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A" w:rsidRPr="0025102E" w:rsidRDefault="0056285A" w:rsidP="005B6348">
      <w:pPr>
        <w:rPr>
          <w:rFonts w:ascii="Times New Roman" w:hAnsi="Times New Roman"/>
          <w:b/>
          <w:sz w:val="24"/>
          <w:szCs w:val="24"/>
        </w:rPr>
      </w:pPr>
      <w:bookmarkStart w:id="0" w:name="_GoBack"/>
      <w:bookmarkEnd w:id="0"/>
      <w:r w:rsidRPr="0025102E">
        <w:rPr>
          <w:rFonts w:ascii="Times New Roman" w:hAnsi="Times New Roman"/>
          <w:b/>
          <w:sz w:val="24"/>
          <w:szCs w:val="24"/>
        </w:rPr>
        <w:t>Ο ΥΠΟΥΡΓΟΣ ΠΑΙΔΕΙΑΣ,</w:t>
      </w:r>
      <w:r>
        <w:rPr>
          <w:rFonts w:ascii="Times New Roman" w:hAnsi="Times New Roman"/>
          <w:b/>
          <w:sz w:val="24"/>
          <w:szCs w:val="24"/>
        </w:rPr>
        <w:t xml:space="preserve"> Ε</w:t>
      </w:r>
      <w:r w:rsidRPr="0025102E">
        <w:rPr>
          <w:rFonts w:ascii="Times New Roman" w:hAnsi="Times New Roman"/>
          <w:b/>
          <w:sz w:val="24"/>
          <w:szCs w:val="24"/>
        </w:rPr>
        <w:t>ΡΕΥΝΑΣ ΚΑΙ ΘΡΗΣΚΕΥΜΑΤΩΝ</w:t>
      </w:r>
    </w:p>
    <w:p w:rsidR="0056285A" w:rsidRPr="0025102E" w:rsidRDefault="0056285A" w:rsidP="005B6348">
      <w:pPr>
        <w:rPr>
          <w:rFonts w:ascii="Times New Roman" w:hAnsi="Times New Roman"/>
          <w:b/>
          <w:sz w:val="24"/>
          <w:szCs w:val="24"/>
        </w:rPr>
      </w:pPr>
      <w:r w:rsidRPr="0025102E">
        <w:rPr>
          <w:rFonts w:ascii="Times New Roman" w:hAnsi="Times New Roman"/>
          <w:b/>
          <w:sz w:val="24"/>
          <w:szCs w:val="24"/>
        </w:rPr>
        <w:t>Έχοντας υπόψη:</w:t>
      </w:r>
    </w:p>
    <w:p w:rsidR="0056285A" w:rsidRPr="00D067ED" w:rsidRDefault="0056285A" w:rsidP="005B6348">
      <w:pPr>
        <w:spacing w:before="240" w:after="480" w:line="261" w:lineRule="atLeast"/>
        <w:jc w:val="center"/>
        <w:rPr>
          <w:rFonts w:ascii="Times New Roman" w:hAnsi="Times New Roman"/>
          <w:sz w:val="24"/>
          <w:szCs w:val="24"/>
          <w:lang w:eastAsia="el-GR"/>
        </w:rPr>
      </w:pPr>
      <w:r w:rsidRPr="00D067ED">
        <w:rPr>
          <w:rFonts w:ascii="Times New Roman" w:hAnsi="Times New Roman"/>
          <w:sz w:val="24"/>
          <w:szCs w:val="24"/>
          <w:lang w:eastAsia="el-GR"/>
        </w:rPr>
        <w:t>Αποφασίζουμε</w:t>
      </w:r>
    </w:p>
    <w:p w:rsidR="0056285A" w:rsidRPr="00A8523C" w:rsidRDefault="0056285A" w:rsidP="004B3280">
      <w:pPr>
        <w:shd w:val="clear" w:color="auto" w:fill="FFE599"/>
        <w:jc w:val="center"/>
        <w:rPr>
          <w:rFonts w:ascii="Times New Roman" w:hAnsi="Times New Roman"/>
          <w:b/>
          <w:sz w:val="28"/>
        </w:rPr>
      </w:pPr>
      <w:r w:rsidRPr="00A8523C">
        <w:rPr>
          <w:rFonts w:ascii="Times New Roman" w:hAnsi="Times New Roman"/>
          <w:b/>
          <w:sz w:val="28"/>
        </w:rPr>
        <w:t>ΚΕΦΑΛΑΙΟ Α΄</w:t>
      </w:r>
    </w:p>
    <w:p w:rsidR="0056285A" w:rsidRPr="00A8523C" w:rsidRDefault="0056285A" w:rsidP="004B3280">
      <w:pPr>
        <w:shd w:val="clear" w:color="auto" w:fill="FFE599"/>
        <w:jc w:val="center"/>
        <w:rPr>
          <w:rFonts w:ascii="Times New Roman" w:hAnsi="Times New Roman"/>
          <w:b/>
          <w:sz w:val="28"/>
        </w:rPr>
      </w:pPr>
      <w:r w:rsidRPr="00A8523C">
        <w:rPr>
          <w:rFonts w:ascii="Times New Roman" w:hAnsi="Times New Roman"/>
          <w:b/>
          <w:sz w:val="28"/>
        </w:rPr>
        <w:t xml:space="preserve">Σχολικό Έτος, Διδακτικό Έτος, Διακοπές και Αργίες </w:t>
      </w:r>
    </w:p>
    <w:p w:rsidR="0056285A" w:rsidRPr="00A8523C" w:rsidRDefault="0056285A" w:rsidP="00D858D8">
      <w:pPr>
        <w:shd w:val="clear" w:color="auto" w:fill="C5E0B3"/>
        <w:jc w:val="center"/>
        <w:rPr>
          <w:rFonts w:ascii="Times New Roman" w:hAnsi="Times New Roman"/>
          <w:b/>
          <w:sz w:val="28"/>
        </w:rPr>
      </w:pPr>
      <w:r w:rsidRPr="00A8523C">
        <w:rPr>
          <w:rFonts w:ascii="Times New Roman" w:hAnsi="Times New Roman"/>
          <w:b/>
          <w:sz w:val="28"/>
        </w:rPr>
        <w:t>Άρθρο 1</w:t>
      </w:r>
    </w:p>
    <w:p w:rsidR="0056285A" w:rsidRPr="00A8523C" w:rsidRDefault="0056285A" w:rsidP="00D858D8">
      <w:pPr>
        <w:shd w:val="clear" w:color="auto" w:fill="C5E0B3"/>
        <w:jc w:val="center"/>
        <w:rPr>
          <w:rFonts w:ascii="Times New Roman" w:hAnsi="Times New Roman"/>
          <w:b/>
          <w:sz w:val="28"/>
        </w:rPr>
      </w:pPr>
      <w:r w:rsidRPr="00A8523C">
        <w:rPr>
          <w:rFonts w:ascii="Times New Roman" w:hAnsi="Times New Roman"/>
          <w:b/>
          <w:sz w:val="28"/>
        </w:rPr>
        <w:t>Σχολικό και Διδακτικό Έτος</w:t>
      </w:r>
    </w:p>
    <w:p w:rsidR="0056285A" w:rsidRPr="00A8523C" w:rsidRDefault="0056285A" w:rsidP="004B3280">
      <w:pPr>
        <w:jc w:val="both"/>
        <w:rPr>
          <w:rFonts w:ascii="Times New Roman" w:hAnsi="Times New Roman"/>
          <w:sz w:val="24"/>
        </w:rPr>
      </w:pPr>
      <w:r w:rsidRPr="00F46342">
        <w:rPr>
          <w:rFonts w:ascii="Times New Roman" w:hAnsi="Times New Roman"/>
          <w:sz w:val="24"/>
        </w:rPr>
        <w:t>1. Το σχολικό έτος για τα Γυμνάσια, Γενικά Λύκεια, Επαγγελματικά Λύκεια, Γυμνάσια Ειδικής Αγωγής και Εκπαίδευσης (ΕΑΕ), Λύκεια ΕΑΕ, Ενιαία Ειδικά Επαγγελματικά Γυμνάσια-Λύκεια και Εργαστήρια Ειδικής Επαγγελματικής Εκπαίδευσης (Ε.Ε.Ε.ΕΚ.) δημό</w:t>
      </w:r>
      <w:r w:rsidRPr="00A8523C">
        <w:rPr>
          <w:rFonts w:ascii="Times New Roman" w:hAnsi="Times New Roman"/>
          <w:sz w:val="24"/>
        </w:rPr>
        <w:t>σια και ιδιωτικά, ημερήσια και εσπερινά, αρχίζει την 1</w:t>
      </w:r>
      <w:r w:rsidRPr="00A8523C">
        <w:rPr>
          <w:rFonts w:ascii="Times New Roman" w:hAnsi="Times New Roman"/>
          <w:sz w:val="24"/>
          <w:vertAlign w:val="superscript"/>
        </w:rPr>
        <w:t>η</w:t>
      </w:r>
      <w:r w:rsidRPr="00A8523C">
        <w:rPr>
          <w:rFonts w:ascii="Times New Roman" w:hAnsi="Times New Roman"/>
          <w:sz w:val="24"/>
        </w:rPr>
        <w:t xml:space="preserve"> Σεπτεμβρίου και λήγει την 31</w:t>
      </w:r>
      <w:r w:rsidRPr="00A8523C">
        <w:rPr>
          <w:rFonts w:ascii="Times New Roman" w:hAnsi="Times New Roman"/>
          <w:sz w:val="24"/>
          <w:vertAlign w:val="superscript"/>
        </w:rPr>
        <w:t>η</w:t>
      </w:r>
      <w:r w:rsidRPr="00A8523C">
        <w:rPr>
          <w:rFonts w:ascii="Times New Roman" w:hAnsi="Times New Roman"/>
          <w:sz w:val="24"/>
        </w:rPr>
        <w:t xml:space="preserve"> Αυγούστου του επομένου έτους.</w:t>
      </w:r>
      <w:r>
        <w:rPr>
          <w:rFonts w:ascii="Times New Roman" w:hAnsi="Times New Roman"/>
          <w:sz w:val="24"/>
        </w:rPr>
        <w:t xml:space="preserve"> </w:t>
      </w:r>
    </w:p>
    <w:p w:rsidR="0056285A" w:rsidRDefault="0056285A" w:rsidP="004B3280">
      <w:pPr>
        <w:jc w:val="both"/>
        <w:rPr>
          <w:rFonts w:ascii="Times New Roman" w:hAnsi="Times New Roman"/>
          <w:sz w:val="24"/>
        </w:rPr>
      </w:pPr>
      <w:r w:rsidRPr="00A8523C">
        <w:rPr>
          <w:rFonts w:ascii="Times New Roman" w:hAnsi="Times New Roman"/>
          <w:sz w:val="24"/>
        </w:rPr>
        <w:t>2. Το διδακτικό έτος για τα ίδια σχολεία αρχίζει την 1</w:t>
      </w:r>
      <w:r w:rsidRPr="00A8523C">
        <w:rPr>
          <w:rFonts w:ascii="Times New Roman" w:hAnsi="Times New Roman"/>
          <w:sz w:val="24"/>
          <w:vertAlign w:val="superscript"/>
        </w:rPr>
        <w:t>η</w:t>
      </w:r>
      <w:r w:rsidRPr="00A8523C">
        <w:rPr>
          <w:rFonts w:ascii="Times New Roman" w:hAnsi="Times New Roman"/>
          <w:sz w:val="24"/>
        </w:rPr>
        <w:t xml:space="preserve"> Σεπτεμβρίου κάθε έτους και λήγει την 30</w:t>
      </w:r>
      <w:r w:rsidRPr="00A8523C">
        <w:rPr>
          <w:rFonts w:ascii="Times New Roman" w:hAnsi="Times New Roman"/>
          <w:sz w:val="24"/>
          <w:vertAlign w:val="superscript"/>
        </w:rPr>
        <w:t>η</w:t>
      </w:r>
      <w:r w:rsidRPr="00A8523C">
        <w:rPr>
          <w:rFonts w:ascii="Times New Roman" w:hAnsi="Times New Roman"/>
          <w:sz w:val="24"/>
        </w:rPr>
        <w:t xml:space="preserve"> Ιουνίου του επομένου έτους.</w:t>
      </w:r>
      <w:r>
        <w:rPr>
          <w:rFonts w:ascii="Times New Roman" w:hAnsi="Times New Roman"/>
          <w:sz w:val="24"/>
        </w:rPr>
        <w:t xml:space="preserve"> </w:t>
      </w:r>
    </w:p>
    <w:p w:rsidR="0056285A" w:rsidRPr="00091CFF" w:rsidRDefault="0056285A" w:rsidP="00091CFF">
      <w:pPr>
        <w:spacing w:after="120"/>
        <w:jc w:val="both"/>
        <w:rPr>
          <w:b/>
        </w:rPr>
      </w:pPr>
      <w:r>
        <w:rPr>
          <w:rFonts w:ascii="Times New Roman" w:hAnsi="Times New Roman"/>
          <w:sz w:val="24"/>
        </w:rPr>
        <w:t>3</w:t>
      </w:r>
      <w:r w:rsidRPr="00A8523C">
        <w:rPr>
          <w:rFonts w:ascii="Times New Roman" w:hAnsi="Times New Roman"/>
          <w:sz w:val="24"/>
        </w:rPr>
        <w:t xml:space="preserve">. Κατά τη  διάρκεια του διδακτικού έτους διεξάγεται η διδασκαλία των μαθημάτων και διενεργούνται οι </w:t>
      </w:r>
      <w:r>
        <w:rPr>
          <w:rFonts w:ascii="Times New Roman" w:hAnsi="Times New Roman"/>
          <w:sz w:val="24"/>
        </w:rPr>
        <w:t xml:space="preserve">κάθε είδους </w:t>
      </w:r>
      <w:r w:rsidRPr="00A8523C">
        <w:rPr>
          <w:rFonts w:ascii="Times New Roman" w:hAnsi="Times New Roman"/>
          <w:sz w:val="24"/>
        </w:rPr>
        <w:t>εξετάσεις.</w:t>
      </w:r>
    </w:p>
    <w:p w:rsidR="0056285A" w:rsidRPr="00A8523C" w:rsidRDefault="0056285A" w:rsidP="0014616E">
      <w:pPr>
        <w:jc w:val="both"/>
        <w:rPr>
          <w:rFonts w:ascii="Times New Roman" w:hAnsi="Times New Roman"/>
          <w:sz w:val="24"/>
        </w:rPr>
      </w:pPr>
      <w:r>
        <w:rPr>
          <w:rFonts w:ascii="Times New Roman" w:hAnsi="Times New Roman"/>
          <w:sz w:val="24"/>
        </w:rPr>
        <w:t>4</w:t>
      </w:r>
      <w:r w:rsidRPr="00A8523C">
        <w:rPr>
          <w:rFonts w:ascii="Times New Roman" w:hAnsi="Times New Roman"/>
          <w:sz w:val="24"/>
        </w:rPr>
        <w:t>. Τα μαθήματα στα Γυμνάσια λήγουν την τελευταία εβδομάδα του Μαΐου. Η λήξη των μαθημάτων του Γυμνασίου,  του Γενικού Λυκείου και του Επαγγελματικού Λ</w:t>
      </w:r>
      <w:r>
        <w:rPr>
          <w:rFonts w:ascii="Times New Roman" w:hAnsi="Times New Roman"/>
          <w:sz w:val="24"/>
        </w:rPr>
        <w:t>υκείου κ</w:t>
      </w:r>
      <w:r>
        <w:rPr>
          <w:rFonts w:ascii="Times New Roman" w:hAnsi="Times New Roman"/>
          <w:sz w:val="24"/>
        </w:rPr>
        <w:t>α</w:t>
      </w:r>
      <w:r>
        <w:rPr>
          <w:rFonts w:ascii="Times New Roman" w:hAnsi="Times New Roman"/>
          <w:sz w:val="24"/>
        </w:rPr>
        <w:t xml:space="preserve">θορίζεται κάθε έτος με απόφαση του Υπουργού Παιδείας, Έρευνας και Θρησκευμάτων, </w:t>
      </w:r>
      <w:r w:rsidRPr="00A8523C">
        <w:rPr>
          <w:rFonts w:ascii="Times New Roman" w:hAnsi="Times New Roman"/>
          <w:sz w:val="24"/>
        </w:rPr>
        <w:t>η οποία εκδίδεται μέχρι την 30</w:t>
      </w:r>
      <w:r w:rsidRPr="00A8523C">
        <w:rPr>
          <w:rFonts w:ascii="Times New Roman" w:hAnsi="Times New Roman"/>
          <w:sz w:val="24"/>
          <w:vertAlign w:val="superscript"/>
        </w:rPr>
        <w:t>η</w:t>
      </w:r>
      <w:r w:rsidRPr="00A8523C">
        <w:rPr>
          <w:rFonts w:ascii="Times New Roman" w:hAnsi="Times New Roman"/>
          <w:sz w:val="24"/>
        </w:rPr>
        <w:t xml:space="preserve"> Απριλίου.</w:t>
      </w:r>
    </w:p>
    <w:p w:rsidR="0056285A" w:rsidRPr="00F46342" w:rsidRDefault="0056285A" w:rsidP="00846BDF">
      <w:pPr>
        <w:jc w:val="both"/>
        <w:rPr>
          <w:rFonts w:ascii="Times New Roman" w:hAnsi="Times New Roman"/>
          <w:sz w:val="24"/>
        </w:rPr>
      </w:pPr>
      <w:r>
        <w:rPr>
          <w:rFonts w:ascii="Times New Roman" w:hAnsi="Times New Roman"/>
          <w:sz w:val="24"/>
        </w:rPr>
        <w:t>5</w:t>
      </w:r>
      <w:r w:rsidRPr="00A8523C">
        <w:rPr>
          <w:rFonts w:ascii="Times New Roman" w:hAnsi="Times New Roman"/>
          <w:sz w:val="24"/>
        </w:rPr>
        <w:t>. Το διδακτικό έτος στο Γυμνάσιο, στο Γενικό Λύκειο και στο Επαγγελματικό Λύκειο χωρίζεται σε δύο (2) περιόδους που ονομάζονται τετράμηνα. Το Α΄ τετράμηνο διαρκεί από την 11</w:t>
      </w:r>
      <w:r w:rsidRPr="00A8523C">
        <w:rPr>
          <w:rFonts w:ascii="Times New Roman" w:hAnsi="Times New Roman"/>
          <w:sz w:val="24"/>
          <w:vertAlign w:val="superscript"/>
        </w:rPr>
        <w:t>η</w:t>
      </w:r>
      <w:r>
        <w:rPr>
          <w:rFonts w:ascii="Times New Roman" w:hAnsi="Times New Roman"/>
          <w:sz w:val="24"/>
          <w:vertAlign w:val="superscript"/>
        </w:rPr>
        <w:t xml:space="preserve"> </w:t>
      </w:r>
      <w:r w:rsidRPr="00A8523C">
        <w:rPr>
          <w:rFonts w:ascii="Times New Roman" w:hAnsi="Times New Roman"/>
          <w:sz w:val="24"/>
        </w:rPr>
        <w:t>Σεπτεμβρίου έως την 20</w:t>
      </w:r>
      <w:r w:rsidRPr="00A8523C">
        <w:rPr>
          <w:rFonts w:ascii="Times New Roman" w:hAnsi="Times New Roman"/>
          <w:sz w:val="24"/>
          <w:vertAlign w:val="superscript"/>
        </w:rPr>
        <w:t>η</w:t>
      </w:r>
      <w:r w:rsidRPr="00A8523C">
        <w:rPr>
          <w:rFonts w:ascii="Times New Roman" w:hAnsi="Times New Roman"/>
          <w:sz w:val="24"/>
        </w:rPr>
        <w:t xml:space="preserve"> Ιανουαρίου. Το Β΄ τετράμηνο διαρκεί από την 21</w:t>
      </w:r>
      <w:r w:rsidRPr="00A8523C">
        <w:rPr>
          <w:rFonts w:ascii="Times New Roman" w:hAnsi="Times New Roman"/>
          <w:sz w:val="24"/>
          <w:vertAlign w:val="superscript"/>
        </w:rPr>
        <w:t>η</w:t>
      </w:r>
      <w:r>
        <w:rPr>
          <w:rFonts w:ascii="Times New Roman" w:hAnsi="Times New Roman"/>
          <w:sz w:val="24"/>
          <w:vertAlign w:val="superscript"/>
        </w:rPr>
        <w:t xml:space="preserve"> </w:t>
      </w:r>
      <w:r w:rsidRPr="00A8523C">
        <w:rPr>
          <w:rFonts w:ascii="Times New Roman" w:hAnsi="Times New Roman"/>
          <w:sz w:val="24"/>
        </w:rPr>
        <w:t>Ιανου</w:t>
      </w:r>
      <w:r w:rsidRPr="00F46342">
        <w:rPr>
          <w:rFonts w:ascii="Times New Roman" w:hAnsi="Times New Roman"/>
          <w:sz w:val="24"/>
        </w:rPr>
        <w:t xml:space="preserve">αρίου έως τη λήξη των μαθημάτων. Ειδικότερα για τα </w:t>
      </w:r>
      <w:r w:rsidRPr="00F46342">
        <w:rPr>
          <w:rFonts w:ascii="Times New Roman" w:hAnsi="Times New Roman"/>
          <w:sz w:val="24"/>
          <w:szCs w:val="24"/>
        </w:rPr>
        <w:t>Ε.Ε.Ε.ΕΚ. η έναρξη των ε</w:t>
      </w:r>
      <w:r w:rsidRPr="00F46342">
        <w:rPr>
          <w:rFonts w:ascii="Times New Roman" w:hAnsi="Times New Roman"/>
          <w:sz w:val="24"/>
          <w:szCs w:val="24"/>
        </w:rPr>
        <w:t>κ</w:t>
      </w:r>
      <w:r w:rsidRPr="00F46342">
        <w:rPr>
          <w:rFonts w:ascii="Times New Roman" w:hAnsi="Times New Roman"/>
          <w:sz w:val="24"/>
          <w:szCs w:val="24"/>
        </w:rPr>
        <w:t>παιδευτικών δραστηριοτήτων ορίζεται την 11</w:t>
      </w:r>
      <w:r w:rsidRPr="00F46342">
        <w:rPr>
          <w:rFonts w:ascii="Times New Roman" w:hAnsi="Times New Roman"/>
          <w:sz w:val="24"/>
          <w:szCs w:val="24"/>
          <w:vertAlign w:val="superscript"/>
        </w:rPr>
        <w:t>η</w:t>
      </w:r>
      <w:r w:rsidRPr="00F46342">
        <w:rPr>
          <w:rFonts w:ascii="Times New Roman" w:hAnsi="Times New Roman"/>
          <w:sz w:val="24"/>
          <w:szCs w:val="24"/>
        </w:rPr>
        <w:t xml:space="preserve"> Σεπτεμβρίου και η λήξη αυτών και του Β΄ τετραμήνου ορίζεται την 15</w:t>
      </w:r>
      <w:r w:rsidRPr="00F46342">
        <w:rPr>
          <w:rFonts w:ascii="Times New Roman" w:hAnsi="Times New Roman"/>
          <w:sz w:val="24"/>
          <w:szCs w:val="24"/>
          <w:vertAlign w:val="superscript"/>
        </w:rPr>
        <w:t>η</w:t>
      </w:r>
      <w:r w:rsidRPr="00F46342">
        <w:rPr>
          <w:rFonts w:ascii="Times New Roman" w:hAnsi="Times New Roman"/>
          <w:sz w:val="24"/>
          <w:szCs w:val="24"/>
        </w:rPr>
        <w:t xml:space="preserve"> Ιουνίου του επομένου έτους.</w:t>
      </w:r>
    </w:p>
    <w:p w:rsidR="0056285A" w:rsidRPr="00A8523C" w:rsidRDefault="0056285A" w:rsidP="0087354F">
      <w:pPr>
        <w:jc w:val="both"/>
        <w:rPr>
          <w:rFonts w:ascii="Times New Roman" w:hAnsi="Times New Roman"/>
          <w:sz w:val="24"/>
        </w:rPr>
      </w:pPr>
      <w:r>
        <w:rPr>
          <w:rFonts w:ascii="Times New Roman" w:hAnsi="Times New Roman"/>
          <w:sz w:val="24"/>
        </w:rPr>
        <w:t>6</w:t>
      </w:r>
      <w:r w:rsidRPr="0079339B">
        <w:rPr>
          <w:rFonts w:ascii="Times New Roman" w:hAnsi="Times New Roman"/>
          <w:sz w:val="24"/>
        </w:rPr>
        <w:t>. Οι γραπτές εξετάσεις, προαγωγικές και απολυτήριες, διεξάγονται μετά τη λήξη των μαθημάτων του Β΄ Τετραμήνου, στις εξεταστικές περιόδους Μαΐου – Ιουνίου, καθώς και την περίοδο από 1</w:t>
      </w:r>
      <w:r w:rsidRPr="0079339B">
        <w:rPr>
          <w:rFonts w:ascii="Times New Roman" w:hAnsi="Times New Roman"/>
          <w:sz w:val="24"/>
          <w:vertAlign w:val="superscript"/>
        </w:rPr>
        <w:t>η</w:t>
      </w:r>
      <w:r w:rsidRPr="0079339B">
        <w:rPr>
          <w:rFonts w:ascii="Times New Roman" w:hAnsi="Times New Roman"/>
          <w:sz w:val="24"/>
        </w:rPr>
        <w:t xml:space="preserve"> Σεπτεμβρίου έως την έναρξη των μαθημάτων, όπου</w:t>
      </w:r>
      <w:r>
        <w:rPr>
          <w:rFonts w:ascii="Times New Roman" w:hAnsi="Times New Roman"/>
          <w:sz w:val="24"/>
        </w:rPr>
        <w:t xml:space="preserve"> η περίοδος αυτή</w:t>
      </w:r>
      <w:r w:rsidRPr="0079339B">
        <w:rPr>
          <w:rFonts w:ascii="Times New Roman" w:hAnsi="Times New Roman"/>
          <w:sz w:val="24"/>
        </w:rPr>
        <w:t xml:space="preserve"> προβλέπεται.</w:t>
      </w:r>
    </w:p>
    <w:p w:rsidR="0056285A" w:rsidRPr="00A8523C" w:rsidRDefault="0056285A" w:rsidP="0087354F">
      <w:pPr>
        <w:jc w:val="both"/>
        <w:rPr>
          <w:rFonts w:ascii="Times New Roman" w:hAnsi="Times New Roman"/>
          <w:sz w:val="24"/>
        </w:rPr>
      </w:pPr>
      <w:r>
        <w:rPr>
          <w:rFonts w:ascii="Times New Roman" w:hAnsi="Times New Roman"/>
          <w:sz w:val="24"/>
        </w:rPr>
        <w:t>7</w:t>
      </w:r>
      <w:r w:rsidRPr="00A8523C">
        <w:rPr>
          <w:rFonts w:ascii="Times New Roman" w:hAnsi="Times New Roman"/>
          <w:sz w:val="24"/>
        </w:rPr>
        <w:t>. Την ημέρα της λήξης των μαθημάτων δεν διεξάγεται διδασκαλία. Ο Σύλλογος Διδ</w:t>
      </w:r>
      <w:r w:rsidRPr="00A8523C">
        <w:rPr>
          <w:rFonts w:ascii="Times New Roman" w:hAnsi="Times New Roman"/>
          <w:sz w:val="24"/>
        </w:rPr>
        <w:t>α</w:t>
      </w:r>
      <w:r w:rsidRPr="00A8523C">
        <w:rPr>
          <w:rFonts w:ascii="Times New Roman" w:hAnsi="Times New Roman"/>
          <w:sz w:val="24"/>
        </w:rPr>
        <w:t>σκόντων/ουσών την ημέρα αυτή αποφασίζει για τον χαρακτηρισμό της φοίτησης των μ</w:t>
      </w:r>
      <w:r w:rsidRPr="00A8523C">
        <w:rPr>
          <w:rFonts w:ascii="Times New Roman" w:hAnsi="Times New Roman"/>
          <w:sz w:val="24"/>
        </w:rPr>
        <w:t>α</w:t>
      </w:r>
      <w:r w:rsidRPr="00A8523C">
        <w:rPr>
          <w:rFonts w:ascii="Times New Roman" w:hAnsi="Times New Roman"/>
          <w:sz w:val="24"/>
        </w:rPr>
        <w:t>θητών/τριών και εκτελεί τις απαραίτητες προπαρασκευαστικές ενέργειες για την κανον</w:t>
      </w:r>
      <w:r w:rsidRPr="00A8523C">
        <w:rPr>
          <w:rFonts w:ascii="Times New Roman" w:hAnsi="Times New Roman"/>
          <w:sz w:val="24"/>
        </w:rPr>
        <w:t>ι</w:t>
      </w:r>
      <w:r w:rsidRPr="00A8523C">
        <w:rPr>
          <w:rFonts w:ascii="Times New Roman" w:hAnsi="Times New Roman"/>
          <w:sz w:val="24"/>
        </w:rPr>
        <w:t>κή και απρόσκοπτη διεξαγωγή των εξετάσεων.</w:t>
      </w:r>
    </w:p>
    <w:p w:rsidR="0056285A" w:rsidRPr="0056291B" w:rsidRDefault="0056285A" w:rsidP="007A37A1">
      <w:pPr>
        <w:jc w:val="both"/>
        <w:rPr>
          <w:rFonts w:ascii="Times New Roman" w:hAnsi="Times New Roman"/>
          <w:sz w:val="24"/>
        </w:rPr>
      </w:pPr>
      <w:r>
        <w:rPr>
          <w:rFonts w:ascii="Times New Roman" w:hAnsi="Times New Roman"/>
          <w:sz w:val="24"/>
        </w:rPr>
        <w:t>8</w:t>
      </w:r>
      <w:r w:rsidRPr="00A8523C">
        <w:rPr>
          <w:rFonts w:ascii="Times New Roman" w:hAnsi="Times New Roman"/>
          <w:sz w:val="24"/>
        </w:rPr>
        <w:t xml:space="preserve">. Σε περίπτωση απώλειας διδακτικών ωρών, η αναπλήρωση τους εξασφαλίζεται με τους </w:t>
      </w:r>
      <w:r w:rsidRPr="002230AE">
        <w:rPr>
          <w:rFonts w:ascii="Times New Roman" w:hAnsi="Times New Roman"/>
          <w:sz w:val="24"/>
          <w:szCs w:val="24"/>
        </w:rPr>
        <w:t xml:space="preserve">ακόλουθους </w:t>
      </w:r>
      <w:r w:rsidRPr="00A8523C">
        <w:rPr>
          <w:rFonts w:ascii="Times New Roman" w:hAnsi="Times New Roman"/>
          <w:sz w:val="24"/>
        </w:rPr>
        <w:t>τρόπους</w:t>
      </w:r>
      <w:r w:rsidRPr="00086F42">
        <w:rPr>
          <w:rFonts w:ascii="Times New Roman" w:hAnsi="Times New Roman"/>
          <w:sz w:val="24"/>
        </w:rPr>
        <w:t>: α) αξιοποίηση των σχολικών εορτών με την παράλληλη πραγματ</w:t>
      </w:r>
      <w:r w:rsidRPr="00086F42">
        <w:rPr>
          <w:rFonts w:ascii="Times New Roman" w:hAnsi="Times New Roman"/>
          <w:sz w:val="24"/>
        </w:rPr>
        <w:t>ο</w:t>
      </w:r>
      <w:r w:rsidRPr="00086F42">
        <w:rPr>
          <w:rFonts w:ascii="Times New Roman" w:hAnsi="Times New Roman"/>
          <w:sz w:val="24"/>
        </w:rPr>
        <w:t>ποίηση των εορτών και των μαθημάτων, β) περιορισμός των εργάσιμων ημερών των π</w:t>
      </w:r>
      <w:r w:rsidRPr="00086F42">
        <w:rPr>
          <w:rFonts w:ascii="Times New Roman" w:hAnsi="Times New Roman"/>
          <w:sz w:val="24"/>
        </w:rPr>
        <w:t>ο</w:t>
      </w:r>
      <w:r w:rsidRPr="00086F42">
        <w:rPr>
          <w:rFonts w:ascii="Times New Roman" w:hAnsi="Times New Roman"/>
          <w:sz w:val="24"/>
        </w:rPr>
        <w:t>λυήμερων εκδρομών και γ) περικοπή περιπάτων και εκδρομών.</w:t>
      </w:r>
      <w:r w:rsidRPr="00A8523C">
        <w:rPr>
          <w:rFonts w:ascii="Times New Roman" w:hAnsi="Times New Roman"/>
          <w:sz w:val="24"/>
        </w:rPr>
        <w:t xml:space="preserve"> Με την παύση της λε</w:t>
      </w:r>
      <w:r w:rsidRPr="00A8523C">
        <w:rPr>
          <w:rFonts w:ascii="Times New Roman" w:hAnsi="Times New Roman"/>
          <w:sz w:val="24"/>
        </w:rPr>
        <w:t>ι</w:t>
      </w:r>
      <w:r w:rsidRPr="00A8523C">
        <w:rPr>
          <w:rFonts w:ascii="Times New Roman" w:hAnsi="Times New Roman"/>
          <w:sz w:val="24"/>
        </w:rPr>
        <w:t>τουργίας του σχολείου και μέχρι να ομαλοποιηθεί η λειτουργία του, ο</w:t>
      </w:r>
      <w:r>
        <w:rPr>
          <w:rFonts w:ascii="Times New Roman" w:hAnsi="Times New Roman"/>
          <w:sz w:val="24"/>
        </w:rPr>
        <w:t>/η</w:t>
      </w:r>
      <w:r w:rsidRPr="00A8523C">
        <w:rPr>
          <w:rFonts w:ascii="Times New Roman" w:hAnsi="Times New Roman"/>
          <w:sz w:val="24"/>
        </w:rPr>
        <w:t xml:space="preserve"> Διευθυντής</w:t>
      </w:r>
      <w:r>
        <w:rPr>
          <w:rFonts w:ascii="Times New Roman" w:hAnsi="Times New Roman"/>
          <w:sz w:val="24"/>
        </w:rPr>
        <w:t>/ντρια</w:t>
      </w:r>
      <w:r w:rsidRPr="00A8523C">
        <w:rPr>
          <w:rFonts w:ascii="Times New Roman" w:hAnsi="Times New Roman"/>
          <w:sz w:val="24"/>
        </w:rPr>
        <w:t xml:space="preserve"> συγκαλεί ανά εβδομάδα το </w:t>
      </w:r>
      <w:r>
        <w:rPr>
          <w:rFonts w:ascii="Times New Roman" w:hAnsi="Times New Roman"/>
          <w:sz w:val="24"/>
        </w:rPr>
        <w:t>Σ</w:t>
      </w:r>
      <w:r w:rsidRPr="00A8523C">
        <w:rPr>
          <w:rFonts w:ascii="Times New Roman" w:hAnsi="Times New Roman"/>
          <w:sz w:val="24"/>
        </w:rPr>
        <w:t>χ</w:t>
      </w:r>
      <w:r>
        <w:rPr>
          <w:rFonts w:ascii="Times New Roman" w:hAnsi="Times New Roman"/>
          <w:sz w:val="24"/>
        </w:rPr>
        <w:t>ολικό Συμβούλιο,</w:t>
      </w:r>
      <w:r w:rsidRPr="00A8523C">
        <w:rPr>
          <w:rFonts w:ascii="Times New Roman" w:hAnsi="Times New Roman"/>
          <w:sz w:val="24"/>
        </w:rPr>
        <w:t xml:space="preserve"> </w:t>
      </w:r>
      <w:r>
        <w:rPr>
          <w:rFonts w:ascii="Times New Roman" w:hAnsi="Times New Roman"/>
          <w:sz w:val="24"/>
        </w:rPr>
        <w:t xml:space="preserve">με </w:t>
      </w:r>
      <w:r w:rsidRPr="00A8523C">
        <w:rPr>
          <w:rFonts w:ascii="Times New Roman" w:hAnsi="Times New Roman"/>
          <w:sz w:val="24"/>
        </w:rPr>
        <w:t>σκοπό</w:t>
      </w:r>
      <w:r>
        <w:rPr>
          <w:rFonts w:ascii="Times New Roman" w:hAnsi="Times New Roman"/>
          <w:sz w:val="24"/>
        </w:rPr>
        <w:t xml:space="preserve"> την</w:t>
      </w:r>
      <w:r w:rsidRPr="00A8523C">
        <w:rPr>
          <w:rFonts w:ascii="Times New Roman" w:hAnsi="Times New Roman"/>
          <w:sz w:val="24"/>
        </w:rPr>
        <w:t xml:space="preserve"> αντιμετώπι</w:t>
      </w:r>
      <w:r>
        <w:rPr>
          <w:rFonts w:ascii="Times New Roman" w:hAnsi="Times New Roman"/>
          <w:sz w:val="24"/>
        </w:rPr>
        <w:t>ση</w:t>
      </w:r>
      <w:r w:rsidRPr="00A8523C">
        <w:rPr>
          <w:rFonts w:ascii="Times New Roman" w:hAnsi="Times New Roman"/>
          <w:sz w:val="24"/>
        </w:rPr>
        <w:t xml:space="preserve"> της κατ</w:t>
      </w:r>
      <w:r w:rsidRPr="00A8523C">
        <w:rPr>
          <w:rFonts w:ascii="Times New Roman" w:hAnsi="Times New Roman"/>
          <w:sz w:val="24"/>
        </w:rPr>
        <w:t>ά</w:t>
      </w:r>
      <w:r w:rsidRPr="00A8523C">
        <w:rPr>
          <w:rFonts w:ascii="Times New Roman" w:hAnsi="Times New Roman"/>
          <w:sz w:val="24"/>
        </w:rPr>
        <w:t xml:space="preserve">στασης και </w:t>
      </w:r>
      <w:r>
        <w:rPr>
          <w:rFonts w:ascii="Times New Roman" w:hAnsi="Times New Roman"/>
          <w:sz w:val="24"/>
        </w:rPr>
        <w:t xml:space="preserve">τη </w:t>
      </w:r>
      <w:r w:rsidRPr="00A8523C">
        <w:rPr>
          <w:rFonts w:ascii="Times New Roman" w:hAnsi="Times New Roman"/>
          <w:sz w:val="24"/>
        </w:rPr>
        <w:t>διατύ</w:t>
      </w:r>
      <w:r>
        <w:rPr>
          <w:rFonts w:ascii="Times New Roman" w:hAnsi="Times New Roman"/>
          <w:sz w:val="24"/>
        </w:rPr>
        <w:t>πωση</w:t>
      </w:r>
      <w:r w:rsidRPr="00A8523C">
        <w:rPr>
          <w:rFonts w:ascii="Times New Roman" w:hAnsi="Times New Roman"/>
          <w:sz w:val="24"/>
        </w:rPr>
        <w:t xml:space="preserve"> γνώμης για την προσήκουσα διαδικασία αναπλήρωσης των ωρών διδασκαλίας που έχουν χαθεί. Μόλις ομαλοποιηθεί η λειτ</w:t>
      </w:r>
      <w:r>
        <w:rPr>
          <w:rFonts w:ascii="Times New Roman" w:hAnsi="Times New Roman"/>
          <w:sz w:val="24"/>
        </w:rPr>
        <w:t>ουργία</w:t>
      </w:r>
      <w:r w:rsidRPr="00A8523C">
        <w:rPr>
          <w:rFonts w:ascii="Times New Roman" w:hAnsi="Times New Roman"/>
          <w:sz w:val="24"/>
        </w:rPr>
        <w:t xml:space="preserve"> του σχολείου, </w:t>
      </w:r>
      <w:r w:rsidRPr="00350F99">
        <w:rPr>
          <w:rFonts w:ascii="Times New Roman" w:hAnsi="Times New Roman"/>
          <w:sz w:val="24"/>
        </w:rPr>
        <w:t>ο/η Διευθυντής/ντρια συγκαλεί αμέσως το Σχολικό Συμβούλιο</w:t>
      </w:r>
      <w:r w:rsidRPr="00350F99">
        <w:rPr>
          <w:rFonts w:ascii="Times New Roman" w:hAnsi="Times New Roman"/>
          <w:sz w:val="24"/>
          <w:szCs w:val="24"/>
        </w:rPr>
        <w:t xml:space="preserve">, το οποίο </w:t>
      </w:r>
      <w:r>
        <w:rPr>
          <w:rFonts w:ascii="Times New Roman" w:hAnsi="Times New Roman"/>
          <w:sz w:val="24"/>
          <w:szCs w:val="24"/>
        </w:rPr>
        <w:t>εισηγείται στον Σύλλογο Διδασκόντων/ουσών</w:t>
      </w:r>
      <w:r w:rsidRPr="00350F99">
        <w:rPr>
          <w:rFonts w:ascii="Times New Roman" w:hAnsi="Times New Roman"/>
          <w:sz w:val="24"/>
          <w:szCs w:val="24"/>
        </w:rPr>
        <w:t xml:space="preserve"> τον τρόπο αναπλήρωσης των απολεσθεισών ωρών και </w:t>
      </w:r>
      <w:r w:rsidRPr="00350F99">
        <w:rPr>
          <w:rFonts w:ascii="Times New Roman" w:hAnsi="Times New Roman"/>
          <w:sz w:val="24"/>
          <w:szCs w:val="24"/>
        </w:rPr>
        <w:t>ο</w:t>
      </w:r>
      <w:r w:rsidRPr="00350F99">
        <w:rPr>
          <w:rFonts w:ascii="Times New Roman" w:hAnsi="Times New Roman"/>
          <w:sz w:val="24"/>
          <w:szCs w:val="24"/>
        </w:rPr>
        <w:t>λοκλήρωσης της διδακτέας ύλης</w:t>
      </w:r>
      <w:r>
        <w:rPr>
          <w:rFonts w:ascii="Times New Roman" w:hAnsi="Times New Roman"/>
          <w:sz w:val="24"/>
          <w:szCs w:val="24"/>
        </w:rPr>
        <w:t xml:space="preserve">, </w:t>
      </w:r>
      <w:r w:rsidRPr="00086F42">
        <w:rPr>
          <w:rFonts w:ascii="Times New Roman" w:hAnsi="Times New Roman"/>
          <w:sz w:val="24"/>
          <w:szCs w:val="24"/>
        </w:rPr>
        <w:t>ο οποίος και αποφασίζει σχετικά. Η απόφαση του Συ</w:t>
      </w:r>
      <w:r w:rsidRPr="00086F42">
        <w:rPr>
          <w:rFonts w:ascii="Times New Roman" w:hAnsi="Times New Roman"/>
          <w:sz w:val="24"/>
          <w:szCs w:val="24"/>
        </w:rPr>
        <w:t>λ</w:t>
      </w:r>
      <w:r w:rsidRPr="00086F42">
        <w:rPr>
          <w:rFonts w:ascii="Times New Roman" w:hAnsi="Times New Roman"/>
          <w:sz w:val="24"/>
          <w:szCs w:val="24"/>
        </w:rPr>
        <w:t>λόγου διδασκόντων υποβάλλεται στον/στη Διευθυντή/ντρια Δευτεροβάθμιας Εκπαίδε</w:t>
      </w:r>
      <w:r w:rsidRPr="00086F42">
        <w:rPr>
          <w:rFonts w:ascii="Times New Roman" w:hAnsi="Times New Roman"/>
          <w:sz w:val="24"/>
          <w:szCs w:val="24"/>
        </w:rPr>
        <w:t>υ</w:t>
      </w:r>
      <w:r w:rsidRPr="00086F42">
        <w:rPr>
          <w:rFonts w:ascii="Times New Roman" w:hAnsi="Times New Roman"/>
          <w:sz w:val="24"/>
          <w:szCs w:val="24"/>
        </w:rPr>
        <w:t>σης για ενημέρωση.</w:t>
      </w:r>
    </w:p>
    <w:p w:rsidR="0056285A" w:rsidRPr="00A8523C" w:rsidRDefault="0056285A" w:rsidP="00C55AA2">
      <w:pPr>
        <w:jc w:val="both"/>
        <w:rPr>
          <w:rFonts w:ascii="Times New Roman" w:hAnsi="Times New Roman"/>
          <w:sz w:val="24"/>
        </w:rPr>
      </w:pPr>
      <w:r>
        <w:rPr>
          <w:rFonts w:ascii="Times New Roman" w:hAnsi="Times New Roman"/>
          <w:sz w:val="24"/>
        </w:rPr>
        <w:t>9</w:t>
      </w:r>
      <w:r w:rsidRPr="00C33B68">
        <w:rPr>
          <w:rFonts w:ascii="Times New Roman" w:hAnsi="Times New Roman"/>
          <w:sz w:val="24"/>
        </w:rPr>
        <w:t>. Αν τα σχολεία δεν λειτουργήσουν για διάστημα μεγαλύτερο των δεκαπέντε (15) εργ</w:t>
      </w:r>
      <w:r w:rsidRPr="00C33B68">
        <w:rPr>
          <w:rFonts w:ascii="Times New Roman" w:hAnsi="Times New Roman"/>
          <w:sz w:val="24"/>
        </w:rPr>
        <w:t>ά</w:t>
      </w:r>
      <w:r w:rsidRPr="00C33B68">
        <w:rPr>
          <w:rFonts w:ascii="Times New Roman" w:hAnsi="Times New Roman"/>
          <w:sz w:val="24"/>
        </w:rPr>
        <w:t>σιμων ημερών, το διδακτικό έτος μπορεί να παραταθεί για αντίστοιχο ή μικρότερο χρον</w:t>
      </w:r>
      <w:r w:rsidRPr="00C33B68">
        <w:rPr>
          <w:rFonts w:ascii="Times New Roman" w:hAnsi="Times New Roman"/>
          <w:sz w:val="24"/>
        </w:rPr>
        <w:t>ι</w:t>
      </w:r>
      <w:r w:rsidRPr="00C33B68">
        <w:rPr>
          <w:rFonts w:ascii="Times New Roman" w:hAnsi="Times New Roman"/>
          <w:sz w:val="24"/>
        </w:rPr>
        <w:t xml:space="preserve">κό διάστημα με απόφαση </w:t>
      </w:r>
      <w:r w:rsidRPr="00086F42">
        <w:rPr>
          <w:rFonts w:ascii="Times New Roman" w:hAnsi="Times New Roman"/>
          <w:sz w:val="24"/>
        </w:rPr>
        <w:t>του/της Περιφερειακού/ής Διευθυντή/ντριας Πρωτοβάθμιας και Δευτεροβάθμιας Εκπαίδευσης</w:t>
      </w:r>
      <w:r>
        <w:rPr>
          <w:rFonts w:ascii="Times New Roman" w:hAnsi="Times New Roman"/>
          <w:sz w:val="24"/>
        </w:rPr>
        <w:t xml:space="preserve"> μετά από εισήγηση του/της Διευθυντή/ντριας Δευτερ</w:t>
      </w:r>
      <w:r>
        <w:rPr>
          <w:rFonts w:ascii="Times New Roman" w:hAnsi="Times New Roman"/>
          <w:sz w:val="24"/>
        </w:rPr>
        <w:t>ο</w:t>
      </w:r>
      <w:r>
        <w:rPr>
          <w:rFonts w:ascii="Times New Roman" w:hAnsi="Times New Roman"/>
          <w:sz w:val="24"/>
        </w:rPr>
        <w:t>βάθμιας Εκπαίδευσης</w:t>
      </w:r>
      <w:r w:rsidRPr="00C33B68">
        <w:rPr>
          <w:rFonts w:ascii="Times New Roman" w:hAnsi="Times New Roman"/>
          <w:sz w:val="24"/>
        </w:rPr>
        <w:t>.</w:t>
      </w:r>
    </w:p>
    <w:p w:rsidR="0056285A" w:rsidRPr="00A8523C" w:rsidRDefault="0056285A" w:rsidP="002E132B">
      <w:pPr>
        <w:shd w:val="clear" w:color="auto" w:fill="C5E0B3"/>
        <w:jc w:val="center"/>
        <w:rPr>
          <w:rFonts w:ascii="Times New Roman" w:hAnsi="Times New Roman"/>
          <w:b/>
          <w:sz w:val="28"/>
        </w:rPr>
      </w:pPr>
      <w:r w:rsidRPr="00A8523C">
        <w:rPr>
          <w:rFonts w:ascii="Times New Roman" w:hAnsi="Times New Roman"/>
          <w:b/>
          <w:sz w:val="28"/>
        </w:rPr>
        <w:t>Άρθρο 2</w:t>
      </w:r>
    </w:p>
    <w:p w:rsidR="0056285A" w:rsidRPr="0056291B" w:rsidRDefault="0056285A" w:rsidP="002E132B">
      <w:pPr>
        <w:shd w:val="clear" w:color="auto" w:fill="C5E0B3"/>
        <w:jc w:val="center"/>
        <w:rPr>
          <w:rFonts w:ascii="Times New Roman" w:hAnsi="Times New Roman"/>
          <w:b/>
          <w:sz w:val="28"/>
        </w:rPr>
      </w:pPr>
      <w:r w:rsidRPr="0056291B">
        <w:rPr>
          <w:rFonts w:ascii="Times New Roman" w:hAnsi="Times New Roman"/>
          <w:b/>
          <w:sz w:val="28"/>
        </w:rPr>
        <w:t>Διακοπές - Αργίες</w:t>
      </w:r>
      <w:r w:rsidRPr="0056291B">
        <w:rPr>
          <w:b/>
        </w:rPr>
        <w:t xml:space="preserve"> -</w:t>
      </w:r>
      <w:r w:rsidRPr="0056291B">
        <w:rPr>
          <w:rFonts w:ascii="Times New Roman" w:hAnsi="Times New Roman"/>
          <w:b/>
          <w:sz w:val="28"/>
        </w:rPr>
        <w:t>Εορταστικές</w:t>
      </w:r>
      <w:r w:rsidRPr="0056291B">
        <w:rPr>
          <w:b/>
        </w:rPr>
        <w:t xml:space="preserve"> </w:t>
      </w:r>
      <w:r w:rsidRPr="0056291B">
        <w:rPr>
          <w:rFonts w:ascii="Times New Roman" w:hAnsi="Times New Roman"/>
          <w:b/>
          <w:sz w:val="28"/>
        </w:rPr>
        <w:t>Εκδηλώσ</w:t>
      </w:r>
      <w:r w:rsidRPr="0056291B">
        <w:rPr>
          <w:b/>
          <w:sz w:val="28"/>
        </w:rPr>
        <w:t>εις</w:t>
      </w:r>
    </w:p>
    <w:p w:rsidR="0056285A" w:rsidRPr="00A8523C" w:rsidRDefault="0056285A" w:rsidP="002E132B">
      <w:pPr>
        <w:jc w:val="both"/>
        <w:rPr>
          <w:rFonts w:ascii="Times New Roman" w:hAnsi="Times New Roman"/>
          <w:sz w:val="24"/>
        </w:rPr>
      </w:pPr>
      <w:r w:rsidRPr="00A8523C">
        <w:rPr>
          <w:rFonts w:ascii="Times New Roman" w:hAnsi="Times New Roman"/>
          <w:sz w:val="24"/>
        </w:rPr>
        <w:t>1. Διδασκαλία μαθημάτων δεν διεξάγεται και εξετάσεις δεν διενεργούνται κατά τις ακ</w:t>
      </w:r>
      <w:r w:rsidRPr="00A8523C">
        <w:rPr>
          <w:rFonts w:ascii="Times New Roman" w:hAnsi="Times New Roman"/>
          <w:sz w:val="24"/>
        </w:rPr>
        <w:t>ό</w:t>
      </w:r>
      <w:r w:rsidRPr="00A8523C">
        <w:rPr>
          <w:rFonts w:ascii="Times New Roman" w:hAnsi="Times New Roman"/>
          <w:sz w:val="24"/>
        </w:rPr>
        <w:t>λουθες χρονικές περιόδους του σχολικού έτους:</w:t>
      </w:r>
    </w:p>
    <w:p w:rsidR="0056285A" w:rsidRPr="00A8523C" w:rsidRDefault="0056285A" w:rsidP="002E132B">
      <w:pPr>
        <w:jc w:val="both"/>
        <w:rPr>
          <w:rFonts w:ascii="Times New Roman" w:hAnsi="Times New Roman"/>
          <w:sz w:val="24"/>
        </w:rPr>
      </w:pPr>
      <w:r w:rsidRPr="00A8523C">
        <w:rPr>
          <w:rFonts w:ascii="Times New Roman" w:hAnsi="Times New Roman"/>
          <w:sz w:val="24"/>
        </w:rPr>
        <w:t>α) Διακοπές Χριστουγέννων από την 24</w:t>
      </w:r>
      <w:r w:rsidRPr="00A8523C">
        <w:rPr>
          <w:rFonts w:ascii="Times New Roman" w:hAnsi="Times New Roman"/>
          <w:sz w:val="24"/>
          <w:vertAlign w:val="superscript"/>
        </w:rPr>
        <w:t>η</w:t>
      </w:r>
      <w:r w:rsidRPr="00A8523C">
        <w:rPr>
          <w:rFonts w:ascii="Times New Roman" w:hAnsi="Times New Roman"/>
          <w:sz w:val="24"/>
        </w:rPr>
        <w:t xml:space="preserve"> Δεκεμβρίου μέχρι και την 7</w:t>
      </w:r>
      <w:r w:rsidRPr="00A8523C">
        <w:rPr>
          <w:rFonts w:ascii="Times New Roman" w:hAnsi="Times New Roman"/>
          <w:sz w:val="24"/>
          <w:vertAlign w:val="superscript"/>
        </w:rPr>
        <w:t>η</w:t>
      </w:r>
      <w:r w:rsidRPr="00A8523C">
        <w:rPr>
          <w:rFonts w:ascii="Times New Roman" w:hAnsi="Times New Roman"/>
          <w:sz w:val="24"/>
        </w:rPr>
        <w:t xml:space="preserve"> Ιανουαρίου.</w:t>
      </w:r>
    </w:p>
    <w:p w:rsidR="0056285A" w:rsidRPr="00A8523C" w:rsidRDefault="0056285A" w:rsidP="002E132B">
      <w:pPr>
        <w:jc w:val="both"/>
        <w:rPr>
          <w:rFonts w:ascii="Times New Roman" w:hAnsi="Times New Roman"/>
          <w:sz w:val="24"/>
        </w:rPr>
      </w:pPr>
      <w:r w:rsidRPr="00A8523C">
        <w:rPr>
          <w:rFonts w:ascii="Times New Roman" w:hAnsi="Times New Roman"/>
          <w:sz w:val="24"/>
        </w:rPr>
        <w:t>β) Διακοπές Πάσχα, από τη Μεγάλη Δευτέρα μέχρι την Κυριακή του Θωμά.</w:t>
      </w:r>
    </w:p>
    <w:p w:rsidR="0056285A" w:rsidRPr="00A8523C" w:rsidRDefault="0056285A" w:rsidP="002E132B">
      <w:pPr>
        <w:jc w:val="both"/>
        <w:rPr>
          <w:rFonts w:ascii="Times New Roman" w:hAnsi="Times New Roman"/>
          <w:sz w:val="24"/>
        </w:rPr>
      </w:pPr>
      <w:r w:rsidRPr="00A8523C">
        <w:rPr>
          <w:rFonts w:ascii="Times New Roman" w:hAnsi="Times New Roman"/>
          <w:sz w:val="24"/>
        </w:rPr>
        <w:t>γ) Θερινές διακοπές, από την 1</w:t>
      </w:r>
      <w:r w:rsidRPr="00A8523C">
        <w:rPr>
          <w:rFonts w:ascii="Times New Roman" w:hAnsi="Times New Roman"/>
          <w:sz w:val="24"/>
          <w:vertAlign w:val="superscript"/>
        </w:rPr>
        <w:t>η</w:t>
      </w:r>
      <w:r w:rsidRPr="00A8523C">
        <w:rPr>
          <w:rFonts w:ascii="Times New Roman" w:hAnsi="Times New Roman"/>
          <w:sz w:val="24"/>
        </w:rPr>
        <w:t xml:space="preserve"> Ιουλίου μέχρι και την 31</w:t>
      </w:r>
      <w:r w:rsidRPr="00A8523C">
        <w:rPr>
          <w:rFonts w:ascii="Times New Roman" w:hAnsi="Times New Roman"/>
          <w:sz w:val="24"/>
          <w:vertAlign w:val="superscript"/>
        </w:rPr>
        <w:t>η</w:t>
      </w:r>
      <w:r w:rsidRPr="00A8523C">
        <w:rPr>
          <w:rFonts w:ascii="Times New Roman" w:hAnsi="Times New Roman"/>
          <w:sz w:val="24"/>
        </w:rPr>
        <w:t xml:space="preserve"> Αυγούστου, με την επιφύλαξη </w:t>
      </w:r>
      <w:r>
        <w:rPr>
          <w:rFonts w:ascii="Times New Roman" w:hAnsi="Times New Roman"/>
          <w:sz w:val="24"/>
        </w:rPr>
        <w:t>της παρ. 10 του άρθρου 1</w:t>
      </w:r>
      <w:r w:rsidRPr="00A8523C">
        <w:rPr>
          <w:rFonts w:ascii="Times New Roman" w:hAnsi="Times New Roman"/>
          <w:sz w:val="24"/>
        </w:rPr>
        <w:t>.</w:t>
      </w:r>
    </w:p>
    <w:p w:rsidR="0056285A" w:rsidRPr="00A8523C" w:rsidRDefault="0056285A" w:rsidP="002E132B">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Κατά τις θερινές διακοπές το γραφείο κάθε Γυμνασίου, Γενικού Λυκείου και Επαγγε</w:t>
      </w:r>
      <w:r w:rsidRPr="00A8523C">
        <w:rPr>
          <w:rFonts w:ascii="Times New Roman" w:hAnsi="Times New Roman"/>
          <w:sz w:val="24"/>
        </w:rPr>
        <w:t>λ</w:t>
      </w:r>
      <w:r w:rsidRPr="00A8523C">
        <w:rPr>
          <w:rFonts w:ascii="Times New Roman" w:hAnsi="Times New Roman"/>
          <w:sz w:val="24"/>
        </w:rPr>
        <w:t>ματικού Λυκείου δέχεται το κοινό μία ημέρα την εβδομάδα</w:t>
      </w:r>
      <w:r>
        <w:rPr>
          <w:rFonts w:ascii="Times New Roman" w:hAnsi="Times New Roman"/>
          <w:sz w:val="24"/>
        </w:rPr>
        <w:t>,</w:t>
      </w:r>
      <w:r w:rsidRPr="00A8523C">
        <w:rPr>
          <w:rFonts w:ascii="Times New Roman" w:hAnsi="Times New Roman"/>
          <w:sz w:val="24"/>
        </w:rPr>
        <w:t xml:space="preserve"> η οποία ορίζεται από τον/τη Διευθυντή/ντρια της Διεύθυνσης Δευτεροβάθμιας </w:t>
      </w:r>
      <w:r>
        <w:rPr>
          <w:rFonts w:ascii="Times New Roman" w:hAnsi="Times New Roman"/>
          <w:sz w:val="24"/>
        </w:rPr>
        <w:t>Εκπαίδευσης</w:t>
      </w:r>
      <w:r w:rsidRPr="00A8523C">
        <w:rPr>
          <w:rFonts w:ascii="Times New Roman" w:hAnsi="Times New Roman"/>
          <w:sz w:val="24"/>
        </w:rPr>
        <w:t xml:space="preserve"> και ανακοινώνεται στον πίνακα ανακοινώσεων του σχολείου. Την ημέρα αυτή </w:t>
      </w:r>
      <w:r>
        <w:rPr>
          <w:rFonts w:ascii="Times New Roman" w:hAnsi="Times New Roman"/>
          <w:sz w:val="24"/>
        </w:rPr>
        <w:t>ένας/μία</w:t>
      </w:r>
      <w:r w:rsidRPr="00A8523C">
        <w:rPr>
          <w:rFonts w:ascii="Times New Roman" w:hAnsi="Times New Roman"/>
          <w:sz w:val="24"/>
        </w:rPr>
        <w:t xml:space="preserve"> τουλάχιστον από τους/τις  διδάσκοντες</w:t>
      </w:r>
      <w:r>
        <w:rPr>
          <w:rFonts w:ascii="Times New Roman" w:hAnsi="Times New Roman"/>
          <w:sz w:val="24"/>
        </w:rPr>
        <w:t>/ουσες</w:t>
      </w:r>
      <w:r w:rsidRPr="00A8523C">
        <w:rPr>
          <w:rFonts w:ascii="Times New Roman" w:hAnsi="Times New Roman"/>
          <w:sz w:val="24"/>
        </w:rPr>
        <w:t xml:space="preserve"> κάθε Σχολείου, ο/η οποίος/α ορίζεται με απόφαση του Συλλόγου Δ</w:t>
      </w:r>
      <w:r w:rsidRPr="00A8523C">
        <w:rPr>
          <w:rFonts w:ascii="Times New Roman" w:hAnsi="Times New Roman"/>
          <w:sz w:val="24"/>
        </w:rPr>
        <w:t>ι</w:t>
      </w:r>
      <w:r w:rsidRPr="00A8523C">
        <w:rPr>
          <w:rFonts w:ascii="Times New Roman" w:hAnsi="Times New Roman"/>
          <w:sz w:val="24"/>
        </w:rPr>
        <w:t>δασκόντων/ουσών πριν από τη λήξη του διδακτικού έτους, είναι υπεύθυνος/η για τη διε</w:t>
      </w:r>
      <w:r w:rsidRPr="00A8523C">
        <w:rPr>
          <w:rFonts w:ascii="Times New Roman" w:hAnsi="Times New Roman"/>
          <w:sz w:val="24"/>
        </w:rPr>
        <w:t>κ</w:t>
      </w:r>
      <w:r w:rsidRPr="00A8523C">
        <w:rPr>
          <w:rFonts w:ascii="Times New Roman" w:hAnsi="Times New Roman"/>
          <w:sz w:val="24"/>
        </w:rPr>
        <w:t>περαίωση κάθε τρέχοντος υπηρεσιακού θέματος, ασκώντας εκτάκτως αρμοδιότητες Δ</w:t>
      </w:r>
      <w:r w:rsidRPr="00A8523C">
        <w:rPr>
          <w:rFonts w:ascii="Times New Roman" w:hAnsi="Times New Roman"/>
          <w:sz w:val="24"/>
        </w:rPr>
        <w:t>ι</w:t>
      </w:r>
      <w:r w:rsidRPr="00A8523C">
        <w:rPr>
          <w:rFonts w:ascii="Times New Roman" w:hAnsi="Times New Roman"/>
          <w:sz w:val="24"/>
        </w:rPr>
        <w:t>ευθυντή/ντριας σχολείου, και υπογράφει αντ’ αυτού/ής κάθε έγγραφο ή τίτλο. Εάν τα κ</w:t>
      </w:r>
      <w:r w:rsidRPr="00A8523C">
        <w:rPr>
          <w:rFonts w:ascii="Times New Roman" w:hAnsi="Times New Roman"/>
          <w:sz w:val="24"/>
        </w:rPr>
        <w:t>α</w:t>
      </w:r>
      <w:r w:rsidRPr="00A8523C">
        <w:rPr>
          <w:rFonts w:ascii="Times New Roman" w:hAnsi="Times New Roman"/>
          <w:sz w:val="24"/>
        </w:rPr>
        <w:t>θήκοντα ασκούν περισσότεροι από ένας/μία διδάσκοντες/ουσες, τις αρμοδιότητες αυτές ασκεί ο/η ανώτερος/η κατά τον βα</w:t>
      </w:r>
      <w:r>
        <w:rPr>
          <w:rFonts w:ascii="Times New Roman" w:hAnsi="Times New Roman"/>
          <w:sz w:val="24"/>
        </w:rPr>
        <w:t>θμό</w:t>
      </w:r>
      <w:r w:rsidRPr="00A8523C">
        <w:rPr>
          <w:rFonts w:ascii="Times New Roman" w:hAnsi="Times New Roman"/>
          <w:sz w:val="24"/>
        </w:rPr>
        <w:t xml:space="preserve"> και επί ισόβαθμων ο/η αρχαιότερος/η. Εάν η ημ</w:t>
      </w:r>
      <w:r w:rsidRPr="00A8523C">
        <w:rPr>
          <w:rFonts w:ascii="Times New Roman" w:hAnsi="Times New Roman"/>
          <w:sz w:val="24"/>
        </w:rPr>
        <w:t>έ</w:t>
      </w:r>
      <w:r w:rsidRPr="00A8523C">
        <w:rPr>
          <w:rFonts w:ascii="Times New Roman" w:hAnsi="Times New Roman"/>
          <w:sz w:val="24"/>
        </w:rPr>
        <w:t>ρα που έχει οριστεί συμπίπτει με ημέρα αργίας</w:t>
      </w:r>
      <w:r>
        <w:rPr>
          <w:rFonts w:ascii="Times New Roman" w:hAnsi="Times New Roman"/>
          <w:sz w:val="24"/>
        </w:rPr>
        <w:t>,</w:t>
      </w:r>
      <w:r w:rsidRPr="00A8523C">
        <w:rPr>
          <w:rFonts w:ascii="Times New Roman" w:hAnsi="Times New Roman"/>
          <w:sz w:val="24"/>
        </w:rPr>
        <w:t xml:space="preserve"> το γραφείο δέχεται το κοινό την επόμενη εργάσιμη ημέρα.</w:t>
      </w:r>
    </w:p>
    <w:p w:rsidR="0056285A" w:rsidRPr="00A8523C" w:rsidRDefault="0056285A" w:rsidP="002E132B">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Για τα Γυμνάσια, Γενικά Λύκεια και Επαγγελματικά Λύκεια ισχύουν οι διατάξεις του Ν. 1157/1981 (</w:t>
      </w:r>
      <w:r>
        <w:rPr>
          <w:rFonts w:ascii="Times New Roman" w:hAnsi="Times New Roman"/>
          <w:sz w:val="24"/>
        </w:rPr>
        <w:t>Α</w:t>
      </w:r>
      <w:r w:rsidRPr="00A8523C">
        <w:rPr>
          <w:rFonts w:ascii="Times New Roman" w:hAnsi="Times New Roman"/>
          <w:sz w:val="24"/>
        </w:rPr>
        <w:t xml:space="preserve"> 126) για την καθιέρωση πενθήμερης εβδομάδας εργασίας, όπως έχουν τροποποιηθεί και ισχύουν.</w:t>
      </w:r>
    </w:p>
    <w:p w:rsidR="0056285A" w:rsidRPr="00625A03" w:rsidRDefault="0056285A" w:rsidP="004725AD">
      <w:pPr>
        <w:jc w:val="both"/>
        <w:rPr>
          <w:rFonts w:ascii="Times New Roman" w:hAnsi="Times New Roman"/>
          <w:sz w:val="24"/>
        </w:rPr>
      </w:pPr>
      <w:r w:rsidRPr="00625A03">
        <w:rPr>
          <w:rFonts w:ascii="Times New Roman" w:hAnsi="Times New Roman"/>
          <w:sz w:val="24"/>
        </w:rPr>
        <w:t>4. Ημέρες αργίας των Γυμνασίων, Γενικών Λυκείων, Επαγγελματικών Λυκείων, Γυμν</w:t>
      </w:r>
      <w:r w:rsidRPr="00625A03">
        <w:rPr>
          <w:rFonts w:ascii="Times New Roman" w:hAnsi="Times New Roman"/>
          <w:sz w:val="24"/>
        </w:rPr>
        <w:t>α</w:t>
      </w:r>
      <w:r w:rsidRPr="00625A03">
        <w:rPr>
          <w:rFonts w:ascii="Times New Roman" w:hAnsi="Times New Roman"/>
          <w:sz w:val="24"/>
        </w:rPr>
        <w:t xml:space="preserve">σίων ΕΑΕ, Λυκείων ΕΑΕ, Ενιαίων Ειδικών Επαγγελματικών Γυμνασίων-Λυκείων και Ε.Ε.Ε.ΕΚ. ορίζονται: </w:t>
      </w:r>
    </w:p>
    <w:p w:rsidR="0056285A" w:rsidRPr="00A8523C" w:rsidRDefault="0056285A" w:rsidP="008D018A">
      <w:pPr>
        <w:spacing w:after="0" w:line="240" w:lineRule="auto"/>
        <w:jc w:val="both"/>
        <w:rPr>
          <w:rFonts w:ascii="Times New Roman" w:hAnsi="Times New Roman"/>
          <w:sz w:val="24"/>
        </w:rPr>
      </w:pPr>
      <w:r w:rsidRPr="00A8523C">
        <w:rPr>
          <w:rFonts w:ascii="Times New Roman" w:hAnsi="Times New Roman"/>
          <w:sz w:val="24"/>
        </w:rPr>
        <w:t xml:space="preserve">α) </w:t>
      </w:r>
      <w:r>
        <w:rPr>
          <w:rFonts w:ascii="Times New Roman" w:hAnsi="Times New Roman"/>
          <w:sz w:val="24"/>
        </w:rPr>
        <w:t>ό</w:t>
      </w:r>
      <w:r w:rsidRPr="00A8523C">
        <w:rPr>
          <w:rFonts w:ascii="Times New Roman" w:hAnsi="Times New Roman"/>
          <w:sz w:val="24"/>
        </w:rPr>
        <w:t>λες οι Κυριακές</w:t>
      </w:r>
    </w:p>
    <w:p w:rsidR="0056285A" w:rsidRPr="00A8523C" w:rsidRDefault="0056285A" w:rsidP="008D018A">
      <w:pPr>
        <w:spacing w:after="0" w:line="240" w:lineRule="auto"/>
        <w:jc w:val="both"/>
        <w:rPr>
          <w:rFonts w:ascii="Times New Roman" w:hAnsi="Times New Roman"/>
          <w:sz w:val="24"/>
        </w:rPr>
      </w:pPr>
      <w:r w:rsidRPr="00A8523C">
        <w:rPr>
          <w:rFonts w:ascii="Times New Roman" w:hAnsi="Times New Roman"/>
          <w:sz w:val="24"/>
        </w:rPr>
        <w:t xml:space="preserve">β) </w:t>
      </w:r>
      <w:r>
        <w:rPr>
          <w:rFonts w:ascii="Times New Roman" w:hAnsi="Times New Roman"/>
          <w:sz w:val="24"/>
        </w:rPr>
        <w:t>ο</w:t>
      </w:r>
      <w:r w:rsidRPr="005F77B0">
        <w:rPr>
          <w:rFonts w:ascii="Times New Roman" w:hAnsi="Times New Roman"/>
          <w:sz w:val="24"/>
        </w:rPr>
        <w:t>ι θρησκευτικές εορτές του Αγίου Πνεύματος και των Τριών Ιεραρχών</w:t>
      </w:r>
      <w:r>
        <w:rPr>
          <w:rFonts w:ascii="Times New Roman" w:hAnsi="Times New Roman"/>
          <w:sz w:val="24"/>
        </w:rPr>
        <w:t>,</w:t>
      </w:r>
    </w:p>
    <w:p w:rsidR="0056285A" w:rsidRPr="00A8523C" w:rsidRDefault="0056285A" w:rsidP="008D018A">
      <w:pPr>
        <w:spacing w:after="0" w:line="240" w:lineRule="auto"/>
        <w:jc w:val="both"/>
        <w:rPr>
          <w:rFonts w:ascii="Times New Roman" w:hAnsi="Times New Roman"/>
          <w:sz w:val="24"/>
        </w:rPr>
      </w:pPr>
      <w:r w:rsidRPr="00A8523C">
        <w:rPr>
          <w:rFonts w:ascii="Times New Roman" w:hAnsi="Times New Roman"/>
          <w:sz w:val="24"/>
        </w:rPr>
        <w:t xml:space="preserve">γ) </w:t>
      </w:r>
      <w:r>
        <w:rPr>
          <w:rFonts w:ascii="Times New Roman" w:hAnsi="Times New Roman"/>
          <w:sz w:val="24"/>
        </w:rPr>
        <w:t>ο</w:t>
      </w:r>
      <w:r w:rsidRPr="00A8523C">
        <w:rPr>
          <w:rFonts w:ascii="Times New Roman" w:hAnsi="Times New Roman"/>
          <w:sz w:val="24"/>
        </w:rPr>
        <w:t>ι εθνικές επέτειοι της 28</w:t>
      </w:r>
      <w:r w:rsidRPr="00A8523C">
        <w:rPr>
          <w:rFonts w:ascii="Times New Roman" w:hAnsi="Times New Roman"/>
          <w:sz w:val="24"/>
          <w:vertAlign w:val="superscript"/>
        </w:rPr>
        <w:t>ης</w:t>
      </w:r>
      <w:r w:rsidRPr="00A8523C">
        <w:rPr>
          <w:rFonts w:ascii="Times New Roman" w:hAnsi="Times New Roman"/>
          <w:sz w:val="24"/>
        </w:rPr>
        <w:t xml:space="preserve"> Οκτωβρίου και της 25</w:t>
      </w:r>
      <w:r w:rsidRPr="00A8523C">
        <w:rPr>
          <w:rFonts w:ascii="Times New Roman" w:hAnsi="Times New Roman"/>
          <w:sz w:val="24"/>
          <w:vertAlign w:val="superscript"/>
        </w:rPr>
        <w:t>ης</w:t>
      </w:r>
      <w:r w:rsidRPr="00A8523C">
        <w:rPr>
          <w:rFonts w:ascii="Times New Roman" w:hAnsi="Times New Roman"/>
          <w:sz w:val="24"/>
        </w:rPr>
        <w:t xml:space="preserve"> Μαρτίου</w:t>
      </w:r>
    </w:p>
    <w:p w:rsidR="0056285A" w:rsidRPr="00A8523C" w:rsidRDefault="0056285A" w:rsidP="008D018A">
      <w:pPr>
        <w:spacing w:after="0" w:line="240" w:lineRule="auto"/>
        <w:jc w:val="both"/>
        <w:rPr>
          <w:rFonts w:ascii="Times New Roman" w:hAnsi="Times New Roman"/>
          <w:sz w:val="24"/>
        </w:rPr>
      </w:pPr>
      <w:r w:rsidRPr="00A8523C">
        <w:rPr>
          <w:rFonts w:ascii="Times New Roman" w:hAnsi="Times New Roman"/>
          <w:sz w:val="24"/>
        </w:rPr>
        <w:t xml:space="preserve">δ) </w:t>
      </w:r>
      <w:r>
        <w:rPr>
          <w:rFonts w:ascii="Times New Roman" w:hAnsi="Times New Roman"/>
          <w:sz w:val="24"/>
        </w:rPr>
        <w:t>η</w:t>
      </w:r>
      <w:r w:rsidRPr="00A8523C">
        <w:rPr>
          <w:rFonts w:ascii="Times New Roman" w:hAnsi="Times New Roman"/>
          <w:sz w:val="24"/>
        </w:rPr>
        <w:t xml:space="preserve"> Καθαρά Δευτέρα</w:t>
      </w:r>
    </w:p>
    <w:p w:rsidR="0056285A" w:rsidRPr="00A8523C" w:rsidRDefault="0056285A" w:rsidP="008D018A">
      <w:pPr>
        <w:spacing w:after="0" w:line="240" w:lineRule="auto"/>
        <w:jc w:val="both"/>
        <w:rPr>
          <w:rFonts w:ascii="Times New Roman" w:hAnsi="Times New Roman"/>
          <w:sz w:val="24"/>
        </w:rPr>
      </w:pPr>
      <w:r w:rsidRPr="00A8523C">
        <w:rPr>
          <w:rFonts w:ascii="Times New Roman" w:hAnsi="Times New Roman"/>
          <w:sz w:val="24"/>
        </w:rPr>
        <w:t xml:space="preserve">ε) </w:t>
      </w:r>
      <w:r>
        <w:rPr>
          <w:rFonts w:ascii="Times New Roman" w:hAnsi="Times New Roman"/>
          <w:sz w:val="24"/>
        </w:rPr>
        <w:t>η</w:t>
      </w:r>
      <w:r w:rsidRPr="00A8523C">
        <w:rPr>
          <w:rFonts w:ascii="Times New Roman" w:hAnsi="Times New Roman"/>
          <w:sz w:val="24"/>
        </w:rPr>
        <w:t xml:space="preserve"> 1</w:t>
      </w:r>
      <w:r w:rsidRPr="00A8523C">
        <w:rPr>
          <w:rFonts w:ascii="Times New Roman" w:hAnsi="Times New Roman"/>
          <w:sz w:val="24"/>
          <w:vertAlign w:val="superscript"/>
        </w:rPr>
        <w:t>η</w:t>
      </w:r>
      <w:r w:rsidRPr="00A8523C">
        <w:rPr>
          <w:rFonts w:ascii="Times New Roman" w:hAnsi="Times New Roman"/>
          <w:sz w:val="24"/>
        </w:rPr>
        <w:t xml:space="preserve"> Μαΐου</w:t>
      </w:r>
    </w:p>
    <w:p w:rsidR="0056285A" w:rsidRDefault="0056285A" w:rsidP="002E132B">
      <w:pPr>
        <w:jc w:val="both"/>
        <w:rPr>
          <w:rFonts w:ascii="Times New Roman" w:hAnsi="Times New Roman"/>
          <w:sz w:val="24"/>
        </w:rPr>
      </w:pPr>
      <w:r w:rsidRPr="00A8523C">
        <w:rPr>
          <w:rFonts w:ascii="Times New Roman" w:hAnsi="Times New Roman"/>
          <w:sz w:val="24"/>
        </w:rPr>
        <w:t xml:space="preserve">στ) </w:t>
      </w:r>
      <w:r>
        <w:rPr>
          <w:rFonts w:ascii="Times New Roman" w:hAnsi="Times New Roman"/>
          <w:sz w:val="24"/>
        </w:rPr>
        <w:t>ο</w:t>
      </w:r>
      <w:r w:rsidRPr="00A8523C">
        <w:rPr>
          <w:rFonts w:ascii="Times New Roman" w:hAnsi="Times New Roman"/>
          <w:sz w:val="24"/>
        </w:rPr>
        <w:t>ι, σύμφωνα με τις ισχύουσες διατάξεις, ημέρες αργίας για την έδρα κάθε σχολείου λόγω τοπικής θρησκευτικής ή εθνικής εορτής.</w:t>
      </w:r>
    </w:p>
    <w:p w:rsidR="0056285A" w:rsidRPr="00F8205D" w:rsidRDefault="0056285A" w:rsidP="004B1EBA">
      <w:pPr>
        <w:jc w:val="both"/>
        <w:rPr>
          <w:rFonts w:ascii="Times New Roman" w:hAnsi="Times New Roman"/>
          <w:color w:val="FF0000"/>
          <w:sz w:val="24"/>
        </w:rPr>
      </w:pPr>
      <w:r w:rsidRPr="00521AB7">
        <w:rPr>
          <w:rFonts w:ascii="Times New Roman" w:hAnsi="Times New Roman"/>
          <w:sz w:val="24"/>
        </w:rPr>
        <w:t>5. Τα ιδιωτικά σχολεία επιτρέπεται, ύστερα από σχετική γνωστοποίηση στον/στην οικε</w:t>
      </w:r>
      <w:r w:rsidRPr="00521AB7">
        <w:rPr>
          <w:rFonts w:ascii="Times New Roman" w:hAnsi="Times New Roman"/>
          <w:sz w:val="24"/>
        </w:rPr>
        <w:t>ί</w:t>
      </w:r>
      <w:r w:rsidRPr="00521AB7">
        <w:rPr>
          <w:rFonts w:ascii="Times New Roman" w:hAnsi="Times New Roman"/>
          <w:sz w:val="24"/>
        </w:rPr>
        <w:t>ο/α Διευθυντή/ντρια Εκπαίδευσης, να αργούν έως δύο επιπλέον ημέρες ανά έτος, σε ημ</w:t>
      </w:r>
      <w:r w:rsidRPr="00521AB7">
        <w:rPr>
          <w:rFonts w:ascii="Times New Roman" w:hAnsi="Times New Roman"/>
          <w:sz w:val="24"/>
        </w:rPr>
        <w:t>ε</w:t>
      </w:r>
      <w:r w:rsidRPr="00521AB7">
        <w:rPr>
          <w:rFonts w:ascii="Times New Roman" w:hAnsi="Times New Roman"/>
          <w:sz w:val="24"/>
        </w:rPr>
        <w:t>ρομηνίες που σχετίζονται με την ιστορία και τη σχολική τους παράδοση ή, στην περίπτ</w:t>
      </w:r>
      <w:r w:rsidRPr="00521AB7">
        <w:rPr>
          <w:rFonts w:ascii="Times New Roman" w:hAnsi="Times New Roman"/>
          <w:sz w:val="24"/>
        </w:rPr>
        <w:t>ω</w:t>
      </w:r>
      <w:r w:rsidRPr="00521AB7">
        <w:rPr>
          <w:rFonts w:ascii="Times New Roman" w:hAnsi="Times New Roman"/>
          <w:sz w:val="24"/>
        </w:rPr>
        <w:t>ση των ξένων σχολείων, που αποτελούν επίσημη εθνική ή θρησκευτική εορτή στη χώρα προέλευσής τους.</w:t>
      </w:r>
      <w:r>
        <w:rPr>
          <w:rFonts w:ascii="Times New Roman" w:hAnsi="Times New Roman"/>
          <w:sz w:val="24"/>
        </w:rPr>
        <w:t xml:space="preserve"> </w:t>
      </w:r>
    </w:p>
    <w:p w:rsidR="0056285A" w:rsidRPr="00A8523C" w:rsidRDefault="0056285A" w:rsidP="004D5E8F">
      <w:pPr>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Κατά την παραμονή των εθνικών επετείων της 28</w:t>
      </w:r>
      <w:r w:rsidRPr="00A8523C">
        <w:rPr>
          <w:rFonts w:ascii="Times New Roman" w:hAnsi="Times New Roman"/>
          <w:sz w:val="24"/>
          <w:vertAlign w:val="superscript"/>
        </w:rPr>
        <w:t>ης</w:t>
      </w:r>
      <w:r w:rsidRPr="00A8523C">
        <w:rPr>
          <w:rFonts w:ascii="Times New Roman" w:hAnsi="Times New Roman"/>
          <w:sz w:val="24"/>
        </w:rPr>
        <w:t xml:space="preserve"> Οκτωβρίου και της 25</w:t>
      </w:r>
      <w:r w:rsidRPr="00A8523C">
        <w:rPr>
          <w:rFonts w:ascii="Times New Roman" w:hAnsi="Times New Roman"/>
          <w:sz w:val="24"/>
          <w:vertAlign w:val="superscript"/>
        </w:rPr>
        <w:t>ης</w:t>
      </w:r>
      <w:r w:rsidRPr="00A8523C">
        <w:rPr>
          <w:rFonts w:ascii="Times New Roman" w:hAnsi="Times New Roman"/>
          <w:sz w:val="24"/>
        </w:rPr>
        <w:t xml:space="preserve"> Μαρτίου, καθώς και κατά την επέτειο της 17</w:t>
      </w:r>
      <w:r w:rsidRPr="00A8523C">
        <w:rPr>
          <w:rFonts w:ascii="Times New Roman" w:hAnsi="Times New Roman"/>
          <w:sz w:val="24"/>
          <w:vertAlign w:val="superscript"/>
        </w:rPr>
        <w:t>ης</w:t>
      </w:r>
      <w:r w:rsidRPr="00A8523C">
        <w:rPr>
          <w:rFonts w:ascii="Times New Roman" w:hAnsi="Times New Roman"/>
          <w:sz w:val="24"/>
        </w:rPr>
        <w:t xml:space="preserve"> Νοεμβρίου πραγματοποιούνται στα Γυμνάσια, Γεν</w:t>
      </w:r>
      <w:r w:rsidRPr="00A8523C">
        <w:rPr>
          <w:rFonts w:ascii="Times New Roman" w:hAnsi="Times New Roman"/>
          <w:sz w:val="24"/>
        </w:rPr>
        <w:t>ι</w:t>
      </w:r>
      <w:r w:rsidRPr="00A8523C">
        <w:rPr>
          <w:rFonts w:ascii="Times New Roman" w:hAnsi="Times New Roman"/>
          <w:sz w:val="24"/>
        </w:rPr>
        <w:t>κά Λύκεια και Επαγγελματικά Λύκεια, ανοιχτές στην κοινωνία, εορταστικές επετειακές εκδηλώσεις και δρώμενα στον χώρο εκδηλώσεων των σχολείων.</w:t>
      </w:r>
      <w:r>
        <w:rPr>
          <w:rFonts w:ascii="Times New Roman" w:hAnsi="Times New Roman"/>
          <w:sz w:val="24"/>
        </w:rPr>
        <w:t xml:space="preserve"> </w:t>
      </w:r>
      <w:r w:rsidRPr="00A8523C">
        <w:rPr>
          <w:rFonts w:ascii="Times New Roman" w:hAnsi="Times New Roman"/>
          <w:sz w:val="24"/>
        </w:rPr>
        <w:t>Αν η ημέρα αυτή συμπ</w:t>
      </w:r>
      <w:r w:rsidRPr="00A8523C">
        <w:rPr>
          <w:rFonts w:ascii="Times New Roman" w:hAnsi="Times New Roman"/>
          <w:sz w:val="24"/>
        </w:rPr>
        <w:t>ί</w:t>
      </w:r>
      <w:r w:rsidRPr="00A8523C">
        <w:rPr>
          <w:rFonts w:ascii="Times New Roman" w:hAnsi="Times New Roman"/>
          <w:sz w:val="24"/>
        </w:rPr>
        <w:t>πτει με Σ</w:t>
      </w:r>
      <w:r>
        <w:rPr>
          <w:rFonts w:ascii="Times New Roman" w:hAnsi="Times New Roman"/>
          <w:sz w:val="24"/>
        </w:rPr>
        <w:t>ά</w:t>
      </w:r>
      <w:r w:rsidRPr="00A8523C">
        <w:rPr>
          <w:rFonts w:ascii="Times New Roman" w:hAnsi="Times New Roman"/>
          <w:sz w:val="24"/>
        </w:rPr>
        <w:t>ββ</w:t>
      </w:r>
      <w:r>
        <w:rPr>
          <w:rFonts w:ascii="Times New Roman" w:hAnsi="Times New Roman"/>
          <w:sz w:val="24"/>
        </w:rPr>
        <w:t>α</w:t>
      </w:r>
      <w:r w:rsidRPr="00A8523C">
        <w:rPr>
          <w:rFonts w:ascii="Times New Roman" w:hAnsi="Times New Roman"/>
          <w:sz w:val="24"/>
        </w:rPr>
        <w:t>το ή αργία, οι ανωτέρω εκδηλώσεις πραγματοποιούνται την προηγούμενη του Σαββάτου ή της αργίας αυτής.</w:t>
      </w:r>
      <w:r w:rsidRPr="00A14BB1">
        <w:rPr>
          <w:rFonts w:ascii="Times New Roman" w:hAnsi="Times New Roman"/>
          <w:sz w:val="24"/>
        </w:rPr>
        <w:t xml:space="preserve"> </w:t>
      </w:r>
      <w:r w:rsidRPr="00A8523C">
        <w:rPr>
          <w:rFonts w:ascii="Times New Roman" w:hAnsi="Times New Roman"/>
          <w:sz w:val="24"/>
        </w:rPr>
        <w:t>Η εορτή της σημαίας πραγματοποιείται την ίδια ημέρα των εορταστικών εκδηλώσεων της επετείου της 28</w:t>
      </w:r>
      <w:r w:rsidRPr="00A8523C">
        <w:rPr>
          <w:rFonts w:ascii="Times New Roman" w:hAnsi="Times New Roman"/>
          <w:sz w:val="24"/>
          <w:vertAlign w:val="superscript"/>
        </w:rPr>
        <w:t>ης</w:t>
      </w:r>
      <w:r w:rsidRPr="00A8523C">
        <w:rPr>
          <w:rFonts w:ascii="Times New Roman" w:hAnsi="Times New Roman"/>
          <w:sz w:val="24"/>
        </w:rPr>
        <w:t xml:space="preserve"> Οκτωβρίου.</w:t>
      </w:r>
    </w:p>
    <w:p w:rsidR="0056285A" w:rsidRPr="00A8523C" w:rsidRDefault="0056285A" w:rsidP="00E232F1">
      <w:pPr>
        <w:shd w:val="clear" w:color="auto" w:fill="FFE599"/>
        <w:jc w:val="center"/>
        <w:rPr>
          <w:rFonts w:ascii="Times New Roman" w:hAnsi="Times New Roman"/>
          <w:b/>
          <w:sz w:val="28"/>
        </w:rPr>
      </w:pPr>
      <w:r w:rsidRPr="00A8523C">
        <w:rPr>
          <w:rFonts w:ascii="Times New Roman" w:hAnsi="Times New Roman"/>
          <w:b/>
          <w:sz w:val="28"/>
        </w:rPr>
        <w:t>ΚΕΦΑΛΑΙΟ Β΄</w:t>
      </w:r>
    </w:p>
    <w:p w:rsidR="0056285A" w:rsidRPr="00A8523C" w:rsidRDefault="0056285A" w:rsidP="00E232F1">
      <w:pPr>
        <w:shd w:val="clear" w:color="auto" w:fill="FFE599"/>
        <w:jc w:val="center"/>
        <w:rPr>
          <w:rFonts w:ascii="Times New Roman" w:hAnsi="Times New Roman"/>
          <w:b/>
          <w:sz w:val="28"/>
        </w:rPr>
      </w:pPr>
      <w:r w:rsidRPr="00A8523C">
        <w:rPr>
          <w:rFonts w:ascii="Times New Roman" w:hAnsi="Times New Roman"/>
          <w:b/>
          <w:sz w:val="28"/>
        </w:rPr>
        <w:t>Υπηρεσιακά Βιβλία - Έντυπα</w:t>
      </w:r>
    </w:p>
    <w:p w:rsidR="0056285A" w:rsidRPr="00A8523C" w:rsidRDefault="0056285A" w:rsidP="00E232F1">
      <w:pPr>
        <w:shd w:val="clear" w:color="auto" w:fill="C5E0B3"/>
        <w:jc w:val="center"/>
        <w:rPr>
          <w:rFonts w:ascii="Times New Roman" w:hAnsi="Times New Roman"/>
          <w:b/>
          <w:sz w:val="28"/>
        </w:rPr>
      </w:pPr>
      <w:r w:rsidRPr="00A8523C">
        <w:rPr>
          <w:rFonts w:ascii="Times New Roman" w:hAnsi="Times New Roman"/>
          <w:b/>
          <w:sz w:val="28"/>
        </w:rPr>
        <w:t>Άρθρο 3</w:t>
      </w:r>
    </w:p>
    <w:p w:rsidR="0056285A" w:rsidRPr="00A8523C" w:rsidRDefault="0056285A" w:rsidP="00E232F1">
      <w:pPr>
        <w:shd w:val="clear" w:color="auto" w:fill="C5E0B3"/>
        <w:jc w:val="center"/>
        <w:rPr>
          <w:rFonts w:ascii="Times New Roman" w:hAnsi="Times New Roman"/>
          <w:b/>
          <w:sz w:val="28"/>
        </w:rPr>
      </w:pPr>
      <w:r w:rsidRPr="00A8523C">
        <w:rPr>
          <w:rFonts w:ascii="Times New Roman" w:hAnsi="Times New Roman"/>
          <w:b/>
          <w:sz w:val="28"/>
        </w:rPr>
        <w:t>Υπηρεσιακά Βιβλία</w:t>
      </w:r>
    </w:p>
    <w:p w:rsidR="0056285A" w:rsidRPr="00A8523C" w:rsidRDefault="0056285A" w:rsidP="00E232F1">
      <w:pPr>
        <w:jc w:val="both"/>
        <w:rPr>
          <w:rFonts w:ascii="Times New Roman" w:hAnsi="Times New Roman"/>
          <w:sz w:val="24"/>
        </w:rPr>
      </w:pPr>
      <w:r w:rsidRPr="00625A03">
        <w:rPr>
          <w:rFonts w:ascii="Times New Roman" w:hAnsi="Times New Roman"/>
          <w:sz w:val="24"/>
        </w:rPr>
        <w:t>Τα τηρούμενα από τα Γυμνάσια, Γενικά Λύκεια, Επαγγελματικά Λύκεια, Γυμνάσια ΕΑΕ, Λύκεια ΕΑΕ, Ενιαία Ειδικά Επαγγελματικά Γυμνάσια-Λύκεια και Ε.Ε.Ε.ΕΚ. επίσημα βι</w:t>
      </w:r>
      <w:r w:rsidRPr="00A8523C">
        <w:rPr>
          <w:rFonts w:ascii="Times New Roman" w:hAnsi="Times New Roman"/>
          <w:sz w:val="24"/>
        </w:rPr>
        <w:t>βλία είναι:</w:t>
      </w:r>
    </w:p>
    <w:p w:rsidR="0056285A" w:rsidRPr="00A8523C" w:rsidRDefault="0056285A" w:rsidP="00730240">
      <w:pPr>
        <w:jc w:val="both"/>
        <w:rPr>
          <w:rFonts w:ascii="Times New Roman" w:hAnsi="Times New Roman"/>
          <w:sz w:val="24"/>
        </w:rPr>
      </w:pPr>
      <w:r w:rsidRPr="00A8523C">
        <w:rPr>
          <w:rFonts w:ascii="Times New Roman" w:hAnsi="Times New Roman"/>
          <w:sz w:val="24"/>
        </w:rPr>
        <w:t xml:space="preserve">α) Πρωτόκολλο, στο οποίο καταχωρίζονται όλα τα εισερχόμενα και εξερχόμενα έγγραφα, στα οποία περιλαμβάνονται και οι </w:t>
      </w:r>
      <w:r>
        <w:rPr>
          <w:rFonts w:ascii="Times New Roman" w:hAnsi="Times New Roman"/>
          <w:sz w:val="24"/>
        </w:rPr>
        <w:t>κάθε είδους</w:t>
      </w:r>
      <w:r w:rsidRPr="00A8523C">
        <w:rPr>
          <w:rFonts w:ascii="Times New Roman" w:hAnsi="Times New Roman"/>
          <w:sz w:val="24"/>
        </w:rPr>
        <w:t xml:space="preserve"> τίτλοι σπουδών καθώς και τα εμπιστευτικά έγγραφα. Για τα τελευταία σημειώνεται στη στήλη «περιεχόμενο εγγράφου» η ένδειξη Ε.Ε. μόνο, ενώ τηρείται ιδιαίτερος φάκελος εμπιστευτικών εγγράφων.</w:t>
      </w:r>
    </w:p>
    <w:p w:rsidR="0056285A" w:rsidRPr="00D61534" w:rsidRDefault="0056285A" w:rsidP="00730240">
      <w:pPr>
        <w:rPr>
          <w:rFonts w:ascii="Times New Roman" w:hAnsi="Times New Roman"/>
          <w:sz w:val="24"/>
        </w:rPr>
      </w:pPr>
      <w:r w:rsidRPr="00D61534">
        <w:rPr>
          <w:rFonts w:ascii="Times New Roman" w:hAnsi="Times New Roman"/>
          <w:sz w:val="24"/>
        </w:rPr>
        <w:t>β) Βιβλίο Πράξεων Διευθυντή/ντριας</w:t>
      </w:r>
    </w:p>
    <w:p w:rsidR="0056285A" w:rsidRPr="00D61534" w:rsidRDefault="0056285A" w:rsidP="00730240">
      <w:pPr>
        <w:rPr>
          <w:rFonts w:ascii="Times New Roman" w:hAnsi="Times New Roman"/>
          <w:sz w:val="24"/>
        </w:rPr>
      </w:pPr>
      <w:r w:rsidRPr="00D61534">
        <w:rPr>
          <w:rFonts w:ascii="Times New Roman" w:hAnsi="Times New Roman"/>
          <w:sz w:val="24"/>
        </w:rPr>
        <w:t>γ) Βιβλίο Πράξεων Συλλόγου Διδασκόντων/ουσών</w:t>
      </w:r>
    </w:p>
    <w:p w:rsidR="0056285A" w:rsidRPr="00A8523C" w:rsidRDefault="0056285A" w:rsidP="00A83C07">
      <w:pPr>
        <w:jc w:val="both"/>
        <w:rPr>
          <w:rFonts w:ascii="Times New Roman" w:hAnsi="Times New Roman"/>
          <w:sz w:val="24"/>
        </w:rPr>
      </w:pPr>
      <w:r w:rsidRPr="00A8523C">
        <w:rPr>
          <w:rFonts w:ascii="Times New Roman" w:hAnsi="Times New Roman"/>
          <w:sz w:val="24"/>
        </w:rPr>
        <w:t>δ) Ημερολόγιο Λειτουργίας Σχολείου, στο οποίο καταγράφονται καθημερινά, περιληπτ</w:t>
      </w:r>
      <w:r w:rsidRPr="00A8523C">
        <w:rPr>
          <w:rFonts w:ascii="Times New Roman" w:hAnsi="Times New Roman"/>
          <w:sz w:val="24"/>
        </w:rPr>
        <w:t>ι</w:t>
      </w:r>
      <w:r w:rsidRPr="00A8523C">
        <w:rPr>
          <w:rFonts w:ascii="Times New Roman" w:hAnsi="Times New Roman"/>
          <w:sz w:val="24"/>
        </w:rPr>
        <w:t>κά, τα κατά την κρίση του/της Διευθυντή/ντριας σημαντικότερα γεγονότα που σχετίζ</w:t>
      </w:r>
      <w:r w:rsidRPr="00A8523C">
        <w:rPr>
          <w:rFonts w:ascii="Times New Roman" w:hAnsi="Times New Roman"/>
          <w:sz w:val="24"/>
        </w:rPr>
        <w:t>ο</w:t>
      </w:r>
      <w:r w:rsidRPr="00A8523C">
        <w:rPr>
          <w:rFonts w:ascii="Times New Roman" w:hAnsi="Times New Roman"/>
          <w:sz w:val="24"/>
        </w:rPr>
        <w:t>νται με τη λειτουργία του σχολείου.</w:t>
      </w:r>
    </w:p>
    <w:p w:rsidR="0056285A" w:rsidRPr="00A8523C" w:rsidRDefault="0056285A" w:rsidP="00A83C07">
      <w:pPr>
        <w:jc w:val="both"/>
        <w:rPr>
          <w:rFonts w:ascii="Times New Roman" w:hAnsi="Times New Roman"/>
          <w:sz w:val="24"/>
          <w:szCs w:val="24"/>
        </w:rPr>
      </w:pPr>
      <w:r w:rsidRPr="00A8523C">
        <w:rPr>
          <w:rFonts w:ascii="Times New Roman" w:hAnsi="Times New Roman"/>
          <w:sz w:val="24"/>
          <w:szCs w:val="24"/>
        </w:rPr>
        <w:t>ε) Βιβλίο Ύλης κατά τάξη ή τμήματα τάξεων, στο οποίο καταχωρίζεται αυθημερόν από κάθε διδάσκοντα/ουσα ο τίτλος της ενότητας που δίδαξε.</w:t>
      </w:r>
    </w:p>
    <w:p w:rsidR="0056285A" w:rsidRPr="00A8523C" w:rsidRDefault="0056285A" w:rsidP="00BF2578">
      <w:pPr>
        <w:pStyle w:val="CommentText"/>
        <w:rPr>
          <w:rFonts w:ascii="Times New Roman" w:hAnsi="Times New Roman"/>
        </w:rPr>
      </w:pPr>
      <w:r w:rsidRPr="00A8523C">
        <w:rPr>
          <w:rFonts w:ascii="Times New Roman" w:hAnsi="Times New Roman"/>
          <w:sz w:val="24"/>
          <w:szCs w:val="24"/>
        </w:rPr>
        <w:t>στ) Βιβλίο Βιβλιοθήκης, στο οποίο καταχωρίζονται, κατά ενότητες, τα βιβλία.</w:t>
      </w:r>
    </w:p>
    <w:p w:rsidR="0056285A" w:rsidRPr="00A8523C" w:rsidRDefault="0056285A" w:rsidP="00A83C07">
      <w:pPr>
        <w:jc w:val="both"/>
        <w:rPr>
          <w:rFonts w:ascii="Times New Roman" w:hAnsi="Times New Roman"/>
          <w:sz w:val="24"/>
          <w:szCs w:val="24"/>
        </w:rPr>
      </w:pPr>
      <w:r w:rsidRPr="00A8523C">
        <w:rPr>
          <w:rFonts w:ascii="Times New Roman" w:hAnsi="Times New Roman"/>
          <w:sz w:val="24"/>
          <w:szCs w:val="24"/>
        </w:rPr>
        <w:t>ζ) Βιβλίο Υλικού, στο οποίο καταχωρίζονται όλα τα μη αναλώσιμα είδη του σχολείου, εκτός από αυτά που καταχωρίζονται στο Βιβλίο Βιβλιοθήκης.</w:t>
      </w:r>
    </w:p>
    <w:p w:rsidR="0056285A" w:rsidRPr="00A8523C" w:rsidRDefault="0056285A" w:rsidP="00A83C07">
      <w:pPr>
        <w:jc w:val="both"/>
        <w:rPr>
          <w:rFonts w:ascii="Times New Roman" w:hAnsi="Times New Roman"/>
          <w:sz w:val="24"/>
          <w:szCs w:val="24"/>
        </w:rPr>
      </w:pPr>
      <w:r w:rsidRPr="00A8523C">
        <w:rPr>
          <w:rFonts w:ascii="Times New Roman" w:hAnsi="Times New Roman"/>
          <w:sz w:val="24"/>
          <w:szCs w:val="24"/>
        </w:rPr>
        <w:t>η) Μητρώο Μαθητών</w:t>
      </w:r>
      <w:r>
        <w:rPr>
          <w:rFonts w:ascii="Times New Roman" w:hAnsi="Times New Roman"/>
          <w:sz w:val="24"/>
          <w:szCs w:val="24"/>
        </w:rPr>
        <w:t>/τριών</w:t>
      </w:r>
      <w:r w:rsidRPr="00A8523C">
        <w:rPr>
          <w:rFonts w:ascii="Times New Roman" w:hAnsi="Times New Roman"/>
          <w:sz w:val="24"/>
          <w:szCs w:val="24"/>
        </w:rPr>
        <w:t xml:space="preserve"> στο οποίο καταχωρίζονται τα προβλεπόμενα, στην παράγρ</w:t>
      </w:r>
      <w:r w:rsidRPr="00A8523C">
        <w:rPr>
          <w:rFonts w:ascii="Times New Roman" w:hAnsi="Times New Roman"/>
          <w:sz w:val="24"/>
          <w:szCs w:val="24"/>
        </w:rPr>
        <w:t>α</w:t>
      </w:r>
      <w:r w:rsidRPr="00A8523C">
        <w:rPr>
          <w:rFonts w:ascii="Times New Roman" w:hAnsi="Times New Roman"/>
          <w:sz w:val="24"/>
          <w:szCs w:val="24"/>
        </w:rPr>
        <w:t>φο 2 του άρθρου 10, στοιχεία των μαθητών/τριών που εγγράφονται στο σχολείο.</w:t>
      </w:r>
    </w:p>
    <w:p w:rsidR="0056285A" w:rsidRPr="00A8523C" w:rsidRDefault="0056285A" w:rsidP="00A83C07">
      <w:pPr>
        <w:jc w:val="both"/>
        <w:rPr>
          <w:rFonts w:ascii="Times New Roman" w:hAnsi="Times New Roman"/>
          <w:sz w:val="24"/>
          <w:szCs w:val="24"/>
        </w:rPr>
      </w:pPr>
      <w:r w:rsidRPr="00A8523C">
        <w:rPr>
          <w:rFonts w:ascii="Times New Roman" w:hAnsi="Times New Roman"/>
          <w:sz w:val="24"/>
          <w:szCs w:val="24"/>
        </w:rPr>
        <w:t>θ) Ευρετήριο στο οποίο καταχωρίζονται το επώνυμο, το όνομα, το όνομα πατρός, το όν</w:t>
      </w:r>
      <w:r w:rsidRPr="00A8523C">
        <w:rPr>
          <w:rFonts w:ascii="Times New Roman" w:hAnsi="Times New Roman"/>
          <w:sz w:val="24"/>
          <w:szCs w:val="24"/>
        </w:rPr>
        <w:t>ο</w:t>
      </w:r>
      <w:r w:rsidRPr="00A8523C">
        <w:rPr>
          <w:rFonts w:ascii="Times New Roman" w:hAnsi="Times New Roman"/>
          <w:sz w:val="24"/>
          <w:szCs w:val="24"/>
        </w:rPr>
        <w:t>μα μητρός και ο Αριθμός Μητρώου των εγγεγραμμένων μαθητών/τριών.</w:t>
      </w:r>
    </w:p>
    <w:p w:rsidR="0056285A" w:rsidRPr="00A8523C" w:rsidRDefault="0056285A" w:rsidP="00A83C07">
      <w:pPr>
        <w:jc w:val="both"/>
        <w:rPr>
          <w:rFonts w:ascii="Times New Roman" w:hAnsi="Times New Roman"/>
          <w:sz w:val="24"/>
          <w:szCs w:val="24"/>
        </w:rPr>
      </w:pPr>
      <w:r w:rsidRPr="00A8523C">
        <w:rPr>
          <w:rFonts w:ascii="Times New Roman" w:hAnsi="Times New Roman"/>
          <w:sz w:val="24"/>
          <w:szCs w:val="24"/>
        </w:rPr>
        <w:t>ι) Βιβλίο Φοίτησης (απουσιολόγιο)</w:t>
      </w:r>
      <w:r w:rsidRPr="00A8523C">
        <w:rPr>
          <w:rFonts w:ascii="Times New Roman" w:hAnsi="Times New Roman"/>
          <w:b/>
          <w:color w:val="FF0000"/>
          <w:sz w:val="24"/>
          <w:szCs w:val="24"/>
          <w:u w:val="single"/>
        </w:rPr>
        <w:t xml:space="preserve"> </w:t>
      </w:r>
    </w:p>
    <w:p w:rsidR="0056285A" w:rsidRDefault="0056285A" w:rsidP="00A83C07">
      <w:pPr>
        <w:jc w:val="both"/>
        <w:rPr>
          <w:rFonts w:ascii="Times New Roman" w:hAnsi="Times New Roman"/>
          <w:sz w:val="24"/>
          <w:szCs w:val="24"/>
        </w:rPr>
      </w:pPr>
      <w:r w:rsidRPr="00A8523C">
        <w:rPr>
          <w:rFonts w:ascii="Times New Roman" w:hAnsi="Times New Roman"/>
          <w:sz w:val="24"/>
          <w:szCs w:val="24"/>
        </w:rPr>
        <w:t xml:space="preserve">ια) Βιβλίο Καταγραφής Ενεργειών Υποστήριξης Εύρυθμης Λειτουργίας. Στο Βιβλίο αυτό εκτός από τα Παιδαγωγικά Μέτρα που αναφέρονται στο άρθρο 30 της παρούσας Υ.Α. καταγράφονται και οι παιδαγωγικές ενέργειες παιδαγωγικού χαρακτήρα (π.χ. προσφυγή σε συμβουλευτικό κέντρο) εφόσον (1) αφορούν συγκεκριμένους/ες μαθητές/τριες και (2) κρίνεται απαραίτητο από τον/τη Διευθυντή/ντρια του σχολείου ή το Συμβούλιο </w:t>
      </w:r>
      <w:r>
        <w:rPr>
          <w:rFonts w:ascii="Times New Roman" w:hAnsi="Times New Roman"/>
          <w:sz w:val="24"/>
          <w:szCs w:val="24"/>
        </w:rPr>
        <w:t>Τμήμ</w:t>
      </w:r>
      <w:r>
        <w:rPr>
          <w:rFonts w:ascii="Times New Roman" w:hAnsi="Times New Roman"/>
          <w:sz w:val="24"/>
          <w:szCs w:val="24"/>
        </w:rPr>
        <w:t>α</w:t>
      </w:r>
      <w:r>
        <w:rPr>
          <w:rFonts w:ascii="Times New Roman" w:hAnsi="Times New Roman"/>
          <w:sz w:val="24"/>
          <w:szCs w:val="24"/>
        </w:rPr>
        <w:t>τος</w:t>
      </w:r>
      <w:r w:rsidRPr="00A8523C">
        <w:rPr>
          <w:rFonts w:ascii="Times New Roman" w:hAnsi="Times New Roman"/>
          <w:sz w:val="24"/>
          <w:szCs w:val="24"/>
        </w:rPr>
        <w:t>.</w:t>
      </w:r>
    </w:p>
    <w:p w:rsidR="0056285A" w:rsidRPr="00625A03" w:rsidRDefault="0056285A" w:rsidP="00CE2966">
      <w:pPr>
        <w:jc w:val="both"/>
        <w:rPr>
          <w:rFonts w:ascii="Times New Roman" w:hAnsi="Times New Roman"/>
          <w:sz w:val="24"/>
          <w:szCs w:val="24"/>
        </w:rPr>
      </w:pPr>
      <w:r w:rsidRPr="00625A03">
        <w:rPr>
          <w:rFonts w:ascii="Times New Roman" w:hAnsi="Times New Roman"/>
          <w:sz w:val="24"/>
          <w:szCs w:val="24"/>
        </w:rPr>
        <w:t xml:space="preserve">ιβ) Ατομικοί φάκελοι των μαθητών/τριών οι οποίοι φοιτούν στις ΣΜΕΑΕ, σε Τ.Ε. και Παράλληλη Στήριξη </w:t>
      </w:r>
      <w:r>
        <w:rPr>
          <w:rFonts w:ascii="Times New Roman" w:hAnsi="Times New Roman"/>
          <w:sz w:val="24"/>
          <w:szCs w:val="24"/>
        </w:rPr>
        <w:t>(όπως ορίζεται στον Ν.3699/2008</w:t>
      </w:r>
      <w:r w:rsidRPr="00625A03">
        <w:rPr>
          <w:rFonts w:ascii="Times New Roman" w:hAnsi="Times New Roman"/>
          <w:sz w:val="24"/>
          <w:szCs w:val="24"/>
        </w:rPr>
        <w:t>)</w:t>
      </w:r>
      <w:r>
        <w:rPr>
          <w:rFonts w:ascii="Times New Roman" w:hAnsi="Times New Roman"/>
          <w:sz w:val="24"/>
          <w:szCs w:val="24"/>
        </w:rPr>
        <w:t>.</w:t>
      </w:r>
      <w:r w:rsidRPr="00625A03">
        <w:rPr>
          <w:rFonts w:ascii="Times New Roman" w:hAnsi="Times New Roman"/>
          <w:sz w:val="24"/>
          <w:szCs w:val="24"/>
        </w:rPr>
        <w:t xml:space="preserve"> </w:t>
      </w:r>
    </w:p>
    <w:p w:rsidR="0056285A" w:rsidRPr="00A8523C" w:rsidRDefault="0056285A" w:rsidP="00CD0650">
      <w:pPr>
        <w:shd w:val="clear" w:color="auto" w:fill="C5E0B3"/>
        <w:jc w:val="center"/>
        <w:rPr>
          <w:rFonts w:ascii="Times New Roman" w:hAnsi="Times New Roman"/>
          <w:b/>
          <w:sz w:val="28"/>
        </w:rPr>
      </w:pPr>
      <w:r w:rsidRPr="00A8523C">
        <w:rPr>
          <w:rFonts w:ascii="Times New Roman" w:hAnsi="Times New Roman"/>
          <w:b/>
          <w:sz w:val="28"/>
        </w:rPr>
        <w:t>Άρθρο 4</w:t>
      </w:r>
    </w:p>
    <w:p w:rsidR="0056285A" w:rsidRPr="00A8523C" w:rsidRDefault="0056285A" w:rsidP="00CD0650">
      <w:pPr>
        <w:shd w:val="clear" w:color="auto" w:fill="C5E0B3"/>
        <w:jc w:val="center"/>
        <w:rPr>
          <w:rFonts w:ascii="Times New Roman" w:hAnsi="Times New Roman"/>
          <w:b/>
          <w:sz w:val="28"/>
        </w:rPr>
      </w:pPr>
      <w:r w:rsidRPr="00A8523C">
        <w:rPr>
          <w:rFonts w:ascii="Times New Roman" w:hAnsi="Times New Roman"/>
          <w:b/>
          <w:sz w:val="28"/>
        </w:rPr>
        <w:t>Υπηρεσιακά Έντυπα</w:t>
      </w:r>
    </w:p>
    <w:p w:rsidR="0056285A" w:rsidRPr="00A8523C" w:rsidRDefault="0056285A" w:rsidP="004E317D">
      <w:pPr>
        <w:jc w:val="both"/>
        <w:rPr>
          <w:rFonts w:ascii="Times New Roman" w:hAnsi="Times New Roman"/>
          <w:sz w:val="24"/>
        </w:rPr>
      </w:pPr>
      <w:r w:rsidRPr="00625A03">
        <w:rPr>
          <w:rFonts w:ascii="Times New Roman" w:hAnsi="Times New Roman"/>
          <w:sz w:val="24"/>
        </w:rPr>
        <w:t>1) Τα τηρούμενα από τα Γυμνάσια, Γενικά Λύκεια Επαγγελματικά Λύκεια, Γυμνάσια ΕΑΕ, Λύκεια ΕΑΕ, Ενιαία Ειδικά Επαγγελματικά Γυμνάσια-Λύκεια και Ε.Ε.Ε.ΕΚ. επ</w:t>
      </w:r>
      <w:r w:rsidRPr="00625A03">
        <w:rPr>
          <w:rFonts w:ascii="Times New Roman" w:hAnsi="Times New Roman"/>
          <w:sz w:val="24"/>
        </w:rPr>
        <w:t>ί</w:t>
      </w:r>
      <w:r w:rsidRPr="00625A03">
        <w:rPr>
          <w:rFonts w:ascii="Times New Roman" w:hAnsi="Times New Roman"/>
          <w:sz w:val="24"/>
        </w:rPr>
        <w:t>σημα έ</w:t>
      </w:r>
      <w:r w:rsidRPr="00A8523C">
        <w:rPr>
          <w:rFonts w:ascii="Times New Roman" w:hAnsi="Times New Roman"/>
          <w:sz w:val="24"/>
        </w:rPr>
        <w:t>ντυπα είναι:</w:t>
      </w:r>
    </w:p>
    <w:p w:rsidR="0056285A" w:rsidRPr="00A8523C" w:rsidRDefault="0056285A" w:rsidP="004E317D">
      <w:pPr>
        <w:jc w:val="both"/>
        <w:rPr>
          <w:rFonts w:ascii="Times New Roman" w:hAnsi="Times New Roman"/>
          <w:sz w:val="24"/>
        </w:rPr>
      </w:pPr>
      <w:r w:rsidRPr="00A8523C">
        <w:rPr>
          <w:rFonts w:ascii="Times New Roman" w:hAnsi="Times New Roman"/>
          <w:sz w:val="24"/>
        </w:rPr>
        <w:t>α) Ατομικά Δελτία μαθητών/τριών. Για κάθε μαθητή/τρια τηρείται Ατομικό Δελτίο, στο οποίο καταχωρίζονται κατά την εγγραφή και κατά τη διάρκεια της φοίτησης τα προβλ</w:t>
      </w:r>
      <w:r w:rsidRPr="00A8523C">
        <w:rPr>
          <w:rFonts w:ascii="Times New Roman" w:hAnsi="Times New Roman"/>
          <w:sz w:val="24"/>
        </w:rPr>
        <w:t>ε</w:t>
      </w:r>
      <w:r w:rsidRPr="00A8523C">
        <w:rPr>
          <w:rFonts w:ascii="Times New Roman" w:hAnsi="Times New Roman"/>
          <w:sz w:val="24"/>
        </w:rPr>
        <w:t>πόμενα στο άρθρο 10 στοιχεία.</w:t>
      </w:r>
    </w:p>
    <w:p w:rsidR="0056285A" w:rsidRPr="00A8523C" w:rsidRDefault="0056285A" w:rsidP="004E317D">
      <w:pPr>
        <w:jc w:val="both"/>
        <w:rPr>
          <w:rFonts w:ascii="Times New Roman" w:hAnsi="Times New Roman"/>
          <w:sz w:val="24"/>
        </w:rPr>
      </w:pPr>
      <w:r w:rsidRPr="00A8523C">
        <w:rPr>
          <w:rFonts w:ascii="Times New Roman" w:hAnsi="Times New Roman"/>
          <w:sz w:val="24"/>
        </w:rPr>
        <w:t>β) Έντυπα Ημερήσιων Δελτίων Φοίτησης των μαθητών/τριών κατά τάξη ή τμήματα τ</w:t>
      </w:r>
      <w:r w:rsidRPr="00A8523C">
        <w:rPr>
          <w:rFonts w:ascii="Times New Roman" w:hAnsi="Times New Roman"/>
          <w:sz w:val="24"/>
        </w:rPr>
        <w:t>ά</w:t>
      </w:r>
      <w:r w:rsidRPr="00A8523C">
        <w:rPr>
          <w:rFonts w:ascii="Times New Roman" w:hAnsi="Times New Roman"/>
          <w:sz w:val="24"/>
        </w:rPr>
        <w:t>ξης, στα οποία καταχωρίζονται κάθε διδακτική ώρα οι απουσίες τους.</w:t>
      </w:r>
    </w:p>
    <w:p w:rsidR="0056285A" w:rsidRPr="00A8523C" w:rsidRDefault="0056285A" w:rsidP="004E317D">
      <w:pPr>
        <w:jc w:val="both"/>
        <w:rPr>
          <w:rFonts w:ascii="Times New Roman" w:hAnsi="Times New Roman"/>
          <w:sz w:val="24"/>
        </w:rPr>
      </w:pPr>
      <w:r w:rsidRPr="00A8523C">
        <w:rPr>
          <w:rFonts w:ascii="Times New Roman" w:hAnsi="Times New Roman"/>
          <w:sz w:val="24"/>
        </w:rPr>
        <w:t>γ) Ωρολόγια Προγράμματα Διδασκαλίας Μαθημάτων</w:t>
      </w:r>
    </w:p>
    <w:p w:rsidR="0056285A" w:rsidRPr="00A8523C" w:rsidRDefault="0056285A" w:rsidP="004E317D">
      <w:pPr>
        <w:jc w:val="both"/>
        <w:rPr>
          <w:rFonts w:ascii="Times New Roman" w:hAnsi="Times New Roman"/>
          <w:sz w:val="24"/>
        </w:rPr>
      </w:pPr>
      <w:r w:rsidRPr="00A8523C">
        <w:rPr>
          <w:rFonts w:ascii="Times New Roman" w:hAnsi="Times New Roman"/>
          <w:sz w:val="24"/>
        </w:rPr>
        <w:t>δ) Τίτλοι Σπουδών</w:t>
      </w:r>
    </w:p>
    <w:p w:rsidR="0056285A" w:rsidRDefault="0056285A" w:rsidP="004E317D">
      <w:pPr>
        <w:jc w:val="both"/>
        <w:rPr>
          <w:rFonts w:ascii="Times New Roman" w:hAnsi="Times New Roman"/>
          <w:sz w:val="24"/>
        </w:rPr>
      </w:pPr>
      <w:r w:rsidRPr="00A8523C">
        <w:rPr>
          <w:rFonts w:ascii="Times New Roman" w:hAnsi="Times New Roman"/>
          <w:sz w:val="24"/>
        </w:rPr>
        <w:t>ε) Έντυπα Επαλήθευσης Τίτλων</w:t>
      </w:r>
    </w:p>
    <w:p w:rsidR="0056285A" w:rsidRPr="00A8523C" w:rsidRDefault="0056285A" w:rsidP="004E317D">
      <w:pPr>
        <w:jc w:val="both"/>
        <w:rPr>
          <w:rFonts w:ascii="Times New Roman" w:hAnsi="Times New Roman"/>
          <w:sz w:val="24"/>
        </w:rPr>
      </w:pPr>
      <w:r>
        <w:rPr>
          <w:rFonts w:ascii="Times New Roman" w:hAnsi="Times New Roman"/>
          <w:sz w:val="24"/>
        </w:rPr>
        <w:t>στ) Υπηρεσιακά Σημειώματα Μετεγγραφής Μαθητών/τριών</w:t>
      </w:r>
    </w:p>
    <w:p w:rsidR="0056285A" w:rsidRPr="00A8523C" w:rsidRDefault="0056285A" w:rsidP="004E317D">
      <w:pPr>
        <w:jc w:val="both"/>
        <w:rPr>
          <w:rFonts w:ascii="Times New Roman" w:hAnsi="Times New Roman"/>
          <w:sz w:val="24"/>
        </w:rPr>
      </w:pPr>
      <w:r>
        <w:rPr>
          <w:rFonts w:ascii="Times New Roman" w:hAnsi="Times New Roman"/>
          <w:sz w:val="24"/>
        </w:rPr>
        <w:t>ζ</w:t>
      </w:r>
      <w:r w:rsidRPr="00A8523C">
        <w:rPr>
          <w:rFonts w:ascii="Times New Roman" w:hAnsi="Times New Roman"/>
          <w:sz w:val="24"/>
        </w:rPr>
        <w:t>) Έντυπα Εισήγησης ή Επιβολής Παιδαγωγικών Μέτρων</w:t>
      </w:r>
    </w:p>
    <w:p w:rsidR="0056285A" w:rsidRPr="00A8523C" w:rsidRDefault="0056285A" w:rsidP="004E317D">
      <w:pPr>
        <w:jc w:val="both"/>
        <w:rPr>
          <w:rFonts w:ascii="Times New Roman" w:hAnsi="Times New Roman"/>
          <w:sz w:val="24"/>
        </w:rPr>
      </w:pPr>
      <w:r>
        <w:rPr>
          <w:rFonts w:ascii="Times New Roman" w:hAnsi="Times New Roman"/>
          <w:sz w:val="24"/>
        </w:rPr>
        <w:t>η</w:t>
      </w:r>
      <w:r w:rsidRPr="00A8523C">
        <w:rPr>
          <w:rFonts w:ascii="Times New Roman" w:hAnsi="Times New Roman"/>
          <w:sz w:val="24"/>
        </w:rPr>
        <w:t>) Καταστάσεις Προφορικής Βαθμολογίας Μαθητών/τριών</w:t>
      </w:r>
    </w:p>
    <w:p w:rsidR="0056285A" w:rsidRPr="00A8523C" w:rsidRDefault="0056285A" w:rsidP="004E317D">
      <w:pPr>
        <w:jc w:val="both"/>
        <w:rPr>
          <w:rFonts w:ascii="Times New Roman" w:hAnsi="Times New Roman"/>
          <w:sz w:val="24"/>
        </w:rPr>
      </w:pPr>
      <w:r>
        <w:rPr>
          <w:rFonts w:ascii="Times New Roman" w:hAnsi="Times New Roman"/>
          <w:sz w:val="24"/>
        </w:rPr>
        <w:t>θ</w:t>
      </w:r>
      <w:r w:rsidRPr="00A8523C">
        <w:rPr>
          <w:rFonts w:ascii="Times New Roman" w:hAnsi="Times New Roman"/>
          <w:sz w:val="24"/>
        </w:rPr>
        <w:t>) Πιστοποιητικά για Στρατολογική Χρήση</w:t>
      </w:r>
    </w:p>
    <w:p w:rsidR="0056285A" w:rsidRDefault="0056285A" w:rsidP="004E317D">
      <w:pPr>
        <w:jc w:val="both"/>
        <w:rPr>
          <w:rFonts w:ascii="Times New Roman" w:hAnsi="Times New Roman"/>
          <w:sz w:val="24"/>
        </w:rPr>
      </w:pPr>
      <w:r>
        <w:rPr>
          <w:rFonts w:ascii="Times New Roman" w:hAnsi="Times New Roman"/>
          <w:sz w:val="24"/>
        </w:rPr>
        <w:t>ι</w:t>
      </w:r>
      <w:r w:rsidRPr="00A8523C">
        <w:rPr>
          <w:rFonts w:ascii="Times New Roman" w:hAnsi="Times New Roman"/>
          <w:sz w:val="24"/>
        </w:rPr>
        <w:t>) Δελτία Κίνησης Προσωπικού</w:t>
      </w:r>
    </w:p>
    <w:p w:rsidR="0056285A" w:rsidRPr="00A8523C" w:rsidRDefault="0056285A" w:rsidP="002E132B">
      <w:pPr>
        <w:jc w:val="both"/>
        <w:rPr>
          <w:rFonts w:ascii="Times New Roman" w:hAnsi="Times New Roman"/>
          <w:sz w:val="24"/>
        </w:rPr>
      </w:pPr>
      <w:r>
        <w:rPr>
          <w:rFonts w:ascii="Times New Roman" w:hAnsi="Times New Roman"/>
          <w:sz w:val="24"/>
        </w:rPr>
        <w:t>2</w:t>
      </w:r>
      <w:r w:rsidRPr="00A8523C">
        <w:rPr>
          <w:rFonts w:ascii="Times New Roman" w:hAnsi="Times New Roman"/>
          <w:sz w:val="24"/>
        </w:rPr>
        <w:t>) Οι Καταστάσεις Μισθοδοσίας Προσωπικού που προβλέπονται από τα Π.Δ. 104/1979, άρθρο 4 (ΦΕΚ 23 Α΄/1979) καταργούνται.</w:t>
      </w:r>
    </w:p>
    <w:p w:rsidR="0056285A" w:rsidRPr="00A8523C" w:rsidRDefault="0056285A" w:rsidP="00A86FD9">
      <w:pPr>
        <w:shd w:val="clear" w:color="auto" w:fill="C5E0B3"/>
        <w:jc w:val="center"/>
        <w:rPr>
          <w:rFonts w:ascii="Times New Roman" w:hAnsi="Times New Roman"/>
          <w:b/>
          <w:sz w:val="28"/>
        </w:rPr>
      </w:pPr>
      <w:r w:rsidRPr="00A8523C">
        <w:rPr>
          <w:rFonts w:ascii="Times New Roman" w:hAnsi="Times New Roman"/>
          <w:b/>
          <w:sz w:val="28"/>
        </w:rPr>
        <w:t>Άρθρο 5</w:t>
      </w:r>
    </w:p>
    <w:p w:rsidR="0056285A" w:rsidRPr="00A8523C" w:rsidRDefault="0056285A" w:rsidP="00A86FD9">
      <w:pPr>
        <w:shd w:val="clear" w:color="auto" w:fill="C5E0B3"/>
        <w:jc w:val="center"/>
        <w:rPr>
          <w:rFonts w:ascii="Times New Roman" w:hAnsi="Times New Roman"/>
          <w:b/>
          <w:sz w:val="28"/>
        </w:rPr>
      </w:pPr>
      <w:r w:rsidRPr="00A8523C">
        <w:rPr>
          <w:rFonts w:ascii="Times New Roman" w:hAnsi="Times New Roman"/>
          <w:b/>
          <w:sz w:val="28"/>
        </w:rPr>
        <w:t>Τ</w:t>
      </w:r>
      <w:r>
        <w:rPr>
          <w:rFonts w:ascii="Times New Roman" w:hAnsi="Times New Roman"/>
          <w:b/>
          <w:sz w:val="28"/>
        </w:rPr>
        <w:t xml:space="preserve">ύπος </w:t>
      </w:r>
      <w:r w:rsidRPr="00A8523C">
        <w:rPr>
          <w:rFonts w:ascii="Times New Roman" w:hAnsi="Times New Roman"/>
          <w:b/>
          <w:sz w:val="28"/>
        </w:rPr>
        <w:t>και επισημοποίηση Υπηρεσιακών Βιβλίων και Εντύπων</w:t>
      </w:r>
    </w:p>
    <w:p w:rsidR="0056285A" w:rsidRPr="00A8523C" w:rsidRDefault="0056285A" w:rsidP="00521BBF">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Ο τύπος και οι διαστάσεις των Βιβλίων και Εντύπων που προβλέπονται από την π</w:t>
      </w:r>
      <w:r w:rsidRPr="00A8523C">
        <w:rPr>
          <w:rFonts w:ascii="Times New Roman" w:hAnsi="Times New Roman"/>
          <w:sz w:val="24"/>
        </w:rPr>
        <w:t>α</w:t>
      </w:r>
      <w:r w:rsidRPr="00A8523C">
        <w:rPr>
          <w:rFonts w:ascii="Times New Roman" w:hAnsi="Times New Roman"/>
          <w:sz w:val="24"/>
        </w:rPr>
        <w:t xml:space="preserve">ρούσα καθορίζονται με υπόδειγμα το οποίο καταρτίζεται από την αρμόδια Κεντρική </w:t>
      </w:r>
      <w:r w:rsidRPr="00A8523C">
        <w:rPr>
          <w:rFonts w:ascii="Times New Roman" w:hAnsi="Times New Roman"/>
          <w:sz w:val="24"/>
        </w:rPr>
        <w:t>Υ</w:t>
      </w:r>
      <w:r w:rsidRPr="00A8523C">
        <w:rPr>
          <w:rFonts w:ascii="Times New Roman" w:hAnsi="Times New Roman"/>
          <w:sz w:val="24"/>
        </w:rPr>
        <w:t>πηρεσία του Υπουργείου Παιδείας Έρευνας και Θρησκευμάτων. Μέχρι την έκδοση υπ</w:t>
      </w:r>
      <w:r w:rsidRPr="00A8523C">
        <w:rPr>
          <w:rFonts w:ascii="Times New Roman" w:hAnsi="Times New Roman"/>
          <w:sz w:val="24"/>
        </w:rPr>
        <w:t>ο</w:t>
      </w:r>
      <w:r w:rsidRPr="00A8523C">
        <w:rPr>
          <w:rFonts w:ascii="Times New Roman" w:hAnsi="Times New Roman"/>
          <w:sz w:val="24"/>
        </w:rPr>
        <w:t>δειγμάτων εφαρμόζονται τα υποδείγματα που έχουν χρησιμοποιηθεί το σχολικό έτος 2016-2017.</w:t>
      </w:r>
    </w:p>
    <w:p w:rsidR="0056285A" w:rsidRPr="00AE61B1" w:rsidRDefault="0056285A" w:rsidP="00521BBF">
      <w:pPr>
        <w:jc w:val="both"/>
        <w:rPr>
          <w:rFonts w:ascii="Times New Roman" w:hAnsi="Times New Roman"/>
          <w:sz w:val="24"/>
          <w:szCs w:val="24"/>
        </w:rPr>
      </w:pPr>
      <w:r w:rsidRPr="00AE61B1">
        <w:rPr>
          <w:rFonts w:ascii="Times New Roman" w:hAnsi="Times New Roman"/>
          <w:sz w:val="24"/>
        </w:rPr>
        <w:t>2. Από τα Υπηρεσιακά Βιβλία: το Βιβλίο Υλικού, το Βιβλίο Βιβλιοθήκης</w:t>
      </w:r>
      <w:r>
        <w:rPr>
          <w:rFonts w:ascii="Times New Roman" w:hAnsi="Times New Roman"/>
          <w:sz w:val="24"/>
        </w:rPr>
        <w:t>,</w:t>
      </w:r>
      <w:r w:rsidRPr="00AE61B1">
        <w:rPr>
          <w:rFonts w:ascii="Times New Roman" w:hAnsi="Times New Roman"/>
          <w:sz w:val="24"/>
        </w:rPr>
        <w:t xml:space="preserve"> </w:t>
      </w:r>
      <w:r>
        <w:rPr>
          <w:rFonts w:ascii="Times New Roman" w:hAnsi="Times New Roman"/>
          <w:sz w:val="24"/>
          <w:szCs w:val="24"/>
        </w:rPr>
        <w:t xml:space="preserve">και </w:t>
      </w:r>
      <w:r w:rsidRPr="00AE61B1">
        <w:rPr>
          <w:rFonts w:ascii="Times New Roman" w:hAnsi="Times New Roman"/>
          <w:sz w:val="24"/>
          <w:szCs w:val="24"/>
        </w:rPr>
        <w:t>το Βιβλίο Καταγραφής Ενεργειών Υποστήριξης Εύρυθμης Λειτουργίας, τηρούνται σε ηλεκτρονική μορφή. Εγκύκλιος καθορίζει τις λεπτομέρειες της ηλεκτρονικής τήρησης. Το Βιβλίο Φο</w:t>
      </w:r>
      <w:r w:rsidRPr="00AE61B1">
        <w:rPr>
          <w:rFonts w:ascii="Times New Roman" w:hAnsi="Times New Roman"/>
          <w:sz w:val="24"/>
          <w:szCs w:val="24"/>
        </w:rPr>
        <w:t>ί</w:t>
      </w:r>
      <w:r w:rsidRPr="00AE61B1">
        <w:rPr>
          <w:rFonts w:ascii="Times New Roman" w:hAnsi="Times New Roman"/>
          <w:sz w:val="24"/>
          <w:szCs w:val="24"/>
        </w:rPr>
        <w:t>τησης (απουσιολόγιο)</w:t>
      </w:r>
      <w:r>
        <w:rPr>
          <w:rFonts w:ascii="Times New Roman" w:hAnsi="Times New Roman"/>
          <w:sz w:val="24"/>
          <w:szCs w:val="24"/>
        </w:rPr>
        <w:t xml:space="preserve"> </w:t>
      </w:r>
      <w:r w:rsidRPr="00521AB7">
        <w:rPr>
          <w:rFonts w:ascii="Times New Roman" w:hAnsi="Times New Roman"/>
          <w:sz w:val="24"/>
          <w:szCs w:val="24"/>
        </w:rPr>
        <w:t>και το Ευρετήριο</w:t>
      </w:r>
      <w:r w:rsidRPr="00AE61B1">
        <w:rPr>
          <w:rFonts w:ascii="Times New Roman" w:hAnsi="Times New Roman"/>
          <w:sz w:val="24"/>
          <w:szCs w:val="24"/>
        </w:rPr>
        <w:t xml:space="preserve"> τηρ</w:t>
      </w:r>
      <w:r>
        <w:rPr>
          <w:rFonts w:ascii="Times New Roman" w:hAnsi="Times New Roman"/>
          <w:sz w:val="24"/>
          <w:szCs w:val="24"/>
        </w:rPr>
        <w:t>ούντ</w:t>
      </w:r>
      <w:r w:rsidRPr="00AE61B1">
        <w:rPr>
          <w:rFonts w:ascii="Times New Roman" w:hAnsi="Times New Roman"/>
          <w:sz w:val="24"/>
          <w:szCs w:val="24"/>
        </w:rPr>
        <w:t xml:space="preserve">αι στο ηλεκτρονικό σύστημα </w:t>
      </w:r>
      <w:r w:rsidRPr="00AE61B1">
        <w:rPr>
          <w:rFonts w:ascii="Times New Roman" w:hAnsi="Times New Roman"/>
          <w:sz w:val="24"/>
          <w:szCs w:val="24"/>
          <w:lang w:val="en-US"/>
        </w:rPr>
        <w:t>MySchool</w:t>
      </w:r>
      <w:r w:rsidRPr="00AE61B1">
        <w:rPr>
          <w:rFonts w:ascii="Times New Roman" w:hAnsi="Times New Roman"/>
          <w:sz w:val="24"/>
          <w:szCs w:val="24"/>
        </w:rPr>
        <w:t xml:space="preserve"> από το σχολικό έτος 2017-2018.</w:t>
      </w:r>
    </w:p>
    <w:p w:rsidR="0056285A" w:rsidRPr="00A8523C" w:rsidRDefault="0056285A" w:rsidP="00521BBF">
      <w:pPr>
        <w:jc w:val="both"/>
        <w:rPr>
          <w:rFonts w:ascii="Times New Roman" w:hAnsi="Times New Roman"/>
          <w:sz w:val="24"/>
          <w:szCs w:val="24"/>
        </w:rPr>
      </w:pPr>
      <w:r w:rsidRPr="00A8523C">
        <w:rPr>
          <w:rFonts w:ascii="Times New Roman" w:hAnsi="Times New Roman"/>
          <w:sz w:val="24"/>
        </w:rPr>
        <w:t>3</w:t>
      </w:r>
      <w:r>
        <w:rPr>
          <w:rFonts w:ascii="Times New Roman" w:hAnsi="Times New Roman"/>
          <w:sz w:val="24"/>
        </w:rPr>
        <w:t xml:space="preserve">. </w:t>
      </w:r>
      <w:r w:rsidRPr="00A8523C">
        <w:rPr>
          <w:rFonts w:ascii="Times New Roman" w:hAnsi="Times New Roman"/>
          <w:sz w:val="24"/>
        </w:rPr>
        <w:t>Από τα Υπηρεσιακά Έντυπα τα</w:t>
      </w:r>
      <w:r>
        <w:rPr>
          <w:rFonts w:ascii="Times New Roman" w:hAnsi="Times New Roman"/>
          <w:sz w:val="24"/>
        </w:rPr>
        <w:t xml:space="preserve"> </w:t>
      </w:r>
      <w:r w:rsidRPr="00A8523C">
        <w:rPr>
          <w:rFonts w:ascii="Times New Roman" w:hAnsi="Times New Roman"/>
          <w:sz w:val="24"/>
        </w:rPr>
        <w:t xml:space="preserve">Ατομικά Δελτία Μαθητών/τριών, </w:t>
      </w:r>
      <w:r>
        <w:rPr>
          <w:rFonts w:ascii="Times New Roman" w:hAnsi="Times New Roman"/>
          <w:sz w:val="24"/>
        </w:rPr>
        <w:t xml:space="preserve">τα </w:t>
      </w:r>
      <w:r w:rsidRPr="00A8523C">
        <w:rPr>
          <w:rFonts w:ascii="Times New Roman" w:hAnsi="Times New Roman"/>
          <w:sz w:val="24"/>
        </w:rPr>
        <w:t>Ωρολόγια Πρ</w:t>
      </w:r>
      <w:r w:rsidRPr="00A8523C">
        <w:rPr>
          <w:rFonts w:ascii="Times New Roman" w:hAnsi="Times New Roman"/>
          <w:sz w:val="24"/>
        </w:rPr>
        <w:t>ο</w:t>
      </w:r>
      <w:r w:rsidRPr="00A8523C">
        <w:rPr>
          <w:rFonts w:ascii="Times New Roman" w:hAnsi="Times New Roman"/>
          <w:sz w:val="24"/>
        </w:rPr>
        <w:t xml:space="preserve">γράμματα, </w:t>
      </w:r>
      <w:r>
        <w:rPr>
          <w:rFonts w:ascii="Times New Roman" w:hAnsi="Times New Roman"/>
          <w:sz w:val="24"/>
        </w:rPr>
        <w:t xml:space="preserve">και τα </w:t>
      </w:r>
      <w:r w:rsidRPr="00A8523C">
        <w:rPr>
          <w:rFonts w:ascii="Times New Roman" w:hAnsi="Times New Roman"/>
          <w:sz w:val="24"/>
        </w:rPr>
        <w:t>Δελτία Κίνησης Προσω</w:t>
      </w:r>
      <w:r w:rsidRPr="00A8523C">
        <w:rPr>
          <w:rFonts w:ascii="Times New Roman" w:hAnsi="Times New Roman"/>
          <w:sz w:val="24"/>
          <w:szCs w:val="24"/>
        </w:rPr>
        <w:t>πικού τηρούνται σε ηλεκτρονική μορφή</w:t>
      </w:r>
      <w:r>
        <w:rPr>
          <w:rFonts w:ascii="Times New Roman" w:hAnsi="Times New Roman"/>
          <w:sz w:val="24"/>
          <w:szCs w:val="24"/>
        </w:rPr>
        <w:t>.</w:t>
      </w:r>
      <w:r w:rsidRPr="00A8523C">
        <w:rPr>
          <w:rFonts w:ascii="Times New Roman" w:hAnsi="Times New Roman"/>
          <w:sz w:val="24"/>
          <w:szCs w:val="24"/>
        </w:rPr>
        <w:t xml:space="preserve"> </w:t>
      </w:r>
      <w:r>
        <w:rPr>
          <w:rFonts w:ascii="Times New Roman" w:hAnsi="Times New Roman"/>
          <w:sz w:val="24"/>
          <w:szCs w:val="24"/>
        </w:rPr>
        <w:t>Εγκ</w:t>
      </w:r>
      <w:r>
        <w:rPr>
          <w:rFonts w:ascii="Times New Roman" w:hAnsi="Times New Roman"/>
          <w:sz w:val="24"/>
          <w:szCs w:val="24"/>
        </w:rPr>
        <w:t>ύ</w:t>
      </w:r>
      <w:r>
        <w:rPr>
          <w:rFonts w:ascii="Times New Roman" w:hAnsi="Times New Roman"/>
          <w:sz w:val="24"/>
          <w:szCs w:val="24"/>
        </w:rPr>
        <w:t>κλιος</w:t>
      </w:r>
      <w:r w:rsidRPr="00A8523C">
        <w:rPr>
          <w:rFonts w:ascii="Times New Roman" w:hAnsi="Times New Roman"/>
          <w:sz w:val="24"/>
          <w:szCs w:val="24"/>
        </w:rPr>
        <w:t xml:space="preserve"> καθορίζει τις λεπτομέρειες της ηλεκτρονικής τήρησης.</w:t>
      </w:r>
      <w:r w:rsidRPr="00405660">
        <w:rPr>
          <w:rFonts w:ascii="Times New Roman" w:hAnsi="Times New Roman"/>
          <w:sz w:val="24"/>
          <w:szCs w:val="24"/>
        </w:rPr>
        <w:t xml:space="preserve"> </w:t>
      </w:r>
      <w:r w:rsidRPr="00521AB7">
        <w:rPr>
          <w:rFonts w:ascii="Times New Roman" w:hAnsi="Times New Roman"/>
          <w:sz w:val="24"/>
          <w:szCs w:val="24"/>
        </w:rPr>
        <w:t xml:space="preserve">Τα </w:t>
      </w:r>
      <w:r w:rsidRPr="00521AB7">
        <w:rPr>
          <w:rFonts w:ascii="Times New Roman" w:hAnsi="Times New Roman"/>
          <w:sz w:val="24"/>
        </w:rPr>
        <w:t>Ατομικά Δελτία Μαθ</w:t>
      </w:r>
      <w:r w:rsidRPr="00521AB7">
        <w:rPr>
          <w:rFonts w:ascii="Times New Roman" w:hAnsi="Times New Roman"/>
          <w:sz w:val="24"/>
        </w:rPr>
        <w:t>η</w:t>
      </w:r>
      <w:r w:rsidRPr="00521AB7">
        <w:rPr>
          <w:rFonts w:ascii="Times New Roman" w:hAnsi="Times New Roman"/>
          <w:sz w:val="24"/>
        </w:rPr>
        <w:t>τών/τριών τα Υπηρεσιακά Σημειώματα Μετεγγραφής Μαθητών/τριών</w:t>
      </w:r>
      <w:r w:rsidRPr="00521AB7">
        <w:rPr>
          <w:rFonts w:ascii="Times New Roman" w:hAnsi="Times New Roman"/>
          <w:sz w:val="24"/>
          <w:szCs w:val="24"/>
        </w:rPr>
        <w:t xml:space="preserve"> </w:t>
      </w:r>
      <w:r w:rsidRPr="00521AB7">
        <w:rPr>
          <w:rFonts w:ascii="Times New Roman" w:hAnsi="Times New Roman"/>
          <w:sz w:val="24"/>
        </w:rPr>
        <w:t>και τα Δελτία Κ</w:t>
      </w:r>
      <w:r w:rsidRPr="00521AB7">
        <w:rPr>
          <w:rFonts w:ascii="Times New Roman" w:hAnsi="Times New Roman"/>
          <w:sz w:val="24"/>
        </w:rPr>
        <w:t>ί</w:t>
      </w:r>
      <w:r w:rsidRPr="00521AB7">
        <w:rPr>
          <w:rFonts w:ascii="Times New Roman" w:hAnsi="Times New Roman"/>
          <w:sz w:val="24"/>
        </w:rPr>
        <w:t xml:space="preserve">νησης Προσωπικού </w:t>
      </w:r>
      <w:r w:rsidRPr="00521AB7">
        <w:rPr>
          <w:rFonts w:ascii="Times New Roman" w:hAnsi="Times New Roman"/>
          <w:sz w:val="24"/>
          <w:szCs w:val="24"/>
        </w:rPr>
        <w:t xml:space="preserve">τηρούνται στο ηλεκτρονικό σύστημα </w:t>
      </w:r>
      <w:r w:rsidRPr="00521AB7">
        <w:rPr>
          <w:rFonts w:ascii="Times New Roman" w:hAnsi="Times New Roman"/>
          <w:sz w:val="24"/>
          <w:szCs w:val="24"/>
          <w:lang w:val="en-US"/>
        </w:rPr>
        <w:t>MySchool</w:t>
      </w:r>
      <w:r w:rsidRPr="00521AB7">
        <w:rPr>
          <w:rFonts w:ascii="Times New Roman" w:hAnsi="Times New Roman"/>
          <w:sz w:val="24"/>
          <w:szCs w:val="24"/>
        </w:rPr>
        <w:t xml:space="preserve"> από το σχολικό έτος 2017-2018.</w:t>
      </w:r>
    </w:p>
    <w:p w:rsidR="0056285A" w:rsidRPr="00A8523C" w:rsidRDefault="0056285A" w:rsidP="00B85982">
      <w:pPr>
        <w:jc w:val="both"/>
        <w:rPr>
          <w:rFonts w:ascii="Times New Roman" w:hAnsi="Times New Roman"/>
          <w:sz w:val="24"/>
        </w:rPr>
      </w:pPr>
      <w:r w:rsidRPr="00A8523C">
        <w:rPr>
          <w:rFonts w:ascii="Times New Roman" w:hAnsi="Times New Roman"/>
          <w:sz w:val="24"/>
        </w:rPr>
        <w:t>4</w:t>
      </w:r>
      <w:r>
        <w:rPr>
          <w:rFonts w:ascii="Times New Roman" w:hAnsi="Times New Roman"/>
          <w:sz w:val="24"/>
        </w:rPr>
        <w:t>.</w:t>
      </w:r>
      <w:r w:rsidRPr="00A8523C">
        <w:rPr>
          <w:rFonts w:ascii="Times New Roman" w:hAnsi="Times New Roman"/>
          <w:sz w:val="24"/>
        </w:rPr>
        <w:t xml:space="preserve"> Τα Υπηρεσιακά Βιβλία που τηρούνται εγγράφως, καθώς και τα προβλεπόμενα στ</w:t>
      </w:r>
      <w:r>
        <w:rPr>
          <w:rFonts w:ascii="Times New Roman" w:hAnsi="Times New Roman"/>
          <w:sz w:val="24"/>
        </w:rPr>
        <w:t>ην</w:t>
      </w:r>
      <w:r w:rsidRPr="00A8523C">
        <w:rPr>
          <w:rFonts w:ascii="Times New Roman" w:hAnsi="Times New Roman"/>
          <w:sz w:val="24"/>
        </w:rPr>
        <w:t xml:space="preserve"> παρ</w:t>
      </w:r>
      <w:r>
        <w:rPr>
          <w:rFonts w:ascii="Times New Roman" w:hAnsi="Times New Roman"/>
          <w:sz w:val="24"/>
        </w:rPr>
        <w:t>.</w:t>
      </w:r>
      <w:r w:rsidRPr="00A8523C">
        <w:rPr>
          <w:rFonts w:ascii="Times New Roman" w:hAnsi="Times New Roman"/>
          <w:sz w:val="24"/>
        </w:rPr>
        <w:t xml:space="preserve"> 2, μέχρι την έναρξη τήρησής τους σε ηλεκτρονική μορφή, πριν τη χρήση τους αρι</w:t>
      </w:r>
      <w:r w:rsidRPr="00A8523C">
        <w:rPr>
          <w:rFonts w:ascii="Times New Roman" w:hAnsi="Times New Roman"/>
          <w:sz w:val="24"/>
        </w:rPr>
        <w:t>θ</w:t>
      </w:r>
      <w:r w:rsidRPr="00A8523C">
        <w:rPr>
          <w:rFonts w:ascii="Times New Roman" w:hAnsi="Times New Roman"/>
          <w:sz w:val="24"/>
        </w:rPr>
        <w:t>μούνται κατά σελίδα από τον/τη Διευθυντή/ντρια του σχολείου, προκειμένου για τα δ</w:t>
      </w:r>
      <w:r w:rsidRPr="00A8523C">
        <w:rPr>
          <w:rFonts w:ascii="Times New Roman" w:hAnsi="Times New Roman"/>
          <w:sz w:val="24"/>
        </w:rPr>
        <w:t>η</w:t>
      </w:r>
      <w:r w:rsidRPr="00A8523C">
        <w:rPr>
          <w:rFonts w:ascii="Times New Roman" w:hAnsi="Times New Roman"/>
          <w:sz w:val="24"/>
        </w:rPr>
        <w:t>μόσια σχολεία, και από τον/τη  Διευθυντή/ντρια της οικείας Διεύθυνσης Δευτεροβάθμιας Εκπαίδευσης προκειμένου για τα ιδιωτικά σχολεία. Και στις δύο περιπτώσεις συντάσσ</w:t>
      </w:r>
      <w:r w:rsidRPr="00A8523C">
        <w:rPr>
          <w:rFonts w:ascii="Times New Roman" w:hAnsi="Times New Roman"/>
          <w:sz w:val="24"/>
        </w:rPr>
        <w:t>ε</w:t>
      </w:r>
      <w:r w:rsidRPr="00A8523C">
        <w:rPr>
          <w:rFonts w:ascii="Times New Roman" w:hAnsi="Times New Roman"/>
          <w:sz w:val="24"/>
        </w:rPr>
        <w:t>ται στην τελευταία σελίδα του Βιβλίου σχετική πράξη.</w:t>
      </w:r>
    </w:p>
    <w:p w:rsidR="0056285A" w:rsidRDefault="0056285A" w:rsidP="00B85982">
      <w:pPr>
        <w:jc w:val="both"/>
        <w:rPr>
          <w:rFonts w:ascii="Times New Roman" w:hAnsi="Times New Roman"/>
          <w:sz w:val="24"/>
        </w:rPr>
      </w:pPr>
      <w:r w:rsidRPr="00A8523C">
        <w:rPr>
          <w:rFonts w:ascii="Times New Roman" w:hAnsi="Times New Roman"/>
          <w:sz w:val="24"/>
        </w:rPr>
        <w:t>5</w:t>
      </w:r>
      <w:r>
        <w:rPr>
          <w:rFonts w:ascii="Times New Roman" w:hAnsi="Times New Roman"/>
          <w:sz w:val="24"/>
        </w:rPr>
        <w:t>.</w:t>
      </w:r>
      <w:r w:rsidRPr="00A8523C">
        <w:rPr>
          <w:rFonts w:ascii="Times New Roman" w:hAnsi="Times New Roman"/>
          <w:sz w:val="24"/>
        </w:rPr>
        <w:t xml:space="preserve"> Τα Ωρολόγια Προγράμματα Διδασκαλίας Μαθημάτων, μέχρι την έναρξη τήρησής τους σε ηλεκτρονική μορφή, επισημοποιούνται με σφράγιση και υπογραφή από τον/τη Διευθ</w:t>
      </w:r>
      <w:r w:rsidRPr="00A8523C">
        <w:rPr>
          <w:rFonts w:ascii="Times New Roman" w:hAnsi="Times New Roman"/>
          <w:sz w:val="24"/>
        </w:rPr>
        <w:t>υ</w:t>
      </w:r>
      <w:r w:rsidRPr="00A8523C">
        <w:rPr>
          <w:rFonts w:ascii="Times New Roman" w:hAnsi="Times New Roman"/>
          <w:sz w:val="24"/>
        </w:rPr>
        <w:t>ντή/ντρια του σχολείου.</w:t>
      </w:r>
    </w:p>
    <w:p w:rsidR="0056285A" w:rsidRPr="009309D7" w:rsidRDefault="0056285A" w:rsidP="00B85982">
      <w:pPr>
        <w:jc w:val="both"/>
        <w:rPr>
          <w:rFonts w:ascii="Times New Roman" w:hAnsi="Times New Roman"/>
          <w:sz w:val="24"/>
        </w:rPr>
      </w:pPr>
      <w:r>
        <w:rPr>
          <w:rFonts w:ascii="Times New Roman" w:hAnsi="Times New Roman"/>
          <w:sz w:val="24"/>
        </w:rPr>
        <w:t>6. Ο/Η Διευθυντής/ντρια του σχολείου οφείλει να φροντίζει για την ενημέρωση του ηλ</w:t>
      </w:r>
      <w:r>
        <w:rPr>
          <w:rFonts w:ascii="Times New Roman" w:hAnsi="Times New Roman"/>
          <w:sz w:val="24"/>
        </w:rPr>
        <w:t>ε</w:t>
      </w:r>
      <w:r>
        <w:rPr>
          <w:rFonts w:ascii="Times New Roman" w:hAnsi="Times New Roman"/>
          <w:sz w:val="24"/>
        </w:rPr>
        <w:t xml:space="preserve">κτρονικού συστήματος </w:t>
      </w:r>
      <w:r w:rsidRPr="00AE61B1">
        <w:rPr>
          <w:rFonts w:ascii="Times New Roman" w:hAnsi="Times New Roman"/>
          <w:sz w:val="24"/>
          <w:szCs w:val="24"/>
          <w:lang w:val="en-US"/>
        </w:rPr>
        <w:t>MySchool</w:t>
      </w:r>
      <w:r>
        <w:rPr>
          <w:rFonts w:ascii="Times New Roman" w:hAnsi="Times New Roman"/>
          <w:sz w:val="24"/>
          <w:szCs w:val="24"/>
        </w:rPr>
        <w:t xml:space="preserve"> για κάθε μεταβολή εντός πέντε (5) ημερών από την πραγματοποίησή της, λαμβανομένης υπόψη των προθεσμιών οι οποίες προβλέπονται από την παρ. ΙΑ του άρθρου 9 και της παρ. 6 του άρθρου 21. Ειδικότερα το Βιβλίο Φοίτησης ενημερώνεται, το αργότερο, ανά πενθήμερο.</w:t>
      </w:r>
    </w:p>
    <w:p w:rsidR="0056285A" w:rsidRPr="00A8523C" w:rsidRDefault="0056285A" w:rsidP="002F7490">
      <w:pPr>
        <w:shd w:val="clear" w:color="auto" w:fill="C5E0B3"/>
        <w:jc w:val="center"/>
        <w:rPr>
          <w:rFonts w:ascii="Times New Roman" w:hAnsi="Times New Roman"/>
          <w:b/>
          <w:sz w:val="28"/>
        </w:rPr>
      </w:pPr>
      <w:r w:rsidRPr="00A8523C">
        <w:rPr>
          <w:rFonts w:ascii="Times New Roman" w:hAnsi="Times New Roman"/>
          <w:b/>
          <w:sz w:val="28"/>
        </w:rPr>
        <w:t>Άρθρο 6</w:t>
      </w:r>
    </w:p>
    <w:p w:rsidR="0056285A" w:rsidRPr="00A8523C" w:rsidRDefault="0056285A" w:rsidP="002F7490">
      <w:pPr>
        <w:shd w:val="clear" w:color="auto" w:fill="C5E0B3"/>
        <w:jc w:val="center"/>
        <w:rPr>
          <w:rFonts w:ascii="Times New Roman" w:hAnsi="Times New Roman"/>
          <w:b/>
          <w:sz w:val="28"/>
        </w:rPr>
      </w:pPr>
      <w:r w:rsidRPr="00A8523C">
        <w:rPr>
          <w:rFonts w:ascii="Times New Roman" w:hAnsi="Times New Roman"/>
          <w:b/>
          <w:sz w:val="28"/>
        </w:rPr>
        <w:t xml:space="preserve">Φύλαξη Υπηρεσιακών Βιβλίων και Εντύπων </w:t>
      </w:r>
    </w:p>
    <w:p w:rsidR="0056285A" w:rsidRPr="00A8523C" w:rsidRDefault="0056285A" w:rsidP="002E132B">
      <w:pPr>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Από τα Υπηρεσιακά Βιβλία και Έντυπα φυλάσσονται υποχρεωτικά:</w:t>
      </w:r>
    </w:p>
    <w:p w:rsidR="0056285A" w:rsidRPr="00A8523C" w:rsidRDefault="0056285A" w:rsidP="00552AAD">
      <w:pPr>
        <w:pStyle w:val="CommentText"/>
        <w:jc w:val="both"/>
        <w:rPr>
          <w:rFonts w:ascii="Times New Roman" w:hAnsi="Times New Roman"/>
          <w:sz w:val="24"/>
          <w:szCs w:val="24"/>
        </w:rPr>
      </w:pPr>
      <w:r>
        <w:rPr>
          <w:rFonts w:ascii="Times New Roman" w:hAnsi="Times New Roman"/>
          <w:sz w:val="24"/>
        </w:rPr>
        <w:t>α</w:t>
      </w:r>
      <w:r w:rsidRPr="00A8523C">
        <w:rPr>
          <w:rFonts w:ascii="Times New Roman" w:hAnsi="Times New Roman"/>
          <w:sz w:val="24"/>
        </w:rPr>
        <w:t>)</w:t>
      </w:r>
      <w:r>
        <w:rPr>
          <w:rFonts w:ascii="Times New Roman" w:hAnsi="Times New Roman"/>
          <w:sz w:val="24"/>
        </w:rPr>
        <w:t xml:space="preserve"> </w:t>
      </w:r>
      <w:r>
        <w:rPr>
          <w:rFonts w:ascii="Times New Roman" w:hAnsi="Times New Roman"/>
          <w:sz w:val="24"/>
          <w:szCs w:val="24"/>
        </w:rPr>
        <w:t>τ</w:t>
      </w:r>
      <w:r w:rsidRPr="00A8523C">
        <w:rPr>
          <w:rFonts w:ascii="Times New Roman" w:hAnsi="Times New Roman"/>
          <w:sz w:val="24"/>
          <w:szCs w:val="24"/>
        </w:rPr>
        <w:t>ο Πρωτόκολλο, το Βιβλίο Πράξεων Διευθυντή</w:t>
      </w:r>
      <w:r>
        <w:rPr>
          <w:rFonts w:ascii="Times New Roman" w:hAnsi="Times New Roman"/>
          <w:sz w:val="24"/>
          <w:szCs w:val="24"/>
        </w:rPr>
        <w:t>/ντριας</w:t>
      </w:r>
      <w:r w:rsidRPr="00A8523C">
        <w:rPr>
          <w:rFonts w:ascii="Times New Roman" w:hAnsi="Times New Roman"/>
          <w:sz w:val="24"/>
          <w:szCs w:val="24"/>
        </w:rPr>
        <w:t xml:space="preserve">, το Βιβλίο Πράξεων Συλλόγου Διδασκόντων/ουσών, το Ημερολόγιο Λειτουργίας Σχολείου, το Βιβλίο Βιβλιοθήκης, το Βιβλίο Υλικού και  το Μητρώο Μαθητών/τριών, </w:t>
      </w:r>
      <w:r w:rsidRPr="00A8523C">
        <w:rPr>
          <w:rFonts w:ascii="Times New Roman" w:hAnsi="Times New Roman"/>
          <w:sz w:val="24"/>
        </w:rPr>
        <w:t xml:space="preserve"> στο διηνεκές.</w:t>
      </w:r>
    </w:p>
    <w:p w:rsidR="0056285A" w:rsidRPr="0025304D" w:rsidRDefault="0056285A" w:rsidP="0076284D">
      <w:pPr>
        <w:jc w:val="both"/>
        <w:rPr>
          <w:rFonts w:ascii="Times New Roman" w:hAnsi="Times New Roman"/>
          <w:color w:val="FF0000"/>
          <w:sz w:val="24"/>
        </w:rPr>
      </w:pPr>
      <w:r>
        <w:rPr>
          <w:rFonts w:ascii="Times New Roman" w:hAnsi="Times New Roman"/>
          <w:sz w:val="24"/>
        </w:rPr>
        <w:t>β</w:t>
      </w:r>
      <w:r w:rsidRPr="00A8523C">
        <w:rPr>
          <w:rFonts w:ascii="Times New Roman" w:hAnsi="Times New Roman"/>
          <w:sz w:val="24"/>
        </w:rPr>
        <w:t xml:space="preserve">) </w:t>
      </w:r>
      <w:r w:rsidRPr="0025304D">
        <w:rPr>
          <w:rFonts w:ascii="Times New Roman" w:hAnsi="Times New Roman"/>
          <w:sz w:val="24"/>
        </w:rPr>
        <w:t xml:space="preserve">Τα υπάρχοντα αντίτυπα του Βιβλίου Μισθοδοσίας προσωπικού στο διηνεκές. </w:t>
      </w:r>
    </w:p>
    <w:p w:rsidR="0056285A" w:rsidRPr="00A8523C" w:rsidRDefault="0056285A" w:rsidP="0076284D">
      <w:pPr>
        <w:jc w:val="both"/>
        <w:rPr>
          <w:rFonts w:ascii="Times New Roman" w:hAnsi="Times New Roman"/>
          <w:sz w:val="24"/>
          <w:szCs w:val="24"/>
        </w:rPr>
      </w:pPr>
      <w:r>
        <w:rPr>
          <w:rFonts w:ascii="Times New Roman" w:hAnsi="Times New Roman"/>
          <w:sz w:val="24"/>
          <w:szCs w:val="24"/>
        </w:rPr>
        <w:t>γ</w:t>
      </w:r>
      <w:r w:rsidRPr="00A8523C">
        <w:rPr>
          <w:rFonts w:ascii="Times New Roman" w:hAnsi="Times New Roman"/>
          <w:sz w:val="24"/>
          <w:szCs w:val="24"/>
        </w:rPr>
        <w:t xml:space="preserve">) Το Βιβλίο Καταγραφής Ενεργειών Υποστήριξης Εύρυθμης Λειτουργίας για μια διετία από τη λήξη </w:t>
      </w:r>
      <w:r>
        <w:rPr>
          <w:rFonts w:ascii="Times New Roman" w:hAnsi="Times New Roman"/>
          <w:sz w:val="24"/>
          <w:szCs w:val="24"/>
        </w:rPr>
        <w:t>του σχολικού έτους</w:t>
      </w:r>
      <w:r w:rsidRPr="00A8523C">
        <w:rPr>
          <w:rFonts w:ascii="Times New Roman" w:hAnsi="Times New Roman"/>
          <w:sz w:val="24"/>
          <w:szCs w:val="24"/>
        </w:rPr>
        <w:t>.</w:t>
      </w:r>
    </w:p>
    <w:p w:rsidR="0056285A" w:rsidRPr="00A8523C" w:rsidRDefault="0056285A" w:rsidP="0076284D">
      <w:pPr>
        <w:jc w:val="both"/>
        <w:rPr>
          <w:rFonts w:ascii="Times New Roman" w:hAnsi="Times New Roman"/>
          <w:sz w:val="24"/>
        </w:rPr>
      </w:pPr>
      <w:r>
        <w:rPr>
          <w:rFonts w:ascii="Times New Roman" w:hAnsi="Times New Roman"/>
          <w:sz w:val="24"/>
        </w:rPr>
        <w:t>δ</w:t>
      </w:r>
      <w:r w:rsidRPr="00A8523C">
        <w:rPr>
          <w:rFonts w:ascii="Times New Roman" w:hAnsi="Times New Roman"/>
          <w:sz w:val="24"/>
        </w:rPr>
        <w:t xml:space="preserve">) </w:t>
      </w:r>
      <w:r>
        <w:rPr>
          <w:rFonts w:ascii="Times New Roman" w:hAnsi="Times New Roman"/>
          <w:sz w:val="24"/>
        </w:rPr>
        <w:t>Τα Ατομικά Δελτία για δύο έτη</w:t>
      </w:r>
      <w:r w:rsidRPr="00A8523C">
        <w:rPr>
          <w:rFonts w:ascii="Times New Roman" w:hAnsi="Times New Roman"/>
          <w:sz w:val="24"/>
        </w:rPr>
        <w:t xml:space="preserve"> από την ημέρα </w:t>
      </w:r>
      <w:r w:rsidRPr="004468EE">
        <w:rPr>
          <w:rFonts w:ascii="Times New Roman" w:hAnsi="Times New Roman"/>
          <w:sz w:val="24"/>
        </w:rPr>
        <w:t xml:space="preserve">καταχώρισης </w:t>
      </w:r>
      <w:r w:rsidRPr="00A8523C">
        <w:rPr>
          <w:rFonts w:ascii="Times New Roman" w:hAnsi="Times New Roman"/>
          <w:sz w:val="24"/>
        </w:rPr>
        <w:t>στο Μητρώο μαθ</w:t>
      </w:r>
      <w:r w:rsidRPr="00A8523C">
        <w:rPr>
          <w:rFonts w:ascii="Times New Roman" w:hAnsi="Times New Roman"/>
          <w:sz w:val="24"/>
        </w:rPr>
        <w:t>η</w:t>
      </w:r>
      <w:r w:rsidRPr="00A8523C">
        <w:rPr>
          <w:rFonts w:ascii="Times New Roman" w:hAnsi="Times New Roman"/>
          <w:sz w:val="24"/>
        </w:rPr>
        <w:t>τών/τριών του οριστικού αποτελέσματος της τελευταίας φοίτησης κάθε μαθητή/τριας.</w:t>
      </w:r>
    </w:p>
    <w:p w:rsidR="0056285A" w:rsidRPr="00A8523C" w:rsidRDefault="0056285A" w:rsidP="0076284D">
      <w:pPr>
        <w:jc w:val="both"/>
        <w:rPr>
          <w:rFonts w:ascii="Times New Roman" w:hAnsi="Times New Roman"/>
          <w:sz w:val="24"/>
        </w:rPr>
      </w:pPr>
      <w:r>
        <w:rPr>
          <w:rFonts w:ascii="Times New Roman" w:hAnsi="Times New Roman"/>
          <w:sz w:val="24"/>
        </w:rPr>
        <w:t>ε</w:t>
      </w:r>
      <w:r w:rsidRPr="00A8523C">
        <w:rPr>
          <w:rFonts w:ascii="Times New Roman" w:hAnsi="Times New Roman"/>
          <w:sz w:val="24"/>
        </w:rPr>
        <w:t>) Τα αντίγραφα των Δελτίων Κίνηση</w:t>
      </w:r>
      <w:r>
        <w:rPr>
          <w:rFonts w:ascii="Times New Roman" w:hAnsi="Times New Roman"/>
          <w:sz w:val="24"/>
        </w:rPr>
        <w:t>ς Προσωπικού για δύο έτη από τη</w:t>
      </w:r>
      <w:r w:rsidRPr="00A8523C">
        <w:rPr>
          <w:rFonts w:ascii="Times New Roman" w:hAnsi="Times New Roman"/>
          <w:sz w:val="24"/>
        </w:rPr>
        <w:t xml:space="preserve"> σύνταξή τους.</w:t>
      </w:r>
    </w:p>
    <w:p w:rsidR="0056285A" w:rsidRPr="00A8523C" w:rsidRDefault="0056285A" w:rsidP="0076284D">
      <w:pPr>
        <w:jc w:val="both"/>
        <w:rPr>
          <w:rFonts w:ascii="Times New Roman" w:hAnsi="Times New Roman"/>
          <w:sz w:val="24"/>
        </w:rPr>
      </w:pPr>
      <w:r>
        <w:rPr>
          <w:rFonts w:ascii="Times New Roman" w:hAnsi="Times New Roman"/>
          <w:sz w:val="24"/>
        </w:rPr>
        <w:t>στ</w:t>
      </w:r>
      <w:r w:rsidRPr="00A8523C">
        <w:rPr>
          <w:rFonts w:ascii="Times New Roman" w:hAnsi="Times New Roman"/>
          <w:sz w:val="24"/>
        </w:rPr>
        <w:t>) Τα Βιβλία Ύλης για δύο έτη από τη λήξη του σχολικού έτους το οποίο αφορούν.</w:t>
      </w:r>
    </w:p>
    <w:p w:rsidR="0056285A" w:rsidRDefault="0056285A" w:rsidP="0076284D">
      <w:pPr>
        <w:jc w:val="both"/>
        <w:rPr>
          <w:rFonts w:ascii="Times New Roman" w:hAnsi="Times New Roman"/>
          <w:sz w:val="24"/>
        </w:rPr>
      </w:pPr>
      <w:r>
        <w:rPr>
          <w:rFonts w:ascii="Times New Roman" w:hAnsi="Times New Roman"/>
          <w:sz w:val="24"/>
        </w:rPr>
        <w:t>ζ</w:t>
      </w:r>
      <w:r w:rsidRPr="00A8523C">
        <w:rPr>
          <w:rFonts w:ascii="Times New Roman" w:hAnsi="Times New Roman"/>
          <w:sz w:val="24"/>
        </w:rPr>
        <w:t>) Τα Βιβλία Φοίτησης (απουσιολόγια),</w:t>
      </w:r>
      <w:r>
        <w:rPr>
          <w:rFonts w:ascii="Times New Roman" w:hAnsi="Times New Roman"/>
          <w:sz w:val="24"/>
        </w:rPr>
        <w:t xml:space="preserve"> </w:t>
      </w:r>
      <w:r w:rsidRPr="00A8523C">
        <w:rPr>
          <w:rFonts w:ascii="Times New Roman" w:hAnsi="Times New Roman"/>
          <w:sz w:val="24"/>
        </w:rPr>
        <w:t>τα Έντυπα Ημερήσιων Δελτίων Φοίτησης, τα Ωρολόγια Προγράμματα Διδασκαλίας Μαθημάτων, τα Έντυπα Εισήγησης ή Επιβολής Παιδαγωγικών Μέτρων και οι Κατ</w:t>
      </w:r>
      <w:r>
        <w:rPr>
          <w:rFonts w:ascii="Times New Roman" w:hAnsi="Times New Roman"/>
          <w:sz w:val="24"/>
        </w:rPr>
        <w:t>αστάσεις Προφορικής Βαθμολογίας</w:t>
      </w:r>
      <w:r w:rsidRPr="00A8523C">
        <w:rPr>
          <w:rFonts w:ascii="Times New Roman" w:hAnsi="Times New Roman"/>
          <w:sz w:val="24"/>
        </w:rPr>
        <w:t xml:space="preserve"> για ένα έτος από τη λήξη του σχολικού έτους το οποίο αφορούν. </w:t>
      </w:r>
    </w:p>
    <w:p w:rsidR="0056285A" w:rsidRPr="00644A16" w:rsidRDefault="0056285A" w:rsidP="009A5376">
      <w:pPr>
        <w:jc w:val="both"/>
        <w:rPr>
          <w:rFonts w:ascii="Times New Roman" w:hAnsi="Times New Roman"/>
          <w:sz w:val="24"/>
        </w:rPr>
      </w:pPr>
      <w:r w:rsidRPr="00644A16">
        <w:rPr>
          <w:rFonts w:ascii="Times New Roman" w:hAnsi="Times New Roman"/>
          <w:sz w:val="24"/>
        </w:rPr>
        <w:t xml:space="preserve">η)  Οι </w:t>
      </w:r>
      <w:r w:rsidRPr="00644A16">
        <w:rPr>
          <w:rFonts w:ascii="Times New Roman" w:hAnsi="Times New Roman"/>
          <w:sz w:val="24"/>
          <w:szCs w:val="24"/>
        </w:rPr>
        <w:t xml:space="preserve">Ατομικοί φάκελοι των μαθητών/τριών οι οποίοι  φοιτούν στα </w:t>
      </w:r>
      <w:r w:rsidRPr="00644A16">
        <w:rPr>
          <w:rFonts w:ascii="Times New Roman" w:hAnsi="Times New Roman"/>
          <w:sz w:val="24"/>
        </w:rPr>
        <w:t>Γυμνάσια ΕΑΕ, Λ</w:t>
      </w:r>
      <w:r w:rsidRPr="00644A16">
        <w:rPr>
          <w:rFonts w:ascii="Times New Roman" w:hAnsi="Times New Roman"/>
          <w:sz w:val="24"/>
        </w:rPr>
        <w:t>ύ</w:t>
      </w:r>
      <w:r w:rsidRPr="00644A16">
        <w:rPr>
          <w:rFonts w:ascii="Times New Roman" w:hAnsi="Times New Roman"/>
          <w:sz w:val="24"/>
        </w:rPr>
        <w:t xml:space="preserve">κεια ΕΑΕ, Ενιαία Ειδικά Επαγγελματικά Γυμνάσια-Λύκεια, Ε.Ε.Ε.ΕΚ. ή υποστηρίζονται στα </w:t>
      </w:r>
      <w:r w:rsidRPr="00644A16">
        <w:rPr>
          <w:rFonts w:ascii="Times New Roman" w:hAnsi="Times New Roman"/>
          <w:sz w:val="24"/>
          <w:szCs w:val="24"/>
        </w:rPr>
        <w:t xml:space="preserve">Τμήματα Ένταξης ή με το πρόγραμμα Παράλληλης Στήριξης-Συνεκπαίδευσης σε Γυμνάσια, Γενικά Λύκεια και Επαγγελματικά Λύκεια, </w:t>
      </w:r>
      <w:r w:rsidRPr="00644A16">
        <w:rPr>
          <w:rFonts w:ascii="Times New Roman" w:hAnsi="Times New Roman"/>
          <w:sz w:val="24"/>
        </w:rPr>
        <w:t>στο διηνεκές.</w:t>
      </w:r>
    </w:p>
    <w:p w:rsidR="0056285A" w:rsidRPr="00A8523C" w:rsidRDefault="0056285A" w:rsidP="0076284D">
      <w:pPr>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Τα Βιβλία και Έντυπα, εφόσον τηρούνται ηλεκτρονικά, φυλάσσονται τουλάχιστον για το προβλεπόμενο σ</w:t>
      </w:r>
      <w:r>
        <w:rPr>
          <w:rFonts w:ascii="Times New Roman" w:hAnsi="Times New Roman"/>
          <w:sz w:val="24"/>
        </w:rPr>
        <w:t>την</w:t>
      </w:r>
      <w:r w:rsidRPr="00A8523C">
        <w:rPr>
          <w:rFonts w:ascii="Times New Roman" w:hAnsi="Times New Roman"/>
          <w:sz w:val="24"/>
        </w:rPr>
        <w:t xml:space="preserve"> παρ</w:t>
      </w:r>
      <w:r>
        <w:rPr>
          <w:rFonts w:ascii="Times New Roman" w:hAnsi="Times New Roman"/>
          <w:sz w:val="24"/>
        </w:rPr>
        <w:t>.</w:t>
      </w:r>
      <w:r w:rsidRPr="00A8523C">
        <w:rPr>
          <w:rFonts w:ascii="Times New Roman" w:hAnsi="Times New Roman"/>
          <w:sz w:val="24"/>
        </w:rPr>
        <w:t xml:space="preserve"> 1 του παρόντος άρθρου χρονικό διάστημα. Η εγκύκλιος η οποία καθορίζει τις λεπτομέρειες της ηλεκτρονικής τήρησης των Βιβλίων και Εντύπων προβλέπει και το μέσον στο οποίο αυτά θα </w:t>
      </w:r>
      <w:r w:rsidRPr="004D30AA">
        <w:rPr>
          <w:rFonts w:ascii="Times New Roman" w:hAnsi="Times New Roman"/>
          <w:sz w:val="24"/>
        </w:rPr>
        <w:t>αποθηκεύονται</w:t>
      </w:r>
      <w:r w:rsidRPr="00A8523C">
        <w:rPr>
          <w:rFonts w:ascii="Times New Roman" w:hAnsi="Times New Roman"/>
          <w:sz w:val="24"/>
        </w:rPr>
        <w:t xml:space="preserve"> με ασφάλεια.</w:t>
      </w:r>
    </w:p>
    <w:p w:rsidR="0056285A" w:rsidRPr="00A8523C" w:rsidRDefault="0056285A" w:rsidP="00327AB8">
      <w:pPr>
        <w:shd w:val="clear" w:color="auto" w:fill="C5E0B3"/>
        <w:jc w:val="center"/>
        <w:rPr>
          <w:rFonts w:ascii="Times New Roman" w:hAnsi="Times New Roman"/>
          <w:b/>
          <w:sz w:val="28"/>
        </w:rPr>
      </w:pPr>
      <w:r w:rsidRPr="00A8523C">
        <w:rPr>
          <w:rFonts w:ascii="Times New Roman" w:hAnsi="Times New Roman"/>
          <w:b/>
          <w:sz w:val="28"/>
        </w:rPr>
        <w:t>Άρθρο 7</w:t>
      </w:r>
    </w:p>
    <w:p w:rsidR="0056285A" w:rsidRPr="00A8523C" w:rsidRDefault="0056285A" w:rsidP="00327AB8">
      <w:pPr>
        <w:shd w:val="clear" w:color="auto" w:fill="C5E0B3"/>
        <w:jc w:val="center"/>
        <w:rPr>
          <w:rFonts w:ascii="Times New Roman" w:hAnsi="Times New Roman"/>
          <w:b/>
          <w:sz w:val="28"/>
        </w:rPr>
      </w:pPr>
      <w:r w:rsidRPr="00A8523C">
        <w:rPr>
          <w:rFonts w:ascii="Times New Roman" w:hAnsi="Times New Roman"/>
          <w:b/>
          <w:sz w:val="28"/>
        </w:rPr>
        <w:t xml:space="preserve">Έναρξη ισχύος νέων </w:t>
      </w:r>
      <w:r w:rsidRPr="00763904">
        <w:rPr>
          <w:rFonts w:ascii="Times New Roman" w:hAnsi="Times New Roman"/>
          <w:b/>
          <w:sz w:val="28"/>
        </w:rPr>
        <w:t>Υπηρεσιακών</w:t>
      </w:r>
      <w:r w:rsidRPr="00763904">
        <w:rPr>
          <w:rFonts w:ascii="Times New Roman" w:hAnsi="Times New Roman"/>
          <w:sz w:val="28"/>
        </w:rPr>
        <w:t xml:space="preserve"> </w:t>
      </w:r>
      <w:r w:rsidRPr="00A8523C">
        <w:rPr>
          <w:rFonts w:ascii="Times New Roman" w:hAnsi="Times New Roman"/>
          <w:b/>
          <w:sz w:val="28"/>
        </w:rPr>
        <w:t>Βιβλίων και Εντύπων</w:t>
      </w:r>
    </w:p>
    <w:p w:rsidR="0056285A" w:rsidRPr="00A8523C" w:rsidRDefault="0056285A" w:rsidP="0076284D">
      <w:pPr>
        <w:jc w:val="both"/>
        <w:rPr>
          <w:rFonts w:ascii="Times New Roman" w:hAnsi="Times New Roman"/>
          <w:sz w:val="24"/>
          <w:szCs w:val="24"/>
        </w:rPr>
      </w:pPr>
      <w:r w:rsidRPr="00A8523C">
        <w:rPr>
          <w:rFonts w:ascii="Times New Roman" w:hAnsi="Times New Roman"/>
          <w:sz w:val="24"/>
        </w:rPr>
        <w:t xml:space="preserve">Τα υφιστάμενα </w:t>
      </w:r>
      <w:r w:rsidRPr="00763904">
        <w:rPr>
          <w:rFonts w:ascii="Times New Roman" w:hAnsi="Times New Roman"/>
          <w:sz w:val="24"/>
        </w:rPr>
        <w:t xml:space="preserve">Υπηρεσιακά </w:t>
      </w:r>
      <w:r w:rsidRPr="00A8523C">
        <w:rPr>
          <w:rFonts w:ascii="Times New Roman" w:hAnsi="Times New Roman"/>
          <w:sz w:val="24"/>
        </w:rPr>
        <w:t>Βιβλία και Έντυπα που χρησιμοποιούνται πριν από τη δ</w:t>
      </w:r>
      <w:r w:rsidRPr="00A8523C">
        <w:rPr>
          <w:rFonts w:ascii="Times New Roman" w:hAnsi="Times New Roman"/>
          <w:sz w:val="24"/>
        </w:rPr>
        <w:t>η</w:t>
      </w:r>
      <w:r w:rsidRPr="00A8523C">
        <w:rPr>
          <w:rFonts w:ascii="Times New Roman" w:hAnsi="Times New Roman"/>
          <w:sz w:val="24"/>
        </w:rPr>
        <w:t xml:space="preserve">μοσίευση της παρούσας διατηρούνται σε χρήση, αντικαθίστανται δε από την ηλεκτρονική τους έκδοση από την ημερομηνία που προβλέπει η </w:t>
      </w:r>
      <w:r>
        <w:rPr>
          <w:rFonts w:ascii="Times New Roman" w:hAnsi="Times New Roman"/>
          <w:sz w:val="24"/>
        </w:rPr>
        <w:t xml:space="preserve">παρούσα ή </w:t>
      </w:r>
      <w:r w:rsidRPr="00A8523C">
        <w:rPr>
          <w:rFonts w:ascii="Times New Roman" w:hAnsi="Times New Roman"/>
          <w:sz w:val="24"/>
        </w:rPr>
        <w:t xml:space="preserve">σχετική εγκύκλιος. </w:t>
      </w:r>
      <w:r w:rsidRPr="00521AB7">
        <w:rPr>
          <w:rFonts w:ascii="Times New Roman" w:hAnsi="Times New Roman"/>
          <w:sz w:val="24"/>
          <w:szCs w:val="24"/>
        </w:rPr>
        <w:t>Το Β</w:t>
      </w:r>
      <w:r w:rsidRPr="00521AB7">
        <w:rPr>
          <w:rFonts w:ascii="Times New Roman" w:hAnsi="Times New Roman"/>
          <w:sz w:val="24"/>
          <w:szCs w:val="24"/>
        </w:rPr>
        <w:t>ι</w:t>
      </w:r>
      <w:r w:rsidRPr="00521AB7">
        <w:rPr>
          <w:rFonts w:ascii="Times New Roman" w:hAnsi="Times New Roman"/>
          <w:sz w:val="24"/>
          <w:szCs w:val="24"/>
        </w:rPr>
        <w:t>βλίο Φοίτησης (απουσιολόγιο), το Ευρετήριο καθώς και το Ατομικό Δελτίο Μαθ</w:t>
      </w:r>
      <w:r w:rsidRPr="00521AB7">
        <w:rPr>
          <w:rFonts w:ascii="Times New Roman" w:hAnsi="Times New Roman"/>
          <w:sz w:val="24"/>
          <w:szCs w:val="24"/>
        </w:rPr>
        <w:t>η</w:t>
      </w:r>
      <w:r w:rsidRPr="00521AB7">
        <w:rPr>
          <w:rFonts w:ascii="Times New Roman" w:hAnsi="Times New Roman"/>
          <w:sz w:val="24"/>
          <w:szCs w:val="24"/>
        </w:rPr>
        <w:t xml:space="preserve">τή/τριας, και τα Δελτία Κίνησης Προσωπικού τηρούνται στο ηλεκτρονικό σύστημα </w:t>
      </w:r>
      <w:r w:rsidRPr="00521AB7">
        <w:rPr>
          <w:rFonts w:ascii="Times New Roman" w:hAnsi="Times New Roman"/>
          <w:sz w:val="24"/>
          <w:szCs w:val="24"/>
          <w:lang w:val="en-US"/>
        </w:rPr>
        <w:t>MySchool</w:t>
      </w:r>
      <w:r w:rsidRPr="00521AB7">
        <w:rPr>
          <w:rFonts w:ascii="Times New Roman" w:hAnsi="Times New Roman"/>
          <w:sz w:val="24"/>
          <w:szCs w:val="24"/>
        </w:rPr>
        <w:t xml:space="preserve"> από την έναρξη του σχολικού έτους 2017-2018.</w:t>
      </w:r>
    </w:p>
    <w:p w:rsidR="0056285A" w:rsidRPr="00A8523C" w:rsidRDefault="0056285A" w:rsidP="00634E58">
      <w:pPr>
        <w:shd w:val="clear" w:color="auto" w:fill="FFE599"/>
        <w:jc w:val="center"/>
        <w:rPr>
          <w:rFonts w:ascii="Times New Roman" w:hAnsi="Times New Roman"/>
          <w:b/>
          <w:sz w:val="28"/>
        </w:rPr>
      </w:pPr>
      <w:r w:rsidRPr="00A8523C">
        <w:rPr>
          <w:rFonts w:ascii="Times New Roman" w:hAnsi="Times New Roman"/>
          <w:b/>
          <w:sz w:val="28"/>
        </w:rPr>
        <w:t>ΚΕΦΑΛΑΙΟ Γ΄</w:t>
      </w:r>
    </w:p>
    <w:p w:rsidR="0056285A" w:rsidRPr="00A8523C" w:rsidRDefault="0056285A" w:rsidP="00634E58">
      <w:pPr>
        <w:shd w:val="clear" w:color="auto" w:fill="FFE599"/>
        <w:jc w:val="center"/>
        <w:rPr>
          <w:rFonts w:ascii="Times New Roman" w:hAnsi="Times New Roman"/>
          <w:b/>
          <w:sz w:val="28"/>
        </w:rPr>
      </w:pPr>
      <w:r w:rsidRPr="00A8523C">
        <w:rPr>
          <w:rFonts w:ascii="Times New Roman" w:hAnsi="Times New Roman"/>
          <w:b/>
          <w:sz w:val="28"/>
        </w:rPr>
        <w:t>Εγγραφή μαθητών/τριών</w:t>
      </w:r>
    </w:p>
    <w:p w:rsidR="0056285A" w:rsidRPr="00A8523C" w:rsidRDefault="0056285A" w:rsidP="00634E58">
      <w:pPr>
        <w:shd w:val="clear" w:color="auto" w:fill="C5E0B3"/>
        <w:jc w:val="center"/>
        <w:rPr>
          <w:rFonts w:ascii="Times New Roman" w:hAnsi="Times New Roman"/>
          <w:b/>
          <w:sz w:val="28"/>
        </w:rPr>
      </w:pPr>
      <w:r w:rsidRPr="00A8523C">
        <w:rPr>
          <w:rFonts w:ascii="Times New Roman" w:hAnsi="Times New Roman"/>
          <w:b/>
          <w:sz w:val="28"/>
        </w:rPr>
        <w:t>Άρθρο 8</w:t>
      </w:r>
    </w:p>
    <w:p w:rsidR="0056285A" w:rsidRPr="00A8523C" w:rsidRDefault="0056285A" w:rsidP="00634E58">
      <w:pPr>
        <w:shd w:val="clear" w:color="auto" w:fill="C5E0B3"/>
        <w:jc w:val="center"/>
        <w:rPr>
          <w:rFonts w:ascii="Times New Roman" w:hAnsi="Times New Roman"/>
          <w:b/>
          <w:sz w:val="28"/>
        </w:rPr>
      </w:pPr>
      <w:r w:rsidRPr="00A8523C">
        <w:rPr>
          <w:rFonts w:ascii="Times New Roman" w:hAnsi="Times New Roman"/>
          <w:b/>
          <w:sz w:val="28"/>
        </w:rPr>
        <w:t>Έννοια της εγγραφής</w:t>
      </w:r>
    </w:p>
    <w:p w:rsidR="0056285A" w:rsidRPr="00A8523C" w:rsidRDefault="0056285A" w:rsidP="00634E58">
      <w:pPr>
        <w:jc w:val="both"/>
        <w:rPr>
          <w:rFonts w:ascii="Times New Roman" w:hAnsi="Times New Roman"/>
          <w:sz w:val="24"/>
        </w:rPr>
      </w:pPr>
      <w:r w:rsidRPr="00A8523C">
        <w:rPr>
          <w:rFonts w:ascii="Times New Roman" w:hAnsi="Times New Roman"/>
          <w:sz w:val="24"/>
        </w:rPr>
        <w:t xml:space="preserve">1) Η εγγραφή μαθητή/τριας στο Γυμνάσιο, </w:t>
      </w:r>
      <w:r>
        <w:rPr>
          <w:rFonts w:ascii="Times New Roman" w:hAnsi="Times New Roman"/>
          <w:sz w:val="24"/>
        </w:rPr>
        <w:t>σ</w:t>
      </w:r>
      <w:r w:rsidRPr="00A8523C">
        <w:rPr>
          <w:rFonts w:ascii="Times New Roman" w:hAnsi="Times New Roman"/>
          <w:sz w:val="24"/>
        </w:rPr>
        <w:t>το Γενικό Λύκειο</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το Επαγγελματικό Λ</w:t>
      </w:r>
      <w:r w:rsidRPr="00A8523C">
        <w:rPr>
          <w:rFonts w:ascii="Times New Roman" w:hAnsi="Times New Roman"/>
          <w:sz w:val="24"/>
        </w:rPr>
        <w:t>ύ</w:t>
      </w:r>
      <w:r w:rsidRPr="00A8523C">
        <w:rPr>
          <w:rFonts w:ascii="Times New Roman" w:hAnsi="Times New Roman"/>
          <w:sz w:val="24"/>
        </w:rPr>
        <w:t>κειο</w:t>
      </w:r>
      <w:r>
        <w:rPr>
          <w:rFonts w:ascii="Times New Roman" w:hAnsi="Times New Roman"/>
          <w:sz w:val="24"/>
        </w:rPr>
        <w:t>,</w:t>
      </w:r>
      <w:r w:rsidRPr="0025304D">
        <w:rPr>
          <w:rFonts w:ascii="Times New Roman" w:hAnsi="Times New Roman"/>
          <w:color w:val="FF0000"/>
          <w:sz w:val="24"/>
        </w:rPr>
        <w:t xml:space="preserve"> </w:t>
      </w:r>
      <w:r w:rsidRPr="00644A16">
        <w:rPr>
          <w:rFonts w:ascii="Times New Roman" w:hAnsi="Times New Roman"/>
          <w:sz w:val="24"/>
        </w:rPr>
        <w:t xml:space="preserve">Γυμνάσιο ΕΑΕ, Λύκειο ΕΑΕ, Ενιαίο Ειδικό Επαγγελματικό Γυμνάσιο-Λύκειο και Ε.Ε.Ε.ΕΚ. πραγματοποιείται από τη στιγμή που αυτός/ή αποκτά δικαίωμα φοίτησης σ’ </w:t>
      </w:r>
      <w:r w:rsidRPr="00A8523C">
        <w:rPr>
          <w:rFonts w:ascii="Times New Roman" w:hAnsi="Times New Roman"/>
          <w:sz w:val="24"/>
        </w:rPr>
        <w:t>αυτό σύμφωνα με τις ισχύουσες διατάξεις.</w:t>
      </w:r>
    </w:p>
    <w:p w:rsidR="0056285A" w:rsidRDefault="0056285A" w:rsidP="00634E58">
      <w:pPr>
        <w:jc w:val="both"/>
        <w:rPr>
          <w:rFonts w:ascii="Times New Roman" w:hAnsi="Times New Roman"/>
          <w:sz w:val="24"/>
        </w:rPr>
      </w:pPr>
      <w:r w:rsidRPr="00A8523C">
        <w:rPr>
          <w:rFonts w:ascii="Times New Roman" w:hAnsi="Times New Roman"/>
          <w:sz w:val="24"/>
        </w:rPr>
        <w:t>2) Ως εγγραφή νοείται η εφ’ άπαξ καταχώρ</w:t>
      </w:r>
      <w:r>
        <w:rPr>
          <w:rFonts w:ascii="Times New Roman" w:hAnsi="Times New Roman"/>
          <w:sz w:val="24"/>
        </w:rPr>
        <w:t>ι</w:t>
      </w:r>
      <w:r w:rsidRPr="00A8523C">
        <w:rPr>
          <w:rFonts w:ascii="Times New Roman" w:hAnsi="Times New Roman"/>
          <w:sz w:val="24"/>
        </w:rPr>
        <w:t xml:space="preserve">ση για πρώτη φορά των προβλεπόμενων </w:t>
      </w:r>
      <w:r>
        <w:rPr>
          <w:rFonts w:ascii="Times New Roman" w:hAnsi="Times New Roman"/>
          <w:sz w:val="24"/>
        </w:rPr>
        <w:t>στο άρθρο 10</w:t>
      </w:r>
      <w:r w:rsidRPr="00A8523C">
        <w:rPr>
          <w:rFonts w:ascii="Times New Roman" w:hAnsi="Times New Roman"/>
          <w:sz w:val="24"/>
        </w:rPr>
        <w:t xml:space="preserve"> στοιχείων του/της μαθητή/τριας στο Ατομικό Δελτίο και το Μητρώο Μαθ</w:t>
      </w:r>
      <w:r w:rsidRPr="00A8523C">
        <w:rPr>
          <w:rFonts w:ascii="Times New Roman" w:hAnsi="Times New Roman"/>
          <w:sz w:val="24"/>
        </w:rPr>
        <w:t>η</w:t>
      </w:r>
      <w:r w:rsidRPr="00A8523C">
        <w:rPr>
          <w:rFonts w:ascii="Times New Roman" w:hAnsi="Times New Roman"/>
          <w:sz w:val="24"/>
        </w:rPr>
        <w:t>τών/τριών του σχολείου.</w:t>
      </w:r>
    </w:p>
    <w:p w:rsidR="0056285A" w:rsidRPr="00A8523C" w:rsidRDefault="0056285A" w:rsidP="00761F48">
      <w:pPr>
        <w:shd w:val="clear" w:color="auto" w:fill="C5E0B3"/>
        <w:jc w:val="center"/>
        <w:rPr>
          <w:rFonts w:ascii="Times New Roman" w:hAnsi="Times New Roman"/>
          <w:b/>
          <w:sz w:val="28"/>
        </w:rPr>
      </w:pPr>
      <w:r w:rsidRPr="00A8523C">
        <w:rPr>
          <w:rFonts w:ascii="Times New Roman" w:hAnsi="Times New Roman"/>
          <w:b/>
          <w:sz w:val="28"/>
        </w:rPr>
        <w:t>Άρθρο 9</w:t>
      </w:r>
    </w:p>
    <w:p w:rsidR="0056285A" w:rsidRPr="00A8523C" w:rsidRDefault="0056285A" w:rsidP="00761F48">
      <w:pPr>
        <w:shd w:val="clear" w:color="auto" w:fill="C5E0B3"/>
        <w:jc w:val="center"/>
        <w:rPr>
          <w:rFonts w:ascii="Times New Roman" w:hAnsi="Times New Roman"/>
          <w:b/>
          <w:sz w:val="28"/>
        </w:rPr>
      </w:pPr>
      <w:r w:rsidRPr="00A8523C">
        <w:rPr>
          <w:rFonts w:ascii="Times New Roman" w:hAnsi="Times New Roman"/>
          <w:b/>
          <w:sz w:val="28"/>
        </w:rPr>
        <w:t>Τρόπος και χρόνος εγγραφής</w:t>
      </w:r>
    </w:p>
    <w:p w:rsidR="0056285A" w:rsidRPr="00A8523C" w:rsidRDefault="0056285A" w:rsidP="00E212A1">
      <w:pPr>
        <w:shd w:val="clear" w:color="auto" w:fill="ACB9CA"/>
        <w:jc w:val="both"/>
        <w:rPr>
          <w:rFonts w:ascii="Times New Roman" w:hAnsi="Times New Roman"/>
          <w:sz w:val="24"/>
        </w:rPr>
      </w:pPr>
      <w:r w:rsidRPr="00A8523C">
        <w:rPr>
          <w:rFonts w:ascii="Times New Roman" w:hAnsi="Times New Roman"/>
          <w:sz w:val="24"/>
        </w:rPr>
        <w:t>Α. Εγγραφή</w:t>
      </w:r>
    </w:p>
    <w:p w:rsidR="0056285A" w:rsidRDefault="0056285A" w:rsidP="006D1F4F">
      <w:pPr>
        <w:jc w:val="both"/>
        <w:rPr>
          <w:rFonts w:ascii="Times New Roman" w:hAnsi="Times New Roman"/>
          <w:sz w:val="24"/>
        </w:rPr>
      </w:pPr>
      <w:r w:rsidRPr="00A8523C">
        <w:rPr>
          <w:rFonts w:ascii="Times New Roman" w:hAnsi="Times New Roman"/>
          <w:sz w:val="24"/>
        </w:rPr>
        <w:t>1</w:t>
      </w:r>
      <w:r>
        <w:rPr>
          <w:rFonts w:ascii="Times New Roman" w:hAnsi="Times New Roman"/>
          <w:sz w:val="24"/>
        </w:rPr>
        <w:t xml:space="preserve">. </w:t>
      </w:r>
      <w:r w:rsidRPr="00A8523C">
        <w:rPr>
          <w:rFonts w:ascii="Times New Roman" w:hAnsi="Times New Roman"/>
          <w:sz w:val="24"/>
        </w:rPr>
        <w:t xml:space="preserve">Οι εγγραφές στα </w:t>
      </w:r>
      <w:r>
        <w:rPr>
          <w:rFonts w:ascii="Times New Roman" w:hAnsi="Times New Roman"/>
          <w:sz w:val="24"/>
        </w:rPr>
        <w:t xml:space="preserve">Γυμνάσια </w:t>
      </w:r>
      <w:r w:rsidRPr="00521AB7">
        <w:rPr>
          <w:rFonts w:ascii="Times New Roman" w:hAnsi="Times New Roman"/>
          <w:sz w:val="24"/>
        </w:rPr>
        <w:t>και</w:t>
      </w:r>
      <w:r>
        <w:rPr>
          <w:rFonts w:ascii="Times New Roman" w:hAnsi="Times New Roman"/>
          <w:sz w:val="24"/>
        </w:rPr>
        <w:t xml:space="preserve"> στα</w:t>
      </w:r>
      <w:r w:rsidRPr="00A8523C">
        <w:rPr>
          <w:rFonts w:ascii="Times New Roman" w:hAnsi="Times New Roman"/>
          <w:sz w:val="24"/>
        </w:rPr>
        <w:t xml:space="preserve"> Γενικά Λύκεια πραγματοποιούνται κάθε σχολικό έτος μόνο για τους/τις μαθητές/τριες της Α΄ τάξης που εισάγονται για πρώτη φορά. </w:t>
      </w:r>
      <w:r>
        <w:rPr>
          <w:rFonts w:ascii="Times New Roman" w:hAnsi="Times New Roman"/>
          <w:sz w:val="24"/>
        </w:rPr>
        <w:t>Κατ’ εξαίρεση</w:t>
      </w:r>
      <w:r w:rsidRPr="00A8523C">
        <w:rPr>
          <w:rFonts w:ascii="Times New Roman" w:hAnsi="Times New Roman"/>
          <w:sz w:val="24"/>
        </w:rPr>
        <w:t xml:space="preserve"> α) οι μαθητές/τριες που κατέχουν τίτλο σπουδών ξένου σχολείου που λειτουργεί </w:t>
      </w:r>
      <w:r>
        <w:rPr>
          <w:rFonts w:ascii="Times New Roman" w:hAnsi="Times New Roman"/>
          <w:sz w:val="24"/>
        </w:rPr>
        <w:t>στο εξωτερικό</w:t>
      </w:r>
      <w:r w:rsidRPr="00A8523C">
        <w:rPr>
          <w:rFonts w:ascii="Times New Roman" w:hAnsi="Times New Roman"/>
          <w:sz w:val="24"/>
        </w:rPr>
        <w:t xml:space="preserve"> εγγράφονται σύμφωνα με τις ειδικές διατάξεις του άρθρου 1</w:t>
      </w:r>
      <w:r>
        <w:rPr>
          <w:rFonts w:ascii="Times New Roman" w:hAnsi="Times New Roman"/>
          <w:sz w:val="24"/>
        </w:rPr>
        <w:t>4,</w:t>
      </w:r>
      <w:r w:rsidRPr="00A8523C">
        <w:rPr>
          <w:rFonts w:ascii="Times New Roman" w:hAnsi="Times New Roman"/>
          <w:sz w:val="24"/>
        </w:rPr>
        <w:t xml:space="preserve"> β) οι μαθ</w:t>
      </w:r>
      <w:r w:rsidRPr="00A8523C">
        <w:rPr>
          <w:rFonts w:ascii="Times New Roman" w:hAnsi="Times New Roman"/>
          <w:sz w:val="24"/>
        </w:rPr>
        <w:t>η</w:t>
      </w:r>
      <w:r w:rsidRPr="00A8523C">
        <w:rPr>
          <w:rFonts w:ascii="Times New Roman" w:hAnsi="Times New Roman"/>
          <w:sz w:val="24"/>
        </w:rPr>
        <w:t xml:space="preserve">τές/τριες που έχουν διακόψει τη φοίτησή </w:t>
      </w:r>
      <w:r>
        <w:rPr>
          <w:rFonts w:ascii="Times New Roman" w:hAnsi="Times New Roman"/>
          <w:sz w:val="24"/>
        </w:rPr>
        <w:t>τους εγγράφονται</w:t>
      </w:r>
      <w:r w:rsidRPr="00A8523C">
        <w:rPr>
          <w:rFonts w:ascii="Times New Roman" w:hAnsi="Times New Roman"/>
          <w:sz w:val="24"/>
        </w:rPr>
        <w:t xml:space="preserve"> σύμφωνα με τα προβλεπόμ</w:t>
      </w:r>
      <w:r w:rsidRPr="00A8523C">
        <w:rPr>
          <w:rFonts w:ascii="Times New Roman" w:hAnsi="Times New Roman"/>
          <w:sz w:val="24"/>
        </w:rPr>
        <w:t>ε</w:t>
      </w:r>
      <w:r w:rsidRPr="00A8523C">
        <w:rPr>
          <w:rFonts w:ascii="Times New Roman" w:hAnsi="Times New Roman"/>
          <w:sz w:val="24"/>
        </w:rPr>
        <w:t>να</w:t>
      </w:r>
      <w:r>
        <w:rPr>
          <w:rFonts w:ascii="Times New Roman" w:hAnsi="Times New Roman"/>
          <w:sz w:val="24"/>
        </w:rPr>
        <w:t xml:space="preserve"> στην παρ. ΙΔ και</w:t>
      </w:r>
      <w:r w:rsidRPr="00A8523C">
        <w:rPr>
          <w:rFonts w:ascii="Times New Roman" w:hAnsi="Times New Roman"/>
          <w:sz w:val="24"/>
        </w:rPr>
        <w:t xml:space="preserve"> στο άρθρο 1</w:t>
      </w:r>
      <w:r>
        <w:rPr>
          <w:rFonts w:ascii="Times New Roman" w:hAnsi="Times New Roman"/>
          <w:sz w:val="24"/>
        </w:rPr>
        <w:t xml:space="preserve">5 και </w:t>
      </w:r>
      <w:r w:rsidRPr="00A8523C">
        <w:rPr>
          <w:rFonts w:ascii="Times New Roman" w:hAnsi="Times New Roman"/>
          <w:sz w:val="24"/>
        </w:rPr>
        <w:t xml:space="preserve">γ) οι μαθητές/τριες που έχουν δικαίωμα ένταξης σε τάξη </w:t>
      </w:r>
      <w:r>
        <w:rPr>
          <w:rFonts w:ascii="Times New Roman" w:hAnsi="Times New Roman"/>
          <w:sz w:val="24"/>
        </w:rPr>
        <w:t xml:space="preserve">εγγράφονται </w:t>
      </w:r>
      <w:r w:rsidRPr="00A8523C">
        <w:rPr>
          <w:rFonts w:ascii="Times New Roman" w:hAnsi="Times New Roman"/>
          <w:sz w:val="24"/>
        </w:rPr>
        <w:t>σύμ</w:t>
      </w:r>
      <w:r w:rsidRPr="00763904">
        <w:rPr>
          <w:rFonts w:ascii="Times New Roman" w:hAnsi="Times New Roman"/>
          <w:sz w:val="24"/>
        </w:rPr>
        <w:t>φωνα με το άρθρο 2</w:t>
      </w:r>
      <w:r>
        <w:rPr>
          <w:rFonts w:ascii="Times New Roman" w:hAnsi="Times New Roman"/>
          <w:sz w:val="24"/>
        </w:rPr>
        <w:t>2.</w:t>
      </w:r>
    </w:p>
    <w:p w:rsidR="0056285A" w:rsidRPr="00776887" w:rsidRDefault="0056285A" w:rsidP="006D1F4F">
      <w:pPr>
        <w:jc w:val="both"/>
        <w:rPr>
          <w:rFonts w:ascii="Times New Roman" w:hAnsi="Times New Roman"/>
          <w:sz w:val="24"/>
        </w:rPr>
      </w:pPr>
      <w:r w:rsidRPr="00776887">
        <w:rPr>
          <w:rFonts w:ascii="Times New Roman" w:hAnsi="Times New Roman"/>
          <w:sz w:val="24"/>
        </w:rPr>
        <w:t xml:space="preserve">2. </w:t>
      </w:r>
      <w:r w:rsidRPr="00A8523C">
        <w:rPr>
          <w:rFonts w:ascii="Times New Roman" w:hAnsi="Times New Roman"/>
          <w:sz w:val="24"/>
        </w:rPr>
        <w:t xml:space="preserve">Οι εγγραφές στα </w:t>
      </w:r>
      <w:r>
        <w:rPr>
          <w:rFonts w:ascii="Times New Roman" w:hAnsi="Times New Roman"/>
          <w:sz w:val="24"/>
        </w:rPr>
        <w:t>Επαγγελματικά</w:t>
      </w:r>
      <w:r w:rsidRPr="00A8523C">
        <w:rPr>
          <w:rFonts w:ascii="Times New Roman" w:hAnsi="Times New Roman"/>
          <w:sz w:val="24"/>
        </w:rPr>
        <w:t xml:space="preserve"> Λύκεια πραγματοποιούνται κάθε σχολικό έτος για τους/τις μαθητές/τριες που εισάγονται για πρώτη φορά</w:t>
      </w:r>
      <w:r>
        <w:rPr>
          <w:rFonts w:ascii="Times New Roman" w:hAnsi="Times New Roman"/>
          <w:sz w:val="24"/>
        </w:rPr>
        <w:t>, σύμφωνα με την παράγρ. 9 και οι οποίοι εντάσσονται σε τάξη σύμφωνα με το άρθρο 22. Κατ’ εξαίρεση</w:t>
      </w:r>
      <w:r w:rsidRPr="00A8523C">
        <w:rPr>
          <w:rFonts w:ascii="Times New Roman" w:hAnsi="Times New Roman"/>
          <w:sz w:val="24"/>
        </w:rPr>
        <w:t xml:space="preserve"> α) οι μαθητές/τριες που κατέχουν τίτλο σπουδών ξένου σχολείου που λειτουργεί </w:t>
      </w:r>
      <w:r>
        <w:rPr>
          <w:rFonts w:ascii="Times New Roman" w:hAnsi="Times New Roman"/>
          <w:sz w:val="24"/>
        </w:rPr>
        <w:t>στο εξωτερικό</w:t>
      </w:r>
      <w:r w:rsidRPr="00A8523C">
        <w:rPr>
          <w:rFonts w:ascii="Times New Roman" w:hAnsi="Times New Roman"/>
          <w:sz w:val="24"/>
        </w:rPr>
        <w:t xml:space="preserve"> εγγράφονται σύμφωνα με τις ειδικές διατάξεις του άρθρου 1</w:t>
      </w:r>
      <w:r>
        <w:rPr>
          <w:rFonts w:ascii="Times New Roman" w:hAnsi="Times New Roman"/>
          <w:sz w:val="24"/>
        </w:rPr>
        <w:t>4 και</w:t>
      </w:r>
      <w:r w:rsidRPr="00A8523C">
        <w:rPr>
          <w:rFonts w:ascii="Times New Roman" w:hAnsi="Times New Roman"/>
          <w:sz w:val="24"/>
        </w:rPr>
        <w:t xml:space="preserve"> β) οι μαθητές/τριες που έχουν δι</w:t>
      </w:r>
      <w:r w:rsidRPr="00A8523C">
        <w:rPr>
          <w:rFonts w:ascii="Times New Roman" w:hAnsi="Times New Roman"/>
          <w:sz w:val="24"/>
        </w:rPr>
        <w:t>α</w:t>
      </w:r>
      <w:r w:rsidRPr="00A8523C">
        <w:rPr>
          <w:rFonts w:ascii="Times New Roman" w:hAnsi="Times New Roman"/>
          <w:sz w:val="24"/>
        </w:rPr>
        <w:t xml:space="preserve">κόψει τη φοίτησή </w:t>
      </w:r>
      <w:r>
        <w:rPr>
          <w:rFonts w:ascii="Times New Roman" w:hAnsi="Times New Roman"/>
          <w:sz w:val="24"/>
        </w:rPr>
        <w:t>τους εγγράφονται</w:t>
      </w:r>
      <w:r w:rsidRPr="00A8523C">
        <w:rPr>
          <w:rFonts w:ascii="Times New Roman" w:hAnsi="Times New Roman"/>
          <w:sz w:val="24"/>
        </w:rPr>
        <w:t xml:space="preserve"> σύμφωνα με τα προβλεπόμενα</w:t>
      </w:r>
      <w:r>
        <w:rPr>
          <w:rFonts w:ascii="Times New Roman" w:hAnsi="Times New Roman"/>
          <w:sz w:val="24"/>
        </w:rPr>
        <w:t xml:space="preserve"> στην παρ. ΙΔ και</w:t>
      </w:r>
      <w:r w:rsidRPr="00A8523C">
        <w:rPr>
          <w:rFonts w:ascii="Times New Roman" w:hAnsi="Times New Roman"/>
          <w:sz w:val="24"/>
        </w:rPr>
        <w:t xml:space="preserve"> στο άρθρο 1</w:t>
      </w:r>
      <w:r>
        <w:rPr>
          <w:rFonts w:ascii="Times New Roman" w:hAnsi="Times New Roman"/>
          <w:sz w:val="24"/>
        </w:rPr>
        <w:t>5.</w:t>
      </w:r>
    </w:p>
    <w:p w:rsidR="0056285A" w:rsidRPr="00A8523C" w:rsidRDefault="0056285A" w:rsidP="00EF1D6E">
      <w:pPr>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Για την εγγραφή στην Α΄ τάξη Γυμνασίου που βρίσκεται εκτός των αστικών κέ</w:t>
      </w:r>
      <w:r w:rsidRPr="00763904">
        <w:rPr>
          <w:rFonts w:ascii="Times New Roman" w:hAnsi="Times New Roman"/>
          <w:sz w:val="24"/>
        </w:rPr>
        <w:t>ντρων, κάθε μαθητής/τρια καταθέτει, μέσω του κηδεμόνα του/της, μέχρι τις 5 Ιουνίου,</w:t>
      </w:r>
      <w:r w:rsidRPr="00A8523C">
        <w:rPr>
          <w:rFonts w:ascii="Times New Roman" w:hAnsi="Times New Roman"/>
          <w:sz w:val="24"/>
        </w:rPr>
        <w:t xml:space="preserve"> στον/στη Διευθυντή/</w:t>
      </w:r>
      <w:r>
        <w:rPr>
          <w:rFonts w:ascii="Times New Roman" w:hAnsi="Times New Roman"/>
          <w:sz w:val="24"/>
        </w:rPr>
        <w:t>ν</w:t>
      </w:r>
      <w:r w:rsidRPr="00A8523C">
        <w:rPr>
          <w:rFonts w:ascii="Times New Roman" w:hAnsi="Times New Roman"/>
          <w:sz w:val="24"/>
        </w:rPr>
        <w:t>τρια του Δημοτικού στο οποίο φοιτά δήλωση εγγραφής σε ένα από τα Γ</w:t>
      </w:r>
      <w:r w:rsidRPr="00A8523C">
        <w:rPr>
          <w:rFonts w:ascii="Times New Roman" w:hAnsi="Times New Roman"/>
          <w:sz w:val="24"/>
        </w:rPr>
        <w:t>υ</w:t>
      </w:r>
      <w:r w:rsidRPr="00A8523C">
        <w:rPr>
          <w:rFonts w:ascii="Times New Roman" w:hAnsi="Times New Roman"/>
          <w:sz w:val="24"/>
        </w:rPr>
        <w:t xml:space="preserve">μνάσια </w:t>
      </w:r>
      <w:r>
        <w:rPr>
          <w:rFonts w:ascii="Times New Roman" w:hAnsi="Times New Roman"/>
          <w:sz w:val="24"/>
        </w:rPr>
        <w:t xml:space="preserve">σύμφωνα με το άρθρο 12. </w:t>
      </w:r>
      <w:r w:rsidRPr="00A8523C">
        <w:rPr>
          <w:rFonts w:ascii="Times New Roman" w:hAnsi="Times New Roman"/>
          <w:sz w:val="24"/>
        </w:rPr>
        <w:t>Ο/Η Διευθυντής/ντρια του Δημοτικού μεριμνά και έχει την ευθύνη οι μεν δηλώσεις να παραμείνουν στο σχολείο, τα δε απολυτήρια των απολυ</w:t>
      </w:r>
      <w:r w:rsidRPr="00A8523C">
        <w:rPr>
          <w:rFonts w:ascii="Times New Roman" w:hAnsi="Times New Roman"/>
          <w:sz w:val="24"/>
        </w:rPr>
        <w:t>ό</w:t>
      </w:r>
      <w:r w:rsidRPr="00A8523C">
        <w:rPr>
          <w:rFonts w:ascii="Times New Roman" w:hAnsi="Times New Roman"/>
          <w:sz w:val="24"/>
        </w:rPr>
        <w:t>μενων μαθητών/τριών του σχολείου του/της να διαβιβαστούν στο Γυμνάσιο του προορ</w:t>
      </w:r>
      <w:r w:rsidRPr="00A8523C">
        <w:rPr>
          <w:rFonts w:ascii="Times New Roman" w:hAnsi="Times New Roman"/>
          <w:sz w:val="24"/>
        </w:rPr>
        <w:t>ι</w:t>
      </w:r>
      <w:r w:rsidRPr="00A8523C">
        <w:rPr>
          <w:rFonts w:ascii="Times New Roman" w:hAnsi="Times New Roman"/>
          <w:sz w:val="24"/>
        </w:rPr>
        <w:t xml:space="preserve">σμού τους υπηρεσιακώς, με βάση την ονομαστική κατάσταση και επί </w:t>
      </w:r>
      <w:r w:rsidRPr="00763904">
        <w:rPr>
          <w:rFonts w:ascii="Times New Roman" w:hAnsi="Times New Roman"/>
          <w:sz w:val="24"/>
        </w:rPr>
        <w:t>αποδείξει. Οι μαθ</w:t>
      </w:r>
      <w:r w:rsidRPr="00763904">
        <w:rPr>
          <w:rFonts w:ascii="Times New Roman" w:hAnsi="Times New Roman"/>
          <w:sz w:val="24"/>
        </w:rPr>
        <w:t>η</w:t>
      </w:r>
      <w:r w:rsidRPr="00763904">
        <w:rPr>
          <w:rFonts w:ascii="Times New Roman" w:hAnsi="Times New Roman"/>
          <w:sz w:val="24"/>
        </w:rPr>
        <w:t xml:space="preserve">τές/τριες που έχουν αποφοιτήσει από το Δημοτικό πριν από την έκδοση του ΠΔ 739/1980 καταθέτουν τον πρωτότυπο απολυτήριο τίτλο που τους έχει </w:t>
      </w:r>
      <w:r w:rsidRPr="00A8523C">
        <w:rPr>
          <w:rFonts w:ascii="Times New Roman" w:hAnsi="Times New Roman"/>
          <w:sz w:val="24"/>
        </w:rPr>
        <w:t>παραδοθεί, απευθείας στο Γυμνάσιο στο οποίο δικαιούνται να εγγραφούν.</w:t>
      </w:r>
    </w:p>
    <w:p w:rsidR="0056285A" w:rsidRPr="00A8523C" w:rsidRDefault="0056285A" w:rsidP="00EF1D6E">
      <w:pPr>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Για την εγγραφή στην Α΄ τάξη Γυμνασίου που βρίσκεται εντός των αστικών κέντρων εφαρμόζονται οι διατάξεις της </w:t>
      </w:r>
      <w:r>
        <w:rPr>
          <w:rFonts w:ascii="Times New Roman" w:hAnsi="Times New Roman"/>
          <w:sz w:val="24"/>
        </w:rPr>
        <w:t>περίπτ. 3,</w:t>
      </w:r>
      <w:r w:rsidRPr="00A8523C">
        <w:rPr>
          <w:rFonts w:ascii="Times New Roman" w:hAnsi="Times New Roman"/>
          <w:sz w:val="24"/>
        </w:rPr>
        <w:t xml:space="preserve"> </w:t>
      </w:r>
      <w:r>
        <w:rPr>
          <w:rFonts w:ascii="Times New Roman" w:hAnsi="Times New Roman"/>
          <w:sz w:val="24"/>
        </w:rPr>
        <w:t>με εξαίρεση</w:t>
      </w:r>
      <w:r w:rsidRPr="00A8523C">
        <w:rPr>
          <w:rFonts w:ascii="Times New Roman" w:hAnsi="Times New Roman"/>
          <w:sz w:val="24"/>
        </w:rPr>
        <w:t xml:space="preserve"> αυτές που αφορούν τα απολυτήρια των απολυόμενων μαθητών/τριών</w:t>
      </w:r>
      <w:r>
        <w:rPr>
          <w:rFonts w:ascii="Times New Roman" w:hAnsi="Times New Roman"/>
          <w:sz w:val="24"/>
        </w:rPr>
        <w:t>. Αυτά</w:t>
      </w:r>
      <w:r w:rsidRPr="00A8523C">
        <w:rPr>
          <w:rFonts w:ascii="Times New Roman" w:hAnsi="Times New Roman"/>
          <w:sz w:val="24"/>
        </w:rPr>
        <w:t xml:space="preserve"> διαβιβάζονται στα Γυμνάσια σύμφωνα με κοινή απόφαση των Διευθυντών/ντριών των οικείων Διευθύνσεων Πρωτοβάθμιας και Δευτερ</w:t>
      </w:r>
      <w:r w:rsidRPr="00A8523C">
        <w:rPr>
          <w:rFonts w:ascii="Times New Roman" w:hAnsi="Times New Roman"/>
          <w:sz w:val="24"/>
        </w:rPr>
        <w:t>ο</w:t>
      </w:r>
      <w:r w:rsidRPr="00A8523C">
        <w:rPr>
          <w:rFonts w:ascii="Times New Roman" w:hAnsi="Times New Roman"/>
          <w:sz w:val="24"/>
        </w:rPr>
        <w:t xml:space="preserve">βάθμιας Εκπαίδευσης, </w:t>
      </w:r>
      <w:r>
        <w:rPr>
          <w:rFonts w:ascii="Times New Roman" w:hAnsi="Times New Roman"/>
          <w:sz w:val="24"/>
        </w:rPr>
        <w:t>η</w:t>
      </w:r>
      <w:r w:rsidRPr="00A8523C">
        <w:rPr>
          <w:rFonts w:ascii="Times New Roman" w:hAnsi="Times New Roman"/>
          <w:sz w:val="24"/>
        </w:rPr>
        <w:t xml:space="preserve"> οποία ορίζει </w:t>
      </w:r>
      <w:r>
        <w:rPr>
          <w:rFonts w:ascii="Times New Roman" w:hAnsi="Times New Roman"/>
          <w:sz w:val="24"/>
        </w:rPr>
        <w:t>τα</w:t>
      </w:r>
      <w:r w:rsidRPr="00A8523C">
        <w:rPr>
          <w:rFonts w:ascii="Times New Roman" w:hAnsi="Times New Roman"/>
          <w:sz w:val="24"/>
        </w:rPr>
        <w:t xml:space="preserve"> Γυμνάσια </w:t>
      </w:r>
      <w:r>
        <w:rPr>
          <w:rFonts w:ascii="Times New Roman" w:hAnsi="Times New Roman"/>
          <w:sz w:val="24"/>
        </w:rPr>
        <w:t xml:space="preserve">στα οποία </w:t>
      </w:r>
      <w:r w:rsidRPr="00A8523C">
        <w:rPr>
          <w:rFonts w:ascii="Times New Roman" w:hAnsi="Times New Roman"/>
          <w:sz w:val="24"/>
        </w:rPr>
        <w:t>εγγράφονται οι απόφο</w:t>
      </w:r>
      <w:r w:rsidRPr="00A8523C">
        <w:rPr>
          <w:rFonts w:ascii="Times New Roman" w:hAnsi="Times New Roman"/>
          <w:sz w:val="24"/>
        </w:rPr>
        <w:t>ι</w:t>
      </w:r>
      <w:r w:rsidRPr="00A8523C">
        <w:rPr>
          <w:rFonts w:ascii="Times New Roman" w:hAnsi="Times New Roman"/>
          <w:sz w:val="24"/>
        </w:rPr>
        <w:t>τοι/ες κάθε Δημοτικού. Ο όρος</w:t>
      </w:r>
      <w:r>
        <w:rPr>
          <w:rFonts w:ascii="Times New Roman" w:hAnsi="Times New Roman"/>
          <w:sz w:val="24"/>
        </w:rPr>
        <w:t xml:space="preserve"> αυτός</w:t>
      </w:r>
      <w:r w:rsidRPr="00A8523C">
        <w:rPr>
          <w:rFonts w:ascii="Times New Roman" w:hAnsi="Times New Roman"/>
          <w:sz w:val="24"/>
        </w:rPr>
        <w:t xml:space="preserve"> ισχύει </w:t>
      </w:r>
      <w:r>
        <w:rPr>
          <w:rFonts w:ascii="Times New Roman" w:hAnsi="Times New Roman"/>
          <w:sz w:val="24"/>
        </w:rPr>
        <w:t>μόνο για τα</w:t>
      </w:r>
      <w:r w:rsidRPr="00A8523C">
        <w:rPr>
          <w:rFonts w:ascii="Times New Roman" w:hAnsi="Times New Roman"/>
          <w:sz w:val="24"/>
        </w:rPr>
        <w:t xml:space="preserve"> </w:t>
      </w:r>
      <w:r>
        <w:rPr>
          <w:rFonts w:ascii="Times New Roman" w:hAnsi="Times New Roman"/>
          <w:sz w:val="24"/>
        </w:rPr>
        <w:t>δημόσια</w:t>
      </w:r>
      <w:r w:rsidRPr="00A8523C">
        <w:rPr>
          <w:rFonts w:ascii="Times New Roman" w:hAnsi="Times New Roman"/>
          <w:sz w:val="24"/>
        </w:rPr>
        <w:t xml:space="preserve"> Γυμνάσια.</w:t>
      </w:r>
    </w:p>
    <w:p w:rsidR="0056285A" w:rsidRPr="00A8523C" w:rsidRDefault="0056285A" w:rsidP="00EF1D6E">
      <w:pPr>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Για την εγγραφή στην Α΄ Γενικού Λυκείου</w:t>
      </w:r>
      <w:r>
        <w:rPr>
          <w:rFonts w:ascii="Times New Roman" w:hAnsi="Times New Roman"/>
          <w:sz w:val="24"/>
        </w:rPr>
        <w:t>,</w:t>
      </w:r>
      <w:r w:rsidRPr="00A8523C">
        <w:rPr>
          <w:rFonts w:ascii="Times New Roman" w:hAnsi="Times New Roman"/>
          <w:sz w:val="24"/>
        </w:rPr>
        <w:t xml:space="preserve"> οι τίτλοι των αποφοίτων κάθε Γυμνασίου διαβιβάζονται υπηρεσιακά και επί αποδείξει, μετά την ολοκλήρωση της διαδικασίας υπ</w:t>
      </w:r>
      <w:r w:rsidRPr="00A8523C">
        <w:rPr>
          <w:rFonts w:ascii="Times New Roman" w:hAnsi="Times New Roman"/>
          <w:sz w:val="24"/>
        </w:rPr>
        <w:t>ο</w:t>
      </w:r>
      <w:r w:rsidRPr="00A8523C">
        <w:rPr>
          <w:rFonts w:ascii="Times New Roman" w:hAnsi="Times New Roman"/>
          <w:sz w:val="24"/>
        </w:rPr>
        <w:t xml:space="preserve">βολής </w:t>
      </w:r>
      <w:r>
        <w:rPr>
          <w:rFonts w:ascii="Times New Roman" w:hAnsi="Times New Roman"/>
          <w:sz w:val="24"/>
        </w:rPr>
        <w:t>Η</w:t>
      </w:r>
      <w:r w:rsidRPr="00A8523C">
        <w:rPr>
          <w:rFonts w:ascii="Times New Roman" w:hAnsi="Times New Roman"/>
          <w:sz w:val="24"/>
        </w:rPr>
        <w:t xml:space="preserve">λεκτρονικής </w:t>
      </w:r>
      <w:r>
        <w:rPr>
          <w:rFonts w:ascii="Times New Roman" w:hAnsi="Times New Roman"/>
          <w:sz w:val="24"/>
        </w:rPr>
        <w:t>Δ</w:t>
      </w:r>
      <w:r w:rsidRPr="00A8523C">
        <w:rPr>
          <w:rFonts w:ascii="Times New Roman" w:hAnsi="Times New Roman"/>
          <w:sz w:val="24"/>
        </w:rPr>
        <w:t xml:space="preserve">ήλωσης </w:t>
      </w:r>
      <w:r>
        <w:rPr>
          <w:rFonts w:ascii="Times New Roman" w:hAnsi="Times New Roman"/>
          <w:sz w:val="24"/>
        </w:rPr>
        <w:t>Π</w:t>
      </w:r>
      <w:r w:rsidRPr="00A8523C">
        <w:rPr>
          <w:rFonts w:ascii="Times New Roman" w:hAnsi="Times New Roman"/>
          <w:sz w:val="24"/>
        </w:rPr>
        <w:t>ροτίμησης της παρ</w:t>
      </w:r>
      <w:r>
        <w:rPr>
          <w:rFonts w:ascii="Times New Roman" w:hAnsi="Times New Roman"/>
          <w:sz w:val="24"/>
        </w:rPr>
        <w:t>.</w:t>
      </w:r>
      <w:r w:rsidRPr="00A8523C">
        <w:rPr>
          <w:rFonts w:ascii="Times New Roman" w:hAnsi="Times New Roman"/>
          <w:sz w:val="24"/>
        </w:rPr>
        <w:t xml:space="preserve"> Δ, στο αντίστοιχο Γενικό Λύκειο. Αν δεν υφίσταται αντίστοιχο Γενικό Λύκειο, τότε η διαβίβαση γίνεται στο Γενικό </w:t>
      </w:r>
      <w:r w:rsidRPr="00763904">
        <w:rPr>
          <w:rFonts w:ascii="Times New Roman" w:hAnsi="Times New Roman"/>
          <w:sz w:val="24"/>
        </w:rPr>
        <w:t>Λύκειο που δηλώνεται στη σχετική αίτηση του κηδεμόνα του/της μαθητή/τριας ή του/της ιδ</w:t>
      </w:r>
      <w:r w:rsidRPr="00763904">
        <w:rPr>
          <w:rFonts w:ascii="Times New Roman" w:hAnsi="Times New Roman"/>
          <w:sz w:val="24"/>
        </w:rPr>
        <w:t>ί</w:t>
      </w:r>
      <w:r w:rsidRPr="00763904">
        <w:rPr>
          <w:rFonts w:ascii="Times New Roman" w:hAnsi="Times New Roman"/>
          <w:sz w:val="24"/>
        </w:rPr>
        <w:t xml:space="preserve">ου/ας, εφόσον είναι ενήλικος/η, αν αυτό εδρεύει εκτός αστικών κέντρων, σε </w:t>
      </w:r>
      <w:r w:rsidRPr="00A8523C">
        <w:rPr>
          <w:rFonts w:ascii="Times New Roman" w:hAnsi="Times New Roman"/>
          <w:sz w:val="24"/>
        </w:rPr>
        <w:t>διαφορετική περίπτωση σ’ αυτό που έχει οριστεί σύμφωνα</w:t>
      </w:r>
      <w:r>
        <w:rPr>
          <w:rFonts w:ascii="Times New Roman" w:hAnsi="Times New Roman"/>
          <w:sz w:val="24"/>
        </w:rPr>
        <w:t xml:space="preserve"> με</w:t>
      </w:r>
      <w:r w:rsidRPr="00A8523C">
        <w:rPr>
          <w:rFonts w:ascii="Times New Roman" w:hAnsi="Times New Roman"/>
          <w:sz w:val="24"/>
        </w:rPr>
        <w:t xml:space="preserve"> </w:t>
      </w:r>
      <w:r>
        <w:rPr>
          <w:rFonts w:ascii="Times New Roman" w:hAnsi="Times New Roman"/>
          <w:sz w:val="24"/>
        </w:rPr>
        <w:t>την παρ. 2 του άρθρου 12</w:t>
      </w:r>
      <w:r w:rsidRPr="00A8523C">
        <w:rPr>
          <w:rFonts w:ascii="Times New Roman" w:hAnsi="Times New Roman"/>
          <w:sz w:val="24"/>
        </w:rPr>
        <w:t>. Η διαβίβαση των τίτλων πραγματοποιείται αμέσως μετά την έκδοσή τους από το Γυμνάσιο. Η εγγραφή στην Α΄ τάξη Γενικού Λυκείου με τίτλο που εκδόθηκε το ημερολογιακό έτος εγγραφής πραγματοποιείται μόνο εάν αυτός έχει διαβιβαστεί υπηρεσιακά από το Γυμνάσιο.</w:t>
      </w:r>
    </w:p>
    <w:p w:rsidR="0056285A" w:rsidRPr="00A8523C" w:rsidRDefault="0056285A" w:rsidP="00EF1D6E">
      <w:pPr>
        <w:jc w:val="both"/>
        <w:rPr>
          <w:rFonts w:ascii="Times New Roman" w:hAnsi="Times New Roman"/>
          <w:sz w:val="24"/>
        </w:rPr>
      </w:pPr>
      <w:r>
        <w:rPr>
          <w:rFonts w:ascii="Times New Roman" w:hAnsi="Times New Roman"/>
          <w:sz w:val="24"/>
        </w:rPr>
        <w:t xml:space="preserve">6. </w:t>
      </w:r>
      <w:r w:rsidRPr="00A8523C">
        <w:rPr>
          <w:rFonts w:ascii="Times New Roman" w:hAnsi="Times New Roman"/>
          <w:sz w:val="24"/>
        </w:rPr>
        <w:t>Για την εγγραφή στην Α΄ τάξη Επαγγελματικού Λυκείου</w:t>
      </w:r>
      <w:r>
        <w:rPr>
          <w:rFonts w:ascii="Times New Roman" w:hAnsi="Times New Roman"/>
          <w:sz w:val="24"/>
        </w:rPr>
        <w:t>,</w:t>
      </w:r>
      <w:r w:rsidRPr="00A8523C">
        <w:rPr>
          <w:rFonts w:ascii="Times New Roman" w:hAnsi="Times New Roman"/>
          <w:sz w:val="24"/>
        </w:rPr>
        <w:t xml:space="preserve"> οι τίτλοι των αποφοίτων κ</w:t>
      </w:r>
      <w:r w:rsidRPr="00A8523C">
        <w:rPr>
          <w:rFonts w:ascii="Times New Roman" w:hAnsi="Times New Roman"/>
          <w:sz w:val="24"/>
        </w:rPr>
        <w:t>ά</w:t>
      </w:r>
      <w:r w:rsidRPr="00A8523C">
        <w:rPr>
          <w:rFonts w:ascii="Times New Roman" w:hAnsi="Times New Roman"/>
          <w:sz w:val="24"/>
        </w:rPr>
        <w:t xml:space="preserve">θε Γυμνασίου διαβιβάζονται υπηρεσιακά και επί αποδείξει, μετά την ολοκλήρωση της διαδικασίας υποβολής </w:t>
      </w:r>
      <w:r>
        <w:rPr>
          <w:rFonts w:ascii="Times New Roman" w:hAnsi="Times New Roman"/>
          <w:sz w:val="24"/>
        </w:rPr>
        <w:t>Η</w:t>
      </w:r>
      <w:r w:rsidRPr="00A8523C">
        <w:rPr>
          <w:rFonts w:ascii="Times New Roman" w:hAnsi="Times New Roman"/>
          <w:sz w:val="24"/>
        </w:rPr>
        <w:t xml:space="preserve">λεκτρονικής </w:t>
      </w:r>
      <w:r>
        <w:rPr>
          <w:rFonts w:ascii="Times New Roman" w:hAnsi="Times New Roman"/>
          <w:sz w:val="24"/>
        </w:rPr>
        <w:t>Δ</w:t>
      </w:r>
      <w:r w:rsidRPr="00A8523C">
        <w:rPr>
          <w:rFonts w:ascii="Times New Roman" w:hAnsi="Times New Roman"/>
          <w:sz w:val="24"/>
        </w:rPr>
        <w:t xml:space="preserve">ήλωσης </w:t>
      </w:r>
      <w:r>
        <w:rPr>
          <w:rFonts w:ascii="Times New Roman" w:hAnsi="Times New Roman"/>
          <w:sz w:val="24"/>
        </w:rPr>
        <w:t>Π</w:t>
      </w:r>
      <w:r w:rsidRPr="00A8523C">
        <w:rPr>
          <w:rFonts w:ascii="Times New Roman" w:hAnsi="Times New Roman"/>
          <w:sz w:val="24"/>
        </w:rPr>
        <w:t>ροτίμησης της παρ</w:t>
      </w:r>
      <w:r>
        <w:rPr>
          <w:rFonts w:ascii="Times New Roman" w:hAnsi="Times New Roman"/>
          <w:sz w:val="24"/>
        </w:rPr>
        <w:t>.</w:t>
      </w:r>
      <w:r w:rsidRPr="00A8523C">
        <w:rPr>
          <w:rFonts w:ascii="Times New Roman" w:hAnsi="Times New Roman"/>
          <w:sz w:val="24"/>
        </w:rPr>
        <w:t xml:space="preserve"> Δ, στο Επαγ</w:t>
      </w:r>
      <w:r w:rsidRPr="00405A96">
        <w:rPr>
          <w:rFonts w:ascii="Times New Roman" w:hAnsi="Times New Roman"/>
          <w:sz w:val="24"/>
        </w:rPr>
        <w:t>γελμ</w:t>
      </w:r>
      <w:r w:rsidRPr="00405A96">
        <w:rPr>
          <w:rFonts w:ascii="Times New Roman" w:hAnsi="Times New Roman"/>
          <w:sz w:val="24"/>
        </w:rPr>
        <w:t>α</w:t>
      </w:r>
      <w:r w:rsidRPr="00405A96">
        <w:rPr>
          <w:rFonts w:ascii="Times New Roman" w:hAnsi="Times New Roman"/>
          <w:sz w:val="24"/>
        </w:rPr>
        <w:t>τικό Λύκειο στο οποίο έχουν τελικά κατανεμηθεί σύμφωνα με την διαδικασία της παρ</w:t>
      </w:r>
      <w:r w:rsidRPr="00405A96">
        <w:rPr>
          <w:rFonts w:ascii="Times New Roman" w:hAnsi="Times New Roman"/>
          <w:sz w:val="24"/>
        </w:rPr>
        <w:t>α</w:t>
      </w:r>
      <w:r w:rsidRPr="00405A96">
        <w:rPr>
          <w:rFonts w:ascii="Times New Roman" w:hAnsi="Times New Roman"/>
          <w:sz w:val="24"/>
        </w:rPr>
        <w:t>γράφου Δ.</w:t>
      </w:r>
    </w:p>
    <w:p w:rsidR="0056285A" w:rsidRDefault="0056285A" w:rsidP="00A22DD0">
      <w:pPr>
        <w:jc w:val="both"/>
        <w:rPr>
          <w:rFonts w:ascii="Times New Roman" w:hAnsi="Times New Roman"/>
          <w:sz w:val="24"/>
        </w:rPr>
      </w:pPr>
      <w:r>
        <w:rPr>
          <w:rFonts w:ascii="Times New Roman" w:hAnsi="Times New Roman"/>
          <w:sz w:val="24"/>
        </w:rPr>
        <w:t>7.</w:t>
      </w:r>
      <w:r w:rsidRPr="00A8523C">
        <w:rPr>
          <w:rFonts w:ascii="Times New Roman" w:hAnsi="Times New Roman"/>
          <w:sz w:val="24"/>
        </w:rPr>
        <w:t xml:space="preserve"> </w:t>
      </w:r>
      <w:r>
        <w:rPr>
          <w:rFonts w:ascii="Times New Roman" w:hAnsi="Times New Roman"/>
          <w:sz w:val="24"/>
        </w:rPr>
        <w:t>Για την πραγματοποίηση εγγραφής μ</w:t>
      </w:r>
      <w:r w:rsidRPr="00A8523C">
        <w:rPr>
          <w:rFonts w:ascii="Times New Roman" w:hAnsi="Times New Roman"/>
          <w:sz w:val="24"/>
        </w:rPr>
        <w:t>αθητή/τρια</w:t>
      </w:r>
      <w:r>
        <w:rPr>
          <w:rFonts w:ascii="Times New Roman" w:hAnsi="Times New Roman"/>
          <w:sz w:val="24"/>
        </w:rPr>
        <w:t>ς</w:t>
      </w:r>
      <w:r w:rsidRPr="00A8523C">
        <w:rPr>
          <w:rFonts w:ascii="Times New Roman" w:hAnsi="Times New Roman"/>
          <w:sz w:val="24"/>
        </w:rPr>
        <w:t xml:space="preserve"> που </w:t>
      </w:r>
      <w:r>
        <w:rPr>
          <w:rFonts w:ascii="Times New Roman" w:hAnsi="Times New Roman"/>
          <w:sz w:val="24"/>
        </w:rPr>
        <w:t xml:space="preserve">έχει </w:t>
      </w:r>
      <w:r w:rsidRPr="00A8523C">
        <w:rPr>
          <w:rFonts w:ascii="Times New Roman" w:hAnsi="Times New Roman"/>
          <w:sz w:val="24"/>
        </w:rPr>
        <w:t>παρ</w:t>
      </w:r>
      <w:r>
        <w:rPr>
          <w:rFonts w:ascii="Times New Roman" w:hAnsi="Times New Roman"/>
          <w:sz w:val="24"/>
        </w:rPr>
        <w:t>αλάβει</w:t>
      </w:r>
      <w:r w:rsidRPr="00A8523C">
        <w:rPr>
          <w:rFonts w:ascii="Times New Roman" w:hAnsi="Times New Roman"/>
          <w:sz w:val="24"/>
        </w:rPr>
        <w:t xml:space="preserve"> </w:t>
      </w:r>
      <w:r>
        <w:rPr>
          <w:rFonts w:ascii="Times New Roman" w:hAnsi="Times New Roman"/>
          <w:sz w:val="24"/>
        </w:rPr>
        <w:t xml:space="preserve">τον </w:t>
      </w:r>
      <w:r w:rsidRPr="00A8523C">
        <w:rPr>
          <w:rFonts w:ascii="Times New Roman" w:hAnsi="Times New Roman"/>
          <w:sz w:val="24"/>
        </w:rPr>
        <w:t>τίτλο</w:t>
      </w:r>
      <w:r>
        <w:rPr>
          <w:rFonts w:ascii="Times New Roman" w:hAnsi="Times New Roman"/>
          <w:sz w:val="24"/>
        </w:rPr>
        <w:t xml:space="preserve"> του Γ</w:t>
      </w:r>
      <w:r>
        <w:rPr>
          <w:rFonts w:ascii="Times New Roman" w:hAnsi="Times New Roman"/>
          <w:sz w:val="24"/>
        </w:rPr>
        <w:t>υ</w:t>
      </w:r>
      <w:r>
        <w:rPr>
          <w:rFonts w:ascii="Times New Roman" w:hAnsi="Times New Roman"/>
          <w:sz w:val="24"/>
        </w:rPr>
        <w:t xml:space="preserve">μνασίου </w:t>
      </w:r>
      <w:r w:rsidRPr="00A8523C">
        <w:rPr>
          <w:rFonts w:ascii="Times New Roman" w:hAnsi="Times New Roman"/>
          <w:sz w:val="24"/>
        </w:rPr>
        <w:t>στην Α΄ τάξη δημοσίου Γενικού Λυκείου ή Επαγγελματικού Λυκείου</w:t>
      </w:r>
      <w:r>
        <w:rPr>
          <w:rFonts w:ascii="Times New Roman" w:hAnsi="Times New Roman"/>
          <w:sz w:val="24"/>
        </w:rPr>
        <w:t xml:space="preserve">, </w:t>
      </w:r>
      <w:r w:rsidRPr="00A8523C">
        <w:rPr>
          <w:rFonts w:ascii="Times New Roman" w:hAnsi="Times New Roman"/>
          <w:sz w:val="24"/>
        </w:rPr>
        <w:t>α) εάν η εγγραφή πραγματοποιείται το ημερολογιακό έτος έκδοσης του τίτλου, τότε ο τίτλος κατ</w:t>
      </w:r>
      <w:r w:rsidRPr="00A8523C">
        <w:rPr>
          <w:rFonts w:ascii="Times New Roman" w:hAnsi="Times New Roman"/>
          <w:sz w:val="24"/>
        </w:rPr>
        <w:t>α</w:t>
      </w:r>
      <w:r w:rsidRPr="00A8523C">
        <w:rPr>
          <w:rFonts w:ascii="Times New Roman" w:hAnsi="Times New Roman"/>
          <w:sz w:val="24"/>
        </w:rPr>
        <w:t>τίθεται στο Γυμνάσιο έκδοσης</w:t>
      </w:r>
      <w:r w:rsidRPr="00BC33C2">
        <w:rPr>
          <w:rFonts w:ascii="Times New Roman" w:hAnsi="Times New Roman"/>
          <w:sz w:val="24"/>
        </w:rPr>
        <w:t xml:space="preserve"> </w:t>
      </w:r>
      <w:r>
        <w:rPr>
          <w:rFonts w:ascii="Times New Roman" w:hAnsi="Times New Roman"/>
          <w:sz w:val="24"/>
        </w:rPr>
        <w:t>εντός της προθεσμίας που καθορίζεται στην παρ. Β</w:t>
      </w:r>
      <w:r w:rsidRPr="00A8523C">
        <w:rPr>
          <w:rFonts w:ascii="Times New Roman" w:hAnsi="Times New Roman"/>
          <w:sz w:val="24"/>
        </w:rPr>
        <w:t xml:space="preserve"> πρ</w:t>
      </w:r>
      <w:r w:rsidRPr="00A8523C">
        <w:rPr>
          <w:rFonts w:ascii="Times New Roman" w:hAnsi="Times New Roman"/>
          <w:sz w:val="24"/>
        </w:rPr>
        <w:t>ο</w:t>
      </w:r>
      <w:r w:rsidRPr="00A8523C">
        <w:rPr>
          <w:rFonts w:ascii="Times New Roman" w:hAnsi="Times New Roman"/>
          <w:sz w:val="24"/>
        </w:rPr>
        <w:t xml:space="preserve">κειμένου να διαβιβαστεί σε Γενικό Λύκειο ή σε Επαγγελματικό Λύκειο </w:t>
      </w:r>
      <w:r>
        <w:rPr>
          <w:rFonts w:ascii="Times New Roman" w:hAnsi="Times New Roman"/>
          <w:sz w:val="24"/>
        </w:rPr>
        <w:t xml:space="preserve">για εγγραφή του σε αυτό, </w:t>
      </w:r>
      <w:r w:rsidRPr="00A8523C">
        <w:rPr>
          <w:rFonts w:ascii="Times New Roman" w:hAnsi="Times New Roman"/>
          <w:sz w:val="24"/>
        </w:rPr>
        <w:t>β) εάν η εγγραφή πραγματοποιείται σε μεταγενέστ</w:t>
      </w:r>
      <w:r>
        <w:rPr>
          <w:rFonts w:ascii="Times New Roman" w:hAnsi="Times New Roman"/>
          <w:sz w:val="24"/>
        </w:rPr>
        <w:t>ερα έτη από το έτος έκδοσής του</w:t>
      </w:r>
      <w:r w:rsidRPr="00A8523C">
        <w:rPr>
          <w:rFonts w:ascii="Times New Roman" w:hAnsi="Times New Roman"/>
          <w:sz w:val="24"/>
        </w:rPr>
        <w:t xml:space="preserve"> και δεν έχει πραγματοποιηθεί εγγραφή σε Γενικό </w:t>
      </w:r>
      <w:r>
        <w:rPr>
          <w:rFonts w:ascii="Times New Roman" w:hAnsi="Times New Roman"/>
          <w:sz w:val="24"/>
        </w:rPr>
        <w:t xml:space="preserve">Λύκειο </w:t>
      </w:r>
      <w:r w:rsidRPr="00A8523C">
        <w:rPr>
          <w:rFonts w:ascii="Times New Roman" w:hAnsi="Times New Roman"/>
          <w:sz w:val="24"/>
        </w:rPr>
        <w:t>ή Επαγγελματικό Λύκειο ή ιδιωτικό σχολείο, τότε η εγγραφή πραγματοποιείται με την κατάθεση του τίτλου στο Γ</w:t>
      </w:r>
      <w:r w:rsidRPr="00A8523C">
        <w:rPr>
          <w:rFonts w:ascii="Times New Roman" w:hAnsi="Times New Roman"/>
          <w:sz w:val="24"/>
        </w:rPr>
        <w:t>ε</w:t>
      </w:r>
      <w:r w:rsidRPr="00A8523C">
        <w:rPr>
          <w:rFonts w:ascii="Times New Roman" w:hAnsi="Times New Roman"/>
          <w:sz w:val="24"/>
        </w:rPr>
        <w:t>νικό</w:t>
      </w:r>
      <w:r>
        <w:rPr>
          <w:rFonts w:ascii="Times New Roman" w:hAnsi="Times New Roman"/>
          <w:sz w:val="24"/>
        </w:rPr>
        <w:t xml:space="preserve"> Λύκειο</w:t>
      </w:r>
      <w:r w:rsidRPr="00A8523C">
        <w:rPr>
          <w:rFonts w:ascii="Times New Roman" w:hAnsi="Times New Roman"/>
          <w:sz w:val="24"/>
        </w:rPr>
        <w:t xml:space="preserve"> ή Επαγγελματικό Λύκειο εγγραφής, δημόσιο ή ιδιωτικό, από τον/την μαθ</w:t>
      </w:r>
      <w:r w:rsidRPr="00A8523C">
        <w:rPr>
          <w:rFonts w:ascii="Times New Roman" w:hAnsi="Times New Roman"/>
          <w:sz w:val="24"/>
        </w:rPr>
        <w:t>η</w:t>
      </w:r>
      <w:r w:rsidRPr="00A8523C">
        <w:rPr>
          <w:rFonts w:ascii="Times New Roman" w:hAnsi="Times New Roman"/>
          <w:sz w:val="24"/>
        </w:rPr>
        <w:t>τή/τρια ή τον κηδεμόνα του/της εάν αυτός/ή είναι ανήλικος/η.</w:t>
      </w:r>
    </w:p>
    <w:p w:rsidR="0056285A" w:rsidRPr="00AE121A" w:rsidRDefault="0056285A" w:rsidP="008F3D87">
      <w:pPr>
        <w:jc w:val="both"/>
        <w:rPr>
          <w:rFonts w:ascii="Times New Roman" w:hAnsi="Times New Roman"/>
          <w:sz w:val="24"/>
        </w:rPr>
      </w:pPr>
      <w:r>
        <w:rPr>
          <w:rFonts w:ascii="Times New Roman" w:hAnsi="Times New Roman"/>
          <w:sz w:val="24"/>
        </w:rPr>
        <w:t>8</w:t>
      </w:r>
      <w:r w:rsidRPr="00AE121A">
        <w:rPr>
          <w:rFonts w:ascii="Times New Roman" w:hAnsi="Times New Roman"/>
          <w:sz w:val="24"/>
        </w:rPr>
        <w:t>. Δικαίωμα εγγραφής στην Α΄ τάξη του ΓΕ.Λ. έχουν οι απόφοιτοι/ες Γυμνασίου ή ισότ</w:t>
      </w:r>
      <w:r w:rsidRPr="00AE121A">
        <w:rPr>
          <w:rFonts w:ascii="Times New Roman" w:hAnsi="Times New Roman"/>
          <w:sz w:val="24"/>
        </w:rPr>
        <w:t>ι</w:t>
      </w:r>
      <w:r w:rsidRPr="00AE121A">
        <w:rPr>
          <w:rFonts w:ascii="Times New Roman" w:hAnsi="Times New Roman"/>
          <w:sz w:val="24"/>
        </w:rPr>
        <w:t>μου τίτλου και όσοι/ες έχουν απορριφθεί στην Α΄ ΓΕ.Λ. Στη Β΄ τάξη εγγράφονται οι προαγόμενοι/ες από την Α΄ τάξη του ΓΕ.Λ. και όσοι/ες έχουν απορριφθεί στην Β΄ ΓΕ.Λ. Στη Γ΄ τάξη εγγράφονται οι προαγόμενοι/ες από τη Β΄ τάξη του ΓΕ.Λ και όσοι/ες έχουν απορριφθεί στην Γ΄ ΓΕ.Λ.</w:t>
      </w:r>
      <w:r>
        <w:rPr>
          <w:rFonts w:ascii="Times New Roman" w:hAnsi="Times New Roman"/>
          <w:sz w:val="24"/>
        </w:rPr>
        <w:t xml:space="preserve"> </w:t>
      </w:r>
    </w:p>
    <w:p w:rsidR="0056285A" w:rsidRPr="00A8523C" w:rsidRDefault="0056285A" w:rsidP="00A22DD0">
      <w:pPr>
        <w:jc w:val="both"/>
        <w:rPr>
          <w:rFonts w:ascii="Times New Roman" w:hAnsi="Times New Roman"/>
          <w:sz w:val="24"/>
        </w:rPr>
      </w:pPr>
      <w:r>
        <w:rPr>
          <w:rFonts w:ascii="Times New Roman" w:hAnsi="Times New Roman"/>
          <w:sz w:val="24"/>
        </w:rPr>
        <w:t>9.</w:t>
      </w:r>
      <w:r w:rsidRPr="00A8523C">
        <w:rPr>
          <w:rFonts w:ascii="Times New Roman" w:hAnsi="Times New Roman"/>
          <w:sz w:val="24"/>
        </w:rPr>
        <w:t xml:space="preserve"> Δικαίωμα εγγραφής στο Επαγγελματικό Λύκειο (Ν. 4386/2016, ΦΕΚ Α΄ 83) έχουν ανά τάξη:</w:t>
      </w:r>
    </w:p>
    <w:p w:rsidR="0056285A" w:rsidRPr="00A8523C" w:rsidRDefault="0056285A" w:rsidP="0005294F">
      <w:pPr>
        <w:jc w:val="both"/>
        <w:rPr>
          <w:rFonts w:ascii="Times New Roman" w:hAnsi="Times New Roman"/>
          <w:sz w:val="24"/>
        </w:rPr>
      </w:pPr>
      <w:r w:rsidRPr="00A8523C">
        <w:rPr>
          <w:rFonts w:ascii="Times New Roman" w:hAnsi="Times New Roman"/>
          <w:sz w:val="24"/>
        </w:rPr>
        <w:t>α</w:t>
      </w:r>
      <w:r>
        <w:rPr>
          <w:rFonts w:ascii="Times New Roman" w:hAnsi="Times New Roman"/>
          <w:sz w:val="24"/>
        </w:rPr>
        <w:t>.</w:t>
      </w:r>
      <w:r w:rsidRPr="00A8523C">
        <w:rPr>
          <w:rFonts w:ascii="Times New Roman" w:hAnsi="Times New Roman"/>
          <w:sz w:val="24"/>
        </w:rPr>
        <w:t xml:space="preserve"> στην Α΄ τάξη:</w:t>
      </w:r>
    </w:p>
    <w:p w:rsidR="0056285A" w:rsidRPr="00A8523C" w:rsidRDefault="0056285A" w:rsidP="007F055F">
      <w:pPr>
        <w:spacing w:after="0"/>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Οι κάτοχοι Απολυτηρίου Γυμνασίου ή άλλου ισότιμου τίτλου.</w:t>
      </w:r>
    </w:p>
    <w:p w:rsidR="0056285A" w:rsidRPr="00A8523C" w:rsidRDefault="0056285A" w:rsidP="007F055F">
      <w:pPr>
        <w:spacing w:after="0"/>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Όσοι/όσες έχουν απορριφθεί στην Α΄ τάξη του ΕΠΑ.Λ.</w:t>
      </w:r>
    </w:p>
    <w:p w:rsidR="0056285A" w:rsidRPr="00A8523C" w:rsidRDefault="0056285A" w:rsidP="007F055F">
      <w:pPr>
        <w:spacing w:after="0"/>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Οι κάτοχοι Πτυχίου Κατώτερης Τεχνικής ή Επαγγελματικής Σχολής ή άλλου ισότιμου τίτλου.</w:t>
      </w:r>
    </w:p>
    <w:p w:rsidR="0056285A" w:rsidRPr="00A8523C" w:rsidRDefault="0056285A" w:rsidP="007F055F">
      <w:pPr>
        <w:spacing w:after="0"/>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Όσοι/όσες έχουν απορριφθεί στην Α΄ τάξη παρελθόντων ετών των Τ.Ε.Λ., Λ.Ε.Ν., Ε.Π.Λ. και άλλων ισοτίμων σχολείων με αυτά.</w:t>
      </w:r>
    </w:p>
    <w:p w:rsidR="0056285A" w:rsidRPr="00A8523C" w:rsidRDefault="0056285A" w:rsidP="00140311">
      <w:pPr>
        <w:spacing w:after="0"/>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Όσοι/όσες έχουν απορριφθεί στην Α΄ και Β΄ τάξη του Α΄ κύκλου Τ.Ε.Ε.</w:t>
      </w:r>
    </w:p>
    <w:p w:rsidR="0056285A" w:rsidRPr="00A8523C" w:rsidRDefault="0056285A" w:rsidP="00140311">
      <w:pPr>
        <w:spacing w:after="0"/>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Όσοι/όσες έχουν απορριφθεί στην Α΄ και Β΄ τάξη των Τ.Ε.Σ.</w:t>
      </w:r>
    </w:p>
    <w:p w:rsidR="0056285A" w:rsidRPr="00A8523C" w:rsidRDefault="0056285A" w:rsidP="00140311">
      <w:pPr>
        <w:spacing w:after="0"/>
        <w:jc w:val="both"/>
        <w:rPr>
          <w:rFonts w:ascii="Times New Roman" w:hAnsi="Times New Roman"/>
          <w:sz w:val="24"/>
        </w:rPr>
      </w:pPr>
      <w:r>
        <w:rPr>
          <w:rFonts w:ascii="Times New Roman" w:hAnsi="Times New Roman"/>
          <w:sz w:val="24"/>
        </w:rPr>
        <w:t>7)</w:t>
      </w:r>
      <w:r w:rsidRPr="00A8523C">
        <w:rPr>
          <w:rFonts w:ascii="Times New Roman" w:hAnsi="Times New Roman"/>
          <w:sz w:val="24"/>
        </w:rPr>
        <w:t xml:space="preserve"> Όσοι/όσες έχουν απορριφθεί στην Α΄ και Β΄ τάξη εσπερινής Τ.Ε.Σ. </w:t>
      </w:r>
    </w:p>
    <w:p w:rsidR="0056285A" w:rsidRPr="00A8523C" w:rsidRDefault="0056285A" w:rsidP="00140311">
      <w:pPr>
        <w:spacing w:after="0"/>
        <w:jc w:val="both"/>
        <w:rPr>
          <w:rFonts w:ascii="Times New Roman" w:hAnsi="Times New Roman"/>
          <w:sz w:val="24"/>
        </w:rPr>
      </w:pPr>
      <w:r>
        <w:rPr>
          <w:rFonts w:ascii="Times New Roman" w:hAnsi="Times New Roman"/>
          <w:sz w:val="24"/>
        </w:rPr>
        <w:t>8)</w:t>
      </w:r>
      <w:r w:rsidRPr="00A8523C">
        <w:rPr>
          <w:rFonts w:ascii="Times New Roman" w:hAnsi="Times New Roman"/>
          <w:sz w:val="24"/>
        </w:rPr>
        <w:t xml:space="preserve"> Όσοι/όσες έχουν απορριφθεί στην Α΄ τάξη εσπερινού Τ.Ε.Λ.</w:t>
      </w:r>
    </w:p>
    <w:p w:rsidR="0056285A" w:rsidRPr="00A8523C" w:rsidRDefault="0056285A" w:rsidP="00CD3B68">
      <w:pPr>
        <w:spacing w:before="240"/>
        <w:jc w:val="both"/>
        <w:rPr>
          <w:rFonts w:ascii="Times New Roman" w:hAnsi="Times New Roman"/>
          <w:sz w:val="24"/>
        </w:rPr>
      </w:pPr>
      <w:r w:rsidRPr="00A8523C">
        <w:rPr>
          <w:rFonts w:ascii="Times New Roman" w:hAnsi="Times New Roman"/>
          <w:sz w:val="24"/>
        </w:rPr>
        <w:t>β</w:t>
      </w:r>
      <w:r>
        <w:rPr>
          <w:rFonts w:ascii="Times New Roman" w:hAnsi="Times New Roman"/>
          <w:sz w:val="24"/>
        </w:rPr>
        <w:t>.</w:t>
      </w:r>
      <w:r w:rsidRPr="00A8523C">
        <w:rPr>
          <w:rFonts w:ascii="Times New Roman" w:hAnsi="Times New Roman"/>
          <w:sz w:val="24"/>
        </w:rPr>
        <w:t xml:space="preserve"> στην Β΄ τάξη:</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Όσοι/όσες έχουν προαχθεί από την Α΄ τάξη του ΕΠΑ.Λ.</w:t>
      </w:r>
    </w:p>
    <w:p w:rsidR="0056285A" w:rsidRPr="00A8523C" w:rsidRDefault="0056285A" w:rsidP="00F24D9F">
      <w:pPr>
        <w:spacing w:after="0"/>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Όσοι/όσες έχουν απορριφθεί στη Β΄ τάξη του ΕΠΑ.Λ.</w:t>
      </w:r>
    </w:p>
    <w:p w:rsidR="0056285A" w:rsidRPr="00A8523C" w:rsidRDefault="0056285A" w:rsidP="00F24D9F">
      <w:pPr>
        <w:spacing w:after="0"/>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Όσοι/όσες έχουν προαχθεί από τη Β΄ τάξη του ΕΠΑ.Λ. του </w:t>
      </w:r>
      <w:r>
        <w:rPr>
          <w:rFonts w:ascii="Times New Roman" w:hAnsi="Times New Roman"/>
          <w:sz w:val="24"/>
        </w:rPr>
        <w:t>ν</w:t>
      </w:r>
      <w:r w:rsidRPr="00A8523C">
        <w:rPr>
          <w:rFonts w:ascii="Times New Roman" w:hAnsi="Times New Roman"/>
          <w:sz w:val="24"/>
        </w:rPr>
        <w:t>. 4386/2016 (Α΄ 83) και επιθυμούν να ακολουθήσουν διαφορετικό τομέα.</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4</w:t>
      </w:r>
      <w:r>
        <w:rPr>
          <w:rFonts w:ascii="Times New Roman" w:hAnsi="Times New Roman"/>
          <w:sz w:val="24"/>
        </w:rPr>
        <w:t>)</w:t>
      </w:r>
      <w:r w:rsidRPr="00A8523C">
        <w:rPr>
          <w:rFonts w:ascii="Times New Roman" w:hAnsi="Times New Roman"/>
          <w:sz w:val="24"/>
        </w:rPr>
        <w:t xml:space="preserve"> Κάτοχοι Πτυχίου ΕΠΑ.Λ. του </w:t>
      </w:r>
      <w:r>
        <w:rPr>
          <w:rFonts w:ascii="Times New Roman" w:hAnsi="Times New Roman"/>
          <w:sz w:val="24"/>
        </w:rPr>
        <w:t>ν</w:t>
      </w:r>
      <w:r w:rsidRPr="00A8523C">
        <w:rPr>
          <w:rFonts w:ascii="Times New Roman" w:hAnsi="Times New Roman"/>
          <w:sz w:val="24"/>
        </w:rPr>
        <w:t>. 4386/2016 (Α΄ 83)</w:t>
      </w:r>
      <w:r>
        <w:rPr>
          <w:rFonts w:ascii="Times New Roman" w:hAnsi="Times New Roman"/>
          <w:sz w:val="24"/>
        </w:rPr>
        <w:t xml:space="preserve"> </w:t>
      </w:r>
      <w:r w:rsidRPr="00A8523C">
        <w:rPr>
          <w:rFonts w:ascii="Times New Roman" w:hAnsi="Times New Roman"/>
          <w:sz w:val="24"/>
        </w:rPr>
        <w:t>που επιθυμούν να ακολουθήσουν διαφορετικό τομέα του οικείου τίτλου σπουδών.</w:t>
      </w:r>
    </w:p>
    <w:p w:rsidR="0056285A" w:rsidRPr="00A8523C" w:rsidRDefault="0056285A" w:rsidP="00F24D9F">
      <w:pPr>
        <w:spacing w:after="0"/>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Από το σχολικό έτος 2018 – 2019, όσοι/όσες έχουν προαχθεί από τη Β΄ τάξη ΕΠΑ.Λ. του </w:t>
      </w:r>
      <w:r>
        <w:rPr>
          <w:rFonts w:ascii="Times New Roman" w:hAnsi="Times New Roman"/>
          <w:sz w:val="24"/>
        </w:rPr>
        <w:t>ν</w:t>
      </w:r>
      <w:r w:rsidRPr="00A8523C">
        <w:rPr>
          <w:rFonts w:ascii="Times New Roman" w:hAnsi="Times New Roman"/>
          <w:sz w:val="24"/>
        </w:rPr>
        <w:t>. 4186/2013 (Α΄ 193).</w:t>
      </w:r>
    </w:p>
    <w:p w:rsidR="0056285A" w:rsidRPr="00A8523C" w:rsidRDefault="0056285A" w:rsidP="00F24D9F">
      <w:pPr>
        <w:spacing w:after="0"/>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Κάτοχοι Πτυχίου ΕΠΑ.Λ. του </w:t>
      </w:r>
      <w:r>
        <w:rPr>
          <w:rFonts w:ascii="Times New Roman" w:hAnsi="Times New Roman"/>
          <w:sz w:val="24"/>
        </w:rPr>
        <w:t>ν</w:t>
      </w:r>
      <w:r w:rsidRPr="00A8523C">
        <w:rPr>
          <w:rFonts w:ascii="Times New Roman" w:hAnsi="Times New Roman"/>
          <w:sz w:val="24"/>
        </w:rPr>
        <w:t>. 4186/2013 (Α΄ 193)</w:t>
      </w:r>
      <w:r>
        <w:rPr>
          <w:rFonts w:ascii="Times New Roman" w:hAnsi="Times New Roman"/>
          <w:sz w:val="24"/>
        </w:rPr>
        <w:t xml:space="preserve"> </w:t>
      </w:r>
      <w:r w:rsidRPr="00A8523C">
        <w:rPr>
          <w:rFonts w:ascii="Times New Roman" w:hAnsi="Times New Roman"/>
          <w:sz w:val="24"/>
        </w:rPr>
        <w:t>σε ίδιο τομέα, προκειμένου να αποκτήσουν στη Γ΄ τάξη διαφορετική ειδικότητα από αυτή του πτυχίου τους ή σε διαφ</w:t>
      </w:r>
      <w:r w:rsidRPr="00A8523C">
        <w:rPr>
          <w:rFonts w:ascii="Times New Roman" w:hAnsi="Times New Roman"/>
          <w:sz w:val="24"/>
        </w:rPr>
        <w:t>ο</w:t>
      </w:r>
      <w:r w:rsidRPr="00A8523C">
        <w:rPr>
          <w:rFonts w:ascii="Times New Roman" w:hAnsi="Times New Roman"/>
          <w:sz w:val="24"/>
        </w:rPr>
        <w:t>ρετικό τομέα του οικείου τίτλου σπουδών τους.</w:t>
      </w:r>
    </w:p>
    <w:p w:rsidR="0056285A" w:rsidRPr="00A8523C" w:rsidRDefault="0056285A" w:rsidP="00316E97">
      <w:pPr>
        <w:spacing w:after="0"/>
        <w:jc w:val="both"/>
        <w:rPr>
          <w:rFonts w:ascii="Times New Roman" w:hAnsi="Times New Roman"/>
          <w:sz w:val="24"/>
        </w:rPr>
      </w:pPr>
      <w:r>
        <w:rPr>
          <w:rFonts w:ascii="Times New Roman" w:hAnsi="Times New Roman"/>
          <w:sz w:val="24"/>
        </w:rPr>
        <w:t>7)</w:t>
      </w:r>
      <w:r w:rsidRPr="00A8523C">
        <w:rPr>
          <w:rFonts w:ascii="Times New Roman" w:hAnsi="Times New Roman"/>
          <w:sz w:val="24"/>
        </w:rPr>
        <w:t xml:space="preserve"> </w:t>
      </w:r>
      <w:r w:rsidRPr="00316E97">
        <w:rPr>
          <w:rFonts w:ascii="Times New Roman" w:hAnsi="Times New Roman"/>
          <w:sz w:val="24"/>
        </w:rPr>
        <w:t>Όσοι/όσες έχουν απορριφθεί στη Γ΄ τάξη εσπερινού ή ημερησίου ΕΠΑ.Λ. του ν. 4186/2013 (Α΄ 193)</w:t>
      </w:r>
      <w:r>
        <w:rPr>
          <w:rFonts w:ascii="Times New Roman" w:hAnsi="Times New Roman"/>
          <w:sz w:val="24"/>
        </w:rPr>
        <w:t xml:space="preserve"> </w:t>
      </w:r>
      <w:r w:rsidRPr="00316E97">
        <w:rPr>
          <w:rFonts w:ascii="Times New Roman" w:hAnsi="Times New Roman"/>
          <w:sz w:val="24"/>
        </w:rPr>
        <w:t>και επιθυμούν να ακολουθήσουν τον ίδιο ή διαφορετικό τομέα.</w:t>
      </w:r>
    </w:p>
    <w:p w:rsidR="0056285A" w:rsidRPr="00A8523C" w:rsidRDefault="0056285A" w:rsidP="00F24D9F">
      <w:pPr>
        <w:spacing w:after="0"/>
        <w:jc w:val="both"/>
        <w:rPr>
          <w:rFonts w:ascii="Times New Roman" w:hAnsi="Times New Roman"/>
          <w:sz w:val="24"/>
        </w:rPr>
      </w:pPr>
      <w:r>
        <w:rPr>
          <w:rFonts w:ascii="Times New Roman" w:hAnsi="Times New Roman"/>
          <w:sz w:val="24"/>
        </w:rPr>
        <w:t>8)</w:t>
      </w:r>
      <w:r w:rsidRPr="00A8523C">
        <w:rPr>
          <w:rFonts w:ascii="Times New Roman" w:hAnsi="Times New Roman"/>
          <w:sz w:val="24"/>
        </w:rPr>
        <w:t xml:space="preserve"> Κάτοχοι Απολυτηρίου Γενικού Λυκείου ή Επαγγελματικού Λυκείου (ΕΠΑ.Λ.) του </w:t>
      </w:r>
      <w:r>
        <w:rPr>
          <w:rFonts w:ascii="Times New Roman" w:hAnsi="Times New Roman"/>
          <w:sz w:val="24"/>
        </w:rPr>
        <w:t>ν</w:t>
      </w:r>
      <w:r w:rsidRPr="00A8523C">
        <w:rPr>
          <w:rFonts w:ascii="Times New Roman" w:hAnsi="Times New Roman"/>
          <w:sz w:val="24"/>
        </w:rPr>
        <w:t xml:space="preserve">. 4186/2013 (Α΄ 193) και των ισοτίμων με αυτό τίτλων σπουδών καθώς και οι κάτοχοι </w:t>
      </w:r>
      <w:r w:rsidRPr="00A8523C">
        <w:rPr>
          <w:rFonts w:ascii="Times New Roman" w:hAnsi="Times New Roman"/>
          <w:sz w:val="24"/>
        </w:rPr>
        <w:t>α</w:t>
      </w:r>
      <w:r w:rsidRPr="00A8523C">
        <w:rPr>
          <w:rFonts w:ascii="Times New Roman" w:hAnsi="Times New Roman"/>
          <w:sz w:val="24"/>
        </w:rPr>
        <w:t>ντίστοιχου Απολυτηρίου Λυκείου της αλλοδαπής, μόνο για λήψη Πτυχίου και όχι Απολ</w:t>
      </w:r>
      <w:r w:rsidRPr="00A8523C">
        <w:rPr>
          <w:rFonts w:ascii="Times New Roman" w:hAnsi="Times New Roman"/>
          <w:sz w:val="24"/>
        </w:rPr>
        <w:t>υ</w:t>
      </w:r>
      <w:r w:rsidRPr="00A8523C">
        <w:rPr>
          <w:rFonts w:ascii="Times New Roman" w:hAnsi="Times New Roman"/>
          <w:sz w:val="24"/>
        </w:rPr>
        <w:t>τηρίου.</w:t>
      </w:r>
    </w:p>
    <w:p w:rsidR="0056285A" w:rsidRPr="00A8523C" w:rsidRDefault="0056285A" w:rsidP="00F24D9F">
      <w:pPr>
        <w:spacing w:after="0"/>
        <w:jc w:val="both"/>
        <w:rPr>
          <w:rFonts w:ascii="Times New Roman" w:hAnsi="Times New Roman"/>
          <w:sz w:val="24"/>
        </w:rPr>
      </w:pPr>
      <w:r>
        <w:rPr>
          <w:rFonts w:ascii="Times New Roman" w:hAnsi="Times New Roman"/>
          <w:sz w:val="24"/>
        </w:rPr>
        <w:t>9)</w:t>
      </w:r>
      <w:r w:rsidRPr="00A8523C">
        <w:rPr>
          <w:rFonts w:ascii="Times New Roman" w:hAnsi="Times New Roman"/>
          <w:sz w:val="24"/>
        </w:rPr>
        <w:t xml:space="preserve"> Κάτοχοι Πτυχίου ΕΠΑ.Λ. του </w:t>
      </w:r>
      <w:r>
        <w:rPr>
          <w:rFonts w:ascii="Times New Roman" w:hAnsi="Times New Roman"/>
          <w:sz w:val="24"/>
        </w:rPr>
        <w:t>ν</w:t>
      </w:r>
      <w:r w:rsidRPr="00A8523C">
        <w:rPr>
          <w:rFonts w:ascii="Times New Roman" w:hAnsi="Times New Roman"/>
          <w:sz w:val="24"/>
        </w:rPr>
        <w:t>. 3475/2006 (Α΄ 146) σε άλλο τομέα από αυτόν του οικείου τίτλου σπουδών τους ή στον ίδιο τομέα προκειμένου να αποκτήσουν άλλη ειδικ</w:t>
      </w:r>
      <w:r w:rsidRPr="00A8523C">
        <w:rPr>
          <w:rFonts w:ascii="Times New Roman" w:hAnsi="Times New Roman"/>
          <w:sz w:val="24"/>
        </w:rPr>
        <w:t>ό</w:t>
      </w:r>
      <w:r w:rsidRPr="00A8523C">
        <w:rPr>
          <w:rFonts w:ascii="Times New Roman" w:hAnsi="Times New Roman"/>
          <w:sz w:val="24"/>
        </w:rPr>
        <w:t>τητα εκτός από αυτές για τις οποίες μπορούν να εγγραφούν στη Γ΄ τάξη, σύμφωνα με τις αντιστοιχίες των παραρτημάτων Ι και ΙΙ της παρούσας Υ.Α..</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10</w:t>
      </w:r>
      <w:r>
        <w:rPr>
          <w:rFonts w:ascii="Times New Roman" w:hAnsi="Times New Roman"/>
          <w:sz w:val="24"/>
        </w:rPr>
        <w:t>)</w:t>
      </w:r>
      <w:r w:rsidRPr="00A8523C">
        <w:rPr>
          <w:rFonts w:ascii="Times New Roman" w:hAnsi="Times New Roman"/>
          <w:sz w:val="24"/>
        </w:rPr>
        <w:t xml:space="preserve"> Όσοι/όσες έχουν προαχθεί από τη Β΄ τάξη ΕΠΑ.Λ. του </w:t>
      </w:r>
      <w:r>
        <w:rPr>
          <w:rFonts w:ascii="Times New Roman" w:hAnsi="Times New Roman"/>
          <w:sz w:val="24"/>
        </w:rPr>
        <w:t>ν</w:t>
      </w:r>
      <w:r w:rsidRPr="00A8523C">
        <w:rPr>
          <w:rFonts w:ascii="Times New Roman" w:hAnsi="Times New Roman"/>
          <w:sz w:val="24"/>
        </w:rPr>
        <w:t>. 3475/2006 (Α΄ 146) και επιθυμούν να φοιτήσουν σε διαφορετικό τομέα.</w:t>
      </w:r>
    </w:p>
    <w:p w:rsidR="0056285A" w:rsidRPr="00A8523C" w:rsidRDefault="0056285A" w:rsidP="00F24D9F">
      <w:pPr>
        <w:spacing w:after="0"/>
        <w:jc w:val="both"/>
        <w:rPr>
          <w:rFonts w:ascii="Times New Roman" w:hAnsi="Times New Roman"/>
          <w:sz w:val="24"/>
        </w:rPr>
      </w:pPr>
      <w:r>
        <w:rPr>
          <w:rFonts w:ascii="Times New Roman" w:hAnsi="Times New Roman"/>
          <w:sz w:val="24"/>
        </w:rPr>
        <w:t>11)</w:t>
      </w:r>
      <w:r w:rsidRPr="00A8523C">
        <w:rPr>
          <w:rFonts w:ascii="Times New Roman" w:hAnsi="Times New Roman"/>
          <w:sz w:val="24"/>
        </w:rPr>
        <w:t xml:space="preserve"> Μαθητές/τριες της Δ΄ τάξης Εσπερινού ΕΠΑ.Λ. του </w:t>
      </w:r>
      <w:r>
        <w:rPr>
          <w:rFonts w:ascii="Times New Roman" w:hAnsi="Times New Roman"/>
          <w:sz w:val="24"/>
        </w:rPr>
        <w:t>ν</w:t>
      </w:r>
      <w:r w:rsidRPr="00A8523C">
        <w:rPr>
          <w:rFonts w:ascii="Times New Roman" w:hAnsi="Times New Roman"/>
          <w:sz w:val="24"/>
        </w:rPr>
        <w:t>. 3475/2006 (Α΄ 146) ανεπα</w:t>
      </w:r>
      <w:r w:rsidRPr="00A8523C">
        <w:rPr>
          <w:rFonts w:ascii="Times New Roman" w:hAnsi="Times New Roman"/>
          <w:sz w:val="24"/>
        </w:rPr>
        <w:t>ρ</w:t>
      </w:r>
      <w:r w:rsidRPr="00A8523C">
        <w:rPr>
          <w:rFonts w:ascii="Times New Roman" w:hAnsi="Times New Roman"/>
          <w:sz w:val="24"/>
        </w:rPr>
        <w:t xml:space="preserve">κούς φοίτησης, εγγράφονται στη Β΄ τάξη στις περιπτώσεις εκείνες που η ειδικότητα τους δεν αντιστοιχείται σύμφωνα με τα παραρτήματα της παρούσας Υ.Α..  </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12</w:t>
      </w:r>
      <w:r>
        <w:rPr>
          <w:rFonts w:ascii="Times New Roman" w:hAnsi="Times New Roman"/>
          <w:sz w:val="24"/>
        </w:rPr>
        <w:t>)</w:t>
      </w:r>
      <w:r w:rsidRPr="00A8523C">
        <w:rPr>
          <w:rFonts w:ascii="Times New Roman" w:hAnsi="Times New Roman"/>
          <w:sz w:val="24"/>
        </w:rPr>
        <w:t xml:space="preserve"> Όσοι/όσες έχουν προαχθεί από την Α΄ τάξη των Τ.Ε.Λ., Λ.Ε.Ν., Ε.Π.Λ. και άλλων ισοτίμων σχολείων με αυτά.</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13</w:t>
      </w:r>
      <w:r>
        <w:rPr>
          <w:rFonts w:ascii="Times New Roman" w:hAnsi="Times New Roman"/>
          <w:sz w:val="24"/>
        </w:rPr>
        <w:t>)</w:t>
      </w:r>
      <w:r w:rsidRPr="00A8523C">
        <w:rPr>
          <w:rFonts w:ascii="Times New Roman" w:hAnsi="Times New Roman"/>
          <w:sz w:val="24"/>
        </w:rPr>
        <w:t xml:space="preserve"> Όσοι/όσες έχουν απορριφθεί στη Β΄ και Γ΄ τάξη των Τ.Ε.Λ., Λ.Ε.Ν., Ε.Π.Λ. και ά</w:t>
      </w:r>
      <w:r w:rsidRPr="00A8523C">
        <w:rPr>
          <w:rFonts w:ascii="Times New Roman" w:hAnsi="Times New Roman"/>
          <w:sz w:val="24"/>
        </w:rPr>
        <w:t>λ</w:t>
      </w:r>
      <w:r w:rsidRPr="00A8523C">
        <w:rPr>
          <w:rFonts w:ascii="Times New Roman" w:hAnsi="Times New Roman"/>
          <w:sz w:val="24"/>
        </w:rPr>
        <w:t>λων ισοτίμων σχολείων με αυτά.</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14</w:t>
      </w:r>
      <w:r>
        <w:rPr>
          <w:rFonts w:ascii="Times New Roman" w:hAnsi="Times New Roman"/>
          <w:sz w:val="24"/>
        </w:rPr>
        <w:t>)</w:t>
      </w:r>
      <w:r w:rsidRPr="00A8523C">
        <w:rPr>
          <w:rFonts w:ascii="Times New Roman" w:hAnsi="Times New Roman"/>
          <w:sz w:val="24"/>
        </w:rPr>
        <w:t xml:space="preserve"> Κάτοχοι Πτυχίου Α΄ κύκλου Τ.Ε.Ε.</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15</w:t>
      </w:r>
      <w:r>
        <w:rPr>
          <w:rFonts w:ascii="Times New Roman" w:hAnsi="Times New Roman"/>
          <w:sz w:val="24"/>
        </w:rPr>
        <w:t>)</w:t>
      </w:r>
      <w:r w:rsidRPr="00A8523C">
        <w:rPr>
          <w:rFonts w:ascii="Times New Roman" w:hAnsi="Times New Roman"/>
          <w:sz w:val="24"/>
        </w:rPr>
        <w:t xml:space="preserve"> Κάτοχοι Πτυχίου Β΄ κύκλου Τ.Ε.Ε. και των ισοτίμων με αυτό τίτλων σπουδών.</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16</w:t>
      </w:r>
      <w:r>
        <w:rPr>
          <w:rFonts w:ascii="Times New Roman" w:hAnsi="Times New Roman"/>
          <w:sz w:val="24"/>
        </w:rPr>
        <w:t>)</w:t>
      </w:r>
      <w:r w:rsidRPr="00A8523C">
        <w:rPr>
          <w:rFonts w:ascii="Times New Roman" w:hAnsi="Times New Roman"/>
          <w:sz w:val="24"/>
        </w:rPr>
        <w:t xml:space="preserve"> Όσοι/όσες έχουν απορριφθεί στο Β΄ κύκλο Τ.Ε.Ε.</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17</w:t>
      </w:r>
      <w:r>
        <w:rPr>
          <w:rFonts w:ascii="Times New Roman" w:hAnsi="Times New Roman"/>
          <w:sz w:val="24"/>
        </w:rPr>
        <w:t>)</w:t>
      </w:r>
      <w:r w:rsidRPr="00A8523C">
        <w:rPr>
          <w:rFonts w:ascii="Times New Roman" w:hAnsi="Times New Roman"/>
          <w:sz w:val="24"/>
        </w:rPr>
        <w:t xml:space="preserve"> Όσοι/όσες έχουν απορριφθεί στη Γ΄ τάξη εσπερινού Τ.Ε.Λ.</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18</w:t>
      </w:r>
      <w:r>
        <w:rPr>
          <w:rFonts w:ascii="Times New Roman" w:hAnsi="Times New Roman"/>
          <w:sz w:val="24"/>
        </w:rPr>
        <w:t>)</w:t>
      </w:r>
      <w:r w:rsidRPr="00A8523C">
        <w:rPr>
          <w:rFonts w:ascii="Times New Roman" w:hAnsi="Times New Roman"/>
          <w:sz w:val="24"/>
        </w:rPr>
        <w:t xml:space="preserve"> Όσοι/όσες έχουν απορριφθεί στη Β΄ τάξη εσπερινού Τ.Ε.Λ.</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19</w:t>
      </w:r>
      <w:r>
        <w:rPr>
          <w:rFonts w:ascii="Times New Roman" w:hAnsi="Times New Roman"/>
          <w:sz w:val="24"/>
        </w:rPr>
        <w:t>)</w:t>
      </w:r>
      <w:r w:rsidRPr="00A8523C">
        <w:rPr>
          <w:rFonts w:ascii="Times New Roman" w:hAnsi="Times New Roman"/>
          <w:sz w:val="24"/>
        </w:rPr>
        <w:t xml:space="preserve"> Κάτοχοι Πτυχίου ΕΠΑ.Σ.</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20</w:t>
      </w:r>
      <w:r>
        <w:rPr>
          <w:rFonts w:ascii="Times New Roman" w:hAnsi="Times New Roman"/>
          <w:sz w:val="24"/>
        </w:rPr>
        <w:t>)</w:t>
      </w:r>
      <w:r w:rsidRPr="00A8523C">
        <w:rPr>
          <w:rFonts w:ascii="Times New Roman" w:hAnsi="Times New Roman"/>
          <w:sz w:val="24"/>
        </w:rPr>
        <w:t xml:space="preserve"> Όσοι/όσες έχουν απορριφθεί στην Α΄, Β΄ τάξη ΕΠΑ.Σ.</w:t>
      </w:r>
    </w:p>
    <w:p w:rsidR="0056285A" w:rsidRPr="00A8523C" w:rsidRDefault="0056285A" w:rsidP="00F24D9F">
      <w:pPr>
        <w:spacing w:after="0"/>
        <w:jc w:val="both"/>
        <w:rPr>
          <w:rFonts w:ascii="Times New Roman" w:hAnsi="Times New Roman"/>
          <w:sz w:val="24"/>
        </w:rPr>
      </w:pPr>
      <w:r w:rsidRPr="00A8523C">
        <w:rPr>
          <w:rFonts w:ascii="Times New Roman" w:hAnsi="Times New Roman"/>
          <w:sz w:val="24"/>
        </w:rPr>
        <w:t>21</w:t>
      </w:r>
      <w:r>
        <w:rPr>
          <w:rFonts w:ascii="Times New Roman" w:hAnsi="Times New Roman"/>
          <w:sz w:val="24"/>
        </w:rPr>
        <w:t>)</w:t>
      </w:r>
      <w:r w:rsidRPr="00A8523C">
        <w:rPr>
          <w:rFonts w:ascii="Times New Roman" w:hAnsi="Times New Roman"/>
          <w:sz w:val="24"/>
        </w:rPr>
        <w:t xml:space="preserve"> Κάτοχοι Πτυχίου Τ.Ε.Σ. και των ισοτίμων με αυτό τίτλων σπουδών.</w:t>
      </w:r>
    </w:p>
    <w:p w:rsidR="0056285A" w:rsidRPr="00A8523C" w:rsidRDefault="0056285A" w:rsidP="007D3E21">
      <w:pPr>
        <w:spacing w:before="240"/>
        <w:jc w:val="both"/>
        <w:rPr>
          <w:rFonts w:ascii="Times New Roman" w:hAnsi="Times New Roman"/>
          <w:sz w:val="24"/>
        </w:rPr>
      </w:pPr>
      <w:r w:rsidRPr="00A8523C">
        <w:rPr>
          <w:rFonts w:ascii="Times New Roman" w:hAnsi="Times New Roman"/>
          <w:sz w:val="24"/>
        </w:rPr>
        <w:t>γ</w:t>
      </w:r>
      <w:r>
        <w:rPr>
          <w:rFonts w:ascii="Times New Roman" w:hAnsi="Times New Roman"/>
          <w:sz w:val="24"/>
        </w:rPr>
        <w:t>.</w:t>
      </w:r>
      <w:r w:rsidRPr="00A8523C">
        <w:rPr>
          <w:rFonts w:ascii="Times New Roman" w:hAnsi="Times New Roman"/>
          <w:sz w:val="24"/>
        </w:rPr>
        <w:t xml:space="preserve"> στην Γ΄ τάξη:</w:t>
      </w:r>
    </w:p>
    <w:p w:rsidR="0056285A" w:rsidRPr="00A8523C" w:rsidRDefault="0056285A" w:rsidP="00243694">
      <w:pPr>
        <w:spacing w:after="0"/>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Όσοι/όσες έχουν προαχθεί από τη Β΄ τάξη ΕΠΑ.Λ. του </w:t>
      </w:r>
      <w:r>
        <w:rPr>
          <w:rFonts w:ascii="Times New Roman" w:hAnsi="Times New Roman"/>
          <w:sz w:val="24"/>
        </w:rPr>
        <w:t>ν</w:t>
      </w:r>
      <w:r w:rsidRPr="00A8523C">
        <w:rPr>
          <w:rFonts w:ascii="Times New Roman" w:hAnsi="Times New Roman"/>
          <w:sz w:val="24"/>
        </w:rPr>
        <w:t>. 4386/2016 (Α΄ 83) σε ειδ</w:t>
      </w:r>
      <w:r w:rsidRPr="00A8523C">
        <w:rPr>
          <w:rFonts w:ascii="Times New Roman" w:hAnsi="Times New Roman"/>
          <w:sz w:val="24"/>
        </w:rPr>
        <w:t>ι</w:t>
      </w:r>
      <w:r w:rsidRPr="00A8523C">
        <w:rPr>
          <w:rFonts w:ascii="Times New Roman" w:hAnsi="Times New Roman"/>
          <w:sz w:val="24"/>
        </w:rPr>
        <w:t>κότητα του τομέα τους.</w:t>
      </w:r>
    </w:p>
    <w:p w:rsidR="0056285A" w:rsidRPr="00A8523C" w:rsidRDefault="0056285A" w:rsidP="00952E41">
      <w:pPr>
        <w:spacing w:after="0"/>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Όσοι/όσες έχουν απορριφθεί στη Γ΄ τάξη ΕΠΑ.Λ. του </w:t>
      </w:r>
      <w:r>
        <w:rPr>
          <w:rFonts w:ascii="Times New Roman" w:hAnsi="Times New Roman"/>
          <w:sz w:val="24"/>
        </w:rPr>
        <w:t>ν</w:t>
      </w:r>
      <w:r w:rsidRPr="00A8523C">
        <w:rPr>
          <w:rFonts w:ascii="Times New Roman" w:hAnsi="Times New Roman"/>
          <w:sz w:val="24"/>
        </w:rPr>
        <w:t>. 4386/2016 (Α΄ 83) σε ίδια ή σε διαφορετική ειδικότητα του ίδιου τομέα.</w:t>
      </w:r>
    </w:p>
    <w:p w:rsidR="0056285A" w:rsidRPr="00A8523C" w:rsidRDefault="0056285A" w:rsidP="00952E41">
      <w:pPr>
        <w:spacing w:after="0"/>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Όσοι/όσες έχουν προαχθεί από τη Β΄ τάξη ΕΠΑ.Λ. του </w:t>
      </w:r>
      <w:r>
        <w:rPr>
          <w:rFonts w:ascii="Times New Roman" w:hAnsi="Times New Roman"/>
          <w:sz w:val="24"/>
        </w:rPr>
        <w:t>ν</w:t>
      </w:r>
      <w:r w:rsidRPr="00A8523C">
        <w:rPr>
          <w:rFonts w:ascii="Times New Roman" w:hAnsi="Times New Roman"/>
          <w:sz w:val="24"/>
        </w:rPr>
        <w:t xml:space="preserve">. 3475/2006 (Α΄ 146) μπορούν να εγγραφούν στη Γ΄ τάξη ΕΠΑ.Λ. του </w:t>
      </w:r>
      <w:r>
        <w:rPr>
          <w:rFonts w:ascii="Times New Roman" w:hAnsi="Times New Roman"/>
          <w:sz w:val="24"/>
        </w:rPr>
        <w:t>ν</w:t>
      </w:r>
      <w:r w:rsidRPr="00A8523C">
        <w:rPr>
          <w:rFonts w:ascii="Times New Roman" w:hAnsi="Times New Roman"/>
          <w:sz w:val="24"/>
        </w:rPr>
        <w:t>. 4386/2016 (Α΄ 83), για την απόκτηση Απολ</w:t>
      </w:r>
      <w:r w:rsidRPr="00A8523C">
        <w:rPr>
          <w:rFonts w:ascii="Times New Roman" w:hAnsi="Times New Roman"/>
          <w:sz w:val="24"/>
        </w:rPr>
        <w:t>υ</w:t>
      </w:r>
      <w:r w:rsidRPr="00A8523C">
        <w:rPr>
          <w:rFonts w:ascii="Times New Roman" w:hAnsi="Times New Roman"/>
          <w:sz w:val="24"/>
        </w:rPr>
        <w:t>τηρίου και Πτυχίου, σε ειδικότητα του τομέα που παρακολούθησαν, όπως αναφέρονται στο Παράρτημα Ι της παρούσας, παρακολουθώντας τα μαθήματα Γενικής Παιδείας και Ειδικότητας. Μετά την απόκτηση του Πτυχίου, μπορούν να εγγραφούν εκ νέου για απ</w:t>
      </w:r>
      <w:r w:rsidRPr="00A8523C">
        <w:rPr>
          <w:rFonts w:ascii="Times New Roman" w:hAnsi="Times New Roman"/>
          <w:sz w:val="24"/>
        </w:rPr>
        <w:t>ό</w:t>
      </w:r>
      <w:r w:rsidRPr="00A8523C">
        <w:rPr>
          <w:rFonts w:ascii="Times New Roman" w:hAnsi="Times New Roman"/>
          <w:sz w:val="24"/>
        </w:rPr>
        <w:t>κτηση άλλου Πτυχίου μόνο στις ειδικότητες του τομέα που παρακολούθησαν και αναφ</w:t>
      </w:r>
      <w:r w:rsidRPr="00A8523C">
        <w:rPr>
          <w:rFonts w:ascii="Times New Roman" w:hAnsi="Times New Roman"/>
          <w:sz w:val="24"/>
        </w:rPr>
        <w:t>έ</w:t>
      </w:r>
      <w:r w:rsidRPr="00A8523C">
        <w:rPr>
          <w:rFonts w:ascii="Times New Roman" w:hAnsi="Times New Roman"/>
          <w:sz w:val="24"/>
        </w:rPr>
        <w:t>ρονται στο Παράρτημα Ι της παρούσας, παρακολουθώντας τα μαθήματα Ειδικότητας.</w:t>
      </w:r>
    </w:p>
    <w:p w:rsidR="0056285A" w:rsidRPr="00A8523C" w:rsidRDefault="0056285A" w:rsidP="00952E41">
      <w:pPr>
        <w:spacing w:after="0"/>
        <w:jc w:val="both"/>
        <w:rPr>
          <w:rFonts w:ascii="Times New Roman" w:hAnsi="Times New Roman"/>
          <w:sz w:val="24"/>
        </w:rPr>
      </w:pPr>
      <w:r>
        <w:rPr>
          <w:rFonts w:ascii="Times New Roman" w:hAnsi="Times New Roman"/>
          <w:sz w:val="24"/>
        </w:rPr>
        <w:t>4α)</w:t>
      </w:r>
      <w:r w:rsidRPr="00A8523C">
        <w:rPr>
          <w:rFonts w:ascii="Times New Roman" w:hAnsi="Times New Roman"/>
          <w:sz w:val="24"/>
        </w:rPr>
        <w:t xml:space="preserve"> Οι κάτοχοι Απολυτηρίου και Πτυχίου ΕΠΑ.Λ. του </w:t>
      </w:r>
      <w:r>
        <w:rPr>
          <w:rFonts w:ascii="Times New Roman" w:hAnsi="Times New Roman"/>
          <w:sz w:val="24"/>
        </w:rPr>
        <w:t>ν</w:t>
      </w:r>
      <w:r w:rsidRPr="00A8523C">
        <w:rPr>
          <w:rFonts w:ascii="Times New Roman" w:hAnsi="Times New Roman"/>
          <w:sz w:val="24"/>
        </w:rPr>
        <w:t xml:space="preserve">. 3475/2006 (Α΄ 146) μπορούν να εγγραφούν στη Γ΄ τάξη ΕΠΑ.Λ. του </w:t>
      </w:r>
      <w:r>
        <w:rPr>
          <w:rFonts w:ascii="Times New Roman" w:hAnsi="Times New Roman"/>
          <w:sz w:val="24"/>
        </w:rPr>
        <w:t>ν</w:t>
      </w:r>
      <w:r w:rsidRPr="00A8523C">
        <w:rPr>
          <w:rFonts w:ascii="Times New Roman" w:hAnsi="Times New Roman"/>
          <w:sz w:val="24"/>
        </w:rPr>
        <w:t>. 4386/2016 (Α΄ 83) για απόκτηση άλλου Πτυχίου μόνο στις ειδικότητες του τομέα που παρακολούθησαν και αναφέρονται στο Παράρτημα ΙΙ της παρούσας, παρακολουθώντας τα μαθήματα Ειδικότητας.</w:t>
      </w:r>
    </w:p>
    <w:p w:rsidR="0056285A" w:rsidRPr="00A8523C" w:rsidRDefault="0056285A" w:rsidP="00952E41">
      <w:pPr>
        <w:spacing w:after="0"/>
        <w:jc w:val="both"/>
        <w:rPr>
          <w:rFonts w:ascii="Times New Roman" w:hAnsi="Times New Roman"/>
          <w:sz w:val="24"/>
        </w:rPr>
      </w:pPr>
      <w:r>
        <w:rPr>
          <w:rFonts w:ascii="Times New Roman" w:hAnsi="Times New Roman"/>
          <w:sz w:val="24"/>
        </w:rPr>
        <w:t>4β)</w:t>
      </w:r>
      <w:r w:rsidRPr="00A8523C">
        <w:rPr>
          <w:rFonts w:ascii="Times New Roman" w:hAnsi="Times New Roman"/>
          <w:sz w:val="24"/>
        </w:rPr>
        <w:t xml:space="preserve"> Οι κάτοχοι μόνο Πτυχίου ΕΠΑ.Λ. του </w:t>
      </w:r>
      <w:r>
        <w:rPr>
          <w:rFonts w:ascii="Times New Roman" w:hAnsi="Times New Roman"/>
          <w:sz w:val="24"/>
        </w:rPr>
        <w:t>ν</w:t>
      </w:r>
      <w:r w:rsidRPr="00A8523C">
        <w:rPr>
          <w:rFonts w:ascii="Times New Roman" w:hAnsi="Times New Roman"/>
          <w:sz w:val="24"/>
        </w:rPr>
        <w:t xml:space="preserve">. 3475/2006(Α΄ 146) μπορούν να εγγραφούν στη Γ΄ τάξη ΕΠΑ.Λ. του </w:t>
      </w:r>
      <w:r>
        <w:rPr>
          <w:rFonts w:ascii="Times New Roman" w:hAnsi="Times New Roman"/>
          <w:sz w:val="24"/>
        </w:rPr>
        <w:t>ν</w:t>
      </w:r>
      <w:r w:rsidRPr="00A8523C">
        <w:rPr>
          <w:rFonts w:ascii="Times New Roman" w:hAnsi="Times New Roman"/>
          <w:sz w:val="24"/>
        </w:rPr>
        <w:t>. 4386/2016 (Α΄ 83) για απόκτηση Απολυτηρίου και άλλου Πτυχίου, οπότε παρακολουθούν τα μαθήματα Γενικής Παιδείας και Ειδικότητας ή για την απόκτηση άλλου Πτυχίου και μόνο στις ειδικότητες του τομέα που παρακολούθησαν και αναφέρονται στο Παράρτημα ΙΙ της παρούσας υπουργικής απόφασης.</w:t>
      </w:r>
    </w:p>
    <w:p w:rsidR="0056285A" w:rsidRDefault="0056285A" w:rsidP="002B19AA">
      <w:pPr>
        <w:spacing w:after="0"/>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Μαθητές/τριες της Δ΄ Εσπερινού ΕΠΑ.Λ. του </w:t>
      </w:r>
      <w:r>
        <w:rPr>
          <w:rFonts w:ascii="Times New Roman" w:hAnsi="Times New Roman"/>
          <w:sz w:val="24"/>
        </w:rPr>
        <w:t>ν</w:t>
      </w:r>
      <w:r w:rsidRPr="00A8523C">
        <w:rPr>
          <w:rFonts w:ascii="Times New Roman" w:hAnsi="Times New Roman"/>
          <w:sz w:val="24"/>
        </w:rPr>
        <w:t xml:space="preserve">. 3475/2006 (Α΄ 146) ανεπαρκούς </w:t>
      </w:r>
      <w:r w:rsidRPr="009B4BB5">
        <w:rPr>
          <w:rFonts w:ascii="Times New Roman" w:hAnsi="Times New Roman"/>
          <w:sz w:val="24"/>
        </w:rPr>
        <w:t>φο</w:t>
      </w:r>
      <w:r w:rsidRPr="009B4BB5">
        <w:rPr>
          <w:rFonts w:ascii="Times New Roman" w:hAnsi="Times New Roman"/>
          <w:sz w:val="24"/>
        </w:rPr>
        <w:t>ί</w:t>
      </w:r>
      <w:r w:rsidRPr="009B4BB5">
        <w:rPr>
          <w:rFonts w:ascii="Times New Roman" w:hAnsi="Times New Roman"/>
          <w:sz w:val="24"/>
        </w:rPr>
        <w:t>τησης, εγγράφονται στη Γ΄ τάξη Ημερήσιου ΕΠΑ.Λ. στις περιπτώσεις εκείνες που</w:t>
      </w:r>
      <w:r w:rsidRPr="00A8523C">
        <w:rPr>
          <w:rFonts w:ascii="Times New Roman" w:hAnsi="Times New Roman"/>
          <w:sz w:val="24"/>
        </w:rPr>
        <w:t xml:space="preserve"> η </w:t>
      </w:r>
      <w:r>
        <w:rPr>
          <w:rFonts w:ascii="Times New Roman" w:hAnsi="Times New Roman"/>
          <w:sz w:val="24"/>
        </w:rPr>
        <w:t>ειδ</w:t>
      </w:r>
      <w:r>
        <w:rPr>
          <w:rFonts w:ascii="Times New Roman" w:hAnsi="Times New Roman"/>
          <w:sz w:val="24"/>
        </w:rPr>
        <w:t>ι</w:t>
      </w:r>
      <w:r>
        <w:rPr>
          <w:rFonts w:ascii="Times New Roman" w:hAnsi="Times New Roman"/>
          <w:sz w:val="24"/>
        </w:rPr>
        <w:t>κότητα τους</w:t>
      </w:r>
      <w:r w:rsidRPr="00A8523C">
        <w:rPr>
          <w:rFonts w:ascii="Times New Roman" w:hAnsi="Times New Roman"/>
          <w:sz w:val="24"/>
        </w:rPr>
        <w:t xml:space="preserve"> αντιστοιχείται σύμφωνα με τα παραρτήματα της παρούσας Υ.Α..</w:t>
      </w:r>
    </w:p>
    <w:p w:rsidR="0056285A" w:rsidRPr="00A8523C" w:rsidRDefault="0056285A" w:rsidP="00763904">
      <w:pPr>
        <w:spacing w:before="240" w:after="0"/>
        <w:jc w:val="both"/>
        <w:rPr>
          <w:rFonts w:ascii="Times New Roman" w:hAnsi="Times New Roman"/>
          <w:sz w:val="24"/>
        </w:rPr>
      </w:pPr>
      <w:r w:rsidRPr="00405A96">
        <w:rPr>
          <w:rFonts w:ascii="Times New Roman" w:hAnsi="Times New Roman"/>
          <w:sz w:val="24"/>
        </w:rPr>
        <w:t>δ. Αποκλειστικά για το σχολικό έτος 2018-2019 όσοι/ες εντάσσονται στις διατάξεις της παραγράφου 3 του άρθρου 4 του ν. 4473/2017 (Α΄78) εγγράφονται στη  Δ΄ τάξη εσπερ</w:t>
      </w:r>
      <w:r w:rsidRPr="00405A96">
        <w:rPr>
          <w:rFonts w:ascii="Times New Roman" w:hAnsi="Times New Roman"/>
          <w:sz w:val="24"/>
        </w:rPr>
        <w:t>ι</w:t>
      </w:r>
      <w:r w:rsidRPr="00405A96">
        <w:rPr>
          <w:rFonts w:ascii="Times New Roman" w:hAnsi="Times New Roman"/>
          <w:sz w:val="24"/>
        </w:rPr>
        <w:t>νού ΕΠΑ.Λ.</w:t>
      </w:r>
    </w:p>
    <w:p w:rsidR="0056285A" w:rsidRPr="00A8523C" w:rsidRDefault="0056285A" w:rsidP="007F055F">
      <w:pPr>
        <w:shd w:val="clear" w:color="auto" w:fill="ACB9CA"/>
        <w:spacing w:before="240"/>
        <w:jc w:val="both"/>
        <w:rPr>
          <w:rFonts w:ascii="Times New Roman" w:hAnsi="Times New Roman"/>
          <w:sz w:val="24"/>
        </w:rPr>
      </w:pPr>
      <w:r w:rsidRPr="00A8523C">
        <w:rPr>
          <w:rFonts w:ascii="Times New Roman" w:hAnsi="Times New Roman"/>
          <w:sz w:val="24"/>
        </w:rPr>
        <w:t>Β. Προθεσμίες Εγγραφής</w:t>
      </w:r>
    </w:p>
    <w:p w:rsidR="0056285A" w:rsidRPr="00A8523C" w:rsidRDefault="0056285A" w:rsidP="00F210C1">
      <w:pPr>
        <w:jc w:val="both"/>
        <w:rPr>
          <w:rFonts w:ascii="Times New Roman" w:hAnsi="Times New Roman"/>
          <w:sz w:val="24"/>
        </w:rPr>
      </w:pPr>
      <w:r w:rsidRPr="00AE121A">
        <w:rPr>
          <w:rFonts w:ascii="Times New Roman" w:hAnsi="Times New Roman"/>
          <w:sz w:val="24"/>
        </w:rPr>
        <w:t>1. Οι εγγραφές πραγματοποιούνται για τα Γυμνάσια, τα Γενικά Λύκεια και τα Επαγγε</w:t>
      </w:r>
      <w:r w:rsidRPr="00AE121A">
        <w:rPr>
          <w:rFonts w:ascii="Times New Roman" w:hAnsi="Times New Roman"/>
          <w:sz w:val="24"/>
        </w:rPr>
        <w:t>λ</w:t>
      </w:r>
      <w:r w:rsidRPr="00AE121A">
        <w:rPr>
          <w:rFonts w:ascii="Times New Roman" w:hAnsi="Times New Roman"/>
          <w:sz w:val="24"/>
        </w:rPr>
        <w:t>ματικά Λύκεια μέχρι την 30</w:t>
      </w:r>
      <w:r w:rsidRPr="00AE121A">
        <w:rPr>
          <w:rFonts w:ascii="Times New Roman" w:hAnsi="Times New Roman"/>
          <w:sz w:val="24"/>
          <w:vertAlign w:val="superscript"/>
        </w:rPr>
        <w:t>η</w:t>
      </w:r>
      <w:r w:rsidRPr="00AE121A">
        <w:rPr>
          <w:rFonts w:ascii="Times New Roman" w:hAnsi="Times New Roman"/>
          <w:sz w:val="24"/>
        </w:rPr>
        <w:t xml:space="preserve"> Ιουνίου του προηγούμενου σχολικού έτους. Με εγκύκλιο καθορίζονται από την αρμόδια Γενική Διεύθυνση του Υπουργείου Παιδείας, Έρευνας και Θρησκευμάτων οι ημερομηνίες για την υποβολή της Ηλεκτρονικής Δήλωσης Προτίμησης της παραγράφου Δ του παρόντος άρθρου. Κατ’ εξαίρεση πραγματοποιούνται εγγραφές τον Σεπτέμβριο και μέχρι την έναρξη των μαθημάτων: α) για </w:t>
      </w:r>
      <w:r>
        <w:rPr>
          <w:rFonts w:ascii="Times New Roman" w:hAnsi="Times New Roman"/>
          <w:sz w:val="24"/>
        </w:rPr>
        <w:t>τους/τις</w:t>
      </w:r>
      <w:r w:rsidRPr="00AE121A">
        <w:rPr>
          <w:rFonts w:ascii="Times New Roman" w:hAnsi="Times New Roman"/>
          <w:sz w:val="24"/>
        </w:rPr>
        <w:t xml:space="preserve"> μαθητές</w:t>
      </w:r>
      <w:r>
        <w:rPr>
          <w:rFonts w:ascii="Times New Roman" w:hAnsi="Times New Roman"/>
          <w:sz w:val="24"/>
        </w:rPr>
        <w:t>/τριες</w:t>
      </w:r>
      <w:r w:rsidRPr="00AE121A">
        <w:rPr>
          <w:rFonts w:ascii="Times New Roman" w:hAnsi="Times New Roman"/>
          <w:sz w:val="24"/>
        </w:rPr>
        <w:t xml:space="preserve"> που παραπέμφθηκαν στην εξεταστική περίοδο του Σεπτεμβρίου, όπου αυτή προβλέπεται, β) για </w:t>
      </w:r>
      <w:r>
        <w:rPr>
          <w:rFonts w:ascii="Times New Roman" w:hAnsi="Times New Roman"/>
          <w:sz w:val="24"/>
        </w:rPr>
        <w:t>τους/τις</w:t>
      </w:r>
      <w:r w:rsidRPr="00AE121A">
        <w:rPr>
          <w:rFonts w:ascii="Times New Roman" w:hAnsi="Times New Roman"/>
          <w:sz w:val="24"/>
        </w:rPr>
        <w:t xml:space="preserve"> απόφοιτους Γενικού</w:t>
      </w:r>
      <w:r>
        <w:rPr>
          <w:rFonts w:ascii="Times New Roman" w:hAnsi="Times New Roman"/>
          <w:sz w:val="24"/>
        </w:rPr>
        <w:t xml:space="preserve"> Λυκείου</w:t>
      </w:r>
      <w:r w:rsidRPr="00AE121A">
        <w:rPr>
          <w:rFonts w:ascii="Times New Roman" w:hAnsi="Times New Roman"/>
          <w:sz w:val="24"/>
        </w:rPr>
        <w:t xml:space="preserve"> ή Επαγγελματικού Λυκείου οι οποίοι</w:t>
      </w:r>
      <w:r>
        <w:rPr>
          <w:rFonts w:ascii="Times New Roman" w:hAnsi="Times New Roman"/>
          <w:sz w:val="24"/>
        </w:rPr>
        <w:t>/ες</w:t>
      </w:r>
      <w:r w:rsidRPr="00AE121A">
        <w:rPr>
          <w:rFonts w:ascii="Times New Roman" w:hAnsi="Times New Roman"/>
          <w:sz w:val="24"/>
        </w:rPr>
        <w:t xml:space="preserve"> επιθ</w:t>
      </w:r>
      <w:r w:rsidRPr="00AE121A">
        <w:rPr>
          <w:rFonts w:ascii="Times New Roman" w:hAnsi="Times New Roman"/>
          <w:sz w:val="24"/>
        </w:rPr>
        <w:t>υ</w:t>
      </w:r>
      <w:r w:rsidRPr="00AE121A">
        <w:rPr>
          <w:rFonts w:ascii="Times New Roman" w:hAnsi="Times New Roman"/>
          <w:sz w:val="24"/>
        </w:rPr>
        <w:t>μούν την εγγραφή τους σε Επαγγελματικό Λύκειο για την απόκτηση πτυχίου ειδικότητας και οι οποίοι</w:t>
      </w:r>
      <w:r>
        <w:rPr>
          <w:rFonts w:ascii="Times New Roman" w:hAnsi="Times New Roman"/>
          <w:sz w:val="24"/>
        </w:rPr>
        <w:t>/ες</w:t>
      </w:r>
      <w:r w:rsidRPr="00AE121A">
        <w:rPr>
          <w:rFonts w:ascii="Times New Roman" w:hAnsi="Times New Roman"/>
          <w:sz w:val="24"/>
        </w:rPr>
        <w:t xml:space="preserve"> συμμετείχαν στις Πανελλαδικές Εξετάσεις του προηγούμενου </w:t>
      </w:r>
      <w:r w:rsidRPr="00A8523C">
        <w:rPr>
          <w:rFonts w:ascii="Times New Roman" w:hAnsi="Times New Roman"/>
          <w:sz w:val="24"/>
        </w:rPr>
        <w:t xml:space="preserve">σχολικού έτους και </w:t>
      </w:r>
      <w:r>
        <w:rPr>
          <w:rFonts w:ascii="Times New Roman" w:hAnsi="Times New Roman"/>
          <w:sz w:val="24"/>
        </w:rPr>
        <w:t>γ</w:t>
      </w:r>
      <w:r w:rsidRPr="00A8523C">
        <w:rPr>
          <w:rFonts w:ascii="Times New Roman" w:hAnsi="Times New Roman"/>
          <w:sz w:val="24"/>
        </w:rPr>
        <w:t xml:space="preserve">) για τους/τις μαθητές/τριες που </w:t>
      </w:r>
      <w:r>
        <w:rPr>
          <w:rFonts w:ascii="Times New Roman" w:hAnsi="Times New Roman"/>
          <w:sz w:val="24"/>
        </w:rPr>
        <w:t>αδυνατούσαν</w:t>
      </w:r>
      <w:r w:rsidRPr="00A8523C">
        <w:rPr>
          <w:rFonts w:ascii="Times New Roman" w:hAnsi="Times New Roman"/>
          <w:sz w:val="24"/>
        </w:rPr>
        <w:t xml:space="preserve"> να εγγραφούν για λόγους αν</w:t>
      </w:r>
      <w:r w:rsidRPr="00A8523C">
        <w:rPr>
          <w:rFonts w:ascii="Times New Roman" w:hAnsi="Times New Roman"/>
          <w:sz w:val="24"/>
        </w:rPr>
        <w:t>ω</w:t>
      </w:r>
      <w:r w:rsidRPr="00A8523C">
        <w:rPr>
          <w:rFonts w:ascii="Times New Roman" w:hAnsi="Times New Roman"/>
          <w:sz w:val="24"/>
        </w:rPr>
        <w:t>τέρας βίας (π.χ. για λόγους υγείας, σοβαρούς οικογενειακούς λόγους κ.λπ.).</w:t>
      </w:r>
    </w:p>
    <w:p w:rsidR="0056285A" w:rsidRPr="00A8523C" w:rsidRDefault="0056285A" w:rsidP="00F210C1">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Εκπρόθεσμη εγγραφή πραγματοποιείται μετά από έγκριση του/</w:t>
      </w:r>
      <w:r>
        <w:rPr>
          <w:rFonts w:ascii="Times New Roman" w:hAnsi="Times New Roman"/>
          <w:sz w:val="24"/>
        </w:rPr>
        <w:t>της οικείου/ας</w:t>
      </w:r>
      <w:r w:rsidRPr="00A8523C">
        <w:rPr>
          <w:rFonts w:ascii="Times New Roman" w:hAnsi="Times New Roman"/>
          <w:sz w:val="24"/>
        </w:rPr>
        <w:t xml:space="preserve"> Διευθ</w:t>
      </w:r>
      <w:r w:rsidRPr="00A8523C">
        <w:rPr>
          <w:rFonts w:ascii="Times New Roman" w:hAnsi="Times New Roman"/>
          <w:sz w:val="24"/>
        </w:rPr>
        <w:t>υ</w:t>
      </w:r>
      <w:r w:rsidRPr="00A8523C">
        <w:rPr>
          <w:rFonts w:ascii="Times New Roman" w:hAnsi="Times New Roman"/>
          <w:sz w:val="24"/>
        </w:rPr>
        <w:t xml:space="preserve">ντή/ντριας Δευτεροβάθμιας Εκπαίδευσης </w:t>
      </w:r>
      <w:r>
        <w:rPr>
          <w:rFonts w:ascii="Times New Roman" w:hAnsi="Times New Roman"/>
          <w:sz w:val="24"/>
        </w:rPr>
        <w:t>έως δέκα</w:t>
      </w:r>
      <w:r w:rsidRPr="00A8523C">
        <w:rPr>
          <w:rFonts w:ascii="Times New Roman" w:hAnsi="Times New Roman"/>
          <w:sz w:val="24"/>
        </w:rPr>
        <w:t xml:space="preserve"> </w:t>
      </w:r>
      <w:r>
        <w:rPr>
          <w:rFonts w:ascii="Times New Roman" w:hAnsi="Times New Roman"/>
          <w:sz w:val="24"/>
        </w:rPr>
        <w:t>(</w:t>
      </w:r>
      <w:r w:rsidRPr="00A8523C">
        <w:rPr>
          <w:rFonts w:ascii="Times New Roman" w:hAnsi="Times New Roman"/>
          <w:sz w:val="24"/>
        </w:rPr>
        <w:t>10</w:t>
      </w:r>
      <w:r>
        <w:rPr>
          <w:rFonts w:ascii="Times New Roman" w:hAnsi="Times New Roman"/>
          <w:sz w:val="24"/>
        </w:rPr>
        <w:t>)</w:t>
      </w:r>
      <w:r w:rsidRPr="00A8523C">
        <w:rPr>
          <w:rFonts w:ascii="Times New Roman" w:hAnsi="Times New Roman"/>
          <w:sz w:val="24"/>
        </w:rPr>
        <w:t xml:space="preserve"> ημέρες μετά την έναρξη των μ</w:t>
      </w:r>
      <w:r w:rsidRPr="00A8523C">
        <w:rPr>
          <w:rFonts w:ascii="Times New Roman" w:hAnsi="Times New Roman"/>
          <w:sz w:val="24"/>
        </w:rPr>
        <w:t>α</w:t>
      </w:r>
      <w:r w:rsidRPr="00A8523C">
        <w:rPr>
          <w:rFonts w:ascii="Times New Roman" w:hAnsi="Times New Roman"/>
          <w:sz w:val="24"/>
        </w:rPr>
        <w:t>θημάτων. Οι απουσίες των μαθητών/τριών για το χρονικό διάστημα από την έναρξη των μαθημάτων μέχρι την εκπρόθεσμη εγγραφή λογίζονται στο ακέραιο.</w:t>
      </w:r>
    </w:p>
    <w:p w:rsidR="0056285A" w:rsidRPr="00A8523C" w:rsidRDefault="0056285A" w:rsidP="00E46449">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Σε κάθε περίπτωση εκπρόθεσμων εγγραφών οι μαθήτριες/τές εντάσσονται σε τμήματα που ήδη λειτουργούν.</w:t>
      </w:r>
    </w:p>
    <w:p w:rsidR="0056285A" w:rsidRPr="00A8523C" w:rsidRDefault="0056285A" w:rsidP="008030F1">
      <w:pPr>
        <w:spacing w:before="240"/>
        <w:jc w:val="both"/>
        <w:rPr>
          <w:rFonts w:ascii="Times New Roman" w:hAnsi="Times New Roman"/>
          <w:sz w:val="24"/>
        </w:rPr>
      </w:pPr>
      <w:r w:rsidRPr="00A8523C">
        <w:rPr>
          <w:rFonts w:ascii="Times New Roman" w:hAnsi="Times New Roman"/>
          <w:sz w:val="24"/>
        </w:rPr>
        <w:t>4</w:t>
      </w:r>
      <w:r>
        <w:rPr>
          <w:rFonts w:ascii="Times New Roman" w:hAnsi="Times New Roman"/>
          <w:sz w:val="24"/>
        </w:rPr>
        <w:t>.</w:t>
      </w:r>
      <w:r w:rsidRPr="00A8523C">
        <w:rPr>
          <w:rFonts w:ascii="Times New Roman" w:hAnsi="Times New Roman"/>
          <w:sz w:val="24"/>
        </w:rPr>
        <w:t xml:space="preserve"> Στις σχολικές μονάδες των οποίων η λειτουργία αρχίζει μετά την έναρξη του σχολικού έτους, οι εγγραφές πραγματοποιούνται μέσα στο πρώτο δεκαήμερο από την έναρξη της λειτουργίας τους.</w:t>
      </w:r>
    </w:p>
    <w:p w:rsidR="0056285A" w:rsidRPr="00A8523C" w:rsidRDefault="0056285A" w:rsidP="00F210C1">
      <w:pPr>
        <w:shd w:val="clear" w:color="auto" w:fill="ACB9CA"/>
        <w:spacing w:before="240"/>
        <w:jc w:val="both"/>
        <w:rPr>
          <w:rFonts w:ascii="Times New Roman" w:hAnsi="Times New Roman"/>
          <w:sz w:val="24"/>
        </w:rPr>
      </w:pPr>
      <w:r w:rsidRPr="00A8523C">
        <w:rPr>
          <w:rFonts w:ascii="Times New Roman" w:hAnsi="Times New Roman"/>
          <w:sz w:val="24"/>
        </w:rPr>
        <w:t>Γ. Τρόπος εγγραφής</w:t>
      </w:r>
    </w:p>
    <w:p w:rsidR="0056285A" w:rsidRPr="00AE61B1" w:rsidRDefault="0056285A" w:rsidP="00D70F37">
      <w:pPr>
        <w:spacing w:before="240"/>
        <w:jc w:val="both"/>
        <w:rPr>
          <w:rFonts w:ascii="Times New Roman" w:hAnsi="Times New Roman"/>
          <w:sz w:val="24"/>
          <w:szCs w:val="24"/>
        </w:rPr>
      </w:pPr>
      <w:r w:rsidRPr="00AE61B1">
        <w:rPr>
          <w:rFonts w:ascii="Times New Roman" w:hAnsi="Times New Roman"/>
          <w:sz w:val="24"/>
        </w:rPr>
        <w:t xml:space="preserve">1. </w:t>
      </w:r>
      <w:r w:rsidRPr="00AE61B1">
        <w:rPr>
          <w:rFonts w:ascii="Times New Roman" w:hAnsi="Times New Roman"/>
          <w:sz w:val="24"/>
          <w:szCs w:val="24"/>
        </w:rPr>
        <w:t>Κάθε κηδεμόνας μαθητή/τριας εγγεγραμμένου/ης στο Γυμνάσιο, στο Γενικό Λύκειο ή στο Επαγγελματικό Λύκειο  πρέπει να προσέλθει στη Διεύθυνση του σχολείου μέχρι την παραμονή της έναρξης των μαθημάτων του σχολικού έτους και να δηλώσει ενυπογράφως ότι είναι νόμιμος κηδεμόνας του/της μαθητή/τριας.</w:t>
      </w:r>
    </w:p>
    <w:p w:rsidR="0056285A" w:rsidRPr="00A8523C" w:rsidRDefault="0056285A" w:rsidP="00F210C1">
      <w:pPr>
        <w:spacing w:before="240"/>
        <w:jc w:val="both"/>
        <w:rPr>
          <w:rFonts w:ascii="Times New Roman" w:hAnsi="Times New Roman"/>
          <w:sz w:val="24"/>
        </w:rPr>
      </w:pPr>
      <w:r w:rsidRPr="00A8523C">
        <w:rPr>
          <w:rFonts w:ascii="Times New Roman" w:hAnsi="Times New Roman"/>
          <w:sz w:val="24"/>
        </w:rPr>
        <w:t xml:space="preserve">2. Ο κηδεμόνας της/του μαθήτριας/τή, ή </w:t>
      </w:r>
      <w:r>
        <w:rPr>
          <w:rFonts w:ascii="Times New Roman" w:hAnsi="Times New Roman"/>
          <w:sz w:val="24"/>
        </w:rPr>
        <w:t xml:space="preserve">η/ο ίδια/ος η/ο/μαθήτρια/της, </w:t>
      </w:r>
      <w:r w:rsidRPr="003514EA">
        <w:rPr>
          <w:rFonts w:ascii="Times New Roman" w:hAnsi="Times New Roman"/>
          <w:sz w:val="24"/>
        </w:rPr>
        <w:t xml:space="preserve">αν </w:t>
      </w:r>
      <w:r w:rsidRPr="00A8523C">
        <w:rPr>
          <w:rFonts w:ascii="Times New Roman" w:hAnsi="Times New Roman"/>
          <w:sz w:val="24"/>
        </w:rPr>
        <w:t>είναι ενήλ</w:t>
      </w:r>
      <w:r w:rsidRPr="00A8523C">
        <w:rPr>
          <w:rFonts w:ascii="Times New Roman" w:hAnsi="Times New Roman"/>
          <w:sz w:val="24"/>
        </w:rPr>
        <w:t>ι</w:t>
      </w:r>
      <w:r w:rsidRPr="00A8523C">
        <w:rPr>
          <w:rFonts w:ascii="Times New Roman" w:hAnsi="Times New Roman"/>
          <w:sz w:val="24"/>
        </w:rPr>
        <w:t>κη/ος</w:t>
      </w:r>
      <w:r>
        <w:rPr>
          <w:rFonts w:ascii="Times New Roman" w:hAnsi="Times New Roman"/>
          <w:sz w:val="24"/>
        </w:rPr>
        <w:t>,</w:t>
      </w:r>
      <w:r w:rsidRPr="00A8523C">
        <w:rPr>
          <w:rFonts w:ascii="Times New Roman" w:hAnsi="Times New Roman"/>
          <w:sz w:val="24"/>
        </w:rPr>
        <w:t xml:space="preserve"> για την εγγραφή σε Γενικό Λύκειο ή Επαγγελματικό Λύκειο:</w:t>
      </w:r>
    </w:p>
    <w:p w:rsidR="0056285A" w:rsidRPr="00A8523C" w:rsidRDefault="0056285A" w:rsidP="00F210C1">
      <w:pPr>
        <w:spacing w:before="240"/>
        <w:jc w:val="both"/>
        <w:rPr>
          <w:rFonts w:ascii="Times New Roman" w:hAnsi="Times New Roman"/>
          <w:sz w:val="24"/>
        </w:rPr>
      </w:pPr>
      <w:r w:rsidRPr="00A8523C">
        <w:rPr>
          <w:rFonts w:ascii="Times New Roman" w:hAnsi="Times New Roman"/>
          <w:sz w:val="24"/>
        </w:rPr>
        <w:t xml:space="preserve">α. </w:t>
      </w:r>
      <w:r>
        <w:rPr>
          <w:rFonts w:ascii="Times New Roman" w:hAnsi="Times New Roman"/>
          <w:sz w:val="24"/>
        </w:rPr>
        <w:t>υ</w:t>
      </w:r>
      <w:r w:rsidRPr="00A8523C">
        <w:rPr>
          <w:rFonts w:ascii="Times New Roman" w:hAnsi="Times New Roman"/>
          <w:sz w:val="24"/>
        </w:rPr>
        <w:t>ποβάλ</w:t>
      </w:r>
      <w:r>
        <w:rPr>
          <w:rFonts w:ascii="Times New Roman" w:hAnsi="Times New Roman"/>
          <w:sz w:val="24"/>
        </w:rPr>
        <w:t>λ</w:t>
      </w:r>
      <w:r w:rsidRPr="00A8523C">
        <w:rPr>
          <w:rFonts w:ascii="Times New Roman" w:hAnsi="Times New Roman"/>
          <w:sz w:val="24"/>
        </w:rPr>
        <w:t xml:space="preserve">ει </w:t>
      </w:r>
      <w:r>
        <w:rPr>
          <w:rFonts w:ascii="Times New Roman" w:hAnsi="Times New Roman"/>
          <w:sz w:val="24"/>
        </w:rPr>
        <w:t>Η</w:t>
      </w:r>
      <w:r w:rsidRPr="00A8523C">
        <w:rPr>
          <w:rFonts w:ascii="Times New Roman" w:hAnsi="Times New Roman"/>
          <w:sz w:val="24"/>
        </w:rPr>
        <w:t xml:space="preserve">λεκτρονική </w:t>
      </w:r>
      <w:r>
        <w:rPr>
          <w:rFonts w:ascii="Times New Roman" w:hAnsi="Times New Roman"/>
          <w:sz w:val="24"/>
        </w:rPr>
        <w:t>Δ</w:t>
      </w:r>
      <w:r w:rsidRPr="00A8523C">
        <w:rPr>
          <w:rFonts w:ascii="Times New Roman" w:hAnsi="Times New Roman"/>
          <w:sz w:val="24"/>
        </w:rPr>
        <w:t xml:space="preserve">ήλωση </w:t>
      </w:r>
      <w:r>
        <w:rPr>
          <w:rFonts w:ascii="Times New Roman" w:hAnsi="Times New Roman"/>
          <w:sz w:val="24"/>
        </w:rPr>
        <w:t>Π</w:t>
      </w:r>
      <w:r w:rsidRPr="00A8523C">
        <w:rPr>
          <w:rFonts w:ascii="Times New Roman" w:hAnsi="Times New Roman"/>
          <w:sz w:val="24"/>
        </w:rPr>
        <w:t>ροτίμησης όπως ορίζεται στην παρ</w:t>
      </w:r>
      <w:r>
        <w:rPr>
          <w:rFonts w:ascii="Times New Roman" w:hAnsi="Times New Roman"/>
          <w:sz w:val="24"/>
        </w:rPr>
        <w:t>.</w:t>
      </w:r>
      <w:r w:rsidRPr="00A8523C">
        <w:rPr>
          <w:rFonts w:ascii="Times New Roman" w:hAnsi="Times New Roman"/>
          <w:sz w:val="24"/>
        </w:rPr>
        <w:t xml:space="preserve"> Δ.</w:t>
      </w:r>
      <w:r>
        <w:rPr>
          <w:rFonts w:ascii="Times New Roman" w:hAnsi="Times New Roman"/>
          <w:sz w:val="24"/>
        </w:rPr>
        <w:t>,</w:t>
      </w:r>
    </w:p>
    <w:p w:rsidR="0056285A" w:rsidRPr="00A8523C" w:rsidRDefault="0056285A" w:rsidP="00031D3C">
      <w:pPr>
        <w:spacing w:before="240"/>
        <w:jc w:val="both"/>
        <w:rPr>
          <w:rFonts w:ascii="Times New Roman" w:hAnsi="Times New Roman"/>
          <w:sz w:val="24"/>
        </w:rPr>
      </w:pPr>
      <w:r w:rsidRPr="00A8523C">
        <w:rPr>
          <w:rFonts w:ascii="Times New Roman" w:hAnsi="Times New Roman"/>
          <w:sz w:val="24"/>
        </w:rPr>
        <w:t xml:space="preserve">β. </w:t>
      </w:r>
      <w:r>
        <w:rPr>
          <w:rFonts w:ascii="Times New Roman" w:hAnsi="Times New Roman"/>
          <w:sz w:val="24"/>
        </w:rPr>
        <w:t>π</w:t>
      </w:r>
      <w:r w:rsidRPr="00A8523C">
        <w:rPr>
          <w:rFonts w:ascii="Times New Roman" w:hAnsi="Times New Roman"/>
          <w:sz w:val="24"/>
        </w:rPr>
        <w:t xml:space="preserve">ροσέρχεται εμπρόθεσμα στη Διεύθυνση του Γενικού Λυκείου ή </w:t>
      </w:r>
      <w:r>
        <w:rPr>
          <w:rFonts w:ascii="Times New Roman" w:hAnsi="Times New Roman"/>
          <w:sz w:val="24"/>
        </w:rPr>
        <w:t xml:space="preserve">του </w:t>
      </w:r>
      <w:r w:rsidRPr="00A8523C">
        <w:rPr>
          <w:rFonts w:ascii="Times New Roman" w:hAnsi="Times New Roman"/>
          <w:sz w:val="24"/>
        </w:rPr>
        <w:t>Επαγγελματικού Λυκείου</w:t>
      </w:r>
      <w:r>
        <w:rPr>
          <w:rFonts w:ascii="Times New Roman" w:hAnsi="Times New Roman"/>
          <w:sz w:val="24"/>
        </w:rPr>
        <w:t xml:space="preserve">, για να καταθέσει τα οριζόμενα </w:t>
      </w:r>
      <w:r w:rsidRPr="00A8523C">
        <w:rPr>
          <w:rFonts w:ascii="Times New Roman" w:hAnsi="Times New Roman"/>
          <w:sz w:val="24"/>
        </w:rPr>
        <w:t xml:space="preserve"> στην παρ</w:t>
      </w:r>
      <w:r>
        <w:rPr>
          <w:rFonts w:ascii="Times New Roman" w:hAnsi="Times New Roman"/>
          <w:sz w:val="24"/>
        </w:rPr>
        <w:t xml:space="preserve">. </w:t>
      </w:r>
      <w:r w:rsidRPr="00A8523C">
        <w:rPr>
          <w:rFonts w:ascii="Times New Roman" w:hAnsi="Times New Roman"/>
          <w:sz w:val="24"/>
        </w:rPr>
        <w:t>Ε.</w:t>
      </w:r>
    </w:p>
    <w:p w:rsidR="0056285A" w:rsidRPr="00A8523C" w:rsidRDefault="0056285A" w:rsidP="00031D3C">
      <w:pPr>
        <w:spacing w:before="240"/>
        <w:jc w:val="both"/>
        <w:rPr>
          <w:rFonts w:ascii="Times New Roman" w:hAnsi="Times New Roman"/>
          <w:sz w:val="24"/>
        </w:rPr>
      </w:pPr>
      <w:r w:rsidRPr="00A8523C">
        <w:rPr>
          <w:rFonts w:ascii="Times New Roman" w:hAnsi="Times New Roman"/>
          <w:sz w:val="24"/>
        </w:rPr>
        <w:t>3. Οι Διευθυντές/ντριες των σχολικών μονάδων είναι υποχρεωμένοι/ες να προβαίνουν στην επαλήθευση των τίτλων σπουδών που κατατίθενται για την εγγραφή των μαθ</w:t>
      </w:r>
      <w:r w:rsidRPr="00A8523C">
        <w:rPr>
          <w:rFonts w:ascii="Times New Roman" w:hAnsi="Times New Roman"/>
          <w:sz w:val="24"/>
        </w:rPr>
        <w:t>η</w:t>
      </w:r>
      <w:r w:rsidRPr="00A8523C">
        <w:rPr>
          <w:rFonts w:ascii="Times New Roman" w:hAnsi="Times New Roman"/>
          <w:sz w:val="24"/>
        </w:rPr>
        <w:t>τών/τριών, εφόσον αυτοί δεν έχουν διαβιβαστεί από το σχολείο που τους εξέδωσε.</w:t>
      </w:r>
    </w:p>
    <w:p w:rsidR="0056285A" w:rsidRPr="00A8523C" w:rsidRDefault="0056285A" w:rsidP="00E312DA">
      <w:pPr>
        <w:spacing w:after="0"/>
        <w:jc w:val="both"/>
        <w:rPr>
          <w:rFonts w:ascii="Times New Roman" w:hAnsi="Times New Roman"/>
          <w:sz w:val="24"/>
        </w:rPr>
      </w:pPr>
      <w:r w:rsidRPr="00A8523C">
        <w:rPr>
          <w:rFonts w:ascii="Times New Roman" w:hAnsi="Times New Roman"/>
          <w:sz w:val="24"/>
        </w:rPr>
        <w:t>4. Για την εγγραφή ανήλικου/ης μαθ</w:t>
      </w:r>
      <w:r>
        <w:rPr>
          <w:rFonts w:ascii="Times New Roman" w:hAnsi="Times New Roman"/>
          <w:sz w:val="24"/>
        </w:rPr>
        <w:t xml:space="preserve">ητή/τριας σε Εσπερινά Γυμνάσια ή Εσπερινά </w:t>
      </w:r>
      <w:r w:rsidRPr="00A8523C">
        <w:rPr>
          <w:rFonts w:ascii="Times New Roman" w:hAnsi="Times New Roman"/>
          <w:sz w:val="24"/>
        </w:rPr>
        <w:t xml:space="preserve">Γενικά Λύκεια </w:t>
      </w:r>
      <w:r>
        <w:rPr>
          <w:rFonts w:ascii="Times New Roman" w:hAnsi="Times New Roman"/>
          <w:sz w:val="24"/>
        </w:rPr>
        <w:t>ή Εσπερινά</w:t>
      </w:r>
      <w:r w:rsidRPr="00A8523C">
        <w:rPr>
          <w:rFonts w:ascii="Times New Roman" w:hAnsi="Times New Roman"/>
          <w:sz w:val="24"/>
        </w:rPr>
        <w:t xml:space="preserve"> Επαγγελματικά Λύκεια απαιτείται βεβαίωση εργασίας με σφραγίδα και υπογραφή του εργοδότη</w:t>
      </w:r>
      <w:r w:rsidRPr="000024D9">
        <w:rPr>
          <w:rFonts w:ascii="Times New Roman" w:hAnsi="Times New Roman"/>
          <w:sz w:val="24"/>
        </w:rPr>
        <w:t xml:space="preserve"> </w:t>
      </w:r>
      <w:r w:rsidRPr="00A8523C">
        <w:rPr>
          <w:rFonts w:ascii="Times New Roman" w:hAnsi="Times New Roman"/>
          <w:sz w:val="24"/>
        </w:rPr>
        <w:t xml:space="preserve">ή βεβαίωση του ΟΑΕΔ από την οποία προκύπτει η εγγραφή του στα Μητρώα ανέργων. </w:t>
      </w:r>
    </w:p>
    <w:p w:rsidR="0056285A" w:rsidRPr="00A8523C" w:rsidRDefault="0056285A" w:rsidP="00E312DA">
      <w:pPr>
        <w:spacing w:after="0"/>
        <w:jc w:val="both"/>
        <w:rPr>
          <w:rFonts w:ascii="Times New Roman" w:hAnsi="Times New Roman"/>
          <w:sz w:val="24"/>
        </w:rPr>
      </w:pPr>
      <w:r w:rsidRPr="00A8523C">
        <w:rPr>
          <w:rFonts w:ascii="Times New Roman" w:hAnsi="Times New Roman"/>
          <w:sz w:val="24"/>
        </w:rPr>
        <w:t xml:space="preserve"> Εάν ο/η ανήλικος/η μαθητής/</w:t>
      </w:r>
      <w:r>
        <w:rPr>
          <w:rFonts w:ascii="Times New Roman" w:hAnsi="Times New Roman"/>
          <w:sz w:val="24"/>
        </w:rPr>
        <w:t>τ</w:t>
      </w:r>
      <w:r w:rsidRPr="00A8523C">
        <w:rPr>
          <w:rFonts w:ascii="Times New Roman" w:hAnsi="Times New Roman"/>
          <w:sz w:val="24"/>
        </w:rPr>
        <w:t>ρια εργάζεται σε οικογ</w:t>
      </w:r>
      <w:r>
        <w:rPr>
          <w:rFonts w:ascii="Times New Roman" w:hAnsi="Times New Roman"/>
          <w:sz w:val="24"/>
        </w:rPr>
        <w:t xml:space="preserve">ενειακή επιχείρηση, απαιτείται </w:t>
      </w:r>
      <w:r>
        <w:rPr>
          <w:rFonts w:ascii="Times New Roman" w:hAnsi="Times New Roman"/>
          <w:sz w:val="24"/>
        </w:rPr>
        <w:t>Υ</w:t>
      </w:r>
      <w:r>
        <w:rPr>
          <w:rFonts w:ascii="Times New Roman" w:hAnsi="Times New Roman"/>
          <w:sz w:val="24"/>
        </w:rPr>
        <w:t>πεύθυνη Δ</w:t>
      </w:r>
      <w:r w:rsidRPr="00A8523C">
        <w:rPr>
          <w:rFonts w:ascii="Times New Roman" w:hAnsi="Times New Roman"/>
          <w:sz w:val="24"/>
        </w:rPr>
        <w:t>ήλωση των γονέων του, που να βεβαιώνει τα ανωτέρω</w:t>
      </w:r>
      <w:r>
        <w:rPr>
          <w:rFonts w:ascii="Times New Roman" w:hAnsi="Times New Roman"/>
          <w:sz w:val="24"/>
        </w:rPr>
        <w:t>.</w:t>
      </w:r>
    </w:p>
    <w:p w:rsidR="0056285A" w:rsidRPr="00A8523C" w:rsidRDefault="0056285A" w:rsidP="00E312DA">
      <w:pPr>
        <w:spacing w:after="0"/>
        <w:jc w:val="both"/>
        <w:rPr>
          <w:rFonts w:ascii="Times New Roman" w:hAnsi="Times New Roman"/>
          <w:sz w:val="24"/>
        </w:rPr>
      </w:pPr>
      <w:r w:rsidRPr="00A8523C">
        <w:rPr>
          <w:rFonts w:ascii="Times New Roman" w:hAnsi="Times New Roman"/>
          <w:sz w:val="24"/>
        </w:rPr>
        <w:t>Εάν ο/η ανήλικος/η μαθητής/</w:t>
      </w:r>
      <w:r>
        <w:rPr>
          <w:rFonts w:ascii="Times New Roman" w:hAnsi="Times New Roman"/>
          <w:sz w:val="24"/>
        </w:rPr>
        <w:t>τ</w:t>
      </w:r>
      <w:r w:rsidRPr="00A8523C">
        <w:rPr>
          <w:rFonts w:ascii="Times New Roman" w:hAnsi="Times New Roman"/>
          <w:sz w:val="24"/>
        </w:rPr>
        <w:t>ρια ασχολείται σε δικό του επάγγελμα, απαιτείται βεβαί</w:t>
      </w:r>
      <w:r w:rsidRPr="00A8523C">
        <w:rPr>
          <w:rFonts w:ascii="Times New Roman" w:hAnsi="Times New Roman"/>
          <w:sz w:val="24"/>
        </w:rPr>
        <w:t>ω</w:t>
      </w:r>
      <w:r w:rsidRPr="00A8523C">
        <w:rPr>
          <w:rFonts w:ascii="Times New Roman" w:hAnsi="Times New Roman"/>
          <w:sz w:val="24"/>
        </w:rPr>
        <w:t>ση αρμόδιας αρχής ή υπηρεσίας ότι στη διάρκεια της ημέρας εργάζεται.</w:t>
      </w:r>
    </w:p>
    <w:p w:rsidR="0056285A" w:rsidRPr="00A8523C" w:rsidRDefault="0056285A" w:rsidP="00E312DA">
      <w:pPr>
        <w:spacing w:after="0"/>
        <w:jc w:val="both"/>
        <w:rPr>
          <w:rFonts w:ascii="Times New Roman" w:hAnsi="Times New Roman"/>
          <w:sz w:val="24"/>
        </w:rPr>
      </w:pPr>
      <w:r w:rsidRPr="003514EA">
        <w:rPr>
          <w:rFonts w:ascii="Times New Roman" w:hAnsi="Times New Roman"/>
          <w:sz w:val="24"/>
        </w:rPr>
        <w:t xml:space="preserve">Σε Εσπερινά Γυμνάσια, Εσπερινά Γενικά Λύκεια και Εσπερινά Επαγγελματικά Λύκεια </w:t>
      </w:r>
      <w:r w:rsidRPr="00A8523C">
        <w:rPr>
          <w:rFonts w:ascii="Times New Roman" w:hAnsi="Times New Roman"/>
          <w:sz w:val="24"/>
        </w:rPr>
        <w:t>έχει δικαίωμα εγγραφής κάθε μαθητής/τρια ο/η οποίος/α αδυνατεί να φοιτήσει στα αντ</w:t>
      </w:r>
      <w:r w:rsidRPr="00A8523C">
        <w:rPr>
          <w:rFonts w:ascii="Times New Roman" w:hAnsi="Times New Roman"/>
          <w:sz w:val="24"/>
        </w:rPr>
        <w:t>ί</w:t>
      </w:r>
      <w:r w:rsidRPr="00A8523C">
        <w:rPr>
          <w:rFonts w:ascii="Times New Roman" w:hAnsi="Times New Roman"/>
          <w:sz w:val="24"/>
        </w:rPr>
        <w:t xml:space="preserve">στοιχα ημερήσια σχολεία. </w:t>
      </w:r>
    </w:p>
    <w:p w:rsidR="0056285A" w:rsidRPr="00A8523C" w:rsidRDefault="0056285A" w:rsidP="00E312DA">
      <w:pPr>
        <w:spacing w:after="0"/>
        <w:jc w:val="both"/>
        <w:rPr>
          <w:rFonts w:ascii="Times New Roman" w:hAnsi="Times New Roman"/>
          <w:sz w:val="24"/>
        </w:rPr>
      </w:pPr>
      <w:r w:rsidRPr="00A8523C">
        <w:rPr>
          <w:rFonts w:ascii="Times New Roman" w:hAnsi="Times New Roman"/>
          <w:sz w:val="24"/>
        </w:rPr>
        <w:t>Για την εγγραφή ενηλίκων μαθητών/</w:t>
      </w:r>
      <w:r>
        <w:rPr>
          <w:rFonts w:ascii="Times New Roman" w:hAnsi="Times New Roman"/>
          <w:sz w:val="24"/>
        </w:rPr>
        <w:t>τ</w:t>
      </w:r>
      <w:r w:rsidRPr="00A8523C">
        <w:rPr>
          <w:rFonts w:ascii="Times New Roman" w:hAnsi="Times New Roman"/>
          <w:sz w:val="24"/>
        </w:rPr>
        <w:t>ριών δεν απαιτείται βεβαίωση εργασίας ή ανεργίας.</w:t>
      </w:r>
    </w:p>
    <w:p w:rsidR="0056285A" w:rsidRPr="003514EA" w:rsidRDefault="0056285A" w:rsidP="00F210C1">
      <w:pPr>
        <w:shd w:val="clear" w:color="auto" w:fill="ACB9CA"/>
        <w:spacing w:before="240"/>
        <w:jc w:val="both"/>
        <w:rPr>
          <w:rFonts w:ascii="Times New Roman" w:hAnsi="Times New Roman"/>
          <w:sz w:val="24"/>
        </w:rPr>
      </w:pPr>
      <w:r w:rsidRPr="003514EA">
        <w:rPr>
          <w:rFonts w:ascii="Times New Roman" w:hAnsi="Times New Roman"/>
          <w:sz w:val="24"/>
        </w:rPr>
        <w:t>Δ. Διαδικασία υποβολής Ηλεκτρονικής Δήλωσης Προτίμησης</w:t>
      </w:r>
    </w:p>
    <w:p w:rsidR="0056285A" w:rsidRPr="0055584D" w:rsidRDefault="0056285A" w:rsidP="00E3724E">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Σε προθεσμία που ανακοινώνεται από την αρμόδια Διεύθυνση του Υπουργείου Πα</w:t>
      </w:r>
      <w:r w:rsidRPr="00A8523C">
        <w:rPr>
          <w:rFonts w:ascii="Times New Roman" w:hAnsi="Times New Roman"/>
          <w:sz w:val="24"/>
        </w:rPr>
        <w:t>ι</w:t>
      </w:r>
      <w:r w:rsidRPr="00A8523C">
        <w:rPr>
          <w:rFonts w:ascii="Times New Roman" w:hAnsi="Times New Roman"/>
          <w:sz w:val="24"/>
        </w:rPr>
        <w:t>δείας, Έρευνας και Θρησκευμάτων</w:t>
      </w:r>
      <w:r>
        <w:rPr>
          <w:rFonts w:ascii="Times New Roman" w:hAnsi="Times New Roman"/>
          <w:sz w:val="24"/>
        </w:rPr>
        <w:t>,</w:t>
      </w:r>
      <w:r w:rsidRPr="00A8523C">
        <w:rPr>
          <w:rFonts w:ascii="Times New Roman" w:hAnsi="Times New Roman"/>
          <w:sz w:val="24"/>
        </w:rPr>
        <w:t xml:space="preserve"> οι μαθητές/τριες που επιθυμούν να εγγραφούν σε </w:t>
      </w:r>
      <w:r>
        <w:rPr>
          <w:rFonts w:ascii="Times New Roman" w:hAnsi="Times New Roman"/>
          <w:sz w:val="24"/>
        </w:rPr>
        <w:t xml:space="preserve">Δημόσιο </w:t>
      </w:r>
      <w:r w:rsidRPr="00A8523C">
        <w:rPr>
          <w:rFonts w:ascii="Times New Roman" w:hAnsi="Times New Roman"/>
          <w:sz w:val="24"/>
        </w:rPr>
        <w:t xml:space="preserve">Γενικό Λύκειο ή Επαγγελματικό Λύκειο ή οι κηδεμόνες </w:t>
      </w:r>
      <w:r>
        <w:rPr>
          <w:rFonts w:ascii="Times New Roman" w:hAnsi="Times New Roman"/>
          <w:sz w:val="24"/>
        </w:rPr>
        <w:t>τους,</w:t>
      </w:r>
      <w:r w:rsidRPr="00A8523C">
        <w:rPr>
          <w:rFonts w:ascii="Times New Roman" w:hAnsi="Times New Roman"/>
          <w:sz w:val="24"/>
        </w:rPr>
        <w:t xml:space="preserve"> εάν είναι ανήλ</w:t>
      </w:r>
      <w:r w:rsidRPr="00A8523C">
        <w:rPr>
          <w:rFonts w:ascii="Times New Roman" w:hAnsi="Times New Roman"/>
          <w:sz w:val="24"/>
        </w:rPr>
        <w:t>ι</w:t>
      </w:r>
      <w:r w:rsidRPr="00A8523C">
        <w:rPr>
          <w:rFonts w:ascii="Times New Roman" w:hAnsi="Times New Roman"/>
          <w:sz w:val="24"/>
        </w:rPr>
        <w:t>κοι/ες</w:t>
      </w:r>
      <w:r>
        <w:rPr>
          <w:rFonts w:ascii="Times New Roman" w:hAnsi="Times New Roman"/>
          <w:sz w:val="24"/>
        </w:rPr>
        <w:t>,</w:t>
      </w:r>
      <w:r w:rsidRPr="00A8523C">
        <w:rPr>
          <w:rFonts w:ascii="Times New Roman" w:hAnsi="Times New Roman"/>
          <w:sz w:val="24"/>
        </w:rPr>
        <w:t xml:space="preserve"> οφείλουν να υποβάλου</w:t>
      </w:r>
      <w:r>
        <w:rPr>
          <w:rFonts w:ascii="Times New Roman" w:hAnsi="Times New Roman"/>
          <w:sz w:val="24"/>
        </w:rPr>
        <w:t>ν μέσω η</w:t>
      </w:r>
      <w:r w:rsidRPr="00A8523C">
        <w:rPr>
          <w:rFonts w:ascii="Times New Roman" w:hAnsi="Times New Roman"/>
          <w:sz w:val="24"/>
        </w:rPr>
        <w:t>λεκτρονικής εφαρμογής του Υπουργείου Παι</w:t>
      </w:r>
      <w:r w:rsidRPr="004B0B5E">
        <w:rPr>
          <w:rFonts w:ascii="Times New Roman" w:hAnsi="Times New Roman"/>
          <w:sz w:val="24"/>
        </w:rPr>
        <w:t>δείας, Έρευνας και Θρησκευμάτων Ηλεκτρονική Δήλωση Προτίμησης</w:t>
      </w:r>
      <w:r>
        <w:rPr>
          <w:rFonts w:ascii="Times New Roman" w:hAnsi="Times New Roman"/>
          <w:sz w:val="24"/>
        </w:rPr>
        <w:t xml:space="preserve"> </w:t>
      </w:r>
      <w:r w:rsidRPr="004B0B5E">
        <w:rPr>
          <w:rFonts w:ascii="Times New Roman" w:hAnsi="Times New Roman"/>
          <w:sz w:val="24"/>
        </w:rPr>
        <w:t>για τον τύπο Λυκείου (Γενικό ή Επαγγελματικό) στο οποίο επιθυμούν να φοιτήσουν. Εάν δηλώ</w:t>
      </w:r>
      <w:r w:rsidRPr="00A8523C">
        <w:rPr>
          <w:rFonts w:ascii="Times New Roman" w:hAnsi="Times New Roman"/>
          <w:sz w:val="24"/>
        </w:rPr>
        <w:t>σουν προτίμηση για εγγραφή σε Γενικό Λύκειο, δηλώνουν επίσης και τα μαθήματα που θα παρακολουθ</w:t>
      </w:r>
      <w:r w:rsidRPr="00A8523C">
        <w:rPr>
          <w:rFonts w:ascii="Times New Roman" w:hAnsi="Times New Roman"/>
          <w:sz w:val="24"/>
        </w:rPr>
        <w:t>ή</w:t>
      </w:r>
      <w:r w:rsidRPr="00A8523C">
        <w:rPr>
          <w:rFonts w:ascii="Times New Roman" w:hAnsi="Times New Roman"/>
          <w:sz w:val="24"/>
        </w:rPr>
        <w:t xml:space="preserve">σουν στο Γενικό Λύκειο στο οποίο θα διαβιβαστεί το Απολυτήριο του </w:t>
      </w:r>
      <w:r>
        <w:rPr>
          <w:rFonts w:ascii="Times New Roman" w:hAnsi="Times New Roman"/>
          <w:sz w:val="24"/>
        </w:rPr>
        <w:t xml:space="preserve">Δημοτικού ή του </w:t>
      </w:r>
      <w:r w:rsidRPr="00A8523C">
        <w:rPr>
          <w:rFonts w:ascii="Times New Roman" w:hAnsi="Times New Roman"/>
          <w:sz w:val="24"/>
        </w:rPr>
        <w:t>Γυμνασίου</w:t>
      </w:r>
      <w:r>
        <w:rPr>
          <w:rFonts w:ascii="Times New Roman" w:hAnsi="Times New Roman"/>
          <w:sz w:val="24"/>
        </w:rPr>
        <w:t xml:space="preserve"> αντίστοιχα</w:t>
      </w:r>
      <w:r w:rsidRPr="00A8523C">
        <w:rPr>
          <w:rFonts w:ascii="Times New Roman" w:hAnsi="Times New Roman"/>
          <w:sz w:val="24"/>
        </w:rPr>
        <w:t>, σύμφωνα με τ</w:t>
      </w:r>
      <w:r>
        <w:rPr>
          <w:rFonts w:ascii="Times New Roman" w:hAnsi="Times New Roman"/>
          <w:sz w:val="24"/>
        </w:rPr>
        <w:t>ις</w:t>
      </w:r>
      <w:r w:rsidRPr="00A8523C">
        <w:rPr>
          <w:rFonts w:ascii="Times New Roman" w:hAnsi="Times New Roman"/>
          <w:sz w:val="24"/>
        </w:rPr>
        <w:t xml:space="preserve"> </w:t>
      </w:r>
      <w:r>
        <w:rPr>
          <w:rFonts w:ascii="Times New Roman" w:hAnsi="Times New Roman"/>
          <w:sz w:val="24"/>
        </w:rPr>
        <w:t xml:space="preserve">περιπτ. 3, 4 και 5 της </w:t>
      </w:r>
      <w:r w:rsidRPr="00A8523C">
        <w:rPr>
          <w:rFonts w:ascii="Times New Roman" w:hAnsi="Times New Roman"/>
          <w:sz w:val="24"/>
        </w:rPr>
        <w:t>παρ</w:t>
      </w:r>
      <w:r>
        <w:rPr>
          <w:rFonts w:ascii="Times New Roman" w:hAnsi="Times New Roman"/>
          <w:sz w:val="24"/>
        </w:rPr>
        <w:t>.</w:t>
      </w:r>
      <w:r w:rsidRPr="00A8523C">
        <w:rPr>
          <w:rFonts w:ascii="Times New Roman" w:hAnsi="Times New Roman"/>
          <w:sz w:val="24"/>
        </w:rPr>
        <w:t xml:space="preserve"> Α, με δυνατότητα επ</w:t>
      </w:r>
      <w:r w:rsidRPr="00A8523C">
        <w:rPr>
          <w:rFonts w:ascii="Times New Roman" w:hAnsi="Times New Roman"/>
          <w:sz w:val="24"/>
        </w:rPr>
        <w:t>ι</w:t>
      </w:r>
      <w:r w:rsidRPr="00A8523C">
        <w:rPr>
          <w:rFonts w:ascii="Times New Roman" w:hAnsi="Times New Roman"/>
          <w:sz w:val="24"/>
        </w:rPr>
        <w:t>λογής περισσοτέρων του ενός μαθημάτων κατά σειρά προτίμησης εφόσον υπάρχει υπ</w:t>
      </w:r>
      <w:r w:rsidRPr="00A8523C">
        <w:rPr>
          <w:rFonts w:ascii="Times New Roman" w:hAnsi="Times New Roman"/>
          <w:sz w:val="24"/>
        </w:rPr>
        <w:t>ο</w:t>
      </w:r>
      <w:r w:rsidRPr="00A8523C">
        <w:rPr>
          <w:rFonts w:ascii="Times New Roman" w:hAnsi="Times New Roman"/>
          <w:sz w:val="24"/>
        </w:rPr>
        <w:t>χρέωση επιλογής μαθημάτων, σύμφωνα με το πρόγραμμα σπουδών. Η δήλωση αυτή μπορεί να τροποποιηθεί μέχρι την έναρξη των μαθημάτων, για τμήματα που ήδη λειτου</w:t>
      </w:r>
      <w:r w:rsidRPr="00A8523C">
        <w:rPr>
          <w:rFonts w:ascii="Times New Roman" w:hAnsi="Times New Roman"/>
          <w:sz w:val="24"/>
        </w:rPr>
        <w:t>ρ</w:t>
      </w:r>
      <w:r w:rsidRPr="00A8523C">
        <w:rPr>
          <w:rFonts w:ascii="Times New Roman" w:hAnsi="Times New Roman"/>
          <w:sz w:val="24"/>
        </w:rPr>
        <w:t>γούν, λαμβανομένου υπόψη του ελάχιστου και του μέγιστου αριθμού μαθητών ανά τάξη. Εάν δηλώσουν προτίμηση για εγγραφή σε Επαγγελματικό Λύκειο</w:t>
      </w:r>
      <w:r>
        <w:rPr>
          <w:rFonts w:ascii="Times New Roman" w:hAnsi="Times New Roman"/>
          <w:sz w:val="24"/>
        </w:rPr>
        <w:t>,</w:t>
      </w:r>
      <w:r w:rsidRPr="00A8523C">
        <w:rPr>
          <w:rFonts w:ascii="Times New Roman" w:hAnsi="Times New Roman"/>
          <w:sz w:val="24"/>
        </w:rPr>
        <w:t xml:space="preserve"> δηλώνουν επίσης: </w:t>
      </w:r>
      <w:r>
        <w:rPr>
          <w:rFonts w:ascii="Times New Roman" w:hAnsi="Times New Roman"/>
          <w:sz w:val="24"/>
        </w:rPr>
        <w:t>α</w:t>
      </w:r>
      <w:r w:rsidRPr="00A8523C">
        <w:rPr>
          <w:rFonts w:ascii="Times New Roman" w:hAnsi="Times New Roman"/>
          <w:sz w:val="24"/>
        </w:rPr>
        <w:t xml:space="preserve">) για την εγγραφή στην Α΄ τάξη μέχρι τρία (3) ΕΠΑ.Λ. στα οποία επιθυμούν να φοιτήσουν </w:t>
      </w:r>
      <w:r w:rsidRPr="00BA37CC">
        <w:rPr>
          <w:rFonts w:ascii="Times New Roman" w:hAnsi="Times New Roman"/>
          <w:sz w:val="24"/>
        </w:rPr>
        <w:t>κατά σειρά προτίμησης, καθώς και τα μαθήματα επιλογής τα οποία επιθυμούν να παρ</w:t>
      </w:r>
      <w:r w:rsidRPr="00BA37CC">
        <w:rPr>
          <w:rFonts w:ascii="Times New Roman" w:hAnsi="Times New Roman"/>
          <w:sz w:val="24"/>
        </w:rPr>
        <w:t>α</w:t>
      </w:r>
      <w:r w:rsidRPr="00BA37CC">
        <w:rPr>
          <w:rFonts w:ascii="Times New Roman" w:hAnsi="Times New Roman"/>
          <w:sz w:val="24"/>
        </w:rPr>
        <w:t>κολουθήσουν, β) για την εγγραφή στην Β΄ τάξη τον τομέα που επιθυμούν να παρα</w:t>
      </w:r>
      <w:r w:rsidRPr="00A8523C">
        <w:rPr>
          <w:rFonts w:ascii="Times New Roman" w:hAnsi="Times New Roman"/>
          <w:sz w:val="24"/>
        </w:rPr>
        <w:t>κολο</w:t>
      </w:r>
      <w:r w:rsidRPr="00A8523C">
        <w:rPr>
          <w:rFonts w:ascii="Times New Roman" w:hAnsi="Times New Roman"/>
          <w:sz w:val="24"/>
        </w:rPr>
        <w:t>υ</w:t>
      </w:r>
      <w:r w:rsidRPr="00A8523C">
        <w:rPr>
          <w:rFonts w:ascii="Times New Roman" w:hAnsi="Times New Roman"/>
          <w:sz w:val="24"/>
        </w:rPr>
        <w:t>θήσουν και μέχρι τρία (3) ΕΠΑ.Λ. στα οποία επιθυμούν να φοιτήσουν κατά σειρά προτ</w:t>
      </w:r>
      <w:r w:rsidRPr="00A8523C">
        <w:rPr>
          <w:rFonts w:ascii="Times New Roman" w:hAnsi="Times New Roman"/>
          <w:sz w:val="24"/>
        </w:rPr>
        <w:t>ί</w:t>
      </w:r>
      <w:r w:rsidRPr="00A8523C">
        <w:rPr>
          <w:rFonts w:ascii="Times New Roman" w:hAnsi="Times New Roman"/>
          <w:sz w:val="24"/>
        </w:rPr>
        <w:t xml:space="preserve">μησης, </w:t>
      </w:r>
      <w:r>
        <w:rPr>
          <w:rFonts w:ascii="Times New Roman" w:hAnsi="Times New Roman"/>
          <w:sz w:val="24"/>
        </w:rPr>
        <w:t>γ</w:t>
      </w:r>
      <w:r w:rsidRPr="00A8523C">
        <w:rPr>
          <w:rFonts w:ascii="Times New Roman" w:hAnsi="Times New Roman"/>
          <w:sz w:val="24"/>
        </w:rPr>
        <w:t>) για την εγγραφή στην Γ΄ τάξη την ειδικότητα που επιθυμούν να παρακολουθ</w:t>
      </w:r>
      <w:r w:rsidRPr="00A8523C">
        <w:rPr>
          <w:rFonts w:ascii="Times New Roman" w:hAnsi="Times New Roman"/>
          <w:sz w:val="24"/>
        </w:rPr>
        <w:t>ή</w:t>
      </w:r>
      <w:r w:rsidRPr="00A8523C">
        <w:rPr>
          <w:rFonts w:ascii="Times New Roman" w:hAnsi="Times New Roman"/>
          <w:sz w:val="24"/>
        </w:rPr>
        <w:t xml:space="preserve">σουν και μέχρι τρία (3) ΕΠΑ.Λ. στα οποία επιθυμούν να φοιτήσουν κατά </w:t>
      </w:r>
      <w:r w:rsidRPr="0055584D">
        <w:rPr>
          <w:rFonts w:ascii="Times New Roman" w:hAnsi="Times New Roman"/>
          <w:sz w:val="24"/>
        </w:rPr>
        <w:t>σειρά προτίμ</w:t>
      </w:r>
      <w:r w:rsidRPr="0055584D">
        <w:rPr>
          <w:rFonts w:ascii="Times New Roman" w:hAnsi="Times New Roman"/>
          <w:sz w:val="24"/>
        </w:rPr>
        <w:t>η</w:t>
      </w:r>
      <w:r w:rsidRPr="0055584D">
        <w:rPr>
          <w:rFonts w:ascii="Times New Roman" w:hAnsi="Times New Roman"/>
          <w:sz w:val="24"/>
        </w:rPr>
        <w:t>σης. Η δήλωση αυτή μπορεί να τροποποιηθεί μέχρι την έναρξη των μαθημάτων, για τμ</w:t>
      </w:r>
      <w:r w:rsidRPr="0055584D">
        <w:rPr>
          <w:rFonts w:ascii="Times New Roman" w:hAnsi="Times New Roman"/>
          <w:sz w:val="24"/>
        </w:rPr>
        <w:t>ή</w:t>
      </w:r>
      <w:r w:rsidRPr="0055584D">
        <w:rPr>
          <w:rFonts w:ascii="Times New Roman" w:hAnsi="Times New Roman"/>
          <w:sz w:val="24"/>
        </w:rPr>
        <w:t>ματα που ήδη λειτουργούν, λαμβανομένου υπόψη του ελάχιστου και του μέγιστου αρι</w:t>
      </w:r>
      <w:r w:rsidRPr="0055584D">
        <w:rPr>
          <w:rFonts w:ascii="Times New Roman" w:hAnsi="Times New Roman"/>
          <w:sz w:val="24"/>
        </w:rPr>
        <w:t>θ</w:t>
      </w:r>
      <w:r w:rsidRPr="0055584D">
        <w:rPr>
          <w:rFonts w:ascii="Times New Roman" w:hAnsi="Times New Roman"/>
          <w:sz w:val="24"/>
        </w:rPr>
        <w:t>μού μαθητών ανά τάξη</w:t>
      </w:r>
      <w:r>
        <w:rPr>
          <w:rFonts w:ascii="Times New Roman" w:hAnsi="Times New Roman"/>
          <w:sz w:val="24"/>
        </w:rPr>
        <w:t>.</w:t>
      </w:r>
    </w:p>
    <w:p w:rsidR="0056285A" w:rsidRPr="00C71610" w:rsidRDefault="0056285A" w:rsidP="00E3724E">
      <w:pPr>
        <w:jc w:val="both"/>
        <w:rPr>
          <w:rFonts w:ascii="Times New Roman" w:hAnsi="Times New Roman"/>
          <w:sz w:val="24"/>
        </w:rPr>
      </w:pPr>
      <w:r w:rsidRPr="00C71610">
        <w:rPr>
          <w:rFonts w:ascii="Times New Roman" w:hAnsi="Times New Roman"/>
          <w:sz w:val="24"/>
        </w:rPr>
        <w:t>Οι Διευθυντές των Γενικών Λυκείων ή Επαγγελματικών Λυκείων οφείλουν να διευκολ</w:t>
      </w:r>
      <w:r w:rsidRPr="00C71610">
        <w:rPr>
          <w:rFonts w:ascii="Times New Roman" w:hAnsi="Times New Roman"/>
          <w:sz w:val="24"/>
        </w:rPr>
        <w:t>ύ</w:t>
      </w:r>
      <w:r w:rsidRPr="00C71610">
        <w:rPr>
          <w:rFonts w:ascii="Times New Roman" w:hAnsi="Times New Roman"/>
          <w:sz w:val="24"/>
        </w:rPr>
        <w:t>νουν τους κηδεμόνες που δηλώνουν αδυναμία να υποβάλουν μόνοι τους την Ηλεκτρονική Δήλωση Προτίμησης.</w:t>
      </w:r>
    </w:p>
    <w:p w:rsidR="0056285A" w:rsidRPr="00C71610" w:rsidRDefault="0056285A" w:rsidP="004658D5">
      <w:pPr>
        <w:jc w:val="both"/>
        <w:rPr>
          <w:rFonts w:ascii="Times New Roman" w:hAnsi="Times New Roman"/>
          <w:sz w:val="24"/>
        </w:rPr>
      </w:pPr>
      <w:r w:rsidRPr="00C71610">
        <w:rPr>
          <w:rFonts w:ascii="Times New Roman" w:hAnsi="Times New Roman"/>
          <w:sz w:val="24"/>
        </w:rPr>
        <w:t>Στην ανωτέρω Ηλεκτρονική Δήλωση Προτίμησης οι ενδιαφερόμενοι/ες δεσμεύονται να υποβάλουν τα απαραίτητα κατά την εγγραφή τους δικαιολογητικά. Η Ηλεκτρονική Δ</w:t>
      </w:r>
      <w:r w:rsidRPr="00C71610">
        <w:rPr>
          <w:rFonts w:ascii="Times New Roman" w:hAnsi="Times New Roman"/>
          <w:sz w:val="24"/>
        </w:rPr>
        <w:t>ή</w:t>
      </w:r>
      <w:r w:rsidRPr="00C71610">
        <w:rPr>
          <w:rFonts w:ascii="Times New Roman" w:hAnsi="Times New Roman"/>
          <w:sz w:val="24"/>
        </w:rPr>
        <w:t>λωση Προτίμησης επέχει θέση υπεύθυνης δήλωσης κατά την έννοια και με τις συνέπειες του ν. 1599/1986 (Α΄ 75).</w:t>
      </w:r>
    </w:p>
    <w:p w:rsidR="0056285A" w:rsidRPr="00A8523C" w:rsidRDefault="0056285A" w:rsidP="00984DBD">
      <w:pPr>
        <w:jc w:val="both"/>
        <w:rPr>
          <w:rFonts w:ascii="Times New Roman" w:hAnsi="Times New Roman"/>
          <w:sz w:val="24"/>
        </w:rPr>
      </w:pPr>
      <w:r w:rsidRPr="00C71610">
        <w:rPr>
          <w:rFonts w:ascii="Times New Roman" w:hAnsi="Times New Roman"/>
          <w:sz w:val="24"/>
        </w:rPr>
        <w:t>2. Μετά τη λήξη της προθεσμίας υποβολής των Ηλεκτρονικών Δηλώσεων Προτίμησης και την επεξεργασία τους, οι ενδιαφερόμενοι/νες ενημερώνονται μέσω του ηλε</w:t>
      </w:r>
      <w:r w:rsidRPr="00A8523C">
        <w:rPr>
          <w:rFonts w:ascii="Times New Roman" w:hAnsi="Times New Roman"/>
          <w:sz w:val="24"/>
        </w:rPr>
        <w:t>κτρονικού πληροφοριακού συστήματος και καλούνται να προσέλθουν στο</w:t>
      </w:r>
      <w:r>
        <w:rPr>
          <w:rFonts w:ascii="Times New Roman" w:hAnsi="Times New Roman"/>
          <w:sz w:val="24"/>
        </w:rPr>
        <w:t xml:space="preserve"> </w:t>
      </w:r>
      <w:r w:rsidRPr="00A8523C">
        <w:rPr>
          <w:rFonts w:ascii="Times New Roman" w:hAnsi="Times New Roman"/>
          <w:sz w:val="24"/>
        </w:rPr>
        <w:t xml:space="preserve">Γενικό Λύκειο στο </w:t>
      </w:r>
      <w:r w:rsidRPr="00C71610">
        <w:rPr>
          <w:rFonts w:ascii="Times New Roman" w:hAnsi="Times New Roman"/>
          <w:sz w:val="24"/>
        </w:rPr>
        <w:t xml:space="preserve">οποίο έχει διαβιβαστεί το Απολυτήριο </w:t>
      </w:r>
      <w:r>
        <w:rPr>
          <w:rFonts w:ascii="Times New Roman" w:hAnsi="Times New Roman"/>
          <w:sz w:val="24"/>
        </w:rPr>
        <w:t xml:space="preserve">Δημοτικού ή </w:t>
      </w:r>
      <w:r w:rsidRPr="00C71610">
        <w:rPr>
          <w:rFonts w:ascii="Times New Roman" w:hAnsi="Times New Roman"/>
          <w:sz w:val="24"/>
        </w:rPr>
        <w:t>Γυμνασίου</w:t>
      </w:r>
      <w:r>
        <w:rPr>
          <w:rFonts w:ascii="Times New Roman" w:hAnsi="Times New Roman"/>
          <w:sz w:val="24"/>
        </w:rPr>
        <w:t xml:space="preserve"> αντίστοιχα</w:t>
      </w:r>
      <w:r w:rsidRPr="00C71610">
        <w:rPr>
          <w:rFonts w:ascii="Times New Roman" w:hAnsi="Times New Roman"/>
          <w:sz w:val="24"/>
        </w:rPr>
        <w:t xml:space="preserve"> ή στο οποίο έχουν τελικά κατανεμη</w:t>
      </w:r>
      <w:r w:rsidRPr="00A8523C">
        <w:rPr>
          <w:rFonts w:ascii="Times New Roman" w:hAnsi="Times New Roman"/>
          <w:sz w:val="24"/>
        </w:rPr>
        <w:t>θεί ή στο Επαγγελματικό Λύκειο στο οποίο έχουν τελικά κατανεμηθεί</w:t>
      </w:r>
      <w:r>
        <w:rPr>
          <w:rFonts w:ascii="Times New Roman" w:hAnsi="Times New Roman"/>
          <w:sz w:val="24"/>
        </w:rPr>
        <w:t>,</w:t>
      </w:r>
      <w:r w:rsidRPr="00A8523C">
        <w:rPr>
          <w:rFonts w:ascii="Times New Roman" w:hAnsi="Times New Roman"/>
          <w:sz w:val="24"/>
        </w:rPr>
        <w:t xml:space="preserve"> προκειμένου να πραγματοποιήσουν την εγγραφή τους καταθέτοντας τα απαραίτητα δ</w:t>
      </w:r>
      <w:r w:rsidRPr="00A8523C">
        <w:rPr>
          <w:rFonts w:ascii="Times New Roman" w:hAnsi="Times New Roman"/>
          <w:sz w:val="24"/>
        </w:rPr>
        <w:t>ι</w:t>
      </w:r>
      <w:r w:rsidRPr="00A8523C">
        <w:rPr>
          <w:rFonts w:ascii="Times New Roman" w:hAnsi="Times New Roman"/>
          <w:sz w:val="24"/>
        </w:rPr>
        <w:t>καιολογητικά, όπως αυτά ορίζονται στην παράγραφο Ε του παρόντος άρθρου. Στην περ</w:t>
      </w:r>
      <w:r w:rsidRPr="00A8523C">
        <w:rPr>
          <w:rFonts w:ascii="Times New Roman" w:hAnsi="Times New Roman"/>
          <w:sz w:val="24"/>
        </w:rPr>
        <w:t>ί</w:t>
      </w:r>
      <w:r w:rsidRPr="00A8523C">
        <w:rPr>
          <w:rFonts w:ascii="Times New Roman" w:hAnsi="Times New Roman"/>
          <w:sz w:val="24"/>
        </w:rPr>
        <w:t>πτωση κατά την οποία οι μαθητές/τριες ενημερώθηκαν μέσω του ηλεκτρονικού πληρ</w:t>
      </w:r>
      <w:r w:rsidRPr="00A8523C">
        <w:rPr>
          <w:rFonts w:ascii="Times New Roman" w:hAnsi="Times New Roman"/>
          <w:sz w:val="24"/>
        </w:rPr>
        <w:t>ο</w:t>
      </w:r>
      <w:r w:rsidRPr="00A8523C">
        <w:rPr>
          <w:rFonts w:ascii="Times New Roman" w:hAnsi="Times New Roman"/>
          <w:sz w:val="24"/>
        </w:rPr>
        <w:t>φοριακού συστήματος ότι δεν κατατάχθηκαν σε κανένα από τα σχολεία προτίμησής τους, απευθύνονται στην Διεύθυνση Δευτεροβάθμιας Εκπαίδευσης στην οποία ανήκει το/τα σχολείο/α προτίμησης. Ο Διευθυντής/τρια Δευτεροβάθμιας Εκπαίδευσης προτείνει την εγγραφή τους σε υπάρχοντα τμήματα.</w:t>
      </w:r>
    </w:p>
    <w:p w:rsidR="0056285A" w:rsidRPr="00A8523C" w:rsidRDefault="0056285A" w:rsidP="000B5435">
      <w:pPr>
        <w:shd w:val="clear" w:color="auto" w:fill="ACB9CA"/>
        <w:jc w:val="both"/>
        <w:rPr>
          <w:rFonts w:ascii="Times New Roman" w:hAnsi="Times New Roman"/>
          <w:sz w:val="24"/>
        </w:rPr>
      </w:pPr>
      <w:r w:rsidRPr="00A8523C">
        <w:rPr>
          <w:rFonts w:ascii="Times New Roman" w:hAnsi="Times New Roman"/>
          <w:sz w:val="24"/>
        </w:rPr>
        <w:t xml:space="preserve">Ε. Δικαιολογητικά εγγραφής </w:t>
      </w:r>
    </w:p>
    <w:p w:rsidR="0056285A" w:rsidRPr="00C100C5" w:rsidRDefault="0056285A" w:rsidP="009D687E">
      <w:pPr>
        <w:jc w:val="both"/>
        <w:rPr>
          <w:rFonts w:ascii="Times New Roman" w:hAnsi="Times New Roman"/>
          <w:sz w:val="24"/>
        </w:rPr>
      </w:pPr>
      <w:r w:rsidRPr="00C100C5">
        <w:rPr>
          <w:rFonts w:ascii="Times New Roman" w:hAnsi="Times New Roman"/>
          <w:sz w:val="24"/>
        </w:rPr>
        <w:t>1. Για την εγγραφή μαθητή/τριας σε Γυμνάσιο οι ενδιαφερόμενοι/ες καλούνται, προκε</w:t>
      </w:r>
      <w:r w:rsidRPr="00C100C5">
        <w:rPr>
          <w:rFonts w:ascii="Times New Roman" w:hAnsi="Times New Roman"/>
          <w:sz w:val="24"/>
        </w:rPr>
        <w:t>ι</w:t>
      </w:r>
      <w:r w:rsidRPr="00C100C5">
        <w:rPr>
          <w:rFonts w:ascii="Times New Roman" w:hAnsi="Times New Roman"/>
          <w:sz w:val="24"/>
        </w:rPr>
        <w:t>μένου να ολοκληρώσουν την εγγραφή τους, να υποβάλουν τα παρακάτω δικαιολογητικά:</w:t>
      </w:r>
    </w:p>
    <w:p w:rsidR="0056285A" w:rsidRDefault="0056285A" w:rsidP="009D687E">
      <w:pPr>
        <w:jc w:val="both"/>
        <w:rPr>
          <w:rFonts w:ascii="Times New Roman" w:hAnsi="Times New Roman"/>
          <w:sz w:val="24"/>
        </w:rPr>
      </w:pPr>
      <w:r w:rsidRPr="00C100C5">
        <w:rPr>
          <w:rFonts w:ascii="Times New Roman" w:hAnsi="Times New Roman"/>
          <w:sz w:val="24"/>
        </w:rPr>
        <w:t>α. Απολυτήριο Δημοτικού, εφόσον αυτό δεν έχει διαβιβαστεί υπηρεσιακά.</w:t>
      </w:r>
    </w:p>
    <w:p w:rsidR="0056285A" w:rsidRPr="00C100C5" w:rsidRDefault="0056285A" w:rsidP="00760C1C">
      <w:pPr>
        <w:jc w:val="both"/>
        <w:rPr>
          <w:rFonts w:ascii="Times New Roman" w:hAnsi="Times New Roman"/>
          <w:sz w:val="24"/>
        </w:rPr>
      </w:pPr>
      <w:r w:rsidRPr="00277741">
        <w:rPr>
          <w:rFonts w:ascii="Times New Roman" w:hAnsi="Times New Roman"/>
          <w:sz w:val="24"/>
        </w:rPr>
        <w:t>β. Εκτύπωση της Ηλεκτρονικής Δήλωσης Προτίμησης</w:t>
      </w:r>
    </w:p>
    <w:p w:rsidR="0056285A" w:rsidRPr="00C100C5" w:rsidRDefault="0056285A" w:rsidP="009D687E">
      <w:pPr>
        <w:jc w:val="both"/>
        <w:rPr>
          <w:rFonts w:ascii="Times New Roman" w:hAnsi="Times New Roman"/>
          <w:sz w:val="24"/>
        </w:rPr>
      </w:pPr>
      <w:r>
        <w:rPr>
          <w:rFonts w:ascii="Times New Roman" w:hAnsi="Times New Roman"/>
          <w:sz w:val="24"/>
        </w:rPr>
        <w:t xml:space="preserve">γ. Σε περίπτωση που </w:t>
      </w:r>
      <w:r w:rsidRPr="00C100C5">
        <w:rPr>
          <w:rFonts w:ascii="Times New Roman" w:hAnsi="Times New Roman"/>
          <w:sz w:val="24"/>
        </w:rPr>
        <w:t>ο μαθητής/τρια είναι ανήλικος/η, Υπεύθυνη Δήλωση του ν</w:t>
      </w:r>
      <w:r>
        <w:rPr>
          <w:rFonts w:ascii="Times New Roman" w:hAnsi="Times New Roman"/>
          <w:sz w:val="24"/>
        </w:rPr>
        <w:t>. 1599/1986 (Α΄ 75)</w:t>
      </w:r>
      <w:r w:rsidRPr="00C100C5">
        <w:rPr>
          <w:rFonts w:ascii="Times New Roman" w:hAnsi="Times New Roman"/>
          <w:sz w:val="24"/>
        </w:rPr>
        <w:t xml:space="preserve"> του κηδεμόνα περί άσκησης της κηδεμονίας</w:t>
      </w:r>
      <w:r>
        <w:rPr>
          <w:rFonts w:ascii="Times New Roman" w:hAnsi="Times New Roman"/>
          <w:sz w:val="24"/>
        </w:rPr>
        <w:t>,</w:t>
      </w:r>
      <w:r w:rsidRPr="00C100C5">
        <w:rPr>
          <w:rFonts w:ascii="Times New Roman" w:hAnsi="Times New Roman"/>
          <w:sz w:val="24"/>
        </w:rPr>
        <w:t xml:space="preserve"> σύμφωνα με το άρθρο 1</w:t>
      </w:r>
      <w:r>
        <w:rPr>
          <w:rFonts w:ascii="Times New Roman" w:hAnsi="Times New Roman"/>
          <w:sz w:val="24"/>
        </w:rPr>
        <w:t xml:space="preserve">3 </w:t>
      </w:r>
      <w:r>
        <w:rPr>
          <w:rFonts w:ascii="Times New Roman" w:hAnsi="Times New Roman"/>
          <w:sz w:val="24"/>
          <w:szCs w:val="24"/>
        </w:rPr>
        <w:t xml:space="preserve">εκτός εάν </w:t>
      </w:r>
      <w:r w:rsidRPr="00AE61B1">
        <w:rPr>
          <w:rFonts w:ascii="Times New Roman" w:hAnsi="Times New Roman"/>
          <w:sz w:val="24"/>
          <w:szCs w:val="24"/>
        </w:rPr>
        <w:t>έχουν ήδη υποβάλει δήλωση κηδεμονίας κατά την εγγραφή τον Ιούνιο</w:t>
      </w:r>
      <w:r>
        <w:rPr>
          <w:rFonts w:ascii="Times New Roman" w:hAnsi="Times New Roman"/>
          <w:sz w:val="24"/>
          <w:szCs w:val="24"/>
        </w:rPr>
        <w:t>. Στην ίδια Υπεύθυνη Δήλωση δηλώνεται η αποδοχή της ηλεκτρονικής ενημέρωσης για ζητήμ</w:t>
      </w:r>
      <w:r>
        <w:rPr>
          <w:rFonts w:ascii="Times New Roman" w:hAnsi="Times New Roman"/>
          <w:sz w:val="24"/>
          <w:szCs w:val="24"/>
        </w:rPr>
        <w:t>α</w:t>
      </w:r>
      <w:r>
        <w:rPr>
          <w:rFonts w:ascii="Times New Roman" w:hAnsi="Times New Roman"/>
          <w:sz w:val="24"/>
          <w:szCs w:val="24"/>
        </w:rPr>
        <w:t xml:space="preserve">τα της πορείας φοίτησης του/της μαθητή/τριας, καθώς και η ηλεκτρονική διεύθυνση για την παραλαβή των ηλεκτρονικών μηνυμάτων ή ο αριθμός του τηλεφώνου στο οποίο θα αποστέλλονται τα </w:t>
      </w:r>
      <w:r>
        <w:rPr>
          <w:rFonts w:ascii="Times New Roman" w:hAnsi="Times New Roman"/>
          <w:sz w:val="24"/>
          <w:szCs w:val="24"/>
          <w:lang w:val="en-US"/>
        </w:rPr>
        <w:t>SMS</w:t>
      </w:r>
      <w:r w:rsidRPr="004F112E">
        <w:rPr>
          <w:rFonts w:ascii="Times New Roman" w:hAnsi="Times New Roman"/>
          <w:sz w:val="24"/>
          <w:szCs w:val="24"/>
        </w:rPr>
        <w:t>.</w:t>
      </w:r>
      <w:r>
        <w:rPr>
          <w:rFonts w:ascii="Times New Roman" w:hAnsi="Times New Roman"/>
          <w:sz w:val="24"/>
          <w:szCs w:val="24"/>
        </w:rPr>
        <w:t xml:space="preserve"> </w:t>
      </w:r>
    </w:p>
    <w:p w:rsidR="0056285A" w:rsidRPr="00C100C5" w:rsidRDefault="0056285A" w:rsidP="0048709C">
      <w:pPr>
        <w:jc w:val="both"/>
        <w:rPr>
          <w:rFonts w:ascii="Times New Roman" w:hAnsi="Times New Roman"/>
          <w:sz w:val="24"/>
        </w:rPr>
      </w:pPr>
      <w:r>
        <w:rPr>
          <w:rFonts w:ascii="Times New Roman" w:hAnsi="Times New Roman"/>
          <w:sz w:val="24"/>
        </w:rPr>
        <w:t>δ</w:t>
      </w:r>
      <w:r w:rsidRPr="00C100C5">
        <w:rPr>
          <w:rFonts w:ascii="Times New Roman" w:hAnsi="Times New Roman"/>
          <w:sz w:val="24"/>
        </w:rPr>
        <w:t>. Φωτοαντίγραφο δελτίου αστυνομικής ταυτότητας του/της μαθητή/τριας ή Πιστοποι</w:t>
      </w:r>
      <w:r w:rsidRPr="00C100C5">
        <w:rPr>
          <w:rFonts w:ascii="Times New Roman" w:hAnsi="Times New Roman"/>
          <w:sz w:val="24"/>
        </w:rPr>
        <w:t>η</w:t>
      </w:r>
      <w:r w:rsidRPr="00C100C5">
        <w:rPr>
          <w:rFonts w:ascii="Times New Roman" w:hAnsi="Times New Roman"/>
          <w:sz w:val="24"/>
        </w:rPr>
        <w:t>τικό του Δήμου/Δημοτικής Ενότητας στα Μητρώα του οποίου είναι εγγεγραμμένος/η ο/η μαθητής/τρια, εφόσον δεν έχει δελτίο αστυνομικής ταυτότητας. Εάν ο/η μαθητής/τρια δεν έχει δελτίο αστυνομικής ταυτότητας και δεν υποβληθεί Πιστοποιητικό του Δ</w:t>
      </w:r>
      <w:r w:rsidRPr="00C100C5">
        <w:rPr>
          <w:rFonts w:ascii="Times New Roman" w:hAnsi="Times New Roman"/>
          <w:sz w:val="24"/>
        </w:rPr>
        <w:t>ή</w:t>
      </w:r>
      <w:r w:rsidRPr="00C100C5">
        <w:rPr>
          <w:rFonts w:ascii="Times New Roman" w:hAnsi="Times New Roman"/>
          <w:sz w:val="24"/>
        </w:rPr>
        <w:t>μου/Δημοτικής Ενότητας στα Μητρώα του οποίου είναι εγγεγραμμένος/η ο/η μαθ</w:t>
      </w:r>
      <w:r w:rsidRPr="00C100C5">
        <w:rPr>
          <w:rFonts w:ascii="Times New Roman" w:hAnsi="Times New Roman"/>
          <w:sz w:val="24"/>
        </w:rPr>
        <w:t>η</w:t>
      </w:r>
      <w:r w:rsidRPr="00C100C5">
        <w:rPr>
          <w:rFonts w:ascii="Times New Roman" w:hAnsi="Times New Roman"/>
          <w:sz w:val="24"/>
        </w:rPr>
        <w:t>τής/τρια, τότε το Πιστοποιητικό αναζητείται αυτεπάγγελτα από τ</w:t>
      </w:r>
      <w:r>
        <w:rPr>
          <w:rFonts w:ascii="Times New Roman" w:hAnsi="Times New Roman"/>
          <w:sz w:val="24"/>
        </w:rPr>
        <w:t>ον/τη</w:t>
      </w:r>
      <w:r w:rsidRPr="00C100C5">
        <w:rPr>
          <w:rFonts w:ascii="Times New Roman" w:hAnsi="Times New Roman"/>
          <w:sz w:val="24"/>
        </w:rPr>
        <w:t xml:space="preserve"> Διευθυντή/ντρια του σχολείου ώστε να καταχωρίζονται τα στοιχεία του/της που ορίζονται στο άρθρο 1</w:t>
      </w:r>
      <w:r>
        <w:rPr>
          <w:rFonts w:ascii="Times New Roman" w:hAnsi="Times New Roman"/>
          <w:sz w:val="24"/>
        </w:rPr>
        <w:t>1</w:t>
      </w:r>
      <w:r w:rsidRPr="00C100C5">
        <w:rPr>
          <w:rFonts w:ascii="Times New Roman" w:hAnsi="Times New Roman"/>
          <w:sz w:val="24"/>
        </w:rPr>
        <w:t>.</w:t>
      </w:r>
    </w:p>
    <w:p w:rsidR="0056285A" w:rsidRPr="00C100C5" w:rsidRDefault="0056285A" w:rsidP="000B5435">
      <w:pPr>
        <w:jc w:val="both"/>
        <w:rPr>
          <w:rFonts w:ascii="Times New Roman" w:hAnsi="Times New Roman"/>
          <w:sz w:val="24"/>
        </w:rPr>
      </w:pPr>
      <w:r w:rsidRPr="00C100C5">
        <w:rPr>
          <w:rFonts w:ascii="Times New Roman" w:hAnsi="Times New Roman"/>
          <w:sz w:val="24"/>
        </w:rPr>
        <w:t>2. Για την εγγραφή μαθητή/τριας σε Γενικό Λύκειο οι ενδιαφερόμενοι/ες καλούνται, προκειμένου να ολοκληρώσουν την εγγραφή τους, να υποβάλουν τα παρακάτω δικαιολ</w:t>
      </w:r>
      <w:r w:rsidRPr="00C100C5">
        <w:rPr>
          <w:rFonts w:ascii="Times New Roman" w:hAnsi="Times New Roman"/>
          <w:sz w:val="24"/>
        </w:rPr>
        <w:t>ο</w:t>
      </w:r>
      <w:r w:rsidRPr="00C100C5">
        <w:rPr>
          <w:rFonts w:ascii="Times New Roman" w:hAnsi="Times New Roman"/>
          <w:sz w:val="24"/>
        </w:rPr>
        <w:t>γητικά:</w:t>
      </w:r>
    </w:p>
    <w:p w:rsidR="0056285A" w:rsidRPr="00C100C5" w:rsidRDefault="0056285A" w:rsidP="00DA2785">
      <w:pPr>
        <w:jc w:val="both"/>
        <w:rPr>
          <w:rFonts w:ascii="Times New Roman" w:hAnsi="Times New Roman"/>
          <w:sz w:val="24"/>
        </w:rPr>
      </w:pPr>
      <w:r w:rsidRPr="00C100C5">
        <w:rPr>
          <w:rFonts w:ascii="Times New Roman" w:hAnsi="Times New Roman"/>
          <w:sz w:val="24"/>
        </w:rPr>
        <w:t>α. Απολυτήριο Γυμνασίου, εφόσον αυτό δεν έχει διαβιβαστεί υπηρεσιακά ή άλλος ισότ</w:t>
      </w:r>
      <w:r w:rsidRPr="00C100C5">
        <w:rPr>
          <w:rFonts w:ascii="Times New Roman" w:hAnsi="Times New Roman"/>
          <w:sz w:val="24"/>
        </w:rPr>
        <w:t>ι</w:t>
      </w:r>
      <w:r w:rsidRPr="00C100C5">
        <w:rPr>
          <w:rFonts w:ascii="Times New Roman" w:hAnsi="Times New Roman"/>
          <w:sz w:val="24"/>
        </w:rPr>
        <w:t>μος τίτλος.</w:t>
      </w:r>
    </w:p>
    <w:p w:rsidR="0056285A" w:rsidRPr="00C100C5" w:rsidRDefault="0056285A" w:rsidP="00852AB0">
      <w:pPr>
        <w:jc w:val="both"/>
        <w:rPr>
          <w:rFonts w:ascii="Times New Roman" w:hAnsi="Times New Roman"/>
          <w:sz w:val="24"/>
        </w:rPr>
      </w:pPr>
      <w:r w:rsidRPr="00E052B9">
        <w:rPr>
          <w:rFonts w:ascii="Times New Roman" w:hAnsi="Times New Roman"/>
          <w:sz w:val="24"/>
        </w:rPr>
        <w:t>β. Εκτύπωση της Ηλεκτρονικής Δήλωσης Προτίμησης</w:t>
      </w:r>
    </w:p>
    <w:p w:rsidR="0056285A" w:rsidRPr="00C100C5" w:rsidRDefault="0056285A" w:rsidP="00997F87">
      <w:pPr>
        <w:jc w:val="both"/>
        <w:rPr>
          <w:rFonts w:ascii="Times New Roman" w:hAnsi="Times New Roman"/>
          <w:sz w:val="24"/>
        </w:rPr>
      </w:pPr>
      <w:r w:rsidRPr="00C100C5">
        <w:rPr>
          <w:rFonts w:ascii="Times New Roman" w:hAnsi="Times New Roman"/>
          <w:sz w:val="24"/>
        </w:rPr>
        <w:t>γ. Υπεύθυνη Δήλωση του ν. 1599/1986 (Α΄ 75), του κηδεμόνα του/της μαθητή/τριας ή του/της ιδίου/ας αν είναι ενήλικος/η περί άσκησης της κηδεμονίας σύμφωνα με το άρθρο 1</w:t>
      </w:r>
      <w:r>
        <w:rPr>
          <w:rFonts w:ascii="Times New Roman" w:hAnsi="Times New Roman"/>
          <w:sz w:val="24"/>
        </w:rPr>
        <w:t>3</w:t>
      </w:r>
      <w:r w:rsidRPr="00C100C5">
        <w:rPr>
          <w:rFonts w:ascii="Times New Roman" w:hAnsi="Times New Roman"/>
          <w:sz w:val="24"/>
        </w:rPr>
        <w:t>, σε περίπτωση που ο μαθητής/τρια είναι ανήλικος/κη</w:t>
      </w:r>
      <w:r>
        <w:rPr>
          <w:rFonts w:ascii="Times New Roman" w:hAnsi="Times New Roman"/>
          <w:sz w:val="24"/>
        </w:rPr>
        <w:t xml:space="preserve">, </w:t>
      </w:r>
      <w:r>
        <w:rPr>
          <w:rFonts w:ascii="Times New Roman" w:hAnsi="Times New Roman"/>
          <w:sz w:val="24"/>
          <w:szCs w:val="24"/>
        </w:rPr>
        <w:t xml:space="preserve">εκτός εάν </w:t>
      </w:r>
      <w:r w:rsidRPr="00AE61B1">
        <w:rPr>
          <w:rFonts w:ascii="Times New Roman" w:hAnsi="Times New Roman"/>
          <w:sz w:val="24"/>
          <w:szCs w:val="24"/>
        </w:rPr>
        <w:t>έχουν ήδη υποβάλει δήλωση κηδεμονίας κατά την εγγραφή τον Ιούνιο</w:t>
      </w:r>
      <w:r>
        <w:rPr>
          <w:rFonts w:ascii="Times New Roman" w:hAnsi="Times New Roman"/>
          <w:sz w:val="24"/>
          <w:szCs w:val="24"/>
        </w:rPr>
        <w:t>,</w:t>
      </w:r>
      <w:r w:rsidRPr="00C100C5">
        <w:rPr>
          <w:rFonts w:ascii="Times New Roman" w:hAnsi="Times New Roman"/>
          <w:sz w:val="24"/>
        </w:rPr>
        <w:t xml:space="preserve"> και ότι ο/η εγγραφόμενος/η μαθ</w:t>
      </w:r>
      <w:r w:rsidRPr="00C100C5">
        <w:rPr>
          <w:rFonts w:ascii="Times New Roman" w:hAnsi="Times New Roman"/>
          <w:sz w:val="24"/>
        </w:rPr>
        <w:t>η</w:t>
      </w:r>
      <w:r w:rsidRPr="00C100C5">
        <w:rPr>
          <w:rFonts w:ascii="Times New Roman" w:hAnsi="Times New Roman"/>
          <w:sz w:val="24"/>
        </w:rPr>
        <w:t>τής/τρια δεν φοιτά σε άλλο Γενικό Λύκειο ή Επαγγελματικό Λύκειο ή σχολείο της Δε</w:t>
      </w:r>
      <w:r w:rsidRPr="00C100C5">
        <w:rPr>
          <w:rFonts w:ascii="Times New Roman" w:hAnsi="Times New Roman"/>
          <w:sz w:val="24"/>
        </w:rPr>
        <w:t>υ</w:t>
      </w:r>
      <w:r w:rsidRPr="00C100C5">
        <w:rPr>
          <w:rFonts w:ascii="Times New Roman" w:hAnsi="Times New Roman"/>
          <w:sz w:val="24"/>
        </w:rPr>
        <w:t>τεροβάθμιας Εκπαίδευσης οποιουδήποτε Υπουργείου ή σε σχολή της Τριτοβάθμιας Ε</w:t>
      </w:r>
      <w:r w:rsidRPr="00C100C5">
        <w:rPr>
          <w:rFonts w:ascii="Times New Roman" w:hAnsi="Times New Roman"/>
          <w:sz w:val="24"/>
        </w:rPr>
        <w:t>κ</w:t>
      </w:r>
      <w:r w:rsidRPr="00C100C5">
        <w:rPr>
          <w:rFonts w:ascii="Times New Roman" w:hAnsi="Times New Roman"/>
          <w:sz w:val="24"/>
        </w:rPr>
        <w:t>παίδευσης ή σε Σχολή Επαγγελματικής Κατάρτισης (Σ.Ε.Κ.) ή σε Ινστιτούτο Επαγγελμ</w:t>
      </w:r>
      <w:r w:rsidRPr="00C100C5">
        <w:rPr>
          <w:rFonts w:ascii="Times New Roman" w:hAnsi="Times New Roman"/>
          <w:sz w:val="24"/>
        </w:rPr>
        <w:t>α</w:t>
      </w:r>
      <w:r w:rsidRPr="00C100C5">
        <w:rPr>
          <w:rFonts w:ascii="Times New Roman" w:hAnsi="Times New Roman"/>
          <w:sz w:val="24"/>
        </w:rPr>
        <w:t>τικής Κατάρτισης (Ι.Ε.Κ.), σύμφωνα με την παράγραφο Ι</w:t>
      </w:r>
      <w:r>
        <w:rPr>
          <w:rFonts w:ascii="Times New Roman" w:hAnsi="Times New Roman"/>
          <w:sz w:val="24"/>
        </w:rPr>
        <w:t>Ε</w:t>
      </w:r>
      <w:r w:rsidRPr="00D609BA">
        <w:rPr>
          <w:rFonts w:ascii="Times New Roman" w:hAnsi="Times New Roman"/>
          <w:sz w:val="24"/>
        </w:rPr>
        <w:t xml:space="preserve">. </w:t>
      </w:r>
      <w:r>
        <w:rPr>
          <w:rFonts w:ascii="Times New Roman" w:hAnsi="Times New Roman"/>
          <w:sz w:val="24"/>
          <w:szCs w:val="24"/>
        </w:rPr>
        <w:t>Στην ίδια Υπεύθυνη Δήλωση δηλώνεται η αποδοχή της ηλεκτρονικής ενημέρωσης για ζητήματα της πορείας φοίτησης του/της μαθητή/τριας, καθώς και η ηλεκτρονική διεύθυνση για την παραλαβή των ηλ</w:t>
      </w:r>
      <w:r>
        <w:rPr>
          <w:rFonts w:ascii="Times New Roman" w:hAnsi="Times New Roman"/>
          <w:sz w:val="24"/>
          <w:szCs w:val="24"/>
        </w:rPr>
        <w:t>ε</w:t>
      </w:r>
      <w:r>
        <w:rPr>
          <w:rFonts w:ascii="Times New Roman" w:hAnsi="Times New Roman"/>
          <w:sz w:val="24"/>
          <w:szCs w:val="24"/>
        </w:rPr>
        <w:t xml:space="preserve">κτρονικών μηνυμάτων ή ο αριθμός του τηλεφώνου στο οποίο θα αποστέλλονται τα </w:t>
      </w:r>
      <w:r>
        <w:rPr>
          <w:rFonts w:ascii="Times New Roman" w:hAnsi="Times New Roman"/>
          <w:sz w:val="24"/>
          <w:szCs w:val="24"/>
          <w:lang w:val="en-US"/>
        </w:rPr>
        <w:t>SMS</w:t>
      </w:r>
      <w:r w:rsidRPr="004F112E">
        <w:rPr>
          <w:rFonts w:ascii="Times New Roman" w:hAnsi="Times New Roman"/>
          <w:sz w:val="24"/>
          <w:szCs w:val="24"/>
        </w:rPr>
        <w:t>.</w:t>
      </w:r>
    </w:p>
    <w:p w:rsidR="0056285A" w:rsidRDefault="0056285A" w:rsidP="007B03CC">
      <w:pPr>
        <w:jc w:val="both"/>
        <w:rPr>
          <w:rFonts w:ascii="Times New Roman" w:hAnsi="Times New Roman"/>
          <w:sz w:val="24"/>
        </w:rPr>
      </w:pPr>
      <w:r w:rsidRPr="00C100C5">
        <w:rPr>
          <w:rFonts w:ascii="Times New Roman" w:hAnsi="Times New Roman"/>
          <w:sz w:val="24"/>
        </w:rPr>
        <w:t>δ. Φωτοαντίγραφο δελτίου αστυνομικής ταυτότητας του/της μαθητή/τριας ή Πιστοποι</w:t>
      </w:r>
      <w:r w:rsidRPr="00C100C5">
        <w:rPr>
          <w:rFonts w:ascii="Times New Roman" w:hAnsi="Times New Roman"/>
          <w:sz w:val="24"/>
        </w:rPr>
        <w:t>η</w:t>
      </w:r>
      <w:r w:rsidRPr="00C100C5">
        <w:rPr>
          <w:rFonts w:ascii="Times New Roman" w:hAnsi="Times New Roman"/>
          <w:sz w:val="24"/>
        </w:rPr>
        <w:t>τικό του Δήμου/Δημοτικής Ενότητας στα Μητρώα του οποίου είναι εγγεγραμμένος/η ο/η μαθητής/τρια, εφόσον δεν έχει δελτίο αστυνομικής ταυτότητας. Εάν ο/η μαθητής/τρια δεν έχει δελτίο αστυνομικής ταυτότητας και δεν υποβληθεί Πιστοποιητικό του Δ</w:t>
      </w:r>
      <w:r w:rsidRPr="00C100C5">
        <w:rPr>
          <w:rFonts w:ascii="Times New Roman" w:hAnsi="Times New Roman"/>
          <w:sz w:val="24"/>
        </w:rPr>
        <w:t>ή</w:t>
      </w:r>
      <w:r w:rsidRPr="00C100C5">
        <w:rPr>
          <w:rFonts w:ascii="Times New Roman" w:hAnsi="Times New Roman"/>
          <w:sz w:val="24"/>
        </w:rPr>
        <w:t>μου/Δημοτικής Ενότητας στα Μητρώα του οποίου είναι εγγεγραμμένος/η ο/η μαθ</w:t>
      </w:r>
      <w:r w:rsidRPr="00C100C5">
        <w:rPr>
          <w:rFonts w:ascii="Times New Roman" w:hAnsi="Times New Roman"/>
          <w:sz w:val="24"/>
        </w:rPr>
        <w:t>η</w:t>
      </w:r>
      <w:r w:rsidRPr="00C100C5">
        <w:rPr>
          <w:rFonts w:ascii="Times New Roman" w:hAnsi="Times New Roman"/>
          <w:sz w:val="24"/>
        </w:rPr>
        <w:t>τής/τρια, τότε το Πιστοποιητικό αναζητείται αυτεπάγγελτα από τον/την Διευθυντή/ντρια του σχολείου ώστε να καταχωρίζονται τα στοιχεία του/της που ορίζονται στο άρθρο 1</w:t>
      </w:r>
      <w:r>
        <w:rPr>
          <w:rFonts w:ascii="Times New Roman" w:hAnsi="Times New Roman"/>
          <w:sz w:val="24"/>
        </w:rPr>
        <w:t>1</w:t>
      </w:r>
      <w:r w:rsidRPr="00C100C5">
        <w:rPr>
          <w:rFonts w:ascii="Times New Roman" w:hAnsi="Times New Roman"/>
          <w:sz w:val="24"/>
        </w:rPr>
        <w:t>.</w:t>
      </w:r>
    </w:p>
    <w:p w:rsidR="0056285A" w:rsidRPr="00C100C5" w:rsidRDefault="0056285A" w:rsidP="000B5435">
      <w:pPr>
        <w:jc w:val="both"/>
        <w:rPr>
          <w:rFonts w:ascii="Times New Roman" w:hAnsi="Times New Roman"/>
          <w:sz w:val="24"/>
        </w:rPr>
      </w:pPr>
      <w:r w:rsidRPr="00C100C5">
        <w:rPr>
          <w:rFonts w:ascii="Times New Roman" w:hAnsi="Times New Roman"/>
          <w:sz w:val="24"/>
        </w:rPr>
        <w:t>3. Για την εγγραφή μαθητή/τριας στα Επαγγελματικά Λύκεια, οι ενδιαφερόμενοι/ες κ</w:t>
      </w:r>
      <w:r w:rsidRPr="00C100C5">
        <w:rPr>
          <w:rFonts w:ascii="Times New Roman" w:hAnsi="Times New Roman"/>
          <w:sz w:val="24"/>
        </w:rPr>
        <w:t>α</w:t>
      </w:r>
      <w:r w:rsidRPr="00C100C5">
        <w:rPr>
          <w:rFonts w:ascii="Times New Roman" w:hAnsi="Times New Roman"/>
          <w:sz w:val="24"/>
        </w:rPr>
        <w:t>λούνται, προκειμένου να ολοκληρώσουν την εγγραφή τους, να υποβάλουν τα παρακάτω δικαιολογητικά:</w:t>
      </w:r>
    </w:p>
    <w:p w:rsidR="0056285A" w:rsidRPr="00173A97" w:rsidRDefault="0056285A" w:rsidP="000B5435">
      <w:pPr>
        <w:jc w:val="both"/>
        <w:rPr>
          <w:rFonts w:ascii="Times New Roman" w:hAnsi="Times New Roman"/>
          <w:sz w:val="24"/>
        </w:rPr>
      </w:pPr>
      <w:r w:rsidRPr="00C100C5">
        <w:rPr>
          <w:rFonts w:ascii="Times New Roman" w:hAnsi="Times New Roman"/>
          <w:sz w:val="24"/>
        </w:rPr>
        <w:t xml:space="preserve">α. </w:t>
      </w:r>
      <w:r w:rsidRPr="00173A97">
        <w:rPr>
          <w:rFonts w:ascii="Times New Roman" w:hAnsi="Times New Roman"/>
          <w:sz w:val="24"/>
        </w:rPr>
        <w:t>Έντυπο της Αίτησης Εγγραφής</w:t>
      </w:r>
    </w:p>
    <w:p w:rsidR="0056285A" w:rsidRPr="00C100C5" w:rsidRDefault="0056285A" w:rsidP="000B5435">
      <w:pPr>
        <w:jc w:val="both"/>
        <w:rPr>
          <w:rFonts w:ascii="Times New Roman" w:hAnsi="Times New Roman"/>
          <w:sz w:val="24"/>
        </w:rPr>
      </w:pPr>
      <w:r w:rsidRPr="00C100C5">
        <w:rPr>
          <w:rFonts w:ascii="Times New Roman" w:hAnsi="Times New Roman"/>
          <w:sz w:val="24"/>
        </w:rPr>
        <w:t>β. Εκτύπωση της Ηλεκτρονικής Δήλωσης</w:t>
      </w:r>
    </w:p>
    <w:p w:rsidR="0056285A" w:rsidRPr="00C100C5" w:rsidRDefault="0056285A" w:rsidP="000B5435">
      <w:pPr>
        <w:jc w:val="both"/>
        <w:rPr>
          <w:rFonts w:ascii="Times New Roman" w:hAnsi="Times New Roman"/>
          <w:sz w:val="24"/>
        </w:rPr>
      </w:pPr>
      <w:r w:rsidRPr="00C100C5">
        <w:rPr>
          <w:rFonts w:ascii="Times New Roman" w:hAnsi="Times New Roman"/>
          <w:sz w:val="24"/>
        </w:rPr>
        <w:t>γ. Τίτλο Σπουδών:</w:t>
      </w:r>
    </w:p>
    <w:p w:rsidR="0056285A" w:rsidRPr="00C100C5" w:rsidRDefault="0056285A" w:rsidP="000B5435">
      <w:pPr>
        <w:jc w:val="both"/>
        <w:rPr>
          <w:rFonts w:ascii="Times New Roman" w:hAnsi="Times New Roman"/>
          <w:sz w:val="24"/>
        </w:rPr>
      </w:pPr>
      <w:r w:rsidRPr="00C100C5">
        <w:rPr>
          <w:rFonts w:ascii="Times New Roman" w:hAnsi="Times New Roman"/>
          <w:sz w:val="24"/>
        </w:rPr>
        <w:t>αα) Απολυτήριο Γυμνασίου, εφόσον αυτό δεν έχει διαβιβαστεί υπηρεσιακά, ή ισότιμο τίτλο.</w:t>
      </w:r>
    </w:p>
    <w:p w:rsidR="0056285A" w:rsidRPr="00C100C5" w:rsidRDefault="0056285A" w:rsidP="000B5435">
      <w:pPr>
        <w:jc w:val="both"/>
        <w:rPr>
          <w:rFonts w:ascii="Times New Roman" w:hAnsi="Times New Roman"/>
          <w:sz w:val="24"/>
        </w:rPr>
      </w:pPr>
      <w:r w:rsidRPr="00C100C5">
        <w:rPr>
          <w:rFonts w:ascii="Times New Roman" w:hAnsi="Times New Roman"/>
          <w:sz w:val="24"/>
        </w:rPr>
        <w:t>ή</w:t>
      </w:r>
    </w:p>
    <w:p w:rsidR="0056285A" w:rsidRPr="00C100C5" w:rsidRDefault="0056285A" w:rsidP="000B5435">
      <w:pPr>
        <w:jc w:val="both"/>
        <w:rPr>
          <w:rFonts w:ascii="Times New Roman" w:hAnsi="Times New Roman"/>
          <w:sz w:val="24"/>
        </w:rPr>
      </w:pPr>
      <w:r w:rsidRPr="00C100C5">
        <w:rPr>
          <w:rFonts w:ascii="Times New Roman" w:hAnsi="Times New Roman"/>
          <w:sz w:val="24"/>
        </w:rPr>
        <w:t>ββ) Φωτοαντίγραφο πτυχίου ή απολυτηρίου για όλες τις περιπτώσεις όπου αυτό αποτελεί τυπικό προσόν σύμφωνα με την παράγραφο Α. Στην περίπτωση αυτή, για να ολοκληρ</w:t>
      </w:r>
      <w:r w:rsidRPr="00C100C5">
        <w:rPr>
          <w:rFonts w:ascii="Times New Roman" w:hAnsi="Times New Roman"/>
          <w:sz w:val="24"/>
        </w:rPr>
        <w:t>ω</w:t>
      </w:r>
      <w:r w:rsidRPr="00C100C5">
        <w:rPr>
          <w:rFonts w:ascii="Times New Roman" w:hAnsi="Times New Roman"/>
          <w:sz w:val="24"/>
        </w:rPr>
        <w:t>θεί η εγγραφή, πρέπει το ΕΠΑ.Λ. στο οποίο γίνονται οι εγγραφές, να ζητήσει με έγγραφό του επαλήθευση τίτλου και ακριβές απόσπασμα του Μητρώου του/της μαθητή/τριας από το σχολείο έκδοσης του πτυχίου ή του απολυτηρίου.</w:t>
      </w:r>
    </w:p>
    <w:p w:rsidR="0056285A" w:rsidRPr="00C100C5" w:rsidRDefault="0056285A" w:rsidP="000B5435">
      <w:pPr>
        <w:jc w:val="both"/>
        <w:rPr>
          <w:rFonts w:ascii="Times New Roman" w:hAnsi="Times New Roman"/>
          <w:sz w:val="24"/>
        </w:rPr>
      </w:pPr>
      <w:r w:rsidRPr="00C100C5">
        <w:rPr>
          <w:rFonts w:ascii="Times New Roman" w:hAnsi="Times New Roman"/>
          <w:sz w:val="24"/>
        </w:rPr>
        <w:t>ή</w:t>
      </w:r>
    </w:p>
    <w:p w:rsidR="0056285A" w:rsidRPr="00C100C5" w:rsidRDefault="0056285A" w:rsidP="00C654E9">
      <w:pPr>
        <w:jc w:val="both"/>
        <w:rPr>
          <w:rFonts w:ascii="Times New Roman" w:hAnsi="Times New Roman"/>
          <w:sz w:val="24"/>
        </w:rPr>
      </w:pPr>
      <w:r w:rsidRPr="00C100C5">
        <w:rPr>
          <w:rFonts w:ascii="Times New Roman" w:hAnsi="Times New Roman"/>
          <w:sz w:val="24"/>
        </w:rPr>
        <w:t>γγ) Πιστοποιητικό Σπουδών του/της μαθητή/τριας από το σχολείο στο οποίο φοιτούσε ή από το σχολείο στο οποίο φυλάσσονται τα αρχεία σχολείου που καταργήθηκε. Στην περ</w:t>
      </w:r>
      <w:r w:rsidRPr="00C100C5">
        <w:rPr>
          <w:rFonts w:ascii="Times New Roman" w:hAnsi="Times New Roman"/>
          <w:sz w:val="24"/>
        </w:rPr>
        <w:t>ί</w:t>
      </w:r>
      <w:r w:rsidRPr="00C100C5">
        <w:rPr>
          <w:rFonts w:ascii="Times New Roman" w:hAnsi="Times New Roman"/>
          <w:sz w:val="24"/>
        </w:rPr>
        <w:t>πτωση αυτή, για να ολοκληρωθεί η εγγραφή, το σχολείο που εκδίδει το πιστοποιητικό σπουδών στέλνει το Ατομικό Δελτίο του/της μαθητή/τριας επισημοποιημένο στο σχολείο που γίνεται η εγγραφή, με την παρατήρηση ότι αυτό επέχει θέση επίσημου τίτλου εγγρ</w:t>
      </w:r>
      <w:r w:rsidRPr="00C100C5">
        <w:rPr>
          <w:rFonts w:ascii="Times New Roman" w:hAnsi="Times New Roman"/>
          <w:sz w:val="24"/>
        </w:rPr>
        <w:t>α</w:t>
      </w:r>
      <w:r w:rsidRPr="00C100C5">
        <w:rPr>
          <w:rFonts w:ascii="Times New Roman" w:hAnsi="Times New Roman"/>
          <w:sz w:val="24"/>
        </w:rPr>
        <w:t xml:space="preserve">φής. </w:t>
      </w:r>
    </w:p>
    <w:p w:rsidR="0056285A" w:rsidRPr="00C100C5" w:rsidRDefault="0056285A" w:rsidP="00C654E9">
      <w:pPr>
        <w:jc w:val="both"/>
        <w:rPr>
          <w:rFonts w:ascii="Times New Roman" w:hAnsi="Times New Roman"/>
          <w:sz w:val="24"/>
        </w:rPr>
      </w:pPr>
      <w:r w:rsidRPr="00C100C5">
        <w:rPr>
          <w:rFonts w:ascii="Times New Roman" w:hAnsi="Times New Roman"/>
          <w:sz w:val="24"/>
        </w:rPr>
        <w:t>Σε όλες τις περιπτώσεις εγγραφής, αν έχει κατατεθεί πρωτότυπος τίτλος Απολυτήριου Γυμνασίου, αυτός δεν επιστρέφεται.</w:t>
      </w:r>
    </w:p>
    <w:p w:rsidR="0056285A" w:rsidRPr="00C100C5" w:rsidRDefault="0056285A" w:rsidP="00C654E9">
      <w:pPr>
        <w:jc w:val="both"/>
        <w:rPr>
          <w:rFonts w:ascii="Times New Roman" w:hAnsi="Times New Roman"/>
          <w:sz w:val="24"/>
        </w:rPr>
      </w:pPr>
      <w:r w:rsidRPr="00C100C5">
        <w:rPr>
          <w:rFonts w:ascii="Times New Roman" w:hAnsi="Times New Roman"/>
          <w:sz w:val="24"/>
        </w:rPr>
        <w:t>δ. Υπεύθυνη Δήλωση του ν. 1599/1986 (Α΄ 75) του κηδεμόνα του/της μαθητή/τριας ή του/της ιδίου/ας, αν είναι ενήλικος/η, στην οποία να δηλώνεται:</w:t>
      </w:r>
    </w:p>
    <w:p w:rsidR="0056285A" w:rsidRDefault="0056285A" w:rsidP="00C654E9">
      <w:pPr>
        <w:jc w:val="both"/>
        <w:rPr>
          <w:rFonts w:ascii="Times New Roman" w:hAnsi="Times New Roman"/>
          <w:sz w:val="24"/>
        </w:rPr>
      </w:pPr>
      <w:r w:rsidRPr="00C100C5">
        <w:rPr>
          <w:rFonts w:ascii="Times New Roman" w:hAnsi="Times New Roman"/>
          <w:sz w:val="24"/>
        </w:rPr>
        <w:t>αα) Η νομιμότητα της άσκησης της κηδεμονίας σύμφωνα με το άρθρο 12 σε περίπτωση που ο/η μαθητής/τριας είναι ανήλικος/κη</w:t>
      </w:r>
      <w:r>
        <w:rPr>
          <w:rFonts w:ascii="Times New Roman" w:hAnsi="Times New Roman"/>
          <w:sz w:val="24"/>
        </w:rPr>
        <w:t xml:space="preserve">, </w:t>
      </w:r>
      <w:r>
        <w:rPr>
          <w:rFonts w:ascii="Times New Roman" w:hAnsi="Times New Roman"/>
          <w:sz w:val="24"/>
          <w:szCs w:val="24"/>
        </w:rPr>
        <w:t xml:space="preserve">εκτός εάν </w:t>
      </w:r>
      <w:r w:rsidRPr="00AE61B1">
        <w:rPr>
          <w:rFonts w:ascii="Times New Roman" w:hAnsi="Times New Roman"/>
          <w:sz w:val="24"/>
          <w:szCs w:val="24"/>
        </w:rPr>
        <w:t>έχουν ήδη υποβάλει δήλωση κηδεμ</w:t>
      </w:r>
      <w:r w:rsidRPr="00AE61B1">
        <w:rPr>
          <w:rFonts w:ascii="Times New Roman" w:hAnsi="Times New Roman"/>
          <w:sz w:val="24"/>
          <w:szCs w:val="24"/>
        </w:rPr>
        <w:t>ο</w:t>
      </w:r>
      <w:r w:rsidRPr="00AE61B1">
        <w:rPr>
          <w:rFonts w:ascii="Times New Roman" w:hAnsi="Times New Roman"/>
          <w:sz w:val="24"/>
          <w:szCs w:val="24"/>
        </w:rPr>
        <w:t>νίας κατά την εγγραφή τον Ιούνιο</w:t>
      </w:r>
      <w:r w:rsidRPr="00C100C5">
        <w:rPr>
          <w:rFonts w:ascii="Times New Roman" w:hAnsi="Times New Roman"/>
          <w:sz w:val="24"/>
        </w:rPr>
        <w:t>.</w:t>
      </w:r>
    </w:p>
    <w:p w:rsidR="0056285A" w:rsidRPr="00C100C5" w:rsidRDefault="0056285A" w:rsidP="00C654E9">
      <w:pPr>
        <w:jc w:val="both"/>
        <w:rPr>
          <w:rFonts w:ascii="Times New Roman" w:hAnsi="Times New Roman"/>
          <w:sz w:val="24"/>
        </w:rPr>
      </w:pPr>
      <w:r>
        <w:rPr>
          <w:rFonts w:ascii="Times New Roman" w:hAnsi="Times New Roman"/>
          <w:sz w:val="24"/>
        </w:rPr>
        <w:t xml:space="preserve">ββ) </w:t>
      </w:r>
      <w:r>
        <w:rPr>
          <w:rFonts w:ascii="Times New Roman" w:hAnsi="Times New Roman"/>
          <w:sz w:val="24"/>
          <w:szCs w:val="24"/>
        </w:rPr>
        <w:t>Η αποδοχή της ηλεκτρονικής ενημέρωσης για ζητήματα της πορείας φοίτησης του/της μαθητή/τριας, καθώς και η ηλεκτρονική διεύθυνση για την παραλαβή των ηλ</w:t>
      </w:r>
      <w:r>
        <w:rPr>
          <w:rFonts w:ascii="Times New Roman" w:hAnsi="Times New Roman"/>
          <w:sz w:val="24"/>
          <w:szCs w:val="24"/>
        </w:rPr>
        <w:t>ε</w:t>
      </w:r>
      <w:r>
        <w:rPr>
          <w:rFonts w:ascii="Times New Roman" w:hAnsi="Times New Roman"/>
          <w:sz w:val="24"/>
          <w:szCs w:val="24"/>
        </w:rPr>
        <w:t xml:space="preserve">κτρονικών μηνυμάτων ή ο αριθμός του τηλεφώνου στο οποίο θα αποστέλλονται τα </w:t>
      </w:r>
      <w:r>
        <w:rPr>
          <w:rFonts w:ascii="Times New Roman" w:hAnsi="Times New Roman"/>
          <w:sz w:val="24"/>
          <w:szCs w:val="24"/>
          <w:lang w:val="en-US"/>
        </w:rPr>
        <w:t>SMS</w:t>
      </w:r>
      <w:r w:rsidRPr="004F112E">
        <w:rPr>
          <w:rFonts w:ascii="Times New Roman" w:hAnsi="Times New Roman"/>
          <w:sz w:val="24"/>
          <w:szCs w:val="24"/>
        </w:rPr>
        <w:t>.</w:t>
      </w:r>
    </w:p>
    <w:p w:rsidR="0056285A" w:rsidRPr="00C100C5" w:rsidRDefault="0056285A" w:rsidP="00C654E9">
      <w:pPr>
        <w:jc w:val="both"/>
        <w:rPr>
          <w:rFonts w:ascii="Times New Roman" w:hAnsi="Times New Roman"/>
          <w:sz w:val="24"/>
        </w:rPr>
      </w:pPr>
      <w:r>
        <w:rPr>
          <w:rFonts w:ascii="Times New Roman" w:hAnsi="Times New Roman"/>
          <w:sz w:val="24"/>
        </w:rPr>
        <w:t>γγ</w:t>
      </w:r>
      <w:r w:rsidRPr="00C100C5">
        <w:rPr>
          <w:rFonts w:ascii="Times New Roman" w:hAnsi="Times New Roman"/>
          <w:sz w:val="24"/>
        </w:rPr>
        <w:t>) Ότι ο/η εγγραφόμενος/η μαθητής/τρια δεν φοιτά σε άλλο ΕΠΑ.Λ. ή σχολείο της Δε</w:t>
      </w:r>
      <w:r w:rsidRPr="00C100C5">
        <w:rPr>
          <w:rFonts w:ascii="Times New Roman" w:hAnsi="Times New Roman"/>
          <w:sz w:val="24"/>
        </w:rPr>
        <w:t>υ</w:t>
      </w:r>
      <w:r w:rsidRPr="00C100C5">
        <w:rPr>
          <w:rFonts w:ascii="Times New Roman" w:hAnsi="Times New Roman"/>
          <w:sz w:val="24"/>
        </w:rPr>
        <w:t>τεροβάθμιας Εκπαίδευσης οποιουδήποτε Υπουργείου ή σε σχολή της Τριτοβάθμιας Ε</w:t>
      </w:r>
      <w:r w:rsidRPr="00C100C5">
        <w:rPr>
          <w:rFonts w:ascii="Times New Roman" w:hAnsi="Times New Roman"/>
          <w:sz w:val="24"/>
        </w:rPr>
        <w:t>κ</w:t>
      </w:r>
      <w:r w:rsidRPr="00C100C5">
        <w:rPr>
          <w:rFonts w:ascii="Times New Roman" w:hAnsi="Times New Roman"/>
          <w:sz w:val="24"/>
        </w:rPr>
        <w:t>παίδευσης ή σε Σχολή Επαγγελματικής Κατάρτισης (Σ.Ε.Κ.) ή σε Ινστιτούτο Επαγγελμ</w:t>
      </w:r>
      <w:r w:rsidRPr="00C100C5">
        <w:rPr>
          <w:rFonts w:ascii="Times New Roman" w:hAnsi="Times New Roman"/>
          <w:sz w:val="24"/>
        </w:rPr>
        <w:t>α</w:t>
      </w:r>
      <w:r w:rsidRPr="00C100C5">
        <w:rPr>
          <w:rFonts w:ascii="Times New Roman" w:hAnsi="Times New Roman"/>
          <w:sz w:val="24"/>
        </w:rPr>
        <w:t>τικής Κατάρτισης (Ι.Ε.Κ.), σύμφωνα με την παράγραφο ΙΔ περί Διπλής Φοίτησης.</w:t>
      </w:r>
    </w:p>
    <w:p w:rsidR="0056285A" w:rsidRPr="00C100C5" w:rsidRDefault="0056285A" w:rsidP="00C654E9">
      <w:pPr>
        <w:jc w:val="both"/>
        <w:rPr>
          <w:rFonts w:ascii="Times New Roman" w:hAnsi="Times New Roman"/>
          <w:sz w:val="24"/>
        </w:rPr>
      </w:pPr>
      <w:r>
        <w:rPr>
          <w:rFonts w:ascii="Times New Roman" w:hAnsi="Times New Roman"/>
          <w:sz w:val="24"/>
        </w:rPr>
        <w:t>δδ</w:t>
      </w:r>
      <w:r w:rsidRPr="00C100C5">
        <w:rPr>
          <w:rFonts w:ascii="Times New Roman" w:hAnsi="Times New Roman"/>
          <w:sz w:val="24"/>
        </w:rPr>
        <w:t>) Ότι ο/η εγγραφόμενος/η μαθητής/τρια δεν κατέχει πτυχίο, ούτε οφείλει μαθήματα προς απόκτηση πτυχίου, ίδιας ειδικότητας και επιπέδου με αυτό που επιθυμεί να αποκτ</w:t>
      </w:r>
      <w:r w:rsidRPr="00C100C5">
        <w:rPr>
          <w:rFonts w:ascii="Times New Roman" w:hAnsi="Times New Roman"/>
          <w:sz w:val="24"/>
        </w:rPr>
        <w:t>ή</w:t>
      </w:r>
      <w:r w:rsidRPr="00C100C5">
        <w:rPr>
          <w:rFonts w:ascii="Times New Roman" w:hAnsi="Times New Roman"/>
          <w:sz w:val="24"/>
        </w:rPr>
        <w:t>σει με την εγγραφή του/της.</w:t>
      </w:r>
    </w:p>
    <w:p w:rsidR="0056285A" w:rsidRPr="00C100C5" w:rsidRDefault="0056285A" w:rsidP="00C654E9">
      <w:pPr>
        <w:jc w:val="both"/>
        <w:rPr>
          <w:rFonts w:ascii="Times New Roman" w:hAnsi="Times New Roman"/>
          <w:sz w:val="24"/>
        </w:rPr>
      </w:pPr>
      <w:r>
        <w:rPr>
          <w:rFonts w:ascii="Times New Roman" w:hAnsi="Times New Roman"/>
          <w:sz w:val="24"/>
        </w:rPr>
        <w:t>εε</w:t>
      </w:r>
      <w:r w:rsidRPr="00C100C5">
        <w:rPr>
          <w:rFonts w:ascii="Times New Roman" w:hAnsi="Times New Roman"/>
          <w:sz w:val="24"/>
        </w:rPr>
        <w:t>) Ότι δεν κατέχει απολυτήριο τίτλο σπουδών ούτε οφείλει μαθήματα προς απόκτηση απολυτηρίου, προκειμένου</w:t>
      </w:r>
      <w:r>
        <w:rPr>
          <w:rFonts w:ascii="Times New Roman" w:hAnsi="Times New Roman"/>
          <w:sz w:val="24"/>
        </w:rPr>
        <w:t xml:space="preserve"> ο/η μαθητής/τρια</w:t>
      </w:r>
      <w:r w:rsidRPr="00C100C5">
        <w:rPr>
          <w:rFonts w:ascii="Times New Roman" w:hAnsi="Times New Roman"/>
          <w:sz w:val="24"/>
        </w:rPr>
        <w:t xml:space="preserve"> να αποκτήσει Απολυτήριο και Πτυχίο Ειδ</w:t>
      </w:r>
      <w:r w:rsidRPr="00C100C5">
        <w:rPr>
          <w:rFonts w:ascii="Times New Roman" w:hAnsi="Times New Roman"/>
          <w:sz w:val="24"/>
        </w:rPr>
        <w:t>ι</w:t>
      </w:r>
      <w:r w:rsidRPr="00C100C5">
        <w:rPr>
          <w:rFonts w:ascii="Times New Roman" w:hAnsi="Times New Roman"/>
          <w:sz w:val="24"/>
        </w:rPr>
        <w:t>κότητας του ν. 4386/2016 (Α΄ 83).</w:t>
      </w:r>
    </w:p>
    <w:p w:rsidR="0056285A" w:rsidRPr="00C100C5" w:rsidRDefault="0056285A" w:rsidP="00C654E9">
      <w:pPr>
        <w:jc w:val="both"/>
        <w:rPr>
          <w:rFonts w:ascii="Times New Roman" w:hAnsi="Times New Roman"/>
          <w:sz w:val="24"/>
        </w:rPr>
      </w:pPr>
      <w:r w:rsidRPr="00C100C5">
        <w:rPr>
          <w:rFonts w:ascii="Times New Roman" w:hAnsi="Times New Roman"/>
          <w:sz w:val="24"/>
        </w:rPr>
        <w:t>ή</w:t>
      </w:r>
    </w:p>
    <w:p w:rsidR="0056285A" w:rsidRPr="00C100C5" w:rsidRDefault="0056285A" w:rsidP="00C654E9">
      <w:pPr>
        <w:jc w:val="both"/>
        <w:rPr>
          <w:rFonts w:ascii="Times New Roman" w:hAnsi="Times New Roman"/>
          <w:sz w:val="24"/>
        </w:rPr>
      </w:pPr>
      <w:r w:rsidRPr="00C100C5">
        <w:rPr>
          <w:rFonts w:ascii="Times New Roman" w:hAnsi="Times New Roman"/>
          <w:sz w:val="24"/>
        </w:rPr>
        <w:t>Ότι κατέχει απολυτήριο τίτλο σπουδών ή οφείλει μαθήματα προς απόκτηση απολυτηρίου, προκειμένου ο/η μαθητής/τριας να αποκτήσει μόνο Πτυχίο Ειδικότητας του ν. 4386/2016 (Α΄ 83).</w:t>
      </w:r>
    </w:p>
    <w:p w:rsidR="0056285A" w:rsidRPr="00C100C5" w:rsidRDefault="0056285A" w:rsidP="00CB279E">
      <w:pPr>
        <w:jc w:val="both"/>
        <w:rPr>
          <w:rFonts w:ascii="Times New Roman" w:hAnsi="Times New Roman"/>
          <w:sz w:val="24"/>
        </w:rPr>
      </w:pPr>
      <w:r w:rsidRPr="00C100C5">
        <w:rPr>
          <w:rFonts w:ascii="Times New Roman" w:hAnsi="Times New Roman"/>
          <w:sz w:val="24"/>
        </w:rPr>
        <w:t>ε. Για την περίπτωση που κατά την ειδική εξεταστική περίοδο του Σεπτεμβρίου μαθ</w:t>
      </w:r>
      <w:r w:rsidRPr="00C100C5">
        <w:rPr>
          <w:rFonts w:ascii="Times New Roman" w:hAnsi="Times New Roman"/>
          <w:sz w:val="24"/>
        </w:rPr>
        <w:t>η</w:t>
      </w:r>
      <w:r w:rsidRPr="00C100C5">
        <w:rPr>
          <w:rFonts w:ascii="Times New Roman" w:hAnsi="Times New Roman"/>
          <w:sz w:val="24"/>
        </w:rPr>
        <w:t>τής/τρια δεν έχει λάβει Απολυτήριο ή δεν έχει λάβει Πτυχίο ή δεν έχει λάβει κανένα από τα δύο, δηλώνει σε Υπεύθυνη Δήλωση του ν</w:t>
      </w:r>
      <w:r>
        <w:rPr>
          <w:rFonts w:ascii="Times New Roman" w:hAnsi="Times New Roman"/>
          <w:sz w:val="24"/>
        </w:rPr>
        <w:t>. 1599/1986 (Α΄ 75)</w:t>
      </w:r>
      <w:r w:rsidRPr="00C100C5">
        <w:rPr>
          <w:rFonts w:ascii="Times New Roman" w:hAnsi="Times New Roman"/>
          <w:sz w:val="24"/>
        </w:rPr>
        <w:t>, αν επιθυμεί να επαν</w:t>
      </w:r>
      <w:r w:rsidRPr="00C100C5">
        <w:rPr>
          <w:rFonts w:ascii="Times New Roman" w:hAnsi="Times New Roman"/>
          <w:sz w:val="24"/>
        </w:rPr>
        <w:t>α</w:t>
      </w:r>
      <w:r w:rsidRPr="00C100C5">
        <w:rPr>
          <w:rFonts w:ascii="Times New Roman" w:hAnsi="Times New Roman"/>
          <w:sz w:val="24"/>
        </w:rPr>
        <w:t>λάβει τη φοίτηση σύμφωνα με το άρθρο 14 του Π.Δ. 42/2017 (Α΄ 68).</w:t>
      </w:r>
    </w:p>
    <w:p w:rsidR="0056285A" w:rsidRDefault="0056285A" w:rsidP="00B92B58">
      <w:pPr>
        <w:jc w:val="both"/>
        <w:rPr>
          <w:rFonts w:ascii="Times New Roman" w:hAnsi="Times New Roman"/>
          <w:sz w:val="24"/>
        </w:rPr>
      </w:pPr>
      <w:r w:rsidRPr="00C100C5">
        <w:rPr>
          <w:rFonts w:ascii="Times New Roman" w:hAnsi="Times New Roman"/>
          <w:sz w:val="24"/>
        </w:rPr>
        <w:t>στ. Φωτοαντίγραφο δελτίου αστυνομικής ταυτότητας του/της μαθητή/τριας ή Πιστοποι</w:t>
      </w:r>
      <w:r w:rsidRPr="00C100C5">
        <w:rPr>
          <w:rFonts w:ascii="Times New Roman" w:hAnsi="Times New Roman"/>
          <w:sz w:val="24"/>
        </w:rPr>
        <w:t>η</w:t>
      </w:r>
      <w:r w:rsidRPr="00C100C5">
        <w:rPr>
          <w:rFonts w:ascii="Times New Roman" w:hAnsi="Times New Roman"/>
          <w:sz w:val="24"/>
        </w:rPr>
        <w:t>τικό του Δήμου/Δημοτικής Ενότητας στα Μητρώα του οποίου είναι εγγεγραμμένος/η ο/η μαθητής/τρια, εφόσον δεν έχει δελτίο αστυνομικής ταυτότητας. Εάν ο/η μαθητής/τρια δεν έχει δελτίο αστυνομικής ταυτότητας και δεν υποβληθεί Πιστοποιητικό του Δ</w:t>
      </w:r>
      <w:r w:rsidRPr="00C100C5">
        <w:rPr>
          <w:rFonts w:ascii="Times New Roman" w:hAnsi="Times New Roman"/>
          <w:sz w:val="24"/>
        </w:rPr>
        <w:t>ή</w:t>
      </w:r>
      <w:r w:rsidRPr="00C100C5">
        <w:rPr>
          <w:rFonts w:ascii="Times New Roman" w:hAnsi="Times New Roman"/>
          <w:sz w:val="24"/>
        </w:rPr>
        <w:t>μου/Δημοτικής Ενότητας στα Μητρώα του οποίου είναι εγγεγραμμένος/η ο/η μαθ</w:t>
      </w:r>
      <w:r w:rsidRPr="00C100C5">
        <w:rPr>
          <w:rFonts w:ascii="Times New Roman" w:hAnsi="Times New Roman"/>
          <w:sz w:val="24"/>
        </w:rPr>
        <w:t>η</w:t>
      </w:r>
      <w:r w:rsidRPr="00C100C5">
        <w:rPr>
          <w:rFonts w:ascii="Times New Roman" w:hAnsi="Times New Roman"/>
          <w:sz w:val="24"/>
        </w:rPr>
        <w:t>τής/τρια, τότε το Πιστοποιητικό αναζητείται αυτεπάγγελτα από τον/την Διευθυντή/ντρια του σχολείου ώστε να καταχωρίζονται τα στοιχεία του/της που ορίζονται στο άρθρο 1</w:t>
      </w:r>
      <w:r>
        <w:rPr>
          <w:rFonts w:ascii="Times New Roman" w:hAnsi="Times New Roman"/>
          <w:sz w:val="24"/>
        </w:rPr>
        <w:t>1</w:t>
      </w:r>
      <w:r w:rsidRPr="00C100C5">
        <w:rPr>
          <w:rFonts w:ascii="Times New Roman" w:hAnsi="Times New Roman"/>
          <w:sz w:val="24"/>
        </w:rPr>
        <w:t>.</w:t>
      </w:r>
    </w:p>
    <w:p w:rsidR="0056285A" w:rsidRPr="00C100C5" w:rsidRDefault="0056285A" w:rsidP="00B92B58">
      <w:pPr>
        <w:jc w:val="both"/>
        <w:rPr>
          <w:rFonts w:ascii="Times New Roman" w:hAnsi="Times New Roman"/>
          <w:sz w:val="24"/>
        </w:rPr>
      </w:pPr>
      <w:r>
        <w:rPr>
          <w:rFonts w:ascii="Times New Roman" w:hAnsi="Times New Roman"/>
          <w:sz w:val="24"/>
        </w:rPr>
        <w:t>4. Μετά την ολοκλήρωση της εγγραφής στην Α΄ τάξη Γυμνασίου, Γενικού Λυκείου ή Επαγγελματικού Λυκείου και το αργότερο μέχρι το τέλος Σεπτεμβρίου κατατίθεται στο σχολείο το Ατομικό Δελτίο Υγείας του Μαθητή, σύμφωνα με τις διατάξεις της Κ.Υ.Α. Φ.6/304/75662/Γ1/15-05-2014 (Β΄ 1296).</w:t>
      </w:r>
    </w:p>
    <w:p w:rsidR="0056285A" w:rsidRPr="00A8523C" w:rsidRDefault="0056285A" w:rsidP="00194509">
      <w:pPr>
        <w:shd w:val="clear" w:color="auto" w:fill="ACB9CA"/>
        <w:jc w:val="both"/>
        <w:rPr>
          <w:rFonts w:ascii="Times New Roman" w:hAnsi="Times New Roman"/>
          <w:sz w:val="24"/>
        </w:rPr>
      </w:pPr>
      <w:r w:rsidRPr="00A8523C">
        <w:rPr>
          <w:rFonts w:ascii="Times New Roman" w:hAnsi="Times New Roman"/>
          <w:sz w:val="24"/>
        </w:rPr>
        <w:t>ΣΤ. Εγγραφή αποφοίτων ιδιωτικών Δημοτικών ή Γυμνασίων</w:t>
      </w:r>
    </w:p>
    <w:p w:rsidR="0056285A" w:rsidRPr="00A8523C" w:rsidRDefault="0056285A" w:rsidP="00013E76">
      <w:pPr>
        <w:jc w:val="both"/>
        <w:rPr>
          <w:rFonts w:ascii="Times New Roman" w:hAnsi="Times New Roman"/>
          <w:sz w:val="24"/>
        </w:rPr>
      </w:pPr>
      <w:r w:rsidRPr="00A8523C">
        <w:rPr>
          <w:rFonts w:ascii="Times New Roman" w:hAnsi="Times New Roman"/>
          <w:sz w:val="24"/>
        </w:rPr>
        <w:t>Για την εγγραφή στην Α΄ τάξη των Γυμνασίων των αποφοίτων των ιδιωτικών Δημοτικών, η διαβίβαση των τίτλων γίνεται είτε σε ιδιωτικό Γυμνάσιο τη</w:t>
      </w:r>
      <w:r>
        <w:rPr>
          <w:rFonts w:ascii="Times New Roman" w:hAnsi="Times New Roman"/>
          <w:sz w:val="24"/>
        </w:rPr>
        <w:t>ς προτίμησης των ενδιαφ</w:t>
      </w:r>
      <w:r>
        <w:rPr>
          <w:rFonts w:ascii="Times New Roman" w:hAnsi="Times New Roman"/>
          <w:sz w:val="24"/>
        </w:rPr>
        <w:t>ε</w:t>
      </w:r>
      <w:r>
        <w:rPr>
          <w:rFonts w:ascii="Times New Roman" w:hAnsi="Times New Roman"/>
          <w:sz w:val="24"/>
        </w:rPr>
        <w:t>ρομένων</w:t>
      </w:r>
      <w:r w:rsidRPr="00A8523C">
        <w:rPr>
          <w:rFonts w:ascii="Times New Roman" w:hAnsi="Times New Roman"/>
          <w:sz w:val="24"/>
        </w:rPr>
        <w:t xml:space="preserve"> είτε</w:t>
      </w:r>
      <w:r>
        <w:rPr>
          <w:rFonts w:ascii="Times New Roman" w:hAnsi="Times New Roman"/>
          <w:sz w:val="24"/>
        </w:rPr>
        <w:t xml:space="preserve">, </w:t>
      </w:r>
      <w:r w:rsidRPr="00A8523C">
        <w:rPr>
          <w:rFonts w:ascii="Times New Roman" w:hAnsi="Times New Roman"/>
          <w:sz w:val="24"/>
        </w:rPr>
        <w:t xml:space="preserve">μετά την ολοκλήρωση της διαδικασίας </w:t>
      </w:r>
      <w:r>
        <w:rPr>
          <w:rFonts w:ascii="Times New Roman" w:hAnsi="Times New Roman"/>
          <w:sz w:val="24"/>
        </w:rPr>
        <w:t>Η</w:t>
      </w:r>
      <w:r w:rsidRPr="00A8523C">
        <w:rPr>
          <w:rFonts w:ascii="Times New Roman" w:hAnsi="Times New Roman"/>
          <w:sz w:val="24"/>
        </w:rPr>
        <w:t xml:space="preserve">λεκτρονικής </w:t>
      </w:r>
      <w:r>
        <w:rPr>
          <w:rFonts w:ascii="Times New Roman" w:hAnsi="Times New Roman"/>
          <w:sz w:val="24"/>
        </w:rPr>
        <w:t>Δ</w:t>
      </w:r>
      <w:r w:rsidRPr="00A8523C">
        <w:rPr>
          <w:rFonts w:ascii="Times New Roman" w:hAnsi="Times New Roman"/>
          <w:sz w:val="24"/>
        </w:rPr>
        <w:t>ήλωσης</w:t>
      </w:r>
      <w:r>
        <w:rPr>
          <w:rFonts w:ascii="Times New Roman" w:hAnsi="Times New Roman"/>
          <w:sz w:val="24"/>
        </w:rPr>
        <w:t xml:space="preserve"> Προτίμ</w:t>
      </w:r>
      <w:r>
        <w:rPr>
          <w:rFonts w:ascii="Times New Roman" w:hAnsi="Times New Roman"/>
          <w:sz w:val="24"/>
        </w:rPr>
        <w:t>η</w:t>
      </w:r>
      <w:r>
        <w:rPr>
          <w:rFonts w:ascii="Times New Roman" w:hAnsi="Times New Roman"/>
          <w:sz w:val="24"/>
        </w:rPr>
        <w:t>σης,</w:t>
      </w:r>
      <w:r w:rsidRPr="00A8523C">
        <w:rPr>
          <w:rFonts w:ascii="Times New Roman" w:hAnsi="Times New Roman"/>
          <w:sz w:val="24"/>
        </w:rPr>
        <w:t xml:space="preserve"> σε δημόσιο Γυμνάσιο της προτίμησής</w:t>
      </w:r>
      <w:r>
        <w:rPr>
          <w:rFonts w:ascii="Times New Roman" w:hAnsi="Times New Roman"/>
          <w:sz w:val="24"/>
        </w:rPr>
        <w:t xml:space="preserve"> τους εκτός των αστικών κέντρων</w:t>
      </w:r>
      <w:r w:rsidRPr="00A8523C">
        <w:rPr>
          <w:rFonts w:ascii="Times New Roman" w:hAnsi="Times New Roman"/>
          <w:sz w:val="24"/>
        </w:rPr>
        <w:t xml:space="preserve"> είτε στο ε</w:t>
      </w:r>
      <w:r w:rsidRPr="00A8523C">
        <w:rPr>
          <w:rFonts w:ascii="Times New Roman" w:hAnsi="Times New Roman"/>
          <w:sz w:val="24"/>
        </w:rPr>
        <w:t>γ</w:t>
      </w:r>
      <w:r w:rsidRPr="00A8523C">
        <w:rPr>
          <w:rFonts w:ascii="Times New Roman" w:hAnsi="Times New Roman"/>
          <w:sz w:val="24"/>
        </w:rPr>
        <w:t>γύτερο της μόνιμης κατοικίας Γυμνάσιο, αν αυτό εδρεύει σε αστικό κέντρο, σύμφωνα με σχετική δήλωση των κηδεμόνων.</w:t>
      </w:r>
    </w:p>
    <w:p w:rsidR="0056285A" w:rsidRDefault="0056285A" w:rsidP="00EF1D6E">
      <w:pPr>
        <w:jc w:val="both"/>
        <w:rPr>
          <w:rFonts w:ascii="Times New Roman" w:hAnsi="Times New Roman"/>
          <w:sz w:val="24"/>
        </w:rPr>
      </w:pPr>
      <w:r w:rsidRPr="00A8523C">
        <w:rPr>
          <w:rFonts w:ascii="Times New Roman" w:hAnsi="Times New Roman"/>
          <w:sz w:val="24"/>
        </w:rPr>
        <w:t>Για την εγγραφή στην Α΄ τάξη των Γενικών Λυκείων ή Επαγγελματικών Λυκείων των αποφοίτων των ιδιωτικών Γυμνασίων, η διαβίβαση των τίτλων γίνεται είτε σε ιδιωτικό Λύκειο της προτίμησης των ενδιαφερομένων, είτε σε δημόσιο Γενικό Λύκειο ή Επαγγε</w:t>
      </w:r>
      <w:r w:rsidRPr="00A8523C">
        <w:rPr>
          <w:rFonts w:ascii="Times New Roman" w:hAnsi="Times New Roman"/>
          <w:sz w:val="24"/>
        </w:rPr>
        <w:t>λ</w:t>
      </w:r>
      <w:r w:rsidRPr="00A8523C">
        <w:rPr>
          <w:rFonts w:ascii="Times New Roman" w:hAnsi="Times New Roman"/>
          <w:sz w:val="24"/>
        </w:rPr>
        <w:t>ματικό Λύκειο. Για την εγγραφή στην Α΄ τάξη δημοσίου Γενικού Λυκείου μετά την ολ</w:t>
      </w:r>
      <w:r w:rsidRPr="00A8523C">
        <w:rPr>
          <w:rFonts w:ascii="Times New Roman" w:hAnsi="Times New Roman"/>
          <w:sz w:val="24"/>
        </w:rPr>
        <w:t>ο</w:t>
      </w:r>
      <w:r w:rsidRPr="00A8523C">
        <w:rPr>
          <w:rFonts w:ascii="Times New Roman" w:hAnsi="Times New Roman"/>
          <w:sz w:val="24"/>
        </w:rPr>
        <w:t xml:space="preserve">κλήρωση της διαδικασίας </w:t>
      </w:r>
      <w:r>
        <w:rPr>
          <w:rFonts w:ascii="Times New Roman" w:hAnsi="Times New Roman"/>
          <w:sz w:val="24"/>
        </w:rPr>
        <w:t>Η</w:t>
      </w:r>
      <w:r w:rsidRPr="00A8523C">
        <w:rPr>
          <w:rFonts w:ascii="Times New Roman" w:hAnsi="Times New Roman"/>
          <w:sz w:val="24"/>
        </w:rPr>
        <w:t xml:space="preserve">λεκτρονικής </w:t>
      </w:r>
      <w:r>
        <w:rPr>
          <w:rFonts w:ascii="Times New Roman" w:hAnsi="Times New Roman"/>
          <w:sz w:val="24"/>
        </w:rPr>
        <w:t>Δ</w:t>
      </w:r>
      <w:r w:rsidRPr="00A8523C">
        <w:rPr>
          <w:rFonts w:ascii="Times New Roman" w:hAnsi="Times New Roman"/>
          <w:sz w:val="24"/>
        </w:rPr>
        <w:t>ήλωσης</w:t>
      </w:r>
      <w:r>
        <w:rPr>
          <w:rFonts w:ascii="Times New Roman" w:hAnsi="Times New Roman"/>
          <w:sz w:val="24"/>
        </w:rPr>
        <w:t xml:space="preserve"> Προτίμησης</w:t>
      </w:r>
      <w:r w:rsidRPr="00A8523C">
        <w:rPr>
          <w:rFonts w:ascii="Times New Roman" w:hAnsi="Times New Roman"/>
          <w:sz w:val="24"/>
        </w:rPr>
        <w:t xml:space="preserve"> από τον κηδεμόνα του/της μαθητή/τριας ή από τον/την ίδιο/α εάν είναι ενήλικος/η, ο τίτλος διαβιβάζεται είτε στο Γενικό Λύκειο της προτίμησής τους εκτός των αστικών κέντρων, είτε στο εγγ</w:t>
      </w:r>
      <w:r w:rsidRPr="00A8523C">
        <w:rPr>
          <w:rFonts w:ascii="Times New Roman" w:hAnsi="Times New Roman"/>
          <w:sz w:val="24"/>
        </w:rPr>
        <w:t>ύ</w:t>
      </w:r>
      <w:r w:rsidRPr="00A8523C">
        <w:rPr>
          <w:rFonts w:ascii="Times New Roman" w:hAnsi="Times New Roman"/>
          <w:sz w:val="24"/>
        </w:rPr>
        <w:t>τερο της μόνιμης κατοικίας Γενικό Λύκειο, στο οποίο λειτουργεί τμήμα της προτίμησής τους, αν αυτό εδρεύει σε αστικό κέντρο, σύμφωνα με σχετική δήλωση των κηδεμόνων. Για την εγγραφή στην Α΄ τάξη δημοσίου Επαγγελματικού Λυκείου μετά την  ολοκλήρ</w:t>
      </w:r>
      <w:r w:rsidRPr="00A8523C">
        <w:rPr>
          <w:rFonts w:ascii="Times New Roman" w:hAnsi="Times New Roman"/>
          <w:sz w:val="24"/>
        </w:rPr>
        <w:t>ω</w:t>
      </w:r>
      <w:r w:rsidRPr="00A8523C">
        <w:rPr>
          <w:rFonts w:ascii="Times New Roman" w:hAnsi="Times New Roman"/>
          <w:sz w:val="24"/>
        </w:rPr>
        <w:t xml:space="preserve">ση </w:t>
      </w:r>
      <w:r w:rsidRPr="007B6D04">
        <w:rPr>
          <w:rFonts w:ascii="Times New Roman" w:hAnsi="Times New Roman"/>
          <w:sz w:val="24"/>
        </w:rPr>
        <w:t xml:space="preserve">της διαδικασίας </w:t>
      </w:r>
      <w:r>
        <w:rPr>
          <w:rFonts w:ascii="Times New Roman" w:hAnsi="Times New Roman"/>
          <w:sz w:val="24"/>
        </w:rPr>
        <w:t>Η</w:t>
      </w:r>
      <w:r w:rsidRPr="007B6D04">
        <w:rPr>
          <w:rFonts w:ascii="Times New Roman" w:hAnsi="Times New Roman"/>
          <w:sz w:val="24"/>
        </w:rPr>
        <w:t xml:space="preserve">λεκτρονικής </w:t>
      </w:r>
      <w:r>
        <w:rPr>
          <w:rFonts w:ascii="Times New Roman" w:hAnsi="Times New Roman"/>
          <w:sz w:val="24"/>
        </w:rPr>
        <w:t>Δ</w:t>
      </w:r>
      <w:r w:rsidRPr="007B6D04">
        <w:rPr>
          <w:rFonts w:ascii="Times New Roman" w:hAnsi="Times New Roman"/>
          <w:sz w:val="24"/>
        </w:rPr>
        <w:t>ήλωσης</w:t>
      </w:r>
      <w:r>
        <w:rPr>
          <w:rFonts w:ascii="Times New Roman" w:hAnsi="Times New Roman"/>
          <w:sz w:val="24"/>
        </w:rPr>
        <w:t xml:space="preserve"> Προτίμησης</w:t>
      </w:r>
      <w:r w:rsidRPr="007B6D04">
        <w:rPr>
          <w:rFonts w:ascii="Times New Roman" w:hAnsi="Times New Roman"/>
          <w:sz w:val="24"/>
        </w:rPr>
        <w:t xml:space="preserve"> από τον κηδεμόνα του/της μ</w:t>
      </w:r>
      <w:r w:rsidRPr="007B6D04">
        <w:rPr>
          <w:rFonts w:ascii="Times New Roman" w:hAnsi="Times New Roman"/>
          <w:sz w:val="24"/>
        </w:rPr>
        <w:t>α</w:t>
      </w:r>
      <w:r w:rsidRPr="007B6D04">
        <w:rPr>
          <w:rFonts w:ascii="Times New Roman" w:hAnsi="Times New Roman"/>
          <w:sz w:val="24"/>
        </w:rPr>
        <w:t>θητή/τριας ή από τον/την ίδιο/α εάν είναι ενήλικος/η,</w:t>
      </w:r>
      <w:r>
        <w:rPr>
          <w:rFonts w:ascii="Times New Roman" w:hAnsi="Times New Roman"/>
          <w:sz w:val="24"/>
        </w:rPr>
        <w:t xml:space="preserve"> </w:t>
      </w:r>
      <w:r w:rsidRPr="007B6D04">
        <w:rPr>
          <w:rFonts w:ascii="Times New Roman" w:hAnsi="Times New Roman"/>
          <w:sz w:val="24"/>
        </w:rPr>
        <w:t>ο τίτλος διαβιβάζεται στο Επαγγε</w:t>
      </w:r>
      <w:r w:rsidRPr="007B6D04">
        <w:rPr>
          <w:rFonts w:ascii="Times New Roman" w:hAnsi="Times New Roman"/>
          <w:sz w:val="24"/>
        </w:rPr>
        <w:t>λ</w:t>
      </w:r>
      <w:r w:rsidRPr="007B6D04">
        <w:rPr>
          <w:rFonts w:ascii="Times New Roman" w:hAnsi="Times New Roman"/>
          <w:sz w:val="24"/>
        </w:rPr>
        <w:t>ματικό Λύκειο</w:t>
      </w:r>
      <w:r w:rsidRPr="00A8523C">
        <w:rPr>
          <w:rFonts w:ascii="Times New Roman" w:hAnsi="Times New Roman"/>
          <w:sz w:val="24"/>
        </w:rPr>
        <w:t xml:space="preserve"> της επιλογής τους.</w:t>
      </w:r>
    </w:p>
    <w:p w:rsidR="0056285A" w:rsidRPr="00A8523C" w:rsidRDefault="0056285A" w:rsidP="00CB3CCD">
      <w:pPr>
        <w:shd w:val="clear" w:color="auto" w:fill="ACB9CA"/>
        <w:jc w:val="both"/>
        <w:rPr>
          <w:rFonts w:ascii="Times New Roman" w:hAnsi="Times New Roman"/>
          <w:sz w:val="24"/>
        </w:rPr>
      </w:pPr>
      <w:r w:rsidRPr="00A8523C">
        <w:rPr>
          <w:rFonts w:ascii="Times New Roman" w:hAnsi="Times New Roman"/>
          <w:sz w:val="24"/>
        </w:rPr>
        <w:t xml:space="preserve">Ζ. </w:t>
      </w:r>
      <w:r>
        <w:rPr>
          <w:rFonts w:ascii="Times New Roman" w:hAnsi="Times New Roman"/>
          <w:sz w:val="24"/>
        </w:rPr>
        <w:t>Εγγραφή στα Ιδιωτικά Γυμνάσια, Γενικά Λύκεια και Επαγγελματικά Λύκεια</w:t>
      </w:r>
    </w:p>
    <w:p w:rsidR="0056285A" w:rsidRPr="00A931A5" w:rsidRDefault="0056285A" w:rsidP="00A931A5">
      <w:pPr>
        <w:jc w:val="both"/>
        <w:rPr>
          <w:rFonts w:ascii="Times New Roman" w:hAnsi="Times New Roman"/>
          <w:sz w:val="24"/>
        </w:rPr>
      </w:pPr>
      <w:r>
        <w:rPr>
          <w:rFonts w:ascii="Times New Roman" w:hAnsi="Times New Roman"/>
          <w:sz w:val="24"/>
        </w:rPr>
        <w:t xml:space="preserve">1. </w:t>
      </w:r>
      <w:r w:rsidRPr="00A931A5">
        <w:rPr>
          <w:rFonts w:ascii="Times New Roman" w:hAnsi="Times New Roman"/>
          <w:sz w:val="24"/>
        </w:rPr>
        <w:t>Ο αριθμός των μαθητών που εγγράφονται</w:t>
      </w:r>
      <w:r>
        <w:rPr>
          <w:rFonts w:ascii="Times New Roman" w:hAnsi="Times New Roman"/>
          <w:sz w:val="24"/>
        </w:rPr>
        <w:t xml:space="preserve"> και φοιτούν</w:t>
      </w:r>
      <w:r w:rsidRPr="00A931A5">
        <w:rPr>
          <w:rFonts w:ascii="Times New Roman" w:hAnsi="Times New Roman"/>
          <w:sz w:val="24"/>
        </w:rPr>
        <w:t xml:space="preserve"> στα ιδιωτικά Γυμνάσια</w:t>
      </w:r>
      <w:r>
        <w:rPr>
          <w:rFonts w:ascii="Times New Roman" w:hAnsi="Times New Roman"/>
          <w:sz w:val="24"/>
        </w:rPr>
        <w:t>, Γενικά Λύκεια</w:t>
      </w:r>
      <w:r w:rsidRPr="00A931A5">
        <w:rPr>
          <w:rFonts w:ascii="Times New Roman" w:hAnsi="Times New Roman"/>
          <w:sz w:val="24"/>
        </w:rPr>
        <w:t xml:space="preserve"> και</w:t>
      </w:r>
      <w:r>
        <w:rPr>
          <w:rFonts w:ascii="Times New Roman" w:hAnsi="Times New Roman"/>
          <w:sz w:val="24"/>
        </w:rPr>
        <w:t xml:space="preserve"> Επαγγελματικά</w:t>
      </w:r>
      <w:r w:rsidRPr="00A931A5">
        <w:rPr>
          <w:rFonts w:ascii="Times New Roman" w:hAnsi="Times New Roman"/>
          <w:sz w:val="24"/>
        </w:rPr>
        <w:t xml:space="preserve"> Λύκεια της χώρας πρέπει να συμφωνεί με τη δυναμικότητα των μαθητών της κάθε αίθουσας των σχολείων, η οποία ορίζεται στη χορηγηθείσα από το ΥΠΠΕΘ άδεια του κάθε σχολείου</w:t>
      </w:r>
      <w:r>
        <w:rPr>
          <w:rFonts w:ascii="Times New Roman" w:hAnsi="Times New Roman"/>
          <w:sz w:val="24"/>
        </w:rPr>
        <w:t>.</w:t>
      </w:r>
    </w:p>
    <w:p w:rsidR="0056285A" w:rsidRDefault="0056285A" w:rsidP="00A931A5">
      <w:pPr>
        <w:jc w:val="both"/>
        <w:rPr>
          <w:rFonts w:ascii="Times New Roman" w:hAnsi="Times New Roman"/>
          <w:sz w:val="24"/>
        </w:rPr>
      </w:pPr>
      <w:r>
        <w:rPr>
          <w:rFonts w:ascii="Times New Roman" w:hAnsi="Times New Roman"/>
          <w:sz w:val="24"/>
        </w:rPr>
        <w:t xml:space="preserve">2. </w:t>
      </w:r>
      <w:r w:rsidRPr="00A931A5">
        <w:rPr>
          <w:rFonts w:ascii="Times New Roman" w:hAnsi="Times New Roman"/>
          <w:sz w:val="24"/>
        </w:rPr>
        <w:t>Οι εγγραφές μαθητών στα ιδιωτικά σχολεία πραγματοποιούνται μέχρι την προηγούμ</w:t>
      </w:r>
      <w:r w:rsidRPr="00A931A5">
        <w:rPr>
          <w:rFonts w:ascii="Times New Roman" w:hAnsi="Times New Roman"/>
          <w:sz w:val="24"/>
        </w:rPr>
        <w:t>ε</w:t>
      </w:r>
      <w:r w:rsidRPr="00A931A5">
        <w:rPr>
          <w:rFonts w:ascii="Times New Roman" w:hAnsi="Times New Roman"/>
          <w:sz w:val="24"/>
        </w:rPr>
        <w:t xml:space="preserve">νη ημέρα της έναρξης των μαθημάτων, σύμφωνα με τις διατάξεις του </w:t>
      </w:r>
      <w:r>
        <w:rPr>
          <w:rFonts w:ascii="Times New Roman" w:hAnsi="Times New Roman"/>
          <w:sz w:val="24"/>
        </w:rPr>
        <w:t>π</w:t>
      </w:r>
      <w:r w:rsidRPr="00A931A5">
        <w:rPr>
          <w:rFonts w:ascii="Times New Roman" w:hAnsi="Times New Roman"/>
          <w:sz w:val="24"/>
        </w:rPr>
        <w:t>.</w:t>
      </w:r>
      <w:r>
        <w:rPr>
          <w:rFonts w:ascii="Times New Roman" w:hAnsi="Times New Roman"/>
          <w:sz w:val="24"/>
        </w:rPr>
        <w:t>δ</w:t>
      </w:r>
      <w:r w:rsidRPr="00A931A5">
        <w:rPr>
          <w:rFonts w:ascii="Times New Roman" w:hAnsi="Times New Roman"/>
          <w:sz w:val="24"/>
        </w:rPr>
        <w:t>. 579/</w:t>
      </w:r>
      <w:r>
        <w:rPr>
          <w:rFonts w:ascii="Times New Roman" w:hAnsi="Times New Roman"/>
          <w:sz w:val="24"/>
        </w:rPr>
        <w:t>19</w:t>
      </w:r>
      <w:r w:rsidRPr="00A931A5">
        <w:rPr>
          <w:rFonts w:ascii="Times New Roman" w:hAnsi="Times New Roman"/>
          <w:sz w:val="24"/>
        </w:rPr>
        <w:t>82 (105</w:t>
      </w:r>
      <w:r>
        <w:rPr>
          <w:rFonts w:ascii="Times New Roman" w:hAnsi="Times New Roman"/>
          <w:sz w:val="24"/>
        </w:rPr>
        <w:t xml:space="preserve"> Α΄).</w:t>
      </w:r>
    </w:p>
    <w:p w:rsidR="0056285A" w:rsidRPr="00A8523C" w:rsidRDefault="0056285A" w:rsidP="003D61FB">
      <w:pPr>
        <w:jc w:val="both"/>
        <w:rPr>
          <w:rFonts w:ascii="Times New Roman" w:hAnsi="Times New Roman"/>
          <w:sz w:val="24"/>
        </w:rPr>
      </w:pPr>
      <w:r w:rsidRPr="00277741">
        <w:rPr>
          <w:rFonts w:ascii="Times New Roman" w:hAnsi="Times New Roman"/>
          <w:sz w:val="24"/>
        </w:rPr>
        <w:t>3. Στα ιδιωτικά σχολεία εγγράφονται και φοιτούν μαθητές/τριες με αναπηρία ή και ειδ</w:t>
      </w:r>
      <w:r w:rsidRPr="00277741">
        <w:rPr>
          <w:rFonts w:ascii="Times New Roman" w:hAnsi="Times New Roman"/>
          <w:sz w:val="24"/>
        </w:rPr>
        <w:t>ι</w:t>
      </w:r>
      <w:r w:rsidRPr="00277741">
        <w:rPr>
          <w:rFonts w:ascii="Times New Roman" w:hAnsi="Times New Roman"/>
          <w:sz w:val="24"/>
        </w:rPr>
        <w:t xml:space="preserve">κές εκπαιδευτικές ανάγκες με τους ίδιους όρους, προϋποθέσεις και προσαρμογές που </w:t>
      </w:r>
      <w:r w:rsidRPr="00277741">
        <w:rPr>
          <w:rFonts w:ascii="Times New Roman" w:hAnsi="Times New Roman"/>
          <w:sz w:val="24"/>
        </w:rPr>
        <w:t>ι</w:t>
      </w:r>
      <w:r w:rsidRPr="00277741">
        <w:rPr>
          <w:rFonts w:ascii="Times New Roman" w:hAnsi="Times New Roman"/>
          <w:sz w:val="24"/>
        </w:rPr>
        <w:t>σχύουν για τα δημόσια σχολεία της γενικής πρωτοβάθμιας και δευτεροβάθμιας εκπαίδε</w:t>
      </w:r>
      <w:r w:rsidRPr="00277741">
        <w:rPr>
          <w:rFonts w:ascii="Times New Roman" w:hAnsi="Times New Roman"/>
          <w:sz w:val="24"/>
        </w:rPr>
        <w:t>υ</w:t>
      </w:r>
      <w:r w:rsidRPr="00277741">
        <w:rPr>
          <w:rFonts w:ascii="Times New Roman" w:hAnsi="Times New Roman"/>
          <w:sz w:val="24"/>
        </w:rPr>
        <w:t xml:space="preserve">σης. </w:t>
      </w:r>
    </w:p>
    <w:p w:rsidR="0056285A" w:rsidRPr="00405361" w:rsidRDefault="0056285A" w:rsidP="00A931A5">
      <w:pPr>
        <w:jc w:val="both"/>
        <w:rPr>
          <w:rFonts w:ascii="Times New Roman" w:hAnsi="Times New Roman"/>
          <w:sz w:val="24"/>
        </w:rPr>
      </w:pPr>
      <w:r>
        <w:rPr>
          <w:rFonts w:ascii="Times New Roman" w:hAnsi="Times New Roman"/>
          <w:sz w:val="24"/>
        </w:rPr>
        <w:t xml:space="preserve">4. </w:t>
      </w:r>
      <w:r w:rsidRPr="00A931A5">
        <w:rPr>
          <w:rFonts w:ascii="Times New Roman" w:hAnsi="Times New Roman"/>
          <w:sz w:val="24"/>
        </w:rPr>
        <w:t>Οι όροι με τους οποίους γίνονται δεκτοί οι μαθητές στα ιδιωτικά Γυμνάσια και Λύκεια ορίζονται στον εσωτερικό κανονισμό του κάθε σχολείου, ο οποίος πρέπει να είναι θε</w:t>
      </w:r>
      <w:r w:rsidRPr="00A931A5">
        <w:rPr>
          <w:rFonts w:ascii="Times New Roman" w:hAnsi="Times New Roman"/>
          <w:sz w:val="24"/>
        </w:rPr>
        <w:t>ω</w:t>
      </w:r>
      <w:r w:rsidRPr="00A931A5">
        <w:rPr>
          <w:rFonts w:ascii="Times New Roman" w:hAnsi="Times New Roman"/>
          <w:sz w:val="24"/>
        </w:rPr>
        <w:t>ρημένος από τον οικείο Διευθυντή Δευτεροβάθμιας Εκπαίδευσης και να παραδίδεται στους γονείς των μαθητών ενυπόγραφα, σύμφωνα με τις διατάξεις του άρθρου 11 του ν.682 /</w:t>
      </w:r>
      <w:r>
        <w:rPr>
          <w:rFonts w:ascii="Times New Roman" w:hAnsi="Times New Roman"/>
          <w:sz w:val="24"/>
        </w:rPr>
        <w:t>19</w:t>
      </w:r>
      <w:r w:rsidRPr="00A931A5">
        <w:rPr>
          <w:rFonts w:ascii="Times New Roman" w:hAnsi="Times New Roman"/>
          <w:sz w:val="24"/>
        </w:rPr>
        <w:t>77 (244 Α΄)</w:t>
      </w:r>
      <w:r>
        <w:rPr>
          <w:rFonts w:ascii="Times New Roman" w:hAnsi="Times New Roman"/>
          <w:sz w:val="24"/>
        </w:rPr>
        <w:t>.</w:t>
      </w:r>
    </w:p>
    <w:p w:rsidR="0056285A" w:rsidRDefault="0056285A" w:rsidP="00A931A5">
      <w:pPr>
        <w:jc w:val="both"/>
        <w:rPr>
          <w:rFonts w:ascii="Times New Roman" w:hAnsi="Times New Roman"/>
          <w:sz w:val="24"/>
        </w:rPr>
      </w:pPr>
      <w:r>
        <w:rPr>
          <w:rFonts w:ascii="Times New Roman" w:hAnsi="Times New Roman"/>
          <w:sz w:val="24"/>
        </w:rPr>
        <w:t xml:space="preserve">5. </w:t>
      </w:r>
      <w:r w:rsidRPr="00405361">
        <w:rPr>
          <w:rFonts w:ascii="Times New Roman" w:hAnsi="Times New Roman"/>
          <w:sz w:val="24"/>
        </w:rPr>
        <w:t>Κατά τα λοιπά ισχύουν τα αναφερόμενα στα υπόλοιπα άρθρα της παρούσας απόφασης των οποίων οι διατάξεις εφαρμόζονται ανάλογα</w:t>
      </w:r>
      <w:r>
        <w:rPr>
          <w:rFonts w:ascii="Times New Roman" w:hAnsi="Times New Roman"/>
          <w:sz w:val="24"/>
        </w:rPr>
        <w:t>.</w:t>
      </w:r>
    </w:p>
    <w:p w:rsidR="0056285A" w:rsidRPr="00A8523C" w:rsidRDefault="0056285A" w:rsidP="00C14C4E">
      <w:pPr>
        <w:shd w:val="clear" w:color="auto" w:fill="ACB9CA"/>
        <w:jc w:val="both"/>
        <w:rPr>
          <w:rFonts w:ascii="Times New Roman" w:hAnsi="Times New Roman"/>
          <w:sz w:val="24"/>
        </w:rPr>
      </w:pPr>
      <w:r>
        <w:rPr>
          <w:rFonts w:ascii="Times New Roman" w:hAnsi="Times New Roman"/>
          <w:sz w:val="24"/>
        </w:rPr>
        <w:t>Η</w:t>
      </w:r>
      <w:r w:rsidRPr="00A8523C">
        <w:rPr>
          <w:rFonts w:ascii="Times New Roman" w:hAnsi="Times New Roman"/>
          <w:sz w:val="24"/>
        </w:rPr>
        <w:t xml:space="preserve">. </w:t>
      </w:r>
      <w:r>
        <w:rPr>
          <w:rFonts w:ascii="Times New Roman" w:hAnsi="Times New Roman"/>
          <w:sz w:val="24"/>
        </w:rPr>
        <w:t>Ο</w:t>
      </w:r>
      <w:r w:rsidRPr="00C14C4E">
        <w:rPr>
          <w:rFonts w:ascii="Times New Roman" w:hAnsi="Times New Roman"/>
          <w:sz w:val="24"/>
        </w:rPr>
        <w:t>ικογένειες μετακινούμενων πληθυσμών</w:t>
      </w:r>
    </w:p>
    <w:p w:rsidR="0056285A" w:rsidRDefault="0056285A" w:rsidP="00787A27">
      <w:pPr>
        <w:jc w:val="both"/>
        <w:rPr>
          <w:rFonts w:ascii="Times New Roman" w:hAnsi="Times New Roman"/>
          <w:sz w:val="24"/>
        </w:rPr>
      </w:pPr>
      <w:r w:rsidRPr="00787A27">
        <w:rPr>
          <w:rFonts w:ascii="Times New Roman" w:hAnsi="Times New Roman"/>
          <w:sz w:val="24"/>
        </w:rPr>
        <w:t xml:space="preserve">Στις περιπτώσεις που οι </w:t>
      </w:r>
      <w:r>
        <w:rPr>
          <w:rFonts w:ascii="Times New Roman" w:hAnsi="Times New Roman"/>
          <w:sz w:val="24"/>
        </w:rPr>
        <w:t xml:space="preserve">ανήλικοι </w:t>
      </w:r>
      <w:r w:rsidRPr="00787A27">
        <w:rPr>
          <w:rFonts w:ascii="Times New Roman" w:hAnsi="Times New Roman"/>
          <w:sz w:val="24"/>
        </w:rPr>
        <w:t>μαθητές</w:t>
      </w:r>
      <w:r>
        <w:rPr>
          <w:rFonts w:ascii="Times New Roman" w:hAnsi="Times New Roman"/>
          <w:sz w:val="24"/>
        </w:rPr>
        <w:t xml:space="preserve"> της Υποχρεωτικής Εκπαίδευσης</w:t>
      </w:r>
      <w:r w:rsidRPr="00787A27">
        <w:rPr>
          <w:rFonts w:ascii="Times New Roman" w:hAnsi="Times New Roman"/>
          <w:sz w:val="24"/>
        </w:rPr>
        <w:t xml:space="preserve"> ανήκουν σε οικογένειες μετακινούμενων πληθυσμών και δεν έχουν</w:t>
      </w:r>
      <w:r>
        <w:rPr>
          <w:rFonts w:ascii="Times New Roman" w:hAnsi="Times New Roman"/>
          <w:sz w:val="24"/>
        </w:rPr>
        <w:t xml:space="preserve"> μόνιμη κατοικία</w:t>
      </w:r>
      <w:r w:rsidRPr="00787A27">
        <w:rPr>
          <w:rFonts w:ascii="Times New Roman" w:hAnsi="Times New Roman"/>
          <w:sz w:val="24"/>
        </w:rPr>
        <w:t>, οι εγγραφές τους δεν</w:t>
      </w:r>
      <w:r>
        <w:rPr>
          <w:rFonts w:ascii="Times New Roman" w:hAnsi="Times New Roman"/>
          <w:sz w:val="24"/>
        </w:rPr>
        <w:t xml:space="preserve"> </w:t>
      </w:r>
      <w:r w:rsidRPr="00787A27">
        <w:rPr>
          <w:rFonts w:ascii="Times New Roman" w:hAnsi="Times New Roman"/>
          <w:sz w:val="24"/>
        </w:rPr>
        <w:t>παρακωλύονται, και η Διεύθυνση του σχολείου συνεργάζεται με τους τοπικούς φ</w:t>
      </w:r>
      <w:r w:rsidRPr="00787A27">
        <w:rPr>
          <w:rFonts w:ascii="Times New Roman" w:hAnsi="Times New Roman"/>
          <w:sz w:val="24"/>
        </w:rPr>
        <w:t>ο</w:t>
      </w:r>
      <w:r w:rsidRPr="00787A27">
        <w:rPr>
          <w:rFonts w:ascii="Times New Roman" w:hAnsi="Times New Roman"/>
          <w:sz w:val="24"/>
        </w:rPr>
        <w:t>ρείς, την τοπική αυτοδιοίκηση, τα ιατροκοινωνικά κέντρα, τη Διεύθυνση Κοινωνικής</w:t>
      </w:r>
      <w:r>
        <w:rPr>
          <w:rFonts w:ascii="Times New Roman" w:hAnsi="Times New Roman"/>
          <w:sz w:val="24"/>
        </w:rPr>
        <w:t xml:space="preserve"> </w:t>
      </w:r>
      <w:r w:rsidRPr="00787A27">
        <w:rPr>
          <w:rFonts w:ascii="Times New Roman" w:hAnsi="Times New Roman"/>
          <w:sz w:val="24"/>
        </w:rPr>
        <w:t>Πρόνοιας, τα νοσοκομεία, τα ιατρικά κέντρα καθώς και</w:t>
      </w:r>
      <w:r>
        <w:rPr>
          <w:rFonts w:ascii="Times New Roman" w:hAnsi="Times New Roman"/>
          <w:sz w:val="24"/>
        </w:rPr>
        <w:t xml:space="preserve"> </w:t>
      </w:r>
      <w:r w:rsidRPr="00787A27">
        <w:rPr>
          <w:rFonts w:ascii="Times New Roman" w:hAnsi="Times New Roman"/>
          <w:sz w:val="24"/>
        </w:rPr>
        <w:t>τους φορείς κοινωνικής στήριξης για την έκδοση του</w:t>
      </w:r>
      <w:r>
        <w:rPr>
          <w:rFonts w:ascii="Times New Roman" w:hAnsi="Times New Roman"/>
          <w:sz w:val="24"/>
        </w:rPr>
        <w:t xml:space="preserve"> </w:t>
      </w:r>
      <w:r w:rsidRPr="00787A27">
        <w:rPr>
          <w:rFonts w:ascii="Times New Roman" w:hAnsi="Times New Roman"/>
          <w:sz w:val="24"/>
        </w:rPr>
        <w:t>Ατομικού Δελτίου Υγείας του μαθητή. Στην περίπτωση</w:t>
      </w:r>
      <w:r>
        <w:rPr>
          <w:rFonts w:ascii="Times New Roman" w:hAnsi="Times New Roman"/>
          <w:sz w:val="24"/>
        </w:rPr>
        <w:t xml:space="preserve"> </w:t>
      </w:r>
      <w:r w:rsidRPr="00787A27">
        <w:rPr>
          <w:rFonts w:ascii="Times New Roman" w:hAnsi="Times New Roman"/>
          <w:sz w:val="24"/>
        </w:rPr>
        <w:t>αυτή, οι γ</w:t>
      </w:r>
      <w:r w:rsidRPr="00787A27">
        <w:rPr>
          <w:rFonts w:ascii="Times New Roman" w:hAnsi="Times New Roman"/>
          <w:sz w:val="24"/>
        </w:rPr>
        <w:t>ο</w:t>
      </w:r>
      <w:r w:rsidRPr="00787A27">
        <w:rPr>
          <w:rFonts w:ascii="Times New Roman" w:hAnsi="Times New Roman"/>
          <w:sz w:val="24"/>
        </w:rPr>
        <w:t>νείς/κηδεμόνες οφείλουν να προσκομίσουν</w:t>
      </w:r>
      <w:r>
        <w:rPr>
          <w:rFonts w:ascii="Times New Roman" w:hAnsi="Times New Roman"/>
          <w:sz w:val="24"/>
        </w:rPr>
        <w:t xml:space="preserve"> </w:t>
      </w:r>
      <w:r w:rsidRPr="00787A27">
        <w:rPr>
          <w:rFonts w:ascii="Times New Roman" w:hAnsi="Times New Roman"/>
          <w:sz w:val="24"/>
        </w:rPr>
        <w:t>το Ατομικό Δελτίο Υγείας του μαθητή εντός τριμήνου.</w:t>
      </w:r>
    </w:p>
    <w:p w:rsidR="0056285A" w:rsidRPr="00A8523C" w:rsidRDefault="0056285A" w:rsidP="00405361">
      <w:pPr>
        <w:shd w:val="clear" w:color="auto" w:fill="ACB9CA"/>
        <w:jc w:val="both"/>
        <w:rPr>
          <w:rFonts w:ascii="Times New Roman" w:hAnsi="Times New Roman"/>
          <w:sz w:val="24"/>
        </w:rPr>
      </w:pPr>
      <w:r>
        <w:rPr>
          <w:rFonts w:ascii="Times New Roman" w:hAnsi="Times New Roman"/>
          <w:sz w:val="24"/>
        </w:rPr>
        <w:t>Θ</w:t>
      </w:r>
      <w:r w:rsidRPr="00A8523C">
        <w:rPr>
          <w:rFonts w:ascii="Times New Roman" w:hAnsi="Times New Roman"/>
          <w:sz w:val="24"/>
        </w:rPr>
        <w:t>. Αστικά Κέντρα</w:t>
      </w:r>
    </w:p>
    <w:p w:rsidR="0056285A" w:rsidRPr="00A8523C" w:rsidRDefault="0056285A" w:rsidP="00EF1D6E">
      <w:pPr>
        <w:jc w:val="both"/>
        <w:rPr>
          <w:rFonts w:ascii="Times New Roman" w:hAnsi="Times New Roman"/>
          <w:sz w:val="24"/>
        </w:rPr>
      </w:pPr>
      <w:r w:rsidRPr="00A8523C">
        <w:rPr>
          <w:rFonts w:ascii="Times New Roman" w:hAnsi="Times New Roman"/>
          <w:sz w:val="24"/>
        </w:rPr>
        <w:t>Με τον όρο «αστικά κέντρα» νοούνται οι πόλεις στις οποίες λειτουργούν περισσότερα από ένα ιδίου τύπου σχολεία Δευτεροβάθμιας Εκπαίδευσης.</w:t>
      </w:r>
    </w:p>
    <w:p w:rsidR="0056285A" w:rsidRPr="00A8523C" w:rsidRDefault="0056285A" w:rsidP="00CE26A4">
      <w:pPr>
        <w:shd w:val="clear" w:color="auto" w:fill="ACB9CA"/>
        <w:jc w:val="both"/>
        <w:rPr>
          <w:rFonts w:ascii="Times New Roman" w:hAnsi="Times New Roman"/>
          <w:sz w:val="24"/>
        </w:rPr>
      </w:pPr>
      <w:r>
        <w:rPr>
          <w:rFonts w:ascii="Times New Roman" w:hAnsi="Times New Roman"/>
          <w:sz w:val="24"/>
        </w:rPr>
        <w:t>Ι</w:t>
      </w:r>
      <w:r w:rsidRPr="00A8523C">
        <w:rPr>
          <w:rFonts w:ascii="Times New Roman" w:hAnsi="Times New Roman"/>
          <w:sz w:val="24"/>
        </w:rPr>
        <w:t>. Εγγραφή κατόχων τίτλων σπουδών ξένου σχολείου που λειτουργεί στην αλλοδαπή</w:t>
      </w:r>
    </w:p>
    <w:p w:rsidR="0056285A" w:rsidRPr="00A8523C" w:rsidRDefault="0056285A" w:rsidP="00EF1D6E">
      <w:pPr>
        <w:jc w:val="both"/>
        <w:rPr>
          <w:rFonts w:ascii="Times New Roman" w:hAnsi="Times New Roman"/>
          <w:sz w:val="24"/>
        </w:rPr>
      </w:pPr>
      <w:r w:rsidRPr="00A8523C">
        <w:rPr>
          <w:rFonts w:ascii="Times New Roman" w:hAnsi="Times New Roman"/>
          <w:sz w:val="24"/>
        </w:rPr>
        <w:t>Μαθητές/τριες που κατέχουν τίτλο σπουδών ξένου σχολείου που λειτουργεί στην αλλ</w:t>
      </w:r>
      <w:r w:rsidRPr="00A8523C">
        <w:rPr>
          <w:rFonts w:ascii="Times New Roman" w:hAnsi="Times New Roman"/>
          <w:sz w:val="24"/>
        </w:rPr>
        <w:t>ο</w:t>
      </w:r>
      <w:r w:rsidRPr="00A8523C">
        <w:rPr>
          <w:rFonts w:ascii="Times New Roman" w:hAnsi="Times New Roman"/>
          <w:sz w:val="24"/>
        </w:rPr>
        <w:t>δαπή εγγράφονται στα Γυμνάσια ή Λύκεια σύμφωνα με τις ειδικές διατάξεις του άρθρου 1</w:t>
      </w:r>
      <w:r>
        <w:rPr>
          <w:rFonts w:ascii="Times New Roman" w:hAnsi="Times New Roman"/>
          <w:sz w:val="24"/>
        </w:rPr>
        <w:t>4</w:t>
      </w:r>
      <w:r w:rsidRPr="00A8523C">
        <w:rPr>
          <w:rFonts w:ascii="Times New Roman" w:hAnsi="Times New Roman"/>
          <w:sz w:val="24"/>
        </w:rPr>
        <w:t>.</w:t>
      </w:r>
    </w:p>
    <w:p w:rsidR="0056285A" w:rsidRPr="00A8523C" w:rsidRDefault="0056285A" w:rsidP="00D5022C">
      <w:pPr>
        <w:shd w:val="clear" w:color="auto" w:fill="ACB9CA"/>
        <w:jc w:val="both"/>
        <w:rPr>
          <w:rFonts w:ascii="Times New Roman" w:hAnsi="Times New Roman"/>
          <w:sz w:val="24"/>
        </w:rPr>
      </w:pPr>
      <w:r>
        <w:rPr>
          <w:rFonts w:ascii="Times New Roman" w:hAnsi="Times New Roman"/>
          <w:sz w:val="24"/>
        </w:rPr>
        <w:t>ΙΑ</w:t>
      </w:r>
      <w:r w:rsidRPr="00C100C5">
        <w:rPr>
          <w:rFonts w:ascii="Times New Roman" w:hAnsi="Times New Roman"/>
          <w:sz w:val="24"/>
        </w:rPr>
        <w:t xml:space="preserve">. Καταχώριση στοιχείων των εγγραφομένων στο πληροφοριακό σύστημα </w:t>
      </w:r>
      <w:r w:rsidRPr="00C100C5">
        <w:rPr>
          <w:rFonts w:ascii="Times New Roman" w:hAnsi="Times New Roman"/>
          <w:sz w:val="24"/>
          <w:lang w:val="en-US"/>
        </w:rPr>
        <w:t>Myschool</w:t>
      </w:r>
    </w:p>
    <w:p w:rsidR="0056285A" w:rsidRPr="00A8523C" w:rsidRDefault="0056285A" w:rsidP="008D3E1F">
      <w:pPr>
        <w:spacing w:before="240"/>
        <w:jc w:val="both"/>
        <w:rPr>
          <w:rFonts w:ascii="Times New Roman" w:hAnsi="Times New Roman"/>
          <w:sz w:val="24"/>
        </w:rPr>
      </w:pPr>
      <w:r w:rsidRPr="00A8523C">
        <w:rPr>
          <w:rFonts w:ascii="Times New Roman" w:hAnsi="Times New Roman"/>
          <w:sz w:val="24"/>
        </w:rPr>
        <w:t>Η καταχώριση των εγγραφών στο Πληροφοριακό Σύστημα «Myschool»</w:t>
      </w:r>
      <w:r>
        <w:rPr>
          <w:rFonts w:ascii="Times New Roman" w:hAnsi="Times New Roman"/>
          <w:sz w:val="24"/>
        </w:rPr>
        <w:t xml:space="preserve"> οφείλει να</w:t>
      </w:r>
      <w:r w:rsidRPr="00A8523C">
        <w:rPr>
          <w:rFonts w:ascii="Times New Roman" w:hAnsi="Times New Roman"/>
          <w:sz w:val="24"/>
        </w:rPr>
        <w:t xml:space="preserve"> </w:t>
      </w:r>
      <w:r>
        <w:rPr>
          <w:rFonts w:ascii="Times New Roman" w:hAnsi="Times New Roman"/>
          <w:sz w:val="24"/>
        </w:rPr>
        <w:t>πρα</w:t>
      </w:r>
      <w:r>
        <w:rPr>
          <w:rFonts w:ascii="Times New Roman" w:hAnsi="Times New Roman"/>
          <w:sz w:val="24"/>
        </w:rPr>
        <w:t>γ</w:t>
      </w:r>
      <w:r>
        <w:rPr>
          <w:rFonts w:ascii="Times New Roman" w:hAnsi="Times New Roman"/>
          <w:sz w:val="24"/>
        </w:rPr>
        <w:t>ματοποιηθεί,</w:t>
      </w:r>
      <w:r w:rsidRPr="0064145A">
        <w:rPr>
          <w:rFonts w:ascii="Times New Roman" w:hAnsi="Times New Roman"/>
          <w:sz w:val="24"/>
        </w:rPr>
        <w:t xml:space="preserve"> με ευθύνη του/της Διευθυντή/ντριας του σχολείου</w:t>
      </w:r>
      <w:r>
        <w:rPr>
          <w:rFonts w:ascii="Times New Roman" w:hAnsi="Times New Roman"/>
          <w:sz w:val="24"/>
        </w:rPr>
        <w:t>,</w:t>
      </w:r>
      <w:r w:rsidRPr="0064145A">
        <w:rPr>
          <w:rFonts w:ascii="Times New Roman" w:hAnsi="Times New Roman"/>
          <w:sz w:val="24"/>
        </w:rPr>
        <w:t xml:space="preserve"> εντός πέντε (5) ημερών από</w:t>
      </w:r>
      <w:r w:rsidRPr="00A8523C">
        <w:rPr>
          <w:rFonts w:ascii="Times New Roman" w:hAnsi="Times New Roman"/>
          <w:sz w:val="24"/>
        </w:rPr>
        <w:t xml:space="preserve"> τη λήξη της ημερομηνίας εμπρόθεσμων εγγραφών και άμεσα των εκπρόθεσμων.</w:t>
      </w:r>
    </w:p>
    <w:p w:rsidR="0056285A" w:rsidRPr="00A8523C" w:rsidRDefault="0056285A" w:rsidP="00F401A8">
      <w:pPr>
        <w:shd w:val="clear" w:color="auto" w:fill="ACB9CA"/>
        <w:jc w:val="both"/>
        <w:rPr>
          <w:rFonts w:ascii="Times New Roman" w:hAnsi="Times New Roman"/>
          <w:sz w:val="24"/>
        </w:rPr>
      </w:pPr>
      <w:r w:rsidRPr="00A8523C">
        <w:rPr>
          <w:rFonts w:ascii="Times New Roman" w:hAnsi="Times New Roman"/>
          <w:sz w:val="24"/>
        </w:rPr>
        <w:t>Ι</w:t>
      </w:r>
      <w:r>
        <w:rPr>
          <w:rFonts w:ascii="Times New Roman" w:hAnsi="Times New Roman"/>
          <w:sz w:val="24"/>
        </w:rPr>
        <w:t>Β</w:t>
      </w:r>
      <w:r w:rsidRPr="00A8523C">
        <w:rPr>
          <w:rFonts w:ascii="Times New Roman" w:hAnsi="Times New Roman"/>
          <w:sz w:val="24"/>
        </w:rPr>
        <w:t>. Επαλήθευση τίτλων</w:t>
      </w:r>
    </w:p>
    <w:p w:rsidR="0056285A" w:rsidRPr="00A8523C" w:rsidRDefault="0056285A" w:rsidP="00634E58">
      <w:pPr>
        <w:jc w:val="both"/>
        <w:rPr>
          <w:rFonts w:ascii="Times New Roman" w:hAnsi="Times New Roman"/>
          <w:sz w:val="24"/>
        </w:rPr>
      </w:pPr>
      <w:r w:rsidRPr="00A8523C">
        <w:rPr>
          <w:rFonts w:ascii="Times New Roman" w:hAnsi="Times New Roman"/>
          <w:sz w:val="24"/>
        </w:rPr>
        <w:t>Οι Διευθυντές/ντριες των σχολικών μονάδων είναι υποχρεωμένοι/ες να προβαίνουν στην επαλήθευση των τίτλων σπουδών που κατατίθενται για την εγγραφή των μαθητών/</w:t>
      </w:r>
      <w:r>
        <w:rPr>
          <w:rFonts w:ascii="Times New Roman" w:hAnsi="Times New Roman"/>
          <w:sz w:val="24"/>
        </w:rPr>
        <w:t>τ</w:t>
      </w:r>
      <w:r w:rsidRPr="00A8523C">
        <w:rPr>
          <w:rFonts w:ascii="Times New Roman" w:hAnsi="Times New Roman"/>
          <w:sz w:val="24"/>
        </w:rPr>
        <w:t>ριών, εφόσον αυτοί δεν έχουν διαβιβαστεί από το σχολείο που τους εξέδωσε.</w:t>
      </w:r>
    </w:p>
    <w:p w:rsidR="0056285A" w:rsidRPr="00A8523C" w:rsidRDefault="0056285A" w:rsidP="00F401A8">
      <w:pPr>
        <w:shd w:val="clear" w:color="auto" w:fill="ACB9CA"/>
        <w:jc w:val="both"/>
        <w:rPr>
          <w:rFonts w:ascii="Times New Roman" w:hAnsi="Times New Roman"/>
          <w:sz w:val="24"/>
        </w:rPr>
      </w:pPr>
      <w:r w:rsidRPr="00A8523C">
        <w:rPr>
          <w:rFonts w:ascii="Times New Roman" w:hAnsi="Times New Roman"/>
          <w:sz w:val="24"/>
        </w:rPr>
        <w:t>Ι</w:t>
      </w:r>
      <w:r>
        <w:rPr>
          <w:rFonts w:ascii="Times New Roman" w:hAnsi="Times New Roman"/>
          <w:sz w:val="24"/>
        </w:rPr>
        <w:t>Γ</w:t>
      </w:r>
      <w:r w:rsidRPr="00A8523C">
        <w:rPr>
          <w:rFonts w:ascii="Times New Roman" w:hAnsi="Times New Roman"/>
          <w:sz w:val="24"/>
        </w:rPr>
        <w:t>. Εγγραφή σε Πρότυπα, Πειραματικά, Μουσικά και Καλλιτεχνικά σχολεία</w:t>
      </w:r>
    </w:p>
    <w:p w:rsidR="0056285A" w:rsidRPr="00A8523C" w:rsidRDefault="0056285A" w:rsidP="00634E58">
      <w:pPr>
        <w:jc w:val="both"/>
        <w:rPr>
          <w:rFonts w:ascii="Times New Roman" w:hAnsi="Times New Roman"/>
          <w:sz w:val="24"/>
        </w:rPr>
      </w:pPr>
      <w:r w:rsidRPr="00A8523C">
        <w:rPr>
          <w:rFonts w:ascii="Times New Roman" w:hAnsi="Times New Roman"/>
          <w:sz w:val="24"/>
        </w:rPr>
        <w:t>Η πλήρωση των θέσεων των Πρότυπων και των Πειραματικών σχολείων καθώς και των Μουσικών και Καλλιτεχνικών σχολείων πραγματοποιείται σύμφωνα με τις ειδικές διατ</w:t>
      </w:r>
      <w:r w:rsidRPr="00A8523C">
        <w:rPr>
          <w:rFonts w:ascii="Times New Roman" w:hAnsi="Times New Roman"/>
          <w:sz w:val="24"/>
        </w:rPr>
        <w:t>ά</w:t>
      </w:r>
      <w:r w:rsidRPr="00A8523C">
        <w:rPr>
          <w:rFonts w:ascii="Times New Roman" w:hAnsi="Times New Roman"/>
          <w:sz w:val="24"/>
        </w:rPr>
        <w:t>ξεις.</w:t>
      </w:r>
    </w:p>
    <w:p w:rsidR="0056285A" w:rsidRPr="00A8523C" w:rsidRDefault="0056285A" w:rsidP="00F401A8">
      <w:pPr>
        <w:shd w:val="clear" w:color="auto" w:fill="ACB9CA"/>
        <w:jc w:val="both"/>
        <w:rPr>
          <w:rFonts w:ascii="Times New Roman" w:hAnsi="Times New Roman"/>
          <w:sz w:val="24"/>
        </w:rPr>
      </w:pPr>
      <w:r w:rsidRPr="00A8523C">
        <w:rPr>
          <w:rFonts w:ascii="Times New Roman" w:hAnsi="Times New Roman"/>
          <w:sz w:val="24"/>
        </w:rPr>
        <w:t>Ι</w:t>
      </w:r>
      <w:r>
        <w:rPr>
          <w:rFonts w:ascii="Times New Roman" w:hAnsi="Times New Roman"/>
          <w:sz w:val="24"/>
        </w:rPr>
        <w:t>Δ</w:t>
      </w:r>
      <w:r w:rsidRPr="00A8523C">
        <w:rPr>
          <w:rFonts w:ascii="Times New Roman" w:hAnsi="Times New Roman"/>
          <w:sz w:val="24"/>
        </w:rPr>
        <w:t>. Εγγραφή μετά την διακοπή φοίτησης</w:t>
      </w:r>
    </w:p>
    <w:p w:rsidR="0056285A" w:rsidRPr="00A8523C" w:rsidRDefault="0056285A" w:rsidP="00634E58">
      <w:pPr>
        <w:jc w:val="both"/>
        <w:rPr>
          <w:rFonts w:ascii="Times New Roman" w:hAnsi="Times New Roman"/>
          <w:sz w:val="24"/>
        </w:rPr>
      </w:pPr>
      <w:r w:rsidRPr="00A8523C">
        <w:rPr>
          <w:rFonts w:ascii="Times New Roman" w:hAnsi="Times New Roman"/>
          <w:sz w:val="24"/>
        </w:rPr>
        <w:t>Ενήλικοι/ες που έχουν διακόψει την φοίτησή τους, σύμφωνα με τα προβλεπόμενα στο άρθρο 1</w:t>
      </w:r>
      <w:r>
        <w:rPr>
          <w:rFonts w:ascii="Times New Roman" w:hAnsi="Times New Roman"/>
          <w:sz w:val="24"/>
        </w:rPr>
        <w:t>5</w:t>
      </w:r>
      <w:r w:rsidRPr="00A8523C">
        <w:rPr>
          <w:rFonts w:ascii="Times New Roman" w:hAnsi="Times New Roman"/>
          <w:sz w:val="24"/>
        </w:rPr>
        <w:t>, σε περίπτωση κατάθεσης αίτησης για συνέχιση της φοίτησής τους παραπέμπ</w:t>
      </w:r>
      <w:r w:rsidRPr="00A8523C">
        <w:rPr>
          <w:rFonts w:ascii="Times New Roman" w:hAnsi="Times New Roman"/>
          <w:sz w:val="24"/>
        </w:rPr>
        <w:t>ο</w:t>
      </w:r>
      <w:r w:rsidRPr="00A8523C">
        <w:rPr>
          <w:rFonts w:ascii="Times New Roman" w:hAnsi="Times New Roman"/>
          <w:sz w:val="24"/>
        </w:rPr>
        <w:t xml:space="preserve">νται κατά προτεραιότητα σε αντίστοιχες δομές εκπαίδευσης ενηλίκων, εφόσον αυτές </w:t>
      </w:r>
      <w:r w:rsidRPr="00A8523C">
        <w:rPr>
          <w:rFonts w:ascii="Times New Roman" w:hAnsi="Times New Roman"/>
          <w:sz w:val="24"/>
        </w:rPr>
        <w:t>υ</w:t>
      </w:r>
      <w:r w:rsidRPr="00A8523C">
        <w:rPr>
          <w:rFonts w:ascii="Times New Roman" w:hAnsi="Times New Roman"/>
          <w:sz w:val="24"/>
        </w:rPr>
        <w:t>πάρχουν (ενδεικτικά, οι προσερχόμενοι για φοίτηση σε Γυμνάσιο παραπέμπονται στο πλησιέστερο Σχολείο Δεύτερης Ευκαιρίας, εφόσον η απόσταση από τον τόπο κατοικίας δεν είναι απαγορευτική) ή σε Εσπερινά Γυμνάσια ή Λύκεια</w:t>
      </w:r>
      <w:r>
        <w:rPr>
          <w:rFonts w:ascii="Times New Roman" w:hAnsi="Times New Roman"/>
          <w:sz w:val="24"/>
        </w:rPr>
        <w:t xml:space="preserve"> (εφόσον οι επαγγελματικές τους υποχρεώσεις το επιτρέπουν)</w:t>
      </w:r>
      <w:r w:rsidRPr="00A8523C">
        <w:rPr>
          <w:rFonts w:ascii="Times New Roman" w:hAnsi="Times New Roman"/>
          <w:sz w:val="24"/>
        </w:rPr>
        <w:t xml:space="preserve"> </w:t>
      </w:r>
      <w:r w:rsidRPr="00A5700B">
        <w:rPr>
          <w:rFonts w:ascii="Times New Roman" w:hAnsi="Times New Roman"/>
          <w:sz w:val="24"/>
        </w:rPr>
        <w:t>σε τάξη αντίστοιχη με την τάξη της οποίας έχουν ολ</w:t>
      </w:r>
      <w:r w:rsidRPr="00A5700B">
        <w:rPr>
          <w:rFonts w:ascii="Times New Roman" w:hAnsi="Times New Roman"/>
          <w:sz w:val="24"/>
        </w:rPr>
        <w:t>ο</w:t>
      </w:r>
      <w:r w:rsidRPr="00A5700B">
        <w:rPr>
          <w:rFonts w:ascii="Times New Roman" w:hAnsi="Times New Roman"/>
          <w:sz w:val="24"/>
        </w:rPr>
        <w:t>κληρώσει τη φοίτηση</w:t>
      </w:r>
      <w:r>
        <w:rPr>
          <w:rFonts w:ascii="Times New Roman" w:hAnsi="Times New Roman"/>
          <w:sz w:val="24"/>
        </w:rPr>
        <w:t>, σύμφωνα με όσα προβλέπονται στο άρθρο 22</w:t>
      </w:r>
      <w:r w:rsidRPr="00A5700B">
        <w:rPr>
          <w:rFonts w:ascii="Times New Roman" w:hAnsi="Times New Roman"/>
          <w:sz w:val="24"/>
        </w:rPr>
        <w:t>.</w:t>
      </w:r>
      <w:r>
        <w:rPr>
          <w:rFonts w:ascii="Times New Roman" w:hAnsi="Times New Roman"/>
          <w:sz w:val="24"/>
        </w:rPr>
        <w:t xml:space="preserve"> </w:t>
      </w:r>
      <w:r w:rsidRPr="00951FA3">
        <w:rPr>
          <w:rFonts w:ascii="Times New Roman" w:hAnsi="Times New Roman"/>
          <w:sz w:val="24"/>
        </w:rPr>
        <w:t>Οι εγγραφές αυτές πραγματοποιούνται στις προβλεπόμενες στην παρ. Β προθεσμίες.</w:t>
      </w:r>
    </w:p>
    <w:p w:rsidR="0056285A" w:rsidRPr="00A8523C" w:rsidRDefault="0056285A" w:rsidP="00F401A8">
      <w:pPr>
        <w:shd w:val="clear" w:color="auto" w:fill="ACB9CA"/>
        <w:jc w:val="both"/>
        <w:rPr>
          <w:rFonts w:ascii="Times New Roman" w:hAnsi="Times New Roman"/>
          <w:sz w:val="24"/>
        </w:rPr>
      </w:pPr>
      <w:r w:rsidRPr="00A8523C">
        <w:rPr>
          <w:rFonts w:ascii="Times New Roman" w:hAnsi="Times New Roman"/>
          <w:sz w:val="24"/>
        </w:rPr>
        <w:t>Ι</w:t>
      </w:r>
      <w:r>
        <w:rPr>
          <w:rFonts w:ascii="Times New Roman" w:hAnsi="Times New Roman"/>
          <w:sz w:val="24"/>
        </w:rPr>
        <w:t>Ε</w:t>
      </w:r>
      <w:r w:rsidRPr="00A8523C">
        <w:rPr>
          <w:rFonts w:ascii="Times New Roman" w:hAnsi="Times New Roman"/>
          <w:sz w:val="24"/>
        </w:rPr>
        <w:t>. Νομιμότητα φοίτησης</w:t>
      </w:r>
    </w:p>
    <w:p w:rsidR="0056285A" w:rsidRPr="00A8523C" w:rsidRDefault="0056285A" w:rsidP="00634E58">
      <w:pPr>
        <w:jc w:val="both"/>
        <w:rPr>
          <w:rFonts w:ascii="Times New Roman" w:hAnsi="Times New Roman"/>
          <w:sz w:val="24"/>
        </w:rPr>
      </w:pPr>
      <w:r w:rsidRPr="00A8523C">
        <w:rPr>
          <w:rFonts w:ascii="Times New Roman" w:hAnsi="Times New Roman"/>
          <w:sz w:val="24"/>
        </w:rPr>
        <w:t>1. Η φοίτηση σε δημόσια ή ιδιωτικά Γυμνάσια ή Λύκεια μαθητών/</w:t>
      </w:r>
      <w:r>
        <w:rPr>
          <w:rFonts w:ascii="Times New Roman" w:hAnsi="Times New Roman"/>
          <w:sz w:val="24"/>
        </w:rPr>
        <w:t>τ</w:t>
      </w:r>
      <w:r w:rsidRPr="00A8523C">
        <w:rPr>
          <w:rFonts w:ascii="Times New Roman" w:hAnsi="Times New Roman"/>
          <w:sz w:val="24"/>
        </w:rPr>
        <w:t>ριών που δεν έχουν εγγραφεί νόμιμα απαγορεύεται. Εξαίρεση μπορεί να υπάρξει μόνο για μαθητές/</w:t>
      </w:r>
      <w:r>
        <w:rPr>
          <w:rFonts w:ascii="Times New Roman" w:hAnsi="Times New Roman"/>
          <w:sz w:val="24"/>
        </w:rPr>
        <w:t>τ</w:t>
      </w:r>
      <w:r w:rsidRPr="00A8523C">
        <w:rPr>
          <w:rFonts w:ascii="Times New Roman" w:hAnsi="Times New Roman"/>
          <w:sz w:val="24"/>
        </w:rPr>
        <w:t>ριες που βρίσκονται στη διαδικασία της μετεγγραφής.</w:t>
      </w:r>
    </w:p>
    <w:p w:rsidR="0056285A" w:rsidRPr="00A8523C" w:rsidRDefault="0056285A" w:rsidP="009152C4">
      <w:pPr>
        <w:jc w:val="both"/>
        <w:rPr>
          <w:rFonts w:ascii="Times New Roman" w:hAnsi="Times New Roman"/>
          <w:sz w:val="24"/>
        </w:rPr>
      </w:pPr>
      <w:r w:rsidRPr="00A8523C">
        <w:rPr>
          <w:rFonts w:ascii="Times New Roman" w:hAnsi="Times New Roman"/>
          <w:sz w:val="24"/>
        </w:rPr>
        <w:t xml:space="preserve">2.Μετά την κατά τα ανωτέρω πρώτη εγγραφή μαθητή/τριας σε </w:t>
      </w:r>
      <w:r>
        <w:rPr>
          <w:rFonts w:ascii="Times New Roman" w:hAnsi="Times New Roman"/>
          <w:sz w:val="24"/>
        </w:rPr>
        <w:t xml:space="preserve">Γυμνάσιο, </w:t>
      </w:r>
      <w:r w:rsidRPr="00A8523C">
        <w:rPr>
          <w:rFonts w:ascii="Times New Roman" w:hAnsi="Times New Roman"/>
          <w:sz w:val="24"/>
        </w:rPr>
        <w:t xml:space="preserve">Γενικό Λύκειο ή Επαγγελματικό Λύκειο η φοίτηση αυτού/ής σε άλλο </w:t>
      </w:r>
      <w:r>
        <w:rPr>
          <w:rFonts w:ascii="Times New Roman" w:hAnsi="Times New Roman"/>
          <w:sz w:val="24"/>
        </w:rPr>
        <w:t xml:space="preserve">Γυμνάσιο, </w:t>
      </w:r>
      <w:r w:rsidRPr="00A8523C">
        <w:rPr>
          <w:rFonts w:ascii="Times New Roman" w:hAnsi="Times New Roman"/>
          <w:sz w:val="24"/>
        </w:rPr>
        <w:t>Γενικό Λύκειο ή Επα</w:t>
      </w:r>
      <w:r w:rsidRPr="00A8523C">
        <w:rPr>
          <w:rFonts w:ascii="Times New Roman" w:hAnsi="Times New Roman"/>
          <w:sz w:val="24"/>
        </w:rPr>
        <w:t>γ</w:t>
      </w:r>
      <w:r w:rsidRPr="00A8523C">
        <w:rPr>
          <w:rFonts w:ascii="Times New Roman" w:hAnsi="Times New Roman"/>
          <w:sz w:val="24"/>
        </w:rPr>
        <w:t>γελματικό Λύκειο</w:t>
      </w:r>
      <w:r>
        <w:rPr>
          <w:rFonts w:ascii="Times New Roman" w:hAnsi="Times New Roman"/>
          <w:sz w:val="24"/>
        </w:rPr>
        <w:t xml:space="preserve"> επιτρέπεται μόνο με μετεγγραφή, σύμφωνα με τις διατάξεις του Κεφ</w:t>
      </w:r>
      <w:r>
        <w:rPr>
          <w:rFonts w:ascii="Times New Roman" w:hAnsi="Times New Roman"/>
          <w:sz w:val="24"/>
        </w:rPr>
        <w:t>α</w:t>
      </w:r>
      <w:r>
        <w:rPr>
          <w:rFonts w:ascii="Times New Roman" w:hAnsi="Times New Roman"/>
          <w:sz w:val="24"/>
        </w:rPr>
        <w:t>λαίου Δ.</w:t>
      </w:r>
    </w:p>
    <w:p w:rsidR="0056285A" w:rsidRPr="00A8523C" w:rsidRDefault="0056285A" w:rsidP="005748D7">
      <w:pPr>
        <w:shd w:val="clear" w:color="auto" w:fill="ACB9CA"/>
        <w:jc w:val="both"/>
        <w:rPr>
          <w:rFonts w:ascii="Times New Roman" w:hAnsi="Times New Roman"/>
          <w:sz w:val="24"/>
        </w:rPr>
      </w:pPr>
      <w:r w:rsidRPr="00277741">
        <w:rPr>
          <w:rFonts w:ascii="Times New Roman" w:hAnsi="Times New Roman"/>
          <w:sz w:val="24"/>
        </w:rPr>
        <w:t>ΙΣΤ. Διπλή φοίτηση</w:t>
      </w:r>
    </w:p>
    <w:p w:rsidR="0056285A" w:rsidRDefault="0056285A" w:rsidP="00AF39D9">
      <w:pPr>
        <w:jc w:val="both"/>
      </w:pPr>
      <w:r w:rsidRPr="00A8523C">
        <w:rPr>
          <w:rFonts w:ascii="Times New Roman" w:hAnsi="Times New Roman"/>
          <w:sz w:val="24"/>
        </w:rPr>
        <w:t>Δεν επιτρέπεται η ταυτόχρονη φοίτηση σε Γενικό Λύκειο ή Επαγγελματικό Λύκειο και σε άλλο σχολείο της Δευτεροβάθμιας Εκπαίδευσης οποιουδήποτε Υπουργείου ή σε σχολή της Τριτοβάθμιας Εκπαίδευσης ή σε Σχολή Επαγγελματικής Κατάρτισης</w:t>
      </w:r>
      <w:r>
        <w:rPr>
          <w:rFonts w:ascii="Times New Roman" w:hAnsi="Times New Roman"/>
          <w:sz w:val="24"/>
        </w:rPr>
        <w:t xml:space="preserve"> </w:t>
      </w:r>
      <w:r w:rsidRPr="0042179F">
        <w:rPr>
          <w:rFonts w:ascii="Times New Roman" w:hAnsi="Times New Roman"/>
          <w:sz w:val="24"/>
        </w:rPr>
        <w:t>(Σ.Ε.Κ.) ή σε Ινστιτούτο Επαγγελματικής Κατάρτισης (Ι.Ε.Κ.)</w:t>
      </w:r>
      <w:r>
        <w:rPr>
          <w:rFonts w:ascii="Times New Roman" w:hAnsi="Times New Roman"/>
          <w:sz w:val="24"/>
        </w:rPr>
        <w:t xml:space="preserve"> </w:t>
      </w:r>
      <w:r w:rsidRPr="0042179F">
        <w:rPr>
          <w:rFonts w:ascii="Times New Roman" w:hAnsi="Times New Roman"/>
          <w:sz w:val="24"/>
        </w:rPr>
        <w:t>ή αντίστοιχων εκπαιδευτικών ιδ</w:t>
      </w:r>
      <w:r>
        <w:rPr>
          <w:rFonts w:ascii="Times New Roman" w:hAnsi="Times New Roman"/>
          <w:sz w:val="24"/>
        </w:rPr>
        <w:t>ρ</w:t>
      </w:r>
      <w:r w:rsidRPr="0042179F">
        <w:rPr>
          <w:rFonts w:ascii="Times New Roman" w:hAnsi="Times New Roman"/>
          <w:sz w:val="24"/>
        </w:rPr>
        <w:t>υμάτων του εξωτερικού</w:t>
      </w:r>
      <w:r>
        <w:t>.</w:t>
      </w:r>
    </w:p>
    <w:p w:rsidR="0056285A" w:rsidRPr="00E64D7C" w:rsidRDefault="0056285A" w:rsidP="006F20DB">
      <w:pPr>
        <w:shd w:val="clear" w:color="auto" w:fill="C5E0B3"/>
        <w:jc w:val="center"/>
        <w:rPr>
          <w:rFonts w:ascii="Times New Roman" w:hAnsi="Times New Roman"/>
          <w:b/>
          <w:sz w:val="28"/>
        </w:rPr>
      </w:pPr>
      <w:r w:rsidRPr="00E64D7C">
        <w:rPr>
          <w:rFonts w:ascii="Times New Roman" w:hAnsi="Times New Roman"/>
          <w:b/>
          <w:sz w:val="28"/>
        </w:rPr>
        <w:t>Άρθρο 10</w:t>
      </w:r>
    </w:p>
    <w:p w:rsidR="0056285A" w:rsidRPr="00E64D7C" w:rsidRDefault="0056285A" w:rsidP="006F20DB">
      <w:pPr>
        <w:shd w:val="clear" w:color="auto" w:fill="C5E0B3"/>
        <w:jc w:val="center"/>
        <w:rPr>
          <w:rFonts w:ascii="Times New Roman" w:hAnsi="Times New Roman"/>
          <w:b/>
          <w:sz w:val="24"/>
          <w:szCs w:val="24"/>
        </w:rPr>
      </w:pPr>
      <w:r w:rsidRPr="00E64D7C">
        <w:rPr>
          <w:rFonts w:ascii="Times New Roman" w:hAnsi="Times New Roman"/>
          <w:b/>
          <w:sz w:val="24"/>
          <w:szCs w:val="24"/>
        </w:rPr>
        <w:t>Τρόπος και χρόνος εγγραφής στις ΣΜΕΑΕ</w:t>
      </w:r>
      <w:r w:rsidRPr="00E64D7C">
        <w:rPr>
          <w:rFonts w:ascii="Times New Roman" w:hAnsi="Times New Roman"/>
          <w:b/>
          <w:bCs/>
          <w:iCs/>
          <w:sz w:val="24"/>
          <w:szCs w:val="24"/>
        </w:rPr>
        <w:t xml:space="preserve"> Δευτεροβάθμιας Εκπαίδευσης</w:t>
      </w:r>
    </w:p>
    <w:p w:rsidR="0056285A" w:rsidRPr="00E64D7C" w:rsidRDefault="0056285A" w:rsidP="00470CBD">
      <w:pPr>
        <w:spacing w:after="0" w:line="240" w:lineRule="auto"/>
        <w:jc w:val="both"/>
        <w:rPr>
          <w:rFonts w:ascii="Times New Roman" w:hAnsi="Times New Roman"/>
          <w:bCs/>
          <w:iCs/>
          <w:sz w:val="24"/>
          <w:szCs w:val="24"/>
          <w:u w:val="single"/>
        </w:rPr>
      </w:pPr>
      <w:r w:rsidRPr="00E64D7C">
        <w:rPr>
          <w:rFonts w:ascii="Times New Roman" w:hAnsi="Times New Roman"/>
          <w:bCs/>
          <w:iCs/>
          <w:sz w:val="24"/>
          <w:szCs w:val="24"/>
          <w:u w:val="single"/>
        </w:rPr>
        <w:t>Α. Γυμνάσια Ε.Α.Ε.</w:t>
      </w:r>
    </w:p>
    <w:p w:rsidR="0056285A" w:rsidRPr="00E64D7C" w:rsidRDefault="0056285A" w:rsidP="00470CBD">
      <w:pPr>
        <w:autoSpaceDE w:val="0"/>
        <w:autoSpaceDN w:val="0"/>
        <w:adjustRightInd w:val="0"/>
        <w:spacing w:line="240" w:lineRule="auto"/>
        <w:jc w:val="both"/>
        <w:rPr>
          <w:rFonts w:ascii="Times New Roman" w:hAnsi="Times New Roman"/>
          <w:sz w:val="24"/>
          <w:szCs w:val="24"/>
          <w:lang w:eastAsia="el-GR"/>
        </w:rPr>
      </w:pPr>
      <w:r w:rsidRPr="00E64D7C">
        <w:rPr>
          <w:rFonts w:ascii="Times New Roman" w:hAnsi="Times New Roman"/>
          <w:bCs/>
          <w:iCs/>
          <w:sz w:val="24"/>
          <w:szCs w:val="24"/>
        </w:rPr>
        <w:t>Σύμφωνα με την</w:t>
      </w:r>
      <w:r w:rsidRPr="00E64D7C">
        <w:rPr>
          <w:rFonts w:ascii="Times New Roman" w:hAnsi="Times New Roman"/>
          <w:b/>
          <w:bCs/>
          <w:iCs/>
          <w:sz w:val="24"/>
          <w:szCs w:val="24"/>
        </w:rPr>
        <w:t xml:space="preserve"> </w:t>
      </w:r>
      <w:r w:rsidRPr="00E64D7C">
        <w:rPr>
          <w:rFonts w:ascii="Times New Roman" w:hAnsi="Times New Roman"/>
          <w:bCs/>
          <w:iCs/>
          <w:sz w:val="24"/>
          <w:szCs w:val="24"/>
        </w:rPr>
        <w:t>υποπερ. αα της περ. β της παρ. 1 του άρ. 8 του Ν.3699/2008 (Α΄ 199), στα Γυμνάσια Ε.Α.Ε. φοιτούν μαθητές μέχρι το 19</w:t>
      </w:r>
      <w:r w:rsidRPr="00E64D7C">
        <w:rPr>
          <w:rFonts w:ascii="Times New Roman" w:hAnsi="Times New Roman"/>
          <w:bCs/>
          <w:iCs/>
          <w:sz w:val="24"/>
          <w:szCs w:val="24"/>
          <w:vertAlign w:val="superscript"/>
        </w:rPr>
        <w:t>ο</w:t>
      </w:r>
      <w:r w:rsidRPr="00E64D7C">
        <w:rPr>
          <w:rFonts w:ascii="Times New Roman" w:hAnsi="Times New Roman"/>
          <w:bCs/>
          <w:iCs/>
          <w:sz w:val="24"/>
          <w:szCs w:val="24"/>
        </w:rPr>
        <w:t xml:space="preserve"> έτος της ηλικίας τους. Περιλαμβ</w:t>
      </w:r>
      <w:r w:rsidRPr="00E64D7C">
        <w:rPr>
          <w:rFonts w:ascii="Times New Roman" w:hAnsi="Times New Roman"/>
          <w:bCs/>
          <w:iCs/>
          <w:sz w:val="24"/>
          <w:szCs w:val="24"/>
        </w:rPr>
        <w:t>ά</w:t>
      </w:r>
      <w:r w:rsidRPr="00E64D7C">
        <w:rPr>
          <w:rFonts w:ascii="Times New Roman" w:hAnsi="Times New Roman"/>
          <w:bCs/>
          <w:iCs/>
          <w:sz w:val="24"/>
          <w:szCs w:val="24"/>
        </w:rPr>
        <w:t>νουν την προκαταρκτική τάξη και τρεις επόμενες τάξεις Α΄, Β΄, Γ΄</w:t>
      </w:r>
      <w:r w:rsidRPr="00E64D7C">
        <w:rPr>
          <w:rFonts w:ascii="Times New Roman" w:hAnsi="Times New Roman"/>
          <w:sz w:val="24"/>
          <w:szCs w:val="24"/>
          <w:lang w:eastAsia="el-GR"/>
        </w:rPr>
        <w:t>. Μαθητές απόφοιτοι δημοτικού σχολείου με αναπηρία και ειδικές εκπαιδευτικές ανάγκες, μπορεί να εγγράφ</w:t>
      </w:r>
      <w:r w:rsidRPr="00E64D7C">
        <w:rPr>
          <w:rFonts w:ascii="Times New Roman" w:hAnsi="Times New Roman"/>
          <w:sz w:val="24"/>
          <w:szCs w:val="24"/>
          <w:lang w:eastAsia="el-GR"/>
        </w:rPr>
        <w:t>ο</w:t>
      </w:r>
      <w:r w:rsidRPr="00E64D7C">
        <w:rPr>
          <w:rFonts w:ascii="Times New Roman" w:hAnsi="Times New Roman"/>
          <w:sz w:val="24"/>
          <w:szCs w:val="24"/>
          <w:lang w:eastAsia="el-GR"/>
        </w:rPr>
        <w:t>νται απευθείας στην Α΄ τάξη του γυμνασίου Ε.Α.Ε., ύστερα από αξιολόγηση που πρα</w:t>
      </w:r>
      <w:r w:rsidRPr="00E64D7C">
        <w:rPr>
          <w:rFonts w:ascii="Times New Roman" w:hAnsi="Times New Roman"/>
          <w:sz w:val="24"/>
          <w:szCs w:val="24"/>
          <w:lang w:eastAsia="el-GR"/>
        </w:rPr>
        <w:t>γ</w:t>
      </w:r>
      <w:r w:rsidRPr="00E64D7C">
        <w:rPr>
          <w:rFonts w:ascii="Times New Roman" w:hAnsi="Times New Roman"/>
          <w:sz w:val="24"/>
          <w:szCs w:val="24"/>
          <w:lang w:eastAsia="el-GR"/>
        </w:rPr>
        <w:t>ματοποιείται από το οικείο ΚΕ.Δ.Δ.Υ.</w:t>
      </w:r>
    </w:p>
    <w:p w:rsidR="0056285A" w:rsidRPr="00E64D7C" w:rsidRDefault="0056285A" w:rsidP="00470CBD">
      <w:pPr>
        <w:spacing w:after="0" w:line="240" w:lineRule="auto"/>
        <w:jc w:val="both"/>
        <w:rPr>
          <w:rFonts w:ascii="Times New Roman" w:hAnsi="Times New Roman"/>
          <w:bCs/>
          <w:iCs/>
          <w:sz w:val="24"/>
          <w:szCs w:val="24"/>
          <w:u w:val="single"/>
        </w:rPr>
      </w:pPr>
      <w:r w:rsidRPr="00E64D7C">
        <w:rPr>
          <w:rFonts w:ascii="Times New Roman" w:hAnsi="Times New Roman"/>
          <w:bCs/>
          <w:iCs/>
          <w:sz w:val="24"/>
          <w:szCs w:val="24"/>
          <w:u w:val="single"/>
        </w:rPr>
        <w:t>Β. Λύκεια Ε.Α.Ε.</w:t>
      </w:r>
    </w:p>
    <w:p w:rsidR="0056285A" w:rsidRPr="00E64D7C" w:rsidRDefault="0056285A" w:rsidP="00BD7E9C">
      <w:pPr>
        <w:autoSpaceDE w:val="0"/>
        <w:autoSpaceDN w:val="0"/>
        <w:adjustRightInd w:val="0"/>
        <w:spacing w:line="240" w:lineRule="auto"/>
        <w:jc w:val="both"/>
        <w:rPr>
          <w:rFonts w:ascii="Times New Roman" w:hAnsi="Times New Roman"/>
          <w:sz w:val="24"/>
          <w:szCs w:val="24"/>
          <w:lang w:eastAsia="el-GR"/>
        </w:rPr>
      </w:pPr>
      <w:r w:rsidRPr="00E64D7C">
        <w:rPr>
          <w:rFonts w:ascii="Times New Roman" w:hAnsi="Times New Roman"/>
          <w:bCs/>
          <w:iCs/>
          <w:sz w:val="24"/>
          <w:szCs w:val="24"/>
        </w:rPr>
        <w:t>Σύμφωνα με την</w:t>
      </w:r>
      <w:r w:rsidRPr="00E64D7C">
        <w:rPr>
          <w:rFonts w:ascii="Times New Roman" w:hAnsi="Times New Roman"/>
          <w:b/>
          <w:bCs/>
          <w:iCs/>
          <w:sz w:val="24"/>
          <w:szCs w:val="24"/>
        </w:rPr>
        <w:t xml:space="preserve"> </w:t>
      </w:r>
      <w:r w:rsidRPr="00E64D7C">
        <w:rPr>
          <w:rFonts w:ascii="Times New Roman" w:hAnsi="Times New Roman"/>
          <w:bCs/>
          <w:iCs/>
          <w:sz w:val="24"/>
          <w:szCs w:val="24"/>
        </w:rPr>
        <w:t>παρ. 2β του άρθρου 56 του Ν.3966/11 (Α΄ 118), που αντικατέστησε την υποπερ. ββ της περ. β της παρ. 1 του άρθρου 8 του Ν.3699/2008 (Α΄ 199), τα Λύκεια Ε.Α.Ε. περιλαμβάνουν την προκαταρκτική τάξη και τρεις επόμενες τάξεις Α΄, Β΄, Γ΄.</w:t>
      </w:r>
      <w:r w:rsidRPr="00E64D7C">
        <w:rPr>
          <w:rFonts w:ascii="Times New Roman" w:hAnsi="Times New Roman"/>
          <w:sz w:val="24"/>
          <w:szCs w:val="24"/>
          <w:lang w:eastAsia="el-GR"/>
        </w:rPr>
        <w:t xml:space="preserve"> Μαθητές απόφοιτοι γυμνασίου με αναπηρία και ειδικές εκπαιδευτικές ανάγκες μπορεί να εγγράφονται απευθείας στην A΄ τάξη του λυκείου Ε.Α.Ε, ύστερα από αξιολόγηση που πραγματοποιείται από το οικείο ΚΕ.Δ.Δ.Υ.</w:t>
      </w:r>
    </w:p>
    <w:p w:rsidR="0056285A" w:rsidRPr="00E64D7C" w:rsidRDefault="0056285A" w:rsidP="00BD7E9C">
      <w:pPr>
        <w:spacing w:after="0" w:line="240" w:lineRule="auto"/>
        <w:jc w:val="both"/>
        <w:rPr>
          <w:rFonts w:ascii="Times New Roman" w:hAnsi="Times New Roman"/>
          <w:b/>
          <w:bCs/>
          <w:iCs/>
          <w:sz w:val="24"/>
          <w:szCs w:val="24"/>
          <w:u w:val="single"/>
        </w:rPr>
      </w:pPr>
      <w:r w:rsidRPr="00E64D7C">
        <w:rPr>
          <w:rFonts w:ascii="Times New Roman" w:hAnsi="Times New Roman"/>
          <w:bCs/>
          <w:iCs/>
          <w:sz w:val="24"/>
          <w:szCs w:val="24"/>
          <w:u w:val="single"/>
        </w:rPr>
        <w:t>Γ. Ενιαία Ειδικά Επαγγελματικά Γυμνάσια-Λύκεια (ΕΝ.Ε.Ε.ΓΥ-Λ)</w:t>
      </w:r>
    </w:p>
    <w:p w:rsidR="0056285A" w:rsidRPr="00E64D7C" w:rsidRDefault="0056285A" w:rsidP="00470CBD">
      <w:pPr>
        <w:spacing w:after="0" w:line="261" w:lineRule="atLeast"/>
        <w:jc w:val="both"/>
        <w:rPr>
          <w:rFonts w:ascii="Times New Roman" w:hAnsi="Times New Roman"/>
          <w:sz w:val="24"/>
          <w:szCs w:val="24"/>
          <w:lang w:eastAsia="el-GR"/>
        </w:rPr>
      </w:pPr>
      <w:r w:rsidRPr="00E64D7C">
        <w:rPr>
          <w:rFonts w:ascii="Times New Roman" w:hAnsi="Times New Roman"/>
          <w:bCs/>
          <w:iCs/>
          <w:sz w:val="24"/>
          <w:szCs w:val="24"/>
        </w:rPr>
        <w:t>Σύμφωνα με την περ. γ΄ της παρ.1 του άρθρου 8 του Ν.3699/2008 (Α΄ 199) όπως αντικ</w:t>
      </w:r>
      <w:r w:rsidRPr="00E64D7C">
        <w:rPr>
          <w:rFonts w:ascii="Times New Roman" w:hAnsi="Times New Roman"/>
          <w:bCs/>
          <w:iCs/>
          <w:sz w:val="24"/>
          <w:szCs w:val="24"/>
        </w:rPr>
        <w:t>α</w:t>
      </w:r>
      <w:r w:rsidRPr="00E64D7C">
        <w:rPr>
          <w:rFonts w:ascii="Times New Roman" w:hAnsi="Times New Roman"/>
          <w:bCs/>
          <w:iCs/>
          <w:sz w:val="24"/>
          <w:szCs w:val="24"/>
        </w:rPr>
        <w:t>ταστάθηκε από την παρ. 4 του άρθρου 48 του Ν. 4415 (Α΄ 159), «τα Ενιαία Ειδικά Επα</w:t>
      </w:r>
      <w:r w:rsidRPr="00E64D7C">
        <w:rPr>
          <w:rFonts w:ascii="Times New Roman" w:hAnsi="Times New Roman"/>
          <w:bCs/>
          <w:iCs/>
          <w:sz w:val="24"/>
          <w:szCs w:val="24"/>
        </w:rPr>
        <w:t>γ</w:t>
      </w:r>
      <w:r w:rsidRPr="00E64D7C">
        <w:rPr>
          <w:rFonts w:ascii="Times New Roman" w:hAnsi="Times New Roman"/>
          <w:bCs/>
          <w:iCs/>
          <w:sz w:val="24"/>
          <w:szCs w:val="24"/>
        </w:rPr>
        <w:t xml:space="preserve">γελματικά Γυμνάσια-Λύκεια περιλαμβάνουν τις τάξεις Α΄, Β΄, Γ΄, Δ΄ Γυμνασίου και τις τάξεις Α΄, Β΄, Γ΄, Δ΄ Λυκείου. </w:t>
      </w:r>
      <w:r w:rsidRPr="00E64D7C">
        <w:rPr>
          <w:rFonts w:ascii="Times New Roman" w:hAnsi="Times New Roman"/>
          <w:sz w:val="24"/>
          <w:szCs w:val="24"/>
          <w:lang w:eastAsia="el-GR"/>
        </w:rPr>
        <w:t>Στα Ενιαία Ειδικά Επαγγελματικά Γυμνάσια-Λύκεια ε</w:t>
      </w:r>
      <w:r w:rsidRPr="00E64D7C">
        <w:rPr>
          <w:rFonts w:ascii="Times New Roman" w:hAnsi="Times New Roman"/>
          <w:sz w:val="24"/>
          <w:szCs w:val="24"/>
          <w:lang w:eastAsia="el-GR"/>
        </w:rPr>
        <w:t>γ</w:t>
      </w:r>
      <w:r w:rsidRPr="00E64D7C">
        <w:rPr>
          <w:rFonts w:ascii="Times New Roman" w:hAnsi="Times New Roman"/>
          <w:sz w:val="24"/>
          <w:szCs w:val="24"/>
          <w:lang w:eastAsia="el-GR"/>
        </w:rPr>
        <w:t>γράφονται, κατόπιν γνωμάτευσης του ΚΕ.Δ.Δ.Υ., μαθητές με αναπηρία και ειδικές ε</w:t>
      </w:r>
      <w:r w:rsidRPr="00E64D7C">
        <w:rPr>
          <w:rFonts w:ascii="Times New Roman" w:hAnsi="Times New Roman"/>
          <w:sz w:val="24"/>
          <w:szCs w:val="24"/>
          <w:lang w:eastAsia="el-GR"/>
        </w:rPr>
        <w:t>κ</w:t>
      </w:r>
      <w:r w:rsidRPr="00E64D7C">
        <w:rPr>
          <w:rFonts w:ascii="Times New Roman" w:hAnsi="Times New Roman"/>
          <w:sz w:val="24"/>
          <w:szCs w:val="24"/>
          <w:lang w:eastAsia="el-GR"/>
        </w:rPr>
        <w:t>παιδευτικές ανάγκες, οι οποίοι επωφελούνται από τα ωρολόγια και αναλυτικά προγρά</w:t>
      </w:r>
      <w:r w:rsidRPr="00E64D7C">
        <w:rPr>
          <w:rFonts w:ascii="Times New Roman" w:hAnsi="Times New Roman"/>
          <w:sz w:val="24"/>
          <w:szCs w:val="24"/>
          <w:lang w:eastAsia="el-GR"/>
        </w:rPr>
        <w:t>μ</w:t>
      </w:r>
      <w:r w:rsidRPr="00E64D7C">
        <w:rPr>
          <w:rFonts w:ascii="Times New Roman" w:hAnsi="Times New Roman"/>
          <w:sz w:val="24"/>
          <w:szCs w:val="24"/>
          <w:lang w:eastAsia="el-GR"/>
        </w:rPr>
        <w:t>ματα της συγκεκριμένης δομής, και μέσα από την ακαδημαϊκή και επαγγελματική εκπα</w:t>
      </w:r>
      <w:r w:rsidRPr="00E64D7C">
        <w:rPr>
          <w:rFonts w:ascii="Times New Roman" w:hAnsi="Times New Roman"/>
          <w:sz w:val="24"/>
          <w:szCs w:val="24"/>
          <w:lang w:eastAsia="el-GR"/>
        </w:rPr>
        <w:t>ί</w:t>
      </w:r>
      <w:r w:rsidRPr="00E64D7C">
        <w:rPr>
          <w:rFonts w:ascii="Times New Roman" w:hAnsi="Times New Roman"/>
          <w:sz w:val="24"/>
          <w:szCs w:val="24"/>
          <w:lang w:eastAsia="el-GR"/>
        </w:rPr>
        <w:t xml:space="preserve">δευση μπορούν να οδηγηθούν σε μεταλυκειακές δομές εκπαίδευσης και σε ανεξάρτητη ή εποπτευόμενη εργασία». </w:t>
      </w:r>
    </w:p>
    <w:p w:rsidR="0056285A" w:rsidRPr="00E64D7C" w:rsidRDefault="0056285A" w:rsidP="00470CBD">
      <w:pPr>
        <w:spacing w:after="0" w:line="261" w:lineRule="atLeast"/>
        <w:jc w:val="both"/>
        <w:rPr>
          <w:rFonts w:ascii="Times New Roman" w:hAnsi="Times New Roman"/>
          <w:sz w:val="24"/>
          <w:szCs w:val="24"/>
          <w:lang w:eastAsia="el-GR"/>
        </w:rPr>
      </w:pPr>
      <w:r w:rsidRPr="00E64D7C">
        <w:rPr>
          <w:rFonts w:ascii="Times New Roman" w:hAnsi="Times New Roman"/>
          <w:sz w:val="24"/>
          <w:szCs w:val="24"/>
          <w:lang w:eastAsia="el-GR"/>
        </w:rPr>
        <w:t>Ειδικότερα, «στην Α΄ τάξη Γυμνασίου δύνανται να εγγράφονται, κατόπιν γνωμάτευσης του ΚΕ.Δ.Δ.Υ., μαθητές απόφοιτοι Γενικού ή Ειδικού Δημοτικού Σχολείου και της Α΄ ή Β΄ τάξης των Ε.Ε.Ε.ΕΚ.. Δικαίωμα πρώτης εγγραφής έχουν οι μαθητές έως το 16ο έτος της ηλικίας τους. Μετά την ολοκλήρωση της φοίτησης των μαθητών στη Δ΄ τάξη χορ</w:t>
      </w:r>
      <w:r w:rsidRPr="00E64D7C">
        <w:rPr>
          <w:rFonts w:ascii="Times New Roman" w:hAnsi="Times New Roman"/>
          <w:sz w:val="24"/>
          <w:szCs w:val="24"/>
          <w:lang w:eastAsia="el-GR"/>
        </w:rPr>
        <w:t>η</w:t>
      </w:r>
      <w:r w:rsidRPr="00E64D7C">
        <w:rPr>
          <w:rFonts w:ascii="Times New Roman" w:hAnsi="Times New Roman"/>
          <w:sz w:val="24"/>
          <w:szCs w:val="24"/>
          <w:lang w:eastAsia="el-GR"/>
        </w:rPr>
        <w:t xml:space="preserve">γείται τίτλος απολυτηρίου Γυμνασίου. </w:t>
      </w:r>
    </w:p>
    <w:p w:rsidR="0056285A" w:rsidRPr="00E64D7C" w:rsidRDefault="0056285A" w:rsidP="00470CBD">
      <w:pPr>
        <w:spacing w:after="0" w:line="261" w:lineRule="atLeast"/>
        <w:jc w:val="both"/>
        <w:rPr>
          <w:rFonts w:ascii="Times New Roman" w:hAnsi="Times New Roman"/>
          <w:sz w:val="24"/>
          <w:szCs w:val="24"/>
          <w:lang w:eastAsia="el-GR"/>
        </w:rPr>
      </w:pPr>
      <w:r w:rsidRPr="00E64D7C">
        <w:rPr>
          <w:rFonts w:ascii="Times New Roman" w:hAnsi="Times New Roman"/>
          <w:sz w:val="24"/>
          <w:szCs w:val="24"/>
          <w:lang w:eastAsia="el-GR"/>
        </w:rPr>
        <w:t>Οι κάτοχοι απολυτηρίου Γυμνασίου του Ενιαίου Ειδικού Επαγγελματικού Γυμνασίου- Λυκείου δύνανται να συνεχίσουν τη φοίτησή τους, κατόπιν σχετικής γνωμάτευσης του ΚΕ.Δ.Δ.Υ.: i) στην Α΄ τάξη Λυκείου του Ενιαίου Ειδικού Επαγγελματικού Γυμνασίου - Λυκείου, ii) στην Α΄ τάξη του Γενικού Λυκείου, iii) στην Α΄ τάξη του Ειδικού Λυκείου, iv) στην Α΄ τάξη του Επαγγελματικού Λυκείου, ν) στην Α΄ τάξη του Εσπερινού Επα</w:t>
      </w:r>
      <w:r w:rsidRPr="00E64D7C">
        <w:rPr>
          <w:rFonts w:ascii="Times New Roman" w:hAnsi="Times New Roman"/>
          <w:sz w:val="24"/>
          <w:szCs w:val="24"/>
          <w:lang w:eastAsia="el-GR"/>
        </w:rPr>
        <w:t>γ</w:t>
      </w:r>
      <w:r w:rsidRPr="00E64D7C">
        <w:rPr>
          <w:rFonts w:ascii="Times New Roman" w:hAnsi="Times New Roman"/>
          <w:sz w:val="24"/>
          <w:szCs w:val="24"/>
          <w:lang w:eastAsia="el-GR"/>
        </w:rPr>
        <w:t>γελματικού Λυκείου και νi) σε ΔΙΕΚ ενηλίκων αποφοίτων υποχρεωτικής εκπαίδευσης».</w:t>
      </w:r>
    </w:p>
    <w:p w:rsidR="0056285A" w:rsidRPr="00E64D7C" w:rsidRDefault="0056285A" w:rsidP="00470CBD">
      <w:pPr>
        <w:spacing w:after="0" w:line="261" w:lineRule="atLeast"/>
        <w:jc w:val="both"/>
        <w:rPr>
          <w:rFonts w:ascii="Times New Roman" w:hAnsi="Times New Roman"/>
          <w:sz w:val="24"/>
          <w:szCs w:val="24"/>
          <w:u w:val="single"/>
          <w:lang w:eastAsia="el-GR"/>
        </w:rPr>
      </w:pPr>
      <w:r w:rsidRPr="00E64D7C">
        <w:rPr>
          <w:rFonts w:ascii="Times New Roman" w:hAnsi="Times New Roman"/>
          <w:sz w:val="24"/>
          <w:szCs w:val="24"/>
          <w:lang w:eastAsia="el-GR"/>
        </w:rPr>
        <w:t>Για τις εγγραφές, μετεγγραφές και φοίτηση των μαθητών στις Α΄, Β΄, Γ΄, Δ΄ τάξεις του Λυκείου του Ενιαίου Ειδικού Επαγγελματικού Γυμνασίου-Λυκείου εφαρμόζονται τα προβλεπόμενα στις κείμενες διατάξεις για τα ημερήσια και εσπερινά Επαγγελματικά Λ</w:t>
      </w:r>
      <w:r w:rsidRPr="00E64D7C">
        <w:rPr>
          <w:rFonts w:ascii="Times New Roman" w:hAnsi="Times New Roman"/>
          <w:sz w:val="24"/>
          <w:szCs w:val="24"/>
          <w:lang w:eastAsia="el-GR"/>
        </w:rPr>
        <w:t>ύ</w:t>
      </w:r>
      <w:r w:rsidRPr="00E64D7C">
        <w:rPr>
          <w:rFonts w:ascii="Times New Roman" w:hAnsi="Times New Roman"/>
          <w:sz w:val="24"/>
          <w:szCs w:val="24"/>
          <w:lang w:eastAsia="el-GR"/>
        </w:rPr>
        <w:t>κεια και επιπλέον απαιτείται σχετική γνωμάτευση των ΚΕ.Δ.Δ.Υ.</w:t>
      </w:r>
    </w:p>
    <w:p w:rsidR="0056285A" w:rsidRPr="00E64D7C" w:rsidRDefault="0056285A" w:rsidP="00470CBD">
      <w:pPr>
        <w:spacing w:before="100" w:beforeAutospacing="1" w:after="0" w:line="261" w:lineRule="atLeast"/>
        <w:jc w:val="both"/>
        <w:rPr>
          <w:rFonts w:ascii="Times New Roman" w:hAnsi="Times New Roman"/>
          <w:bCs/>
          <w:sz w:val="24"/>
          <w:szCs w:val="24"/>
          <w:u w:val="single"/>
        </w:rPr>
      </w:pPr>
      <w:r w:rsidRPr="00E64D7C">
        <w:rPr>
          <w:rFonts w:ascii="Times New Roman" w:hAnsi="Times New Roman"/>
          <w:sz w:val="24"/>
          <w:szCs w:val="24"/>
          <w:u w:val="single"/>
          <w:lang w:eastAsia="el-GR"/>
        </w:rPr>
        <w:t xml:space="preserve">Δ. </w:t>
      </w:r>
      <w:r w:rsidRPr="00E64D7C">
        <w:rPr>
          <w:rFonts w:ascii="Times New Roman" w:hAnsi="Times New Roman"/>
          <w:bCs/>
          <w:sz w:val="24"/>
          <w:szCs w:val="24"/>
          <w:u w:val="single"/>
        </w:rPr>
        <w:t>Εργαστήρια Ειδικής Επαγγελματικής Εκπαίδευσης (Ε.Ε.Ε.ΕΚ.)</w:t>
      </w:r>
    </w:p>
    <w:p w:rsidR="0056285A" w:rsidRPr="00E64D7C" w:rsidRDefault="0056285A" w:rsidP="00BD7E9C">
      <w:pPr>
        <w:spacing w:after="0" w:line="261" w:lineRule="atLeast"/>
        <w:jc w:val="both"/>
        <w:rPr>
          <w:rFonts w:ascii="Times New Roman" w:hAnsi="Times New Roman"/>
          <w:bCs/>
          <w:iCs/>
          <w:sz w:val="24"/>
          <w:szCs w:val="24"/>
        </w:rPr>
      </w:pPr>
      <w:r w:rsidRPr="00E64D7C">
        <w:rPr>
          <w:rFonts w:ascii="Times New Roman" w:hAnsi="Times New Roman"/>
          <w:bCs/>
          <w:iCs/>
          <w:sz w:val="24"/>
          <w:szCs w:val="24"/>
        </w:rPr>
        <w:t>Σύμφωνα με την περ. γ της παρ.1 του άρθρου 8 του  Ν.3699/2008 (Α΄ 199) όπως αντικ</w:t>
      </w:r>
      <w:r w:rsidRPr="00E64D7C">
        <w:rPr>
          <w:rFonts w:ascii="Times New Roman" w:hAnsi="Times New Roman"/>
          <w:bCs/>
          <w:iCs/>
          <w:sz w:val="24"/>
          <w:szCs w:val="24"/>
        </w:rPr>
        <w:t>α</w:t>
      </w:r>
      <w:r w:rsidRPr="00E64D7C">
        <w:rPr>
          <w:rFonts w:ascii="Times New Roman" w:hAnsi="Times New Roman"/>
          <w:bCs/>
          <w:iCs/>
          <w:sz w:val="24"/>
          <w:szCs w:val="24"/>
        </w:rPr>
        <w:t xml:space="preserve">ταστάθηκε με την παρ. 4 του άρθρου 48 του Ν. 4415 (Α΄ 159): </w:t>
      </w:r>
    </w:p>
    <w:p w:rsidR="0056285A" w:rsidRPr="00E64D7C" w:rsidRDefault="0056285A" w:rsidP="00470CBD">
      <w:pPr>
        <w:spacing w:after="0" w:line="261" w:lineRule="atLeast"/>
        <w:jc w:val="both"/>
        <w:rPr>
          <w:rFonts w:ascii="Times New Roman" w:hAnsi="Times New Roman"/>
          <w:sz w:val="24"/>
          <w:szCs w:val="24"/>
          <w:lang w:eastAsia="el-GR"/>
        </w:rPr>
      </w:pPr>
      <w:r w:rsidRPr="00E64D7C">
        <w:rPr>
          <w:rFonts w:ascii="Times New Roman" w:hAnsi="Times New Roman"/>
          <w:bCs/>
          <w:iCs/>
          <w:sz w:val="24"/>
          <w:szCs w:val="24"/>
        </w:rPr>
        <w:t>«Τα</w:t>
      </w:r>
      <w:r w:rsidRPr="00E64D7C">
        <w:rPr>
          <w:rFonts w:ascii="Times New Roman" w:hAnsi="Times New Roman"/>
          <w:sz w:val="24"/>
          <w:szCs w:val="24"/>
          <w:lang w:eastAsia="el-GR"/>
        </w:rPr>
        <w:t xml:space="preserve"> Εργαστήρια Ειδικής Επαγγελματικής Εκπαίδευσης (Ε.Ε.Ε.ΕΚ.) αποτελούν σχολικές μονάδες δευτεροβάθμιας εκπαίδευσης, καλύπτουν την υποχρεωτικότητα της δευτεροβά</w:t>
      </w:r>
      <w:r w:rsidRPr="00E64D7C">
        <w:rPr>
          <w:rFonts w:ascii="Times New Roman" w:hAnsi="Times New Roman"/>
          <w:sz w:val="24"/>
          <w:szCs w:val="24"/>
          <w:lang w:eastAsia="el-GR"/>
        </w:rPr>
        <w:t>θ</w:t>
      </w:r>
      <w:r w:rsidRPr="00E64D7C">
        <w:rPr>
          <w:rFonts w:ascii="Times New Roman" w:hAnsi="Times New Roman"/>
          <w:sz w:val="24"/>
          <w:szCs w:val="24"/>
          <w:lang w:eastAsia="el-GR"/>
        </w:rPr>
        <w:t>μιας εκπαίδευσης και διοικητικά υπάγονται στην οικεία Διεύθυνση Δευτεροβάθμιας Ε</w:t>
      </w:r>
      <w:r w:rsidRPr="00E64D7C">
        <w:rPr>
          <w:rFonts w:ascii="Times New Roman" w:hAnsi="Times New Roman"/>
          <w:sz w:val="24"/>
          <w:szCs w:val="24"/>
          <w:lang w:eastAsia="el-GR"/>
        </w:rPr>
        <w:t>κ</w:t>
      </w:r>
      <w:r w:rsidRPr="00E64D7C">
        <w:rPr>
          <w:rFonts w:ascii="Times New Roman" w:hAnsi="Times New Roman"/>
          <w:sz w:val="24"/>
          <w:szCs w:val="24"/>
          <w:lang w:eastAsia="el-GR"/>
        </w:rPr>
        <w:t>παίδευσης. Στα Ε.Ε.Ε.ΕΚ. εγγράφονται απόφοιτοι δημοτικών σχολείων γενικής ή ειδικής εκπαίδευσης, έως και το 16</w:t>
      </w:r>
      <w:r w:rsidRPr="00E64D7C">
        <w:rPr>
          <w:rFonts w:ascii="Times New Roman" w:hAnsi="Times New Roman"/>
          <w:sz w:val="24"/>
          <w:szCs w:val="24"/>
          <w:vertAlign w:val="superscript"/>
          <w:lang w:eastAsia="el-GR"/>
        </w:rPr>
        <w:t>ο</w:t>
      </w:r>
      <w:r w:rsidRPr="00E64D7C">
        <w:rPr>
          <w:rFonts w:ascii="Times New Roman" w:hAnsi="Times New Roman"/>
          <w:sz w:val="24"/>
          <w:szCs w:val="24"/>
          <w:lang w:eastAsia="el-GR"/>
        </w:rPr>
        <w:t xml:space="preserve"> έτος της ηλικίας τους, κατόπιν σχετικής εισήγησης των ΚΕ.Δ.Δ.Υ., οι οποίοι αντιμετωπίζουν δυσκολίες στην παρακολούθηση ακαδημαϊκού πρ</w:t>
      </w:r>
      <w:r w:rsidRPr="00E64D7C">
        <w:rPr>
          <w:rFonts w:ascii="Times New Roman" w:hAnsi="Times New Roman"/>
          <w:sz w:val="24"/>
          <w:szCs w:val="24"/>
          <w:lang w:eastAsia="el-GR"/>
        </w:rPr>
        <w:t>ο</w:t>
      </w:r>
      <w:r w:rsidRPr="00E64D7C">
        <w:rPr>
          <w:rFonts w:ascii="Times New Roman" w:hAnsi="Times New Roman"/>
          <w:sz w:val="24"/>
          <w:szCs w:val="24"/>
          <w:lang w:eastAsia="el-GR"/>
        </w:rPr>
        <w:t>γράμματος του γυμνασίου και παρουσιάζουν αναπηρίες ή/και ειδικές εκπαιδευτικές αν</w:t>
      </w:r>
      <w:r w:rsidRPr="00E64D7C">
        <w:rPr>
          <w:rFonts w:ascii="Times New Roman" w:hAnsi="Times New Roman"/>
          <w:sz w:val="24"/>
          <w:szCs w:val="24"/>
          <w:lang w:eastAsia="el-GR"/>
        </w:rPr>
        <w:t>ά</w:t>
      </w:r>
      <w:r w:rsidRPr="00E64D7C">
        <w:rPr>
          <w:rFonts w:ascii="Times New Roman" w:hAnsi="Times New Roman"/>
          <w:sz w:val="24"/>
          <w:szCs w:val="24"/>
          <w:lang w:eastAsia="el-GR"/>
        </w:rPr>
        <w:t xml:space="preserve">γκες». </w:t>
      </w:r>
    </w:p>
    <w:p w:rsidR="0056285A" w:rsidRPr="00E64D7C" w:rsidRDefault="0056285A" w:rsidP="00BD7E9C">
      <w:pPr>
        <w:spacing w:after="240" w:line="261" w:lineRule="atLeast"/>
        <w:jc w:val="both"/>
        <w:rPr>
          <w:rFonts w:ascii="Times New Roman" w:hAnsi="Times New Roman"/>
          <w:sz w:val="24"/>
          <w:szCs w:val="24"/>
          <w:lang w:eastAsia="el-GR"/>
        </w:rPr>
      </w:pPr>
      <w:r w:rsidRPr="00E64D7C">
        <w:rPr>
          <w:rFonts w:ascii="Times New Roman" w:hAnsi="Times New Roman"/>
          <w:sz w:val="24"/>
          <w:szCs w:val="24"/>
          <w:lang w:eastAsia="el-GR"/>
        </w:rPr>
        <w:t>«Μαθητές που έχουν ολοκληρώσει την υποχρεωτική εκπαίδευση σε δομή της γενικής ή ειδικής εκπαίδευσης δεν μπορούν να εγγραφούν ή να επανεγγραφούν σε Ε.Ε.Ε.ΕΚ. στην ίδια ή σε άλλη ειδικότητα».</w:t>
      </w:r>
    </w:p>
    <w:p w:rsidR="0056285A" w:rsidRPr="00A8523C" w:rsidRDefault="0056285A" w:rsidP="003A299A">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1</w:t>
      </w:r>
    </w:p>
    <w:p w:rsidR="0056285A" w:rsidRPr="00A8523C" w:rsidRDefault="0056285A" w:rsidP="003A299A">
      <w:pPr>
        <w:shd w:val="clear" w:color="auto" w:fill="C5E0B3"/>
        <w:jc w:val="center"/>
        <w:rPr>
          <w:rFonts w:ascii="Times New Roman" w:hAnsi="Times New Roman"/>
          <w:b/>
          <w:sz w:val="28"/>
        </w:rPr>
      </w:pPr>
      <w:r w:rsidRPr="00A8523C">
        <w:rPr>
          <w:rFonts w:ascii="Times New Roman" w:hAnsi="Times New Roman"/>
          <w:b/>
          <w:sz w:val="28"/>
        </w:rPr>
        <w:t>Στοιχεία που καταχωρίζονται</w:t>
      </w:r>
    </w:p>
    <w:p w:rsidR="0056285A" w:rsidRPr="00A8523C" w:rsidRDefault="0056285A" w:rsidP="00434634">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Τα στοιχεία που καταχωρίζον</w:t>
      </w:r>
      <w:r>
        <w:rPr>
          <w:rFonts w:ascii="Times New Roman" w:hAnsi="Times New Roman"/>
          <w:sz w:val="24"/>
        </w:rPr>
        <w:t>ται κατά την εγγραφή ή κατά τη</w:t>
      </w:r>
      <w:r w:rsidRPr="00A8523C">
        <w:rPr>
          <w:rFonts w:ascii="Times New Roman" w:hAnsi="Times New Roman"/>
          <w:sz w:val="24"/>
        </w:rPr>
        <w:t xml:space="preserve"> διάρκεια φοίτησης του/της μαθητή/ριας στο Ατομικό Δελτίο του είναι:</w:t>
      </w:r>
    </w:p>
    <w:p w:rsidR="0056285A" w:rsidRPr="00A8523C" w:rsidRDefault="0056285A" w:rsidP="00434634">
      <w:pPr>
        <w:jc w:val="both"/>
        <w:rPr>
          <w:rFonts w:ascii="Times New Roman" w:hAnsi="Times New Roman"/>
          <w:sz w:val="24"/>
        </w:rPr>
      </w:pPr>
      <w:r w:rsidRPr="00A8523C">
        <w:rPr>
          <w:rFonts w:ascii="Times New Roman" w:hAnsi="Times New Roman"/>
          <w:sz w:val="24"/>
        </w:rPr>
        <w:t>α</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τοιχεία ταυτότητας, δηλαδή:</w:t>
      </w:r>
    </w:p>
    <w:p w:rsidR="0056285A" w:rsidRPr="00A8523C" w:rsidRDefault="0056285A" w:rsidP="00434634">
      <w:pPr>
        <w:jc w:val="both"/>
        <w:rPr>
          <w:rFonts w:ascii="Times New Roman" w:hAnsi="Times New Roman"/>
          <w:sz w:val="24"/>
        </w:rPr>
      </w:pPr>
      <w:r>
        <w:rPr>
          <w:rFonts w:ascii="Times New Roman" w:hAnsi="Times New Roman"/>
          <w:sz w:val="24"/>
        </w:rPr>
        <w:t>αα</w:t>
      </w:r>
      <w:r w:rsidRPr="00A8523C">
        <w:rPr>
          <w:rFonts w:ascii="Times New Roman" w:hAnsi="Times New Roman"/>
          <w:sz w:val="24"/>
        </w:rPr>
        <w:t xml:space="preserve">) </w:t>
      </w:r>
      <w:r>
        <w:rPr>
          <w:rFonts w:ascii="Times New Roman" w:hAnsi="Times New Roman"/>
          <w:sz w:val="24"/>
        </w:rPr>
        <w:t>ε</w:t>
      </w:r>
      <w:r w:rsidRPr="00A8523C">
        <w:rPr>
          <w:rFonts w:ascii="Times New Roman" w:hAnsi="Times New Roman"/>
          <w:sz w:val="24"/>
        </w:rPr>
        <w:t>πώνυμο</w:t>
      </w:r>
    </w:p>
    <w:p w:rsidR="0056285A" w:rsidRPr="00A8523C" w:rsidRDefault="0056285A" w:rsidP="00434634">
      <w:pPr>
        <w:jc w:val="both"/>
        <w:rPr>
          <w:rFonts w:ascii="Times New Roman" w:hAnsi="Times New Roman"/>
          <w:sz w:val="24"/>
        </w:rPr>
      </w:pPr>
      <w:r>
        <w:rPr>
          <w:rFonts w:ascii="Times New Roman" w:hAnsi="Times New Roman"/>
          <w:sz w:val="24"/>
        </w:rPr>
        <w:t>ββ) ό</w:t>
      </w:r>
      <w:r w:rsidRPr="00A8523C">
        <w:rPr>
          <w:rFonts w:ascii="Times New Roman" w:hAnsi="Times New Roman"/>
          <w:sz w:val="24"/>
        </w:rPr>
        <w:t>νομα</w:t>
      </w:r>
    </w:p>
    <w:p w:rsidR="0056285A" w:rsidRDefault="0056285A" w:rsidP="00434634">
      <w:pPr>
        <w:jc w:val="both"/>
        <w:rPr>
          <w:rFonts w:ascii="Times New Roman" w:hAnsi="Times New Roman"/>
          <w:sz w:val="24"/>
        </w:rPr>
      </w:pPr>
      <w:r>
        <w:rPr>
          <w:rFonts w:ascii="Times New Roman" w:hAnsi="Times New Roman"/>
          <w:sz w:val="24"/>
        </w:rPr>
        <w:t>γγ</w:t>
      </w:r>
      <w:r w:rsidRPr="00A8523C">
        <w:rPr>
          <w:rFonts w:ascii="Times New Roman" w:hAnsi="Times New Roman"/>
          <w:sz w:val="24"/>
        </w:rPr>
        <w:t xml:space="preserve">) </w:t>
      </w:r>
      <w:r>
        <w:rPr>
          <w:rFonts w:ascii="Times New Roman" w:hAnsi="Times New Roman"/>
          <w:sz w:val="24"/>
        </w:rPr>
        <w:t>ε</w:t>
      </w:r>
      <w:r w:rsidRPr="00A8523C">
        <w:rPr>
          <w:rFonts w:ascii="Times New Roman" w:hAnsi="Times New Roman"/>
          <w:sz w:val="24"/>
        </w:rPr>
        <w:t>πώνυμο και όνομα πατέρα</w:t>
      </w:r>
    </w:p>
    <w:p w:rsidR="0056285A" w:rsidRPr="00A8523C" w:rsidRDefault="0056285A" w:rsidP="00434634">
      <w:pPr>
        <w:jc w:val="both"/>
        <w:rPr>
          <w:rFonts w:ascii="Times New Roman" w:hAnsi="Times New Roman"/>
          <w:sz w:val="24"/>
        </w:rPr>
      </w:pPr>
      <w:r w:rsidRPr="00277741">
        <w:rPr>
          <w:rFonts w:ascii="Times New Roman" w:hAnsi="Times New Roman"/>
          <w:sz w:val="24"/>
        </w:rPr>
        <w:t>δδ) επάγγελμα πατέρα</w:t>
      </w:r>
    </w:p>
    <w:p w:rsidR="0056285A" w:rsidRDefault="0056285A" w:rsidP="00434634">
      <w:pPr>
        <w:jc w:val="both"/>
        <w:rPr>
          <w:rFonts w:ascii="Times New Roman" w:hAnsi="Times New Roman"/>
          <w:sz w:val="24"/>
        </w:rPr>
      </w:pPr>
      <w:r>
        <w:rPr>
          <w:rFonts w:ascii="Times New Roman" w:hAnsi="Times New Roman"/>
          <w:sz w:val="24"/>
        </w:rPr>
        <w:t>εε</w:t>
      </w:r>
      <w:r w:rsidRPr="00A8523C">
        <w:rPr>
          <w:rFonts w:ascii="Times New Roman" w:hAnsi="Times New Roman"/>
          <w:sz w:val="24"/>
        </w:rPr>
        <w:t xml:space="preserve">) </w:t>
      </w:r>
      <w:r>
        <w:rPr>
          <w:rFonts w:ascii="Times New Roman" w:hAnsi="Times New Roman"/>
          <w:sz w:val="24"/>
        </w:rPr>
        <w:t>ε</w:t>
      </w:r>
      <w:r w:rsidRPr="00A8523C">
        <w:rPr>
          <w:rFonts w:ascii="Times New Roman" w:hAnsi="Times New Roman"/>
          <w:sz w:val="24"/>
        </w:rPr>
        <w:t>πώνυμο και όνομα μητέρας</w:t>
      </w:r>
    </w:p>
    <w:p w:rsidR="0056285A" w:rsidRPr="00A8523C" w:rsidRDefault="0056285A" w:rsidP="00434634">
      <w:pPr>
        <w:jc w:val="both"/>
        <w:rPr>
          <w:rFonts w:ascii="Times New Roman" w:hAnsi="Times New Roman"/>
          <w:sz w:val="24"/>
        </w:rPr>
      </w:pPr>
      <w:r w:rsidRPr="00277741">
        <w:rPr>
          <w:rFonts w:ascii="Times New Roman" w:hAnsi="Times New Roman"/>
          <w:sz w:val="24"/>
        </w:rPr>
        <w:t>στστ) επάγγελμα μητέρας</w:t>
      </w:r>
    </w:p>
    <w:p w:rsidR="0056285A" w:rsidRPr="00A8523C" w:rsidRDefault="0056285A" w:rsidP="00434634">
      <w:pPr>
        <w:jc w:val="both"/>
        <w:rPr>
          <w:rFonts w:ascii="Times New Roman" w:hAnsi="Times New Roman"/>
          <w:sz w:val="24"/>
        </w:rPr>
      </w:pPr>
      <w:r>
        <w:rPr>
          <w:rFonts w:ascii="Times New Roman" w:hAnsi="Times New Roman"/>
          <w:sz w:val="24"/>
        </w:rPr>
        <w:t>ζζ) έ</w:t>
      </w:r>
      <w:r w:rsidRPr="00A8523C">
        <w:rPr>
          <w:rFonts w:ascii="Times New Roman" w:hAnsi="Times New Roman"/>
          <w:sz w:val="24"/>
        </w:rPr>
        <w:t>τος γέννησης</w:t>
      </w:r>
    </w:p>
    <w:p w:rsidR="0056285A" w:rsidRPr="00A8523C" w:rsidRDefault="0056285A" w:rsidP="00434634">
      <w:pPr>
        <w:jc w:val="both"/>
        <w:rPr>
          <w:rFonts w:ascii="Times New Roman" w:hAnsi="Times New Roman"/>
          <w:sz w:val="24"/>
        </w:rPr>
      </w:pPr>
      <w:r>
        <w:rPr>
          <w:rFonts w:ascii="Times New Roman" w:hAnsi="Times New Roman"/>
          <w:sz w:val="24"/>
        </w:rPr>
        <w:t>ηη</w:t>
      </w:r>
      <w:r w:rsidRPr="00A8523C">
        <w:rPr>
          <w:rFonts w:ascii="Times New Roman" w:hAnsi="Times New Roman"/>
          <w:sz w:val="24"/>
        </w:rPr>
        <w:t>) Δήμος / Δημοτική Ενότητα στον οποίο είναι εγγεγραμμένος/η ο/η μαθητής/τρια και αριθμός μητρώου ή δημοτολογίου</w:t>
      </w:r>
    </w:p>
    <w:p w:rsidR="0056285A" w:rsidRDefault="0056285A" w:rsidP="00434634">
      <w:pPr>
        <w:jc w:val="both"/>
        <w:rPr>
          <w:rFonts w:ascii="Times New Roman" w:hAnsi="Times New Roman"/>
          <w:sz w:val="24"/>
        </w:rPr>
      </w:pPr>
      <w:r>
        <w:rPr>
          <w:rFonts w:ascii="Times New Roman" w:hAnsi="Times New Roman"/>
          <w:sz w:val="24"/>
        </w:rPr>
        <w:t>θθ) ι</w:t>
      </w:r>
      <w:r w:rsidRPr="00A8523C">
        <w:rPr>
          <w:rFonts w:ascii="Times New Roman" w:hAnsi="Times New Roman"/>
          <w:sz w:val="24"/>
        </w:rPr>
        <w:t>θαγένεια</w:t>
      </w:r>
    </w:p>
    <w:p w:rsidR="0056285A" w:rsidRPr="00A8523C" w:rsidRDefault="0056285A" w:rsidP="00434634">
      <w:pPr>
        <w:jc w:val="both"/>
        <w:rPr>
          <w:rFonts w:ascii="Times New Roman" w:hAnsi="Times New Roman"/>
          <w:sz w:val="24"/>
        </w:rPr>
      </w:pPr>
      <w:r w:rsidRPr="000E6BC3">
        <w:rPr>
          <w:rFonts w:ascii="Times New Roman" w:hAnsi="Times New Roman"/>
          <w:sz w:val="24"/>
        </w:rPr>
        <w:t>β. ο Ενιαίος Αριθμός Μαθητή</w:t>
      </w:r>
    </w:p>
    <w:p w:rsidR="0056285A" w:rsidRPr="00A8523C" w:rsidRDefault="0056285A" w:rsidP="00434634">
      <w:pPr>
        <w:jc w:val="both"/>
        <w:rPr>
          <w:rFonts w:ascii="Times New Roman" w:hAnsi="Times New Roman"/>
          <w:sz w:val="24"/>
        </w:rPr>
      </w:pPr>
      <w:r>
        <w:rPr>
          <w:rFonts w:ascii="Times New Roman" w:hAnsi="Times New Roman"/>
          <w:sz w:val="24"/>
        </w:rPr>
        <w:t>γ.</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 xml:space="preserve">τοιχεία εισόδου, δηλαδή: </w:t>
      </w:r>
      <w:r>
        <w:rPr>
          <w:rFonts w:ascii="Times New Roman" w:hAnsi="Times New Roman"/>
          <w:sz w:val="24"/>
        </w:rPr>
        <w:t>τ</w:t>
      </w:r>
      <w:r w:rsidRPr="00A8523C">
        <w:rPr>
          <w:rFonts w:ascii="Times New Roman" w:hAnsi="Times New Roman"/>
          <w:sz w:val="24"/>
        </w:rPr>
        <w:t>ο είδος του τίτλου με τον οποίο εγγράφεται ο/η μαθ</w:t>
      </w:r>
      <w:r w:rsidRPr="00A8523C">
        <w:rPr>
          <w:rFonts w:ascii="Times New Roman" w:hAnsi="Times New Roman"/>
          <w:sz w:val="24"/>
        </w:rPr>
        <w:t>η</w:t>
      </w:r>
      <w:r w:rsidRPr="00A8523C">
        <w:rPr>
          <w:rFonts w:ascii="Times New Roman" w:hAnsi="Times New Roman"/>
          <w:sz w:val="24"/>
        </w:rPr>
        <w:t xml:space="preserve">τής/τρια  </w:t>
      </w:r>
      <w:r>
        <w:rPr>
          <w:rFonts w:ascii="Times New Roman" w:hAnsi="Times New Roman"/>
          <w:sz w:val="24"/>
        </w:rPr>
        <w:t>και ο εκδότης του τίτλου</w:t>
      </w:r>
    </w:p>
    <w:p w:rsidR="0056285A" w:rsidRPr="00A8523C" w:rsidRDefault="0056285A" w:rsidP="00434634">
      <w:pPr>
        <w:jc w:val="both"/>
        <w:rPr>
          <w:rFonts w:ascii="Times New Roman" w:hAnsi="Times New Roman"/>
          <w:sz w:val="24"/>
        </w:rPr>
      </w:pPr>
      <w:r>
        <w:rPr>
          <w:rFonts w:ascii="Times New Roman" w:hAnsi="Times New Roman"/>
          <w:sz w:val="24"/>
        </w:rPr>
        <w:t>δ.</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 xml:space="preserve">τοιχεία επίδοσης, δηλαδή: αναλυτική και γενική κατά μάθημα ετήσια </w:t>
      </w:r>
      <w:r>
        <w:rPr>
          <w:rFonts w:ascii="Times New Roman" w:hAnsi="Times New Roman"/>
          <w:sz w:val="24"/>
        </w:rPr>
        <w:t>προφορική και γραπτή βαθμολογία</w:t>
      </w:r>
    </w:p>
    <w:p w:rsidR="0056285A" w:rsidRPr="00996EB5" w:rsidRDefault="0056285A" w:rsidP="00434634">
      <w:pPr>
        <w:jc w:val="both"/>
        <w:rPr>
          <w:rFonts w:ascii="Times New Roman" w:hAnsi="Times New Roman"/>
          <w:sz w:val="24"/>
        </w:rPr>
      </w:pPr>
      <w:r w:rsidRPr="00996EB5">
        <w:rPr>
          <w:rFonts w:ascii="Times New Roman" w:hAnsi="Times New Roman"/>
          <w:sz w:val="24"/>
        </w:rPr>
        <w:t>ε) στοιχεία φοίτησης, δηλαδή: σύνολο απουσιών κατά τετράμηνα</w:t>
      </w:r>
    </w:p>
    <w:p w:rsidR="0056285A" w:rsidRPr="00A8523C" w:rsidRDefault="0056285A" w:rsidP="00434634">
      <w:pPr>
        <w:jc w:val="both"/>
        <w:rPr>
          <w:rFonts w:ascii="Times New Roman" w:hAnsi="Times New Roman"/>
          <w:sz w:val="24"/>
        </w:rPr>
      </w:pPr>
      <w:r>
        <w:rPr>
          <w:rFonts w:ascii="Times New Roman" w:hAnsi="Times New Roman"/>
          <w:sz w:val="24"/>
        </w:rPr>
        <w:t>στ</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 xml:space="preserve">τοιχεία διαγωγής, δηλαδή: τα παιδαγωγικά μέτρα που έχουν επιβληθεί ή οι τιμητικές </w:t>
      </w:r>
      <w:r>
        <w:rPr>
          <w:rFonts w:ascii="Times New Roman" w:hAnsi="Times New Roman"/>
          <w:sz w:val="24"/>
        </w:rPr>
        <w:t>διακρίσεις που έχουν απονεμηθεί</w:t>
      </w:r>
    </w:p>
    <w:p w:rsidR="0056285A" w:rsidRPr="00A8523C" w:rsidRDefault="0056285A" w:rsidP="00434634">
      <w:pPr>
        <w:jc w:val="both"/>
        <w:rPr>
          <w:rFonts w:ascii="Times New Roman" w:hAnsi="Times New Roman"/>
          <w:sz w:val="24"/>
        </w:rPr>
      </w:pPr>
      <w:r>
        <w:rPr>
          <w:rFonts w:ascii="Times New Roman" w:hAnsi="Times New Roman"/>
          <w:sz w:val="24"/>
        </w:rPr>
        <w:t>ζ</w:t>
      </w:r>
      <w:r w:rsidRPr="00A8523C">
        <w:rPr>
          <w:rFonts w:ascii="Times New Roman" w:hAnsi="Times New Roman"/>
          <w:sz w:val="24"/>
        </w:rPr>
        <w:t xml:space="preserve">) </w:t>
      </w:r>
      <w:r>
        <w:rPr>
          <w:rFonts w:ascii="Times New Roman" w:hAnsi="Times New Roman"/>
          <w:sz w:val="24"/>
        </w:rPr>
        <w:t>ε</w:t>
      </w:r>
      <w:r w:rsidRPr="00A8523C">
        <w:rPr>
          <w:rFonts w:ascii="Times New Roman" w:hAnsi="Times New Roman"/>
          <w:sz w:val="24"/>
        </w:rPr>
        <w:t>πώνυμο, όνομα, διεύθυνση (οδός, αριθμός, περιοχή, πόλη, Ταχ. Κώδικας), αριθμός σταθερού και κινητού τηλεφώνου και Διεύθυνση Ηλεκτρονικής Αλληλογραφίας του κ</w:t>
      </w:r>
      <w:r w:rsidRPr="00A8523C">
        <w:rPr>
          <w:rFonts w:ascii="Times New Roman" w:hAnsi="Times New Roman"/>
          <w:sz w:val="24"/>
        </w:rPr>
        <w:t>η</w:t>
      </w:r>
      <w:r w:rsidRPr="00A8523C">
        <w:rPr>
          <w:rFonts w:ascii="Times New Roman" w:hAnsi="Times New Roman"/>
          <w:sz w:val="24"/>
        </w:rPr>
        <w:t>δεμόνα</w:t>
      </w:r>
      <w:r>
        <w:rPr>
          <w:rFonts w:ascii="Times New Roman" w:hAnsi="Times New Roman"/>
          <w:sz w:val="24"/>
        </w:rPr>
        <w:t>.</w:t>
      </w:r>
    </w:p>
    <w:p w:rsidR="0056285A" w:rsidRPr="00A8523C" w:rsidRDefault="0056285A" w:rsidP="00434634">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Τα στοιχεία που καταχωρίζονται κατά την εγγραφή ή κατά τη διάρκεια φοίτησης του/της μαθητή/τριας στο Μητρώο Μαθητών/τριών είναι:</w:t>
      </w:r>
    </w:p>
    <w:p w:rsidR="0056285A" w:rsidRPr="00A8523C" w:rsidRDefault="0056285A" w:rsidP="00434634">
      <w:pPr>
        <w:jc w:val="both"/>
        <w:rPr>
          <w:rFonts w:ascii="Times New Roman" w:hAnsi="Times New Roman"/>
          <w:sz w:val="24"/>
        </w:rPr>
      </w:pPr>
      <w:r w:rsidRPr="00A8523C">
        <w:rPr>
          <w:rFonts w:ascii="Times New Roman" w:hAnsi="Times New Roman"/>
          <w:sz w:val="24"/>
        </w:rPr>
        <w:t>α</w:t>
      </w:r>
      <w:r>
        <w:rPr>
          <w:rFonts w:ascii="Times New Roman" w:hAnsi="Times New Roman"/>
          <w:sz w:val="24"/>
        </w:rPr>
        <w:t>.</w:t>
      </w:r>
      <w:r w:rsidRPr="00A8523C">
        <w:rPr>
          <w:rFonts w:ascii="Times New Roman" w:hAnsi="Times New Roman"/>
          <w:sz w:val="24"/>
        </w:rPr>
        <w:t xml:space="preserve"> Στοιχεία ταυτότητας, δηλαδή:</w:t>
      </w:r>
    </w:p>
    <w:p w:rsidR="0056285A" w:rsidRPr="00A8523C" w:rsidRDefault="0056285A" w:rsidP="00434634">
      <w:pPr>
        <w:jc w:val="both"/>
        <w:rPr>
          <w:rFonts w:ascii="Times New Roman" w:hAnsi="Times New Roman"/>
          <w:sz w:val="24"/>
        </w:rPr>
      </w:pPr>
      <w:r>
        <w:rPr>
          <w:rFonts w:ascii="Times New Roman" w:hAnsi="Times New Roman"/>
          <w:sz w:val="24"/>
        </w:rPr>
        <w:t>αα</w:t>
      </w:r>
      <w:r w:rsidRPr="00A8523C">
        <w:rPr>
          <w:rFonts w:ascii="Times New Roman" w:hAnsi="Times New Roman"/>
          <w:sz w:val="24"/>
        </w:rPr>
        <w:t xml:space="preserve">) </w:t>
      </w:r>
      <w:r>
        <w:rPr>
          <w:rFonts w:ascii="Times New Roman" w:hAnsi="Times New Roman"/>
          <w:sz w:val="24"/>
        </w:rPr>
        <w:t>ε</w:t>
      </w:r>
      <w:r w:rsidRPr="00A8523C">
        <w:rPr>
          <w:rFonts w:ascii="Times New Roman" w:hAnsi="Times New Roman"/>
          <w:sz w:val="24"/>
        </w:rPr>
        <w:t>πώνυμο</w:t>
      </w:r>
    </w:p>
    <w:p w:rsidR="0056285A" w:rsidRPr="00A8523C" w:rsidRDefault="0056285A" w:rsidP="00434634">
      <w:pPr>
        <w:jc w:val="both"/>
        <w:rPr>
          <w:rFonts w:ascii="Times New Roman" w:hAnsi="Times New Roman"/>
          <w:sz w:val="24"/>
        </w:rPr>
      </w:pPr>
      <w:r>
        <w:rPr>
          <w:rFonts w:ascii="Times New Roman" w:hAnsi="Times New Roman"/>
          <w:sz w:val="24"/>
        </w:rPr>
        <w:t>ββ</w:t>
      </w:r>
      <w:r w:rsidRPr="00A8523C">
        <w:rPr>
          <w:rFonts w:ascii="Times New Roman" w:hAnsi="Times New Roman"/>
          <w:sz w:val="24"/>
        </w:rPr>
        <w:t xml:space="preserve">) </w:t>
      </w:r>
      <w:r>
        <w:rPr>
          <w:rFonts w:ascii="Times New Roman" w:hAnsi="Times New Roman"/>
          <w:sz w:val="24"/>
        </w:rPr>
        <w:t>ό</w:t>
      </w:r>
      <w:r w:rsidRPr="00A8523C">
        <w:rPr>
          <w:rFonts w:ascii="Times New Roman" w:hAnsi="Times New Roman"/>
          <w:sz w:val="24"/>
        </w:rPr>
        <w:t>νομα</w:t>
      </w:r>
    </w:p>
    <w:p w:rsidR="0056285A" w:rsidRPr="00A8523C" w:rsidRDefault="0056285A" w:rsidP="00434634">
      <w:pPr>
        <w:jc w:val="both"/>
        <w:rPr>
          <w:rFonts w:ascii="Times New Roman" w:hAnsi="Times New Roman"/>
          <w:sz w:val="24"/>
        </w:rPr>
      </w:pPr>
      <w:r>
        <w:rPr>
          <w:rFonts w:ascii="Times New Roman" w:hAnsi="Times New Roman"/>
          <w:sz w:val="24"/>
        </w:rPr>
        <w:t>γγ</w:t>
      </w:r>
      <w:r w:rsidRPr="00A8523C">
        <w:rPr>
          <w:rFonts w:ascii="Times New Roman" w:hAnsi="Times New Roman"/>
          <w:sz w:val="24"/>
        </w:rPr>
        <w:t xml:space="preserve">) </w:t>
      </w:r>
      <w:r>
        <w:rPr>
          <w:rFonts w:ascii="Times New Roman" w:hAnsi="Times New Roman"/>
          <w:sz w:val="24"/>
        </w:rPr>
        <w:t>ε</w:t>
      </w:r>
      <w:r w:rsidRPr="00A8523C">
        <w:rPr>
          <w:rFonts w:ascii="Times New Roman" w:hAnsi="Times New Roman"/>
          <w:sz w:val="24"/>
        </w:rPr>
        <w:t>πώνυμο και όνομα πατέρα</w:t>
      </w:r>
    </w:p>
    <w:p w:rsidR="0056285A" w:rsidRPr="00A8523C" w:rsidRDefault="0056285A" w:rsidP="00434634">
      <w:pPr>
        <w:jc w:val="both"/>
        <w:rPr>
          <w:rFonts w:ascii="Times New Roman" w:hAnsi="Times New Roman"/>
          <w:sz w:val="24"/>
        </w:rPr>
      </w:pPr>
      <w:r>
        <w:rPr>
          <w:rFonts w:ascii="Times New Roman" w:hAnsi="Times New Roman"/>
          <w:sz w:val="24"/>
        </w:rPr>
        <w:t>δδ</w:t>
      </w:r>
      <w:r w:rsidRPr="00A8523C">
        <w:rPr>
          <w:rFonts w:ascii="Times New Roman" w:hAnsi="Times New Roman"/>
          <w:sz w:val="24"/>
        </w:rPr>
        <w:t xml:space="preserve">) </w:t>
      </w:r>
      <w:r>
        <w:rPr>
          <w:rFonts w:ascii="Times New Roman" w:hAnsi="Times New Roman"/>
          <w:sz w:val="24"/>
        </w:rPr>
        <w:t>ε</w:t>
      </w:r>
      <w:r w:rsidRPr="00A8523C">
        <w:rPr>
          <w:rFonts w:ascii="Times New Roman" w:hAnsi="Times New Roman"/>
          <w:sz w:val="24"/>
        </w:rPr>
        <w:t>πώνυμο και όνομα μητέρας</w:t>
      </w:r>
    </w:p>
    <w:p w:rsidR="0056285A" w:rsidRPr="00A8523C" w:rsidRDefault="0056285A" w:rsidP="00434634">
      <w:pPr>
        <w:jc w:val="both"/>
        <w:rPr>
          <w:rFonts w:ascii="Times New Roman" w:hAnsi="Times New Roman"/>
          <w:sz w:val="24"/>
        </w:rPr>
      </w:pPr>
      <w:r>
        <w:rPr>
          <w:rFonts w:ascii="Times New Roman" w:hAnsi="Times New Roman"/>
          <w:sz w:val="24"/>
        </w:rPr>
        <w:t>εε</w:t>
      </w:r>
      <w:r w:rsidRPr="00A8523C">
        <w:rPr>
          <w:rFonts w:ascii="Times New Roman" w:hAnsi="Times New Roman"/>
          <w:sz w:val="24"/>
        </w:rPr>
        <w:t xml:space="preserve">) </w:t>
      </w:r>
      <w:r>
        <w:rPr>
          <w:rFonts w:ascii="Times New Roman" w:hAnsi="Times New Roman"/>
          <w:sz w:val="24"/>
        </w:rPr>
        <w:t>έ</w:t>
      </w:r>
      <w:r w:rsidRPr="00A8523C">
        <w:rPr>
          <w:rFonts w:ascii="Times New Roman" w:hAnsi="Times New Roman"/>
          <w:sz w:val="24"/>
        </w:rPr>
        <w:t>τος γέννησης</w:t>
      </w:r>
    </w:p>
    <w:p w:rsidR="0056285A" w:rsidRPr="00A8523C" w:rsidRDefault="0056285A" w:rsidP="003F643C">
      <w:pPr>
        <w:jc w:val="both"/>
        <w:rPr>
          <w:rFonts w:ascii="Times New Roman" w:hAnsi="Times New Roman"/>
          <w:sz w:val="24"/>
        </w:rPr>
      </w:pPr>
      <w:r>
        <w:rPr>
          <w:rFonts w:ascii="Times New Roman" w:hAnsi="Times New Roman"/>
          <w:sz w:val="24"/>
        </w:rPr>
        <w:t>στστ</w:t>
      </w:r>
      <w:r w:rsidRPr="00A8523C">
        <w:rPr>
          <w:rFonts w:ascii="Times New Roman" w:hAnsi="Times New Roman"/>
          <w:sz w:val="24"/>
        </w:rPr>
        <w:t>) Δήμος / Δημοτική Ενότητα στον οποίο είναι εγγεγραμμένος/η ο/η μαθητής/τρια και αριθμός μητρώου ή δημοτολογίου</w:t>
      </w:r>
    </w:p>
    <w:p w:rsidR="0056285A" w:rsidRDefault="0056285A" w:rsidP="003F643C">
      <w:pPr>
        <w:jc w:val="both"/>
        <w:rPr>
          <w:rFonts w:ascii="Times New Roman" w:hAnsi="Times New Roman"/>
          <w:sz w:val="24"/>
        </w:rPr>
      </w:pPr>
      <w:r>
        <w:rPr>
          <w:rFonts w:ascii="Times New Roman" w:hAnsi="Times New Roman"/>
          <w:sz w:val="24"/>
        </w:rPr>
        <w:t>ζζ</w:t>
      </w:r>
      <w:r w:rsidRPr="00A8523C">
        <w:rPr>
          <w:rFonts w:ascii="Times New Roman" w:hAnsi="Times New Roman"/>
          <w:sz w:val="24"/>
        </w:rPr>
        <w:t xml:space="preserve">) </w:t>
      </w:r>
      <w:r>
        <w:rPr>
          <w:rFonts w:ascii="Times New Roman" w:hAnsi="Times New Roman"/>
          <w:sz w:val="24"/>
        </w:rPr>
        <w:t>ι</w:t>
      </w:r>
      <w:r w:rsidRPr="00A8523C">
        <w:rPr>
          <w:rFonts w:ascii="Times New Roman" w:hAnsi="Times New Roman"/>
          <w:sz w:val="24"/>
        </w:rPr>
        <w:t>θαγένεια.</w:t>
      </w:r>
    </w:p>
    <w:p w:rsidR="0056285A" w:rsidRPr="00A8523C" w:rsidRDefault="0056285A" w:rsidP="003F643C">
      <w:pPr>
        <w:jc w:val="both"/>
        <w:rPr>
          <w:rFonts w:ascii="Times New Roman" w:hAnsi="Times New Roman"/>
          <w:sz w:val="24"/>
        </w:rPr>
      </w:pPr>
      <w:r w:rsidRPr="000E6BC3">
        <w:rPr>
          <w:rFonts w:ascii="Times New Roman" w:hAnsi="Times New Roman"/>
          <w:sz w:val="24"/>
        </w:rPr>
        <w:t>β. ο Ενιαίος Αριθμός Μαθητή</w:t>
      </w:r>
    </w:p>
    <w:p w:rsidR="0056285A" w:rsidRPr="00A8523C" w:rsidRDefault="0056285A" w:rsidP="00434634">
      <w:pPr>
        <w:jc w:val="both"/>
        <w:rPr>
          <w:rFonts w:ascii="Times New Roman" w:hAnsi="Times New Roman"/>
          <w:sz w:val="24"/>
        </w:rPr>
      </w:pPr>
      <w:r>
        <w:rPr>
          <w:rFonts w:ascii="Times New Roman" w:hAnsi="Times New Roman"/>
          <w:sz w:val="24"/>
        </w:rPr>
        <w:t>γ.</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 xml:space="preserve">τοιχεία εισόδου, δηλαδή: </w:t>
      </w:r>
      <w:r>
        <w:rPr>
          <w:rFonts w:ascii="Times New Roman" w:hAnsi="Times New Roman"/>
          <w:sz w:val="24"/>
        </w:rPr>
        <w:t>τ</w:t>
      </w:r>
      <w:r w:rsidRPr="00A8523C">
        <w:rPr>
          <w:rFonts w:ascii="Times New Roman" w:hAnsi="Times New Roman"/>
          <w:sz w:val="24"/>
        </w:rPr>
        <w:t>ο είδος του τίτλου με τον οποίο εγγράφεται ο/η μαθ</w:t>
      </w:r>
      <w:r w:rsidRPr="00A8523C">
        <w:rPr>
          <w:rFonts w:ascii="Times New Roman" w:hAnsi="Times New Roman"/>
          <w:sz w:val="24"/>
        </w:rPr>
        <w:t>η</w:t>
      </w:r>
      <w:r w:rsidRPr="00A8523C">
        <w:rPr>
          <w:rFonts w:ascii="Times New Roman" w:hAnsi="Times New Roman"/>
          <w:sz w:val="24"/>
        </w:rPr>
        <w:t>τής/</w:t>
      </w:r>
      <w:r>
        <w:rPr>
          <w:rFonts w:ascii="Times New Roman" w:hAnsi="Times New Roman"/>
          <w:sz w:val="24"/>
        </w:rPr>
        <w:t>τ</w:t>
      </w:r>
      <w:r w:rsidRPr="00A8523C">
        <w:rPr>
          <w:rFonts w:ascii="Times New Roman" w:hAnsi="Times New Roman"/>
          <w:sz w:val="24"/>
        </w:rPr>
        <w:t>ρια</w:t>
      </w:r>
    </w:p>
    <w:p w:rsidR="0056285A" w:rsidRPr="00A8523C" w:rsidRDefault="0056285A" w:rsidP="00434634">
      <w:pPr>
        <w:jc w:val="both"/>
        <w:rPr>
          <w:rFonts w:ascii="Times New Roman" w:hAnsi="Times New Roman"/>
          <w:sz w:val="24"/>
        </w:rPr>
      </w:pPr>
      <w:r>
        <w:rPr>
          <w:rFonts w:ascii="Times New Roman" w:hAnsi="Times New Roman"/>
          <w:sz w:val="24"/>
        </w:rPr>
        <w:t>δ.</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τοιχεία εξόδου, δηλαδή: το είδος τίτλου με τον οποίο απολύεται ή μετεγγράφεται ο/η μαθητής/</w:t>
      </w:r>
      <w:r>
        <w:rPr>
          <w:rFonts w:ascii="Times New Roman" w:hAnsi="Times New Roman"/>
          <w:sz w:val="24"/>
        </w:rPr>
        <w:t>τ</w:t>
      </w:r>
      <w:r w:rsidRPr="00A8523C">
        <w:rPr>
          <w:rFonts w:ascii="Times New Roman" w:hAnsi="Times New Roman"/>
          <w:sz w:val="24"/>
        </w:rPr>
        <w:t>ρια</w:t>
      </w:r>
    </w:p>
    <w:p w:rsidR="0056285A" w:rsidRPr="00A8523C" w:rsidRDefault="0056285A" w:rsidP="00434634">
      <w:pPr>
        <w:jc w:val="both"/>
        <w:rPr>
          <w:rFonts w:ascii="Times New Roman" w:hAnsi="Times New Roman"/>
          <w:sz w:val="24"/>
        </w:rPr>
      </w:pPr>
      <w:r>
        <w:rPr>
          <w:rFonts w:ascii="Times New Roman" w:hAnsi="Times New Roman"/>
          <w:sz w:val="24"/>
        </w:rPr>
        <w:t>ε.</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τοιχεία επίδοσης, δηλαδή: ετήσια βαθμολογία κατά μάθη</w:t>
      </w:r>
      <w:r>
        <w:rPr>
          <w:rFonts w:ascii="Times New Roman" w:hAnsi="Times New Roman"/>
          <w:sz w:val="24"/>
        </w:rPr>
        <w:t>μα και ο γενικός ετήσιος βαθμός</w:t>
      </w:r>
    </w:p>
    <w:p w:rsidR="0056285A" w:rsidRPr="00A8523C" w:rsidRDefault="0056285A" w:rsidP="00434634">
      <w:pPr>
        <w:jc w:val="both"/>
        <w:rPr>
          <w:rFonts w:ascii="Times New Roman" w:hAnsi="Times New Roman"/>
          <w:sz w:val="24"/>
        </w:rPr>
      </w:pPr>
      <w:r>
        <w:rPr>
          <w:rFonts w:ascii="Times New Roman" w:hAnsi="Times New Roman"/>
          <w:sz w:val="24"/>
        </w:rPr>
        <w:t>στ.</w:t>
      </w:r>
      <w:r w:rsidRPr="00A8523C">
        <w:rPr>
          <w:rFonts w:ascii="Times New Roman" w:hAnsi="Times New Roman"/>
          <w:sz w:val="24"/>
        </w:rPr>
        <w:t xml:space="preserve"> </w:t>
      </w:r>
      <w:r>
        <w:rPr>
          <w:rFonts w:ascii="Times New Roman" w:hAnsi="Times New Roman"/>
          <w:sz w:val="24"/>
        </w:rPr>
        <w:t>σ</w:t>
      </w:r>
      <w:r w:rsidRPr="00A8523C">
        <w:rPr>
          <w:rFonts w:ascii="Times New Roman" w:hAnsi="Times New Roman"/>
          <w:sz w:val="24"/>
        </w:rPr>
        <w:t>τοιχεία διαγωγής, δηλαδή: ο χαρακτηρισμός της διαγωγής κάθε μαθητή/</w:t>
      </w:r>
      <w:r>
        <w:rPr>
          <w:rFonts w:ascii="Times New Roman" w:hAnsi="Times New Roman"/>
          <w:sz w:val="24"/>
        </w:rPr>
        <w:t>τ</w:t>
      </w:r>
      <w:r w:rsidRPr="00A8523C">
        <w:rPr>
          <w:rFonts w:ascii="Times New Roman" w:hAnsi="Times New Roman"/>
          <w:sz w:val="24"/>
        </w:rPr>
        <w:t>ριας.</w:t>
      </w:r>
    </w:p>
    <w:p w:rsidR="0056285A" w:rsidRPr="00A8523C" w:rsidRDefault="0056285A" w:rsidP="0005309C">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Στοιχεία που δεν αναγράφονται στις ταυτότητες ή στα πιστοποιητικά γέννησης δεν κ</w:t>
      </w:r>
      <w:r w:rsidRPr="00A8523C">
        <w:rPr>
          <w:rFonts w:ascii="Times New Roman" w:hAnsi="Times New Roman"/>
          <w:sz w:val="24"/>
        </w:rPr>
        <w:t>α</w:t>
      </w:r>
      <w:r w:rsidRPr="00A8523C">
        <w:rPr>
          <w:rFonts w:ascii="Times New Roman" w:hAnsi="Times New Roman"/>
          <w:sz w:val="24"/>
        </w:rPr>
        <w:t>ταχωρίζονται στα υπηρεσιακά βιβλία και έντυπα, εκτός αν δηλώνονται με υπεύθυνη δ</w:t>
      </w:r>
      <w:r w:rsidRPr="00A8523C">
        <w:rPr>
          <w:rFonts w:ascii="Times New Roman" w:hAnsi="Times New Roman"/>
          <w:sz w:val="24"/>
        </w:rPr>
        <w:t>ή</w:t>
      </w:r>
      <w:r w:rsidRPr="00A8523C">
        <w:rPr>
          <w:rFonts w:ascii="Times New Roman" w:hAnsi="Times New Roman"/>
          <w:sz w:val="24"/>
        </w:rPr>
        <w:t xml:space="preserve">λωση του </w:t>
      </w:r>
      <w:r>
        <w:rPr>
          <w:rFonts w:ascii="Times New Roman" w:hAnsi="Times New Roman"/>
          <w:sz w:val="24"/>
        </w:rPr>
        <w:t>ν</w:t>
      </w:r>
      <w:r w:rsidRPr="00A8523C">
        <w:rPr>
          <w:rFonts w:ascii="Times New Roman" w:hAnsi="Times New Roman"/>
          <w:sz w:val="24"/>
        </w:rPr>
        <w:t>. 1599/1986 (Α΄ 75) των γονέων ή του κηδεμόνα του/της μαθητή/τριας.</w:t>
      </w:r>
    </w:p>
    <w:p w:rsidR="0056285A" w:rsidRDefault="0056285A" w:rsidP="009D5BE4">
      <w:pPr>
        <w:jc w:val="both"/>
        <w:rPr>
          <w:rFonts w:ascii="Times New Roman" w:hAnsi="Times New Roman"/>
          <w:sz w:val="24"/>
        </w:rPr>
      </w:pPr>
      <w:r w:rsidRPr="00A8523C">
        <w:rPr>
          <w:rFonts w:ascii="Times New Roman" w:hAnsi="Times New Roman"/>
          <w:sz w:val="24"/>
        </w:rPr>
        <w:t>4</w:t>
      </w:r>
      <w:r>
        <w:rPr>
          <w:rFonts w:ascii="Times New Roman" w:hAnsi="Times New Roman"/>
          <w:sz w:val="24"/>
        </w:rPr>
        <w:t>.</w:t>
      </w:r>
    </w:p>
    <w:p w:rsidR="0056285A" w:rsidRDefault="0056285A" w:rsidP="009D5BE4">
      <w:pPr>
        <w:jc w:val="both"/>
        <w:rPr>
          <w:rFonts w:ascii="Times New Roman" w:hAnsi="Times New Roman"/>
          <w:sz w:val="24"/>
        </w:rPr>
      </w:pPr>
      <w:r>
        <w:rPr>
          <w:rFonts w:ascii="Times New Roman" w:hAnsi="Times New Roman"/>
          <w:sz w:val="24"/>
        </w:rPr>
        <w:t xml:space="preserve">α. </w:t>
      </w:r>
      <w:r w:rsidRPr="00A8523C">
        <w:rPr>
          <w:rFonts w:ascii="Times New Roman" w:hAnsi="Times New Roman"/>
          <w:sz w:val="24"/>
        </w:rPr>
        <w:t>Μέχρι την έξοδο του/της μαθητή/</w:t>
      </w:r>
      <w:r>
        <w:rPr>
          <w:rFonts w:ascii="Times New Roman" w:hAnsi="Times New Roman"/>
          <w:sz w:val="24"/>
        </w:rPr>
        <w:t>τ</w:t>
      </w:r>
      <w:r w:rsidRPr="00A8523C">
        <w:rPr>
          <w:rFonts w:ascii="Times New Roman" w:hAnsi="Times New Roman"/>
          <w:sz w:val="24"/>
        </w:rPr>
        <w:t xml:space="preserve">ριας από το σχολείο είναι δυνατή η αποκατάσταση στο ορθό των εσφαλμένων στοιχείων ταυτότητάς του/της, μετά από αίτηση του κηδεμόνα ή του/της ίδιου/ας εφόσον είναι ενήλικος/η. Η αποκατάσταση πραγματοποιείται </w:t>
      </w:r>
      <w:r w:rsidRPr="00EF048D">
        <w:rPr>
          <w:rFonts w:ascii="Times New Roman" w:hAnsi="Times New Roman"/>
          <w:sz w:val="24"/>
        </w:rPr>
        <w:t>από τον/την Διευθυντή/ντρια του σχολείου με ερυθρά γραφή, σύμφωνα με την αστυνομική ταυτότητα του/της μαθητή/</w:t>
      </w:r>
      <w:r>
        <w:rPr>
          <w:rFonts w:ascii="Times New Roman" w:hAnsi="Times New Roman"/>
          <w:sz w:val="24"/>
        </w:rPr>
        <w:t>τ</w:t>
      </w:r>
      <w:r w:rsidRPr="00EF048D">
        <w:rPr>
          <w:rFonts w:ascii="Times New Roman" w:hAnsi="Times New Roman"/>
          <w:sz w:val="24"/>
        </w:rPr>
        <w:t>ριας ή, αν δεν υπάρχει αυτή, σύμφωνα με πιστοποιητικό του οικείου Δήμου/Δημοτικής Ενότητας. Για τους/τις μαθητές/</w:t>
      </w:r>
      <w:r>
        <w:rPr>
          <w:rFonts w:ascii="Times New Roman" w:hAnsi="Times New Roman"/>
          <w:sz w:val="24"/>
        </w:rPr>
        <w:t>τ</w:t>
      </w:r>
      <w:r w:rsidRPr="00EF048D">
        <w:rPr>
          <w:rFonts w:ascii="Times New Roman" w:hAnsi="Times New Roman"/>
          <w:sz w:val="24"/>
        </w:rPr>
        <w:t>ριες που είναι υπήκοοι ξένων κρατών η αποκατάσταση πραγματοποιείται σύμφωνα με έγγραφο αρμόδιας υπηρεσίας του ξένου κράτους μεταφρασμένου επίσημα. Η διόρθωση σφραγίζεται και μονογραφείται από τον/τη Διευθυντή/ντρια του σχολείου.</w:t>
      </w:r>
    </w:p>
    <w:p w:rsidR="0056285A" w:rsidRDefault="0056285A" w:rsidP="00A93129">
      <w:pPr>
        <w:jc w:val="both"/>
        <w:rPr>
          <w:rFonts w:ascii="Times New Roman" w:hAnsi="Times New Roman"/>
          <w:sz w:val="24"/>
        </w:rPr>
      </w:pPr>
      <w:r>
        <w:rPr>
          <w:rFonts w:ascii="Times New Roman" w:hAnsi="Times New Roman"/>
          <w:sz w:val="24"/>
        </w:rPr>
        <w:t>β.</w:t>
      </w:r>
    </w:p>
    <w:p w:rsidR="0056285A" w:rsidRDefault="0056285A" w:rsidP="00A93129">
      <w:pPr>
        <w:jc w:val="both"/>
        <w:rPr>
          <w:rFonts w:ascii="Times New Roman" w:hAnsi="Times New Roman"/>
          <w:sz w:val="24"/>
        </w:rPr>
      </w:pPr>
      <w:r>
        <w:rPr>
          <w:rFonts w:ascii="Times New Roman" w:hAnsi="Times New Roman"/>
          <w:sz w:val="24"/>
        </w:rPr>
        <w:t xml:space="preserve">αα) </w:t>
      </w:r>
      <w:r w:rsidRPr="00EF048D">
        <w:rPr>
          <w:rFonts w:ascii="Times New Roman" w:hAnsi="Times New Roman"/>
          <w:sz w:val="24"/>
        </w:rPr>
        <w:t>Διόρθωση στο Μητρώο</w:t>
      </w:r>
      <w:r w:rsidRPr="00A8523C">
        <w:rPr>
          <w:rFonts w:ascii="Times New Roman" w:hAnsi="Times New Roman"/>
          <w:sz w:val="24"/>
        </w:rPr>
        <w:t xml:space="preserve"> με επισημειωματική πράξη και σύνταξη σχετικού πρακτικού μπορεί να λαμβάνει χώρα και μετά την έξοδο του/της μαθητή/</w:t>
      </w:r>
      <w:r>
        <w:rPr>
          <w:rFonts w:ascii="Times New Roman" w:hAnsi="Times New Roman"/>
          <w:sz w:val="24"/>
        </w:rPr>
        <w:t>τ</w:t>
      </w:r>
      <w:r w:rsidRPr="00A8523C">
        <w:rPr>
          <w:rFonts w:ascii="Times New Roman" w:hAnsi="Times New Roman"/>
          <w:sz w:val="24"/>
        </w:rPr>
        <w:t>ριας από το σχολείο κατ</w:t>
      </w:r>
      <w:r w:rsidRPr="00A8523C">
        <w:rPr>
          <w:rFonts w:ascii="Times New Roman" w:hAnsi="Times New Roman"/>
          <w:sz w:val="24"/>
        </w:rPr>
        <w:t>ό</w:t>
      </w:r>
      <w:r w:rsidRPr="00A8523C">
        <w:rPr>
          <w:rFonts w:ascii="Times New Roman" w:hAnsi="Times New Roman"/>
          <w:sz w:val="24"/>
        </w:rPr>
        <w:t>πιν προσκόμισης των αναγκαίων για την απόδειξη εγγράφων. Στην περίπτωση αυτή δ</w:t>
      </w:r>
      <w:r w:rsidRPr="00A8523C">
        <w:rPr>
          <w:rFonts w:ascii="Times New Roman" w:hAnsi="Times New Roman"/>
          <w:sz w:val="24"/>
        </w:rPr>
        <w:t>ύ</w:t>
      </w:r>
      <w:r w:rsidRPr="00A8523C">
        <w:rPr>
          <w:rFonts w:ascii="Times New Roman" w:hAnsi="Times New Roman"/>
          <w:sz w:val="24"/>
        </w:rPr>
        <w:t>ναται να εκδίδεται αποδεικτικό απόλυσης με αναγραφή της διόρθωσης</w:t>
      </w:r>
      <w:r>
        <w:rPr>
          <w:rFonts w:ascii="Times New Roman" w:hAnsi="Times New Roman"/>
          <w:sz w:val="24"/>
        </w:rPr>
        <w:t xml:space="preserve"> με </w:t>
      </w:r>
      <w:r w:rsidRPr="00857F20">
        <w:rPr>
          <w:rFonts w:ascii="Times New Roman" w:hAnsi="Times New Roman"/>
          <w:sz w:val="24"/>
        </w:rPr>
        <w:t>επισημειωμ</w:t>
      </w:r>
      <w:r w:rsidRPr="00857F20">
        <w:rPr>
          <w:rFonts w:ascii="Times New Roman" w:hAnsi="Times New Roman"/>
          <w:sz w:val="24"/>
        </w:rPr>
        <w:t>α</w:t>
      </w:r>
      <w:r w:rsidRPr="00857F20">
        <w:rPr>
          <w:rFonts w:ascii="Times New Roman" w:hAnsi="Times New Roman"/>
          <w:sz w:val="24"/>
        </w:rPr>
        <w:t>τική πράξη</w:t>
      </w:r>
      <w:r>
        <w:rPr>
          <w:rFonts w:ascii="Times New Roman" w:hAnsi="Times New Roman"/>
          <w:sz w:val="24"/>
        </w:rPr>
        <w:t>,</w:t>
      </w:r>
      <w:r w:rsidRPr="00A8523C">
        <w:rPr>
          <w:rFonts w:ascii="Times New Roman" w:hAnsi="Times New Roman"/>
          <w:sz w:val="24"/>
        </w:rPr>
        <w:t xml:space="preserve"> όχι ό</w:t>
      </w:r>
      <w:r w:rsidRPr="00857F20">
        <w:rPr>
          <w:rFonts w:ascii="Times New Roman" w:hAnsi="Times New Roman"/>
          <w:sz w:val="24"/>
        </w:rPr>
        <w:t>μως και νέος απολυτήριος τίτλος.</w:t>
      </w:r>
    </w:p>
    <w:p w:rsidR="0056285A" w:rsidRPr="00BA37CC" w:rsidRDefault="0056285A" w:rsidP="00A93129">
      <w:pPr>
        <w:jc w:val="both"/>
      </w:pPr>
      <w:r>
        <w:rPr>
          <w:rFonts w:ascii="Times New Roman" w:hAnsi="Times New Roman"/>
          <w:sz w:val="24"/>
        </w:rPr>
        <w:t>ββ) Σ</w:t>
      </w:r>
      <w:r w:rsidRPr="00857F20">
        <w:rPr>
          <w:rFonts w:ascii="Times New Roman" w:hAnsi="Times New Roman"/>
          <w:sz w:val="24"/>
        </w:rPr>
        <w:t>ε περίπτωση α) υιοθεσίας, στο αποδεικτικό απόλυσης που εκδίδεται πρέπει να αν</w:t>
      </w:r>
      <w:r w:rsidRPr="00857F20">
        <w:rPr>
          <w:rFonts w:ascii="Times New Roman" w:hAnsi="Times New Roman"/>
          <w:sz w:val="24"/>
        </w:rPr>
        <w:t>α</w:t>
      </w:r>
      <w:r w:rsidRPr="00857F20">
        <w:rPr>
          <w:rFonts w:ascii="Times New Roman" w:hAnsi="Times New Roman"/>
          <w:sz w:val="24"/>
        </w:rPr>
        <w:t>γράφονται μόνο τα νέα στοιχεία ταυτότητας που απέκτησε ο/η υιοθετούμενος/η δια της νομίμου διαδικασίας χωρίς καμία αναφορά των παλαιών και χωρίς μνεία του λόγου μετ</w:t>
      </w:r>
      <w:r w:rsidRPr="00857F20">
        <w:rPr>
          <w:rFonts w:ascii="Times New Roman" w:hAnsi="Times New Roman"/>
          <w:sz w:val="24"/>
        </w:rPr>
        <w:t>α</w:t>
      </w:r>
      <w:r w:rsidRPr="00857F20">
        <w:rPr>
          <w:rFonts w:ascii="Times New Roman" w:hAnsi="Times New Roman"/>
          <w:sz w:val="24"/>
        </w:rPr>
        <w:t>βολής</w:t>
      </w:r>
      <w:r>
        <w:rPr>
          <w:rFonts w:ascii="Times New Roman" w:hAnsi="Times New Roman"/>
          <w:sz w:val="24"/>
        </w:rPr>
        <w:t xml:space="preserve">, </w:t>
      </w:r>
      <w:r w:rsidRPr="00857F20">
        <w:rPr>
          <w:rFonts w:ascii="Times New Roman" w:hAnsi="Times New Roman"/>
          <w:sz w:val="24"/>
        </w:rPr>
        <w:t>εφόσον ο ίδιος δηλώσει ότι δεν επιθυμεί β) αλλαγής των στοιχείων ταυτότητας, είναι δυνατό να χορηγηθεί αποδεικτικό απόλυσης (απολυτηρίου ή πτυχίου) υπό τα νέα στοιχεία, εφόσον από τα υποβληθέντα δικαιολογητικά προκύπτει ταυτοπροσωπία με το πρόσωπο στο όνομα του οποίου είχε εκδοθεί ο τίτλος. Προς διασφάλιση της ιδιωτικής ζωής, στο αποδεικτικό απόλυσης δεν θα πρέπει να αναγράφονται τα προηγούμενα στο</w:t>
      </w:r>
      <w:r w:rsidRPr="00857F20">
        <w:rPr>
          <w:rFonts w:ascii="Times New Roman" w:hAnsi="Times New Roman"/>
          <w:sz w:val="24"/>
        </w:rPr>
        <w:t>ι</w:t>
      </w:r>
      <w:r w:rsidRPr="00857F20">
        <w:rPr>
          <w:rFonts w:ascii="Times New Roman" w:hAnsi="Times New Roman"/>
          <w:sz w:val="24"/>
        </w:rPr>
        <w:t xml:space="preserve">χεία της ταυτότητας ούτε και ο λόγος μεταβολής τους. Στις περιπτώσεις α) και β), καθώς και σε κάθε περίπτωση έκδοσης αποδεικτικού απόλυσης με αναγραφή της διόρθωσης, χωρίς αναγραφή των στοιχείων τα οποία διορθώθηκαν, η σύνδεση του αποδεικτικού με τον πρωτότυπο τίτλο εξασφαλίζεται με την αναφορά ότι «στο όνομα </w:t>
      </w:r>
      <w:r w:rsidRPr="00BA37CC">
        <w:rPr>
          <w:rFonts w:ascii="Times New Roman" w:hAnsi="Times New Roman"/>
          <w:sz w:val="24"/>
        </w:rPr>
        <w:t xml:space="preserve">του/της ίδιου/ίδιας έχει εκδοθεί το με αρ. πρωτ…. απολυτήριο/πτυχίο» Στις ανωτέρω περιπτώσεις, δύναται να εκδίδεται αποδεικτικό απόλυσης με τα νέα στοιχεία (δηλαδή, χωρίς επισημειωματική πράξη) όχι όμως και νέος απολυτήριος τίτλος. </w:t>
      </w:r>
    </w:p>
    <w:p w:rsidR="0056285A" w:rsidRPr="00A8523C" w:rsidRDefault="0056285A" w:rsidP="00703632">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2</w:t>
      </w:r>
    </w:p>
    <w:p w:rsidR="0056285A" w:rsidRPr="00A8523C" w:rsidRDefault="0056285A" w:rsidP="00924EE9">
      <w:pPr>
        <w:shd w:val="clear" w:color="auto" w:fill="C5E0B3"/>
        <w:jc w:val="center"/>
        <w:rPr>
          <w:rFonts w:ascii="Times New Roman" w:hAnsi="Times New Roman"/>
          <w:b/>
          <w:sz w:val="28"/>
        </w:rPr>
      </w:pPr>
      <w:r w:rsidRPr="00A8523C">
        <w:rPr>
          <w:rFonts w:ascii="Times New Roman" w:hAnsi="Times New Roman"/>
          <w:b/>
          <w:sz w:val="28"/>
        </w:rPr>
        <w:t>Περιοχή σχολείων και αριθμός φοιτώντων μαθητών/τριών</w:t>
      </w:r>
    </w:p>
    <w:p w:rsidR="0056285A" w:rsidRPr="00A8523C" w:rsidRDefault="0056285A" w:rsidP="00634E58">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Οι μαθητές/</w:t>
      </w:r>
      <w:r>
        <w:rPr>
          <w:rFonts w:ascii="Times New Roman" w:hAnsi="Times New Roman"/>
          <w:sz w:val="24"/>
        </w:rPr>
        <w:t>τ</w:t>
      </w:r>
      <w:r w:rsidRPr="00A8523C">
        <w:rPr>
          <w:rFonts w:ascii="Times New Roman" w:hAnsi="Times New Roman"/>
          <w:sz w:val="24"/>
        </w:rPr>
        <w:t>ριες φοιτούν στο Γυμνάσιο ή Γενικό Λύκειο στην περιοχή του οποίου ε</w:t>
      </w:r>
      <w:r w:rsidRPr="00A8523C">
        <w:rPr>
          <w:rFonts w:ascii="Times New Roman" w:hAnsi="Times New Roman"/>
          <w:sz w:val="24"/>
        </w:rPr>
        <w:t>υ</w:t>
      </w:r>
      <w:r w:rsidRPr="00A8523C">
        <w:rPr>
          <w:rFonts w:ascii="Times New Roman" w:hAnsi="Times New Roman"/>
          <w:sz w:val="24"/>
        </w:rPr>
        <w:t>ρίσκεται η μόνιμη κατοικία τους.</w:t>
      </w:r>
    </w:p>
    <w:p w:rsidR="0056285A" w:rsidRPr="00A8523C" w:rsidRDefault="0056285A" w:rsidP="00634E58">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Στις πόλεις στις οποίες λειτουργούν περισσότερα από ένα Γυμνάσια ή Γενικά Λύκεια, τα όρια της περιοχής τους και ο μεγαλύτερος αριθμός μαθητών/</w:t>
      </w:r>
      <w:r>
        <w:rPr>
          <w:rFonts w:ascii="Times New Roman" w:hAnsi="Times New Roman"/>
          <w:sz w:val="24"/>
        </w:rPr>
        <w:t>τ</w:t>
      </w:r>
      <w:r w:rsidRPr="00A8523C">
        <w:rPr>
          <w:rFonts w:ascii="Times New Roman" w:hAnsi="Times New Roman"/>
          <w:sz w:val="24"/>
        </w:rPr>
        <w:t>ριών που είναι δυνατόν να φοιτήσουν σε αυτά καθορίζεται με απόφαση του/της αρμοδίου/ας Διευθυ</w:t>
      </w:r>
      <w:r w:rsidRPr="00364675">
        <w:rPr>
          <w:rFonts w:ascii="Times New Roman" w:hAnsi="Times New Roman"/>
          <w:sz w:val="24"/>
        </w:rPr>
        <w:t>ντή/ντριας Δευτεροβάθμιας Εκπαίδευσης. Οι περιοχές των σχολείων εφόσον δεν μπορούν να καθ</w:t>
      </w:r>
      <w:r w:rsidRPr="00364675">
        <w:rPr>
          <w:rFonts w:ascii="Times New Roman" w:hAnsi="Times New Roman"/>
          <w:sz w:val="24"/>
        </w:rPr>
        <w:t>ο</w:t>
      </w:r>
      <w:r w:rsidRPr="00364675">
        <w:rPr>
          <w:rFonts w:ascii="Times New Roman" w:hAnsi="Times New Roman"/>
          <w:sz w:val="24"/>
        </w:rPr>
        <w:t>ριστούν στο πλαίσιο της δικαιοδοσίας ενός/μιάς μόνο Διευθυντή/ντριας Δευτεροβάθμιας Εκπαίδευσης, καθορίζονται με απόφαση του/της αρμοδίου/ας  Περιφερειακού/ής Διευθ</w:t>
      </w:r>
      <w:r w:rsidRPr="00364675">
        <w:rPr>
          <w:rFonts w:ascii="Times New Roman" w:hAnsi="Times New Roman"/>
          <w:sz w:val="24"/>
        </w:rPr>
        <w:t>υ</w:t>
      </w:r>
      <w:r w:rsidRPr="00364675">
        <w:rPr>
          <w:rFonts w:ascii="Times New Roman" w:hAnsi="Times New Roman"/>
          <w:sz w:val="24"/>
        </w:rPr>
        <w:t>ντή/ντριας Εκπαίδευσης.</w:t>
      </w:r>
    </w:p>
    <w:p w:rsidR="0056285A" w:rsidRPr="00A8523C" w:rsidRDefault="0056285A" w:rsidP="00634E58">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Εάν ο αριθμός των μαθητών/</w:t>
      </w:r>
      <w:r>
        <w:rPr>
          <w:rFonts w:ascii="Times New Roman" w:hAnsi="Times New Roman"/>
          <w:sz w:val="24"/>
        </w:rPr>
        <w:t>τ</w:t>
      </w:r>
      <w:r w:rsidRPr="00A8523C">
        <w:rPr>
          <w:rFonts w:ascii="Times New Roman" w:hAnsi="Times New Roman"/>
          <w:sz w:val="24"/>
        </w:rPr>
        <w:t xml:space="preserve">ριών που φοιτούν υπερβεί, για οποιονδήποτε λόγο, τις δυνατότητες στέγασης του διαθέσιμου διδακτηρίου ενός σχολείου, ο/η αρμόδιος/α </w:t>
      </w:r>
      <w:r w:rsidRPr="00364675">
        <w:rPr>
          <w:rFonts w:ascii="Times New Roman" w:hAnsi="Times New Roman"/>
          <w:sz w:val="24"/>
        </w:rPr>
        <w:t>Διε</w:t>
      </w:r>
      <w:r w:rsidRPr="00364675">
        <w:rPr>
          <w:rFonts w:ascii="Times New Roman" w:hAnsi="Times New Roman"/>
          <w:sz w:val="24"/>
        </w:rPr>
        <w:t>υ</w:t>
      </w:r>
      <w:r w:rsidRPr="00364675">
        <w:rPr>
          <w:rFonts w:ascii="Times New Roman" w:hAnsi="Times New Roman"/>
          <w:sz w:val="24"/>
        </w:rPr>
        <w:t>θυντής/ντρια Δευτεροβάθμιας Εκπαίδευσης αίρει την υπεραριθμία  με αυτεπάγ</w:t>
      </w:r>
      <w:r w:rsidRPr="00C420C8">
        <w:rPr>
          <w:rFonts w:ascii="Times New Roman" w:hAnsi="Times New Roman"/>
          <w:sz w:val="24"/>
        </w:rPr>
        <w:t>γελτη υπ</w:t>
      </w:r>
      <w:r w:rsidRPr="00C420C8">
        <w:rPr>
          <w:rFonts w:ascii="Times New Roman" w:hAnsi="Times New Roman"/>
          <w:sz w:val="24"/>
        </w:rPr>
        <w:t>ο</w:t>
      </w:r>
      <w:r w:rsidRPr="00C420C8">
        <w:rPr>
          <w:rFonts w:ascii="Times New Roman" w:hAnsi="Times New Roman"/>
          <w:sz w:val="24"/>
        </w:rPr>
        <w:t xml:space="preserve">χρεωτική μετεγγραφή ανάλογου αριθμού μαθητών/τριών. Εάν η άρση της </w:t>
      </w:r>
      <w:r w:rsidRPr="00364675">
        <w:rPr>
          <w:rFonts w:ascii="Times New Roman" w:hAnsi="Times New Roman"/>
          <w:sz w:val="24"/>
        </w:rPr>
        <w:t>υπερα</w:t>
      </w:r>
      <w:r w:rsidRPr="00A8523C">
        <w:rPr>
          <w:rFonts w:ascii="Times New Roman" w:hAnsi="Times New Roman"/>
          <w:sz w:val="24"/>
        </w:rPr>
        <w:t>ριθμίας που προβλέπεται από την παρούσα παράγραφο δεν είναι δυνατόν να πραγματοποιηθεί στα όρια αρμοδιότητας ενός/μιας Διευθυντή/ντριας Δευτεροβάθμιας Εκπαίδευσης, λα</w:t>
      </w:r>
      <w:r w:rsidRPr="00A8523C">
        <w:rPr>
          <w:rFonts w:ascii="Times New Roman" w:hAnsi="Times New Roman"/>
          <w:sz w:val="24"/>
        </w:rPr>
        <w:t>μ</w:t>
      </w:r>
      <w:r w:rsidRPr="00A8523C">
        <w:rPr>
          <w:rFonts w:ascii="Times New Roman" w:hAnsi="Times New Roman"/>
          <w:sz w:val="24"/>
        </w:rPr>
        <w:t>βάνεται απόφαση του/της αρμοδίου Περιφερειακού/ής Διευθυντή/ντριας Εκπαίδευσης</w:t>
      </w:r>
      <w:r>
        <w:rPr>
          <w:rFonts w:ascii="Times New Roman" w:hAnsi="Times New Roman"/>
          <w:sz w:val="24"/>
        </w:rPr>
        <w:t xml:space="preserve">, ύστερα από εισηγήσεις </w:t>
      </w:r>
      <w:r w:rsidRPr="003C5552">
        <w:rPr>
          <w:rFonts w:ascii="Times New Roman" w:hAnsi="Times New Roman"/>
          <w:sz w:val="24"/>
        </w:rPr>
        <w:t>των αρμόδιων Διευθυντών/ντριών Δευτεροβάθμιας Εκπαίδευσης</w:t>
      </w:r>
      <w:r w:rsidRPr="00A8523C">
        <w:rPr>
          <w:rFonts w:ascii="Times New Roman" w:hAnsi="Times New Roman"/>
          <w:sz w:val="24"/>
        </w:rPr>
        <w:t xml:space="preserve">. Κατά την αυτεπάγγελτη υποχρεωτική μετεγγραφή </w:t>
      </w:r>
      <w:r>
        <w:rPr>
          <w:rFonts w:ascii="Times New Roman" w:hAnsi="Times New Roman"/>
          <w:sz w:val="24"/>
        </w:rPr>
        <w:t xml:space="preserve">σύμφωνα με τα ανωτέρω, </w:t>
      </w:r>
      <w:r w:rsidRPr="00A8523C">
        <w:rPr>
          <w:rFonts w:ascii="Times New Roman" w:hAnsi="Times New Roman"/>
          <w:sz w:val="24"/>
        </w:rPr>
        <w:t>λαμβάνονται υπόψη σχετικά χωροταξικά δεδομένα σε συνδυασμό με τις προτιμήσεις των κηδεμόνων των μαθητών/τριών.</w:t>
      </w:r>
    </w:p>
    <w:p w:rsidR="0056285A" w:rsidRPr="00A8523C" w:rsidRDefault="0056285A" w:rsidP="002B7510">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3</w:t>
      </w:r>
    </w:p>
    <w:p w:rsidR="0056285A" w:rsidRPr="00A8523C" w:rsidRDefault="0056285A" w:rsidP="002B7510">
      <w:pPr>
        <w:shd w:val="clear" w:color="auto" w:fill="C5E0B3"/>
        <w:jc w:val="center"/>
        <w:rPr>
          <w:rFonts w:ascii="Times New Roman" w:hAnsi="Times New Roman"/>
          <w:b/>
          <w:sz w:val="28"/>
        </w:rPr>
      </w:pPr>
      <w:r w:rsidRPr="00A8523C">
        <w:rPr>
          <w:rFonts w:ascii="Times New Roman" w:hAnsi="Times New Roman"/>
          <w:b/>
          <w:sz w:val="28"/>
        </w:rPr>
        <w:t>Κηδεμονία ανηλίκων μαθητών/τριών</w:t>
      </w:r>
    </w:p>
    <w:p w:rsidR="0056285A" w:rsidRPr="00A8523C" w:rsidRDefault="0056285A" w:rsidP="00634E58">
      <w:pPr>
        <w:jc w:val="both"/>
        <w:rPr>
          <w:rFonts w:ascii="Times New Roman" w:hAnsi="Times New Roman"/>
          <w:sz w:val="24"/>
        </w:rPr>
      </w:pPr>
      <w:r w:rsidRPr="00A8523C">
        <w:rPr>
          <w:rFonts w:ascii="Times New Roman" w:hAnsi="Times New Roman"/>
          <w:sz w:val="24"/>
        </w:rPr>
        <w:t>1) Κηδεμόνας του/της μαθητή/</w:t>
      </w:r>
      <w:r>
        <w:rPr>
          <w:rFonts w:ascii="Times New Roman" w:hAnsi="Times New Roman"/>
          <w:sz w:val="24"/>
        </w:rPr>
        <w:t>τ</w:t>
      </w:r>
      <w:r w:rsidRPr="00A8523C">
        <w:rPr>
          <w:rFonts w:ascii="Times New Roman" w:hAnsi="Times New Roman"/>
          <w:sz w:val="24"/>
        </w:rPr>
        <w:t>ριας, εφόσον είναι ανήλικος/η, είναι ο πατέρας και η μ</w:t>
      </w:r>
      <w:r w:rsidRPr="00A8523C">
        <w:rPr>
          <w:rFonts w:ascii="Times New Roman" w:hAnsi="Times New Roman"/>
          <w:sz w:val="24"/>
        </w:rPr>
        <w:t>η</w:t>
      </w:r>
      <w:r w:rsidRPr="00A8523C">
        <w:rPr>
          <w:rFonts w:ascii="Times New Roman" w:hAnsi="Times New Roman"/>
          <w:sz w:val="24"/>
        </w:rPr>
        <w:t>τέρα. Σε περίπτωση που αυτοί ελλείπουν ή κωλύονται από τον νόμο, κηδεμόνας του/της ανήλικου/ης μαθητή/τριας είναι αυτός που έχει την επιμέλειά του, σύμφωνα με τ</w:t>
      </w:r>
      <w:r>
        <w:rPr>
          <w:rFonts w:ascii="Times New Roman" w:hAnsi="Times New Roman"/>
          <w:sz w:val="24"/>
        </w:rPr>
        <w:t>ις διατ</w:t>
      </w:r>
      <w:r>
        <w:rPr>
          <w:rFonts w:ascii="Times New Roman" w:hAnsi="Times New Roman"/>
          <w:sz w:val="24"/>
        </w:rPr>
        <w:t>ά</w:t>
      </w:r>
      <w:r>
        <w:rPr>
          <w:rFonts w:ascii="Times New Roman" w:hAnsi="Times New Roman"/>
          <w:sz w:val="24"/>
        </w:rPr>
        <w:t>ξεις του Αστικού Κώδικα</w:t>
      </w:r>
      <w:r w:rsidRPr="00A8523C">
        <w:rPr>
          <w:rFonts w:ascii="Times New Roman" w:hAnsi="Times New Roman"/>
          <w:sz w:val="24"/>
        </w:rPr>
        <w:t>.</w:t>
      </w:r>
    </w:p>
    <w:p w:rsidR="0056285A" w:rsidRPr="00A8523C" w:rsidRDefault="0056285A" w:rsidP="00634E58">
      <w:pPr>
        <w:jc w:val="both"/>
        <w:rPr>
          <w:rFonts w:ascii="Times New Roman" w:hAnsi="Times New Roman"/>
          <w:sz w:val="24"/>
        </w:rPr>
      </w:pPr>
      <w:r w:rsidRPr="00A8523C">
        <w:rPr>
          <w:rFonts w:ascii="Times New Roman" w:hAnsi="Times New Roman"/>
          <w:sz w:val="24"/>
        </w:rPr>
        <w:t>2) Εάν ο, κατά την προηγούμενη παράγραφο, κηδεμόνας του/της μαθητή/</w:t>
      </w:r>
      <w:r>
        <w:rPr>
          <w:rFonts w:ascii="Times New Roman" w:hAnsi="Times New Roman"/>
          <w:sz w:val="24"/>
        </w:rPr>
        <w:t>τ</w:t>
      </w:r>
      <w:r w:rsidRPr="00A8523C">
        <w:rPr>
          <w:rFonts w:ascii="Times New Roman" w:hAnsi="Times New Roman"/>
          <w:sz w:val="24"/>
        </w:rPr>
        <w:t>ριας δεν κ</w:t>
      </w:r>
      <w:r w:rsidRPr="00A8523C">
        <w:rPr>
          <w:rFonts w:ascii="Times New Roman" w:hAnsi="Times New Roman"/>
          <w:sz w:val="24"/>
        </w:rPr>
        <w:t>α</w:t>
      </w:r>
      <w:r w:rsidRPr="00A8523C">
        <w:rPr>
          <w:rFonts w:ascii="Times New Roman" w:hAnsi="Times New Roman"/>
          <w:sz w:val="24"/>
        </w:rPr>
        <w:t>τοικεί στην έδρα του σχολείου, αντιπροσωπεύεται από ενήλικο πρόσωπο το οποίο έχει εξουσιοδοτήσει εγγράφως και το οποίο κατοικεί στην έδρα του σχολείου.</w:t>
      </w:r>
    </w:p>
    <w:p w:rsidR="0056285A" w:rsidRPr="00A8523C" w:rsidRDefault="0056285A" w:rsidP="00634E58">
      <w:pPr>
        <w:jc w:val="both"/>
        <w:rPr>
          <w:rFonts w:ascii="Times New Roman" w:hAnsi="Times New Roman"/>
          <w:sz w:val="24"/>
        </w:rPr>
      </w:pPr>
      <w:r w:rsidRPr="00A8523C">
        <w:rPr>
          <w:rFonts w:ascii="Times New Roman" w:hAnsi="Times New Roman"/>
          <w:sz w:val="24"/>
        </w:rPr>
        <w:t>3) Όπου στην παρούσα αναφέρεται ο κηδεμόνας, εννοείται και ο/η κατά την προηγούμ</w:t>
      </w:r>
      <w:r w:rsidRPr="00A8523C">
        <w:rPr>
          <w:rFonts w:ascii="Times New Roman" w:hAnsi="Times New Roman"/>
          <w:sz w:val="24"/>
        </w:rPr>
        <w:t>ε</w:t>
      </w:r>
      <w:r w:rsidRPr="00A8523C">
        <w:rPr>
          <w:rFonts w:ascii="Times New Roman" w:hAnsi="Times New Roman"/>
          <w:sz w:val="24"/>
        </w:rPr>
        <w:t>νη παράγραφο ορισμένος/η αντιπρόσωπός του.</w:t>
      </w:r>
    </w:p>
    <w:p w:rsidR="0056285A" w:rsidRPr="00A8523C" w:rsidRDefault="0056285A" w:rsidP="00634E58">
      <w:pPr>
        <w:jc w:val="both"/>
        <w:rPr>
          <w:rFonts w:ascii="Times New Roman" w:hAnsi="Times New Roman"/>
          <w:sz w:val="24"/>
        </w:rPr>
      </w:pPr>
      <w:r>
        <w:rPr>
          <w:rFonts w:ascii="Times New Roman" w:hAnsi="Times New Roman"/>
          <w:sz w:val="24"/>
        </w:rPr>
        <w:t xml:space="preserve">4) Ο </w:t>
      </w:r>
      <w:r w:rsidRPr="00A8523C">
        <w:rPr>
          <w:rFonts w:ascii="Times New Roman" w:hAnsi="Times New Roman"/>
          <w:sz w:val="24"/>
        </w:rPr>
        <w:t>κηδεμόνας έχει τις υποχρεώσεις που προβλέπονται από την παρούσα και ιδίως από τα άρθρα 9, 2</w:t>
      </w:r>
      <w:r>
        <w:rPr>
          <w:rFonts w:ascii="Times New Roman" w:hAnsi="Times New Roman"/>
          <w:sz w:val="24"/>
        </w:rPr>
        <w:t>1</w:t>
      </w:r>
      <w:r w:rsidRPr="00A8523C">
        <w:rPr>
          <w:rFonts w:ascii="Times New Roman" w:hAnsi="Times New Roman"/>
          <w:sz w:val="24"/>
        </w:rPr>
        <w:t xml:space="preserve"> και 2</w:t>
      </w:r>
      <w:r>
        <w:rPr>
          <w:rFonts w:ascii="Times New Roman" w:hAnsi="Times New Roman"/>
          <w:sz w:val="24"/>
        </w:rPr>
        <w:t>9</w:t>
      </w:r>
      <w:r w:rsidRPr="00A8523C">
        <w:rPr>
          <w:rFonts w:ascii="Times New Roman" w:hAnsi="Times New Roman"/>
          <w:sz w:val="24"/>
        </w:rPr>
        <w:t>.</w:t>
      </w:r>
    </w:p>
    <w:p w:rsidR="0056285A" w:rsidRPr="00044176" w:rsidRDefault="0056285A" w:rsidP="00634E58">
      <w:pPr>
        <w:jc w:val="both"/>
        <w:rPr>
          <w:rFonts w:ascii="Times New Roman" w:hAnsi="Times New Roman"/>
          <w:sz w:val="24"/>
        </w:rPr>
      </w:pPr>
      <w:r w:rsidRPr="00A8523C">
        <w:rPr>
          <w:rFonts w:ascii="Times New Roman" w:hAnsi="Times New Roman"/>
          <w:sz w:val="24"/>
        </w:rPr>
        <w:t xml:space="preserve">5) Κανένα στοιχείο της σχολικής κατάστασης του/της ανήλικου/ης μαθητή/τριας δεν </w:t>
      </w:r>
      <w:r w:rsidRPr="00044176">
        <w:rPr>
          <w:rFonts w:ascii="Times New Roman" w:hAnsi="Times New Roman"/>
          <w:sz w:val="24"/>
        </w:rPr>
        <w:t>γνωστοποιείται ή παρέχεται σε άλλο πρόσωπο εκτός από τον κηδεμόνα του/</w:t>
      </w:r>
      <w:r>
        <w:rPr>
          <w:rFonts w:ascii="Times New Roman" w:hAnsi="Times New Roman"/>
          <w:sz w:val="24"/>
        </w:rPr>
        <w:t xml:space="preserve">της </w:t>
      </w:r>
      <w:r w:rsidRPr="00A56503">
        <w:rPr>
          <w:rFonts w:ascii="Times New Roman" w:hAnsi="Times New Roman"/>
          <w:sz w:val="24"/>
        </w:rPr>
        <w:t>ή σε πρ</w:t>
      </w:r>
      <w:r w:rsidRPr="00A56503">
        <w:rPr>
          <w:rFonts w:ascii="Times New Roman" w:hAnsi="Times New Roman"/>
          <w:sz w:val="24"/>
        </w:rPr>
        <w:t>ό</w:t>
      </w:r>
      <w:r w:rsidRPr="00A56503">
        <w:rPr>
          <w:rFonts w:ascii="Times New Roman" w:hAnsi="Times New Roman"/>
          <w:sz w:val="24"/>
        </w:rPr>
        <w:t>σωπο που έχει οριστεί από τον κηδεμόνα.</w:t>
      </w:r>
    </w:p>
    <w:p w:rsidR="0056285A" w:rsidRPr="00BA37CC" w:rsidRDefault="0056285A" w:rsidP="0039252B">
      <w:pPr>
        <w:shd w:val="clear" w:color="auto" w:fill="C5E0B3"/>
        <w:jc w:val="center"/>
        <w:rPr>
          <w:rFonts w:ascii="Times New Roman" w:hAnsi="Times New Roman"/>
          <w:b/>
          <w:sz w:val="28"/>
        </w:rPr>
      </w:pPr>
      <w:r w:rsidRPr="00BA37CC">
        <w:rPr>
          <w:rFonts w:ascii="Times New Roman" w:hAnsi="Times New Roman"/>
          <w:b/>
          <w:sz w:val="28"/>
        </w:rPr>
        <w:t>Άρθρο 1</w:t>
      </w:r>
      <w:r>
        <w:rPr>
          <w:rFonts w:ascii="Times New Roman" w:hAnsi="Times New Roman"/>
          <w:b/>
          <w:sz w:val="28"/>
        </w:rPr>
        <w:t>4</w:t>
      </w:r>
    </w:p>
    <w:p w:rsidR="0056285A" w:rsidRPr="00BA37CC" w:rsidRDefault="0056285A" w:rsidP="0039252B">
      <w:pPr>
        <w:shd w:val="clear" w:color="auto" w:fill="C5E0B3"/>
        <w:jc w:val="center"/>
        <w:rPr>
          <w:rFonts w:ascii="Times New Roman" w:hAnsi="Times New Roman"/>
          <w:b/>
          <w:sz w:val="28"/>
        </w:rPr>
      </w:pPr>
      <w:r w:rsidRPr="00BA37CC">
        <w:rPr>
          <w:rFonts w:ascii="Times New Roman" w:hAnsi="Times New Roman"/>
          <w:b/>
          <w:sz w:val="28"/>
        </w:rPr>
        <w:t>Μαθητές/τριες από ξένα σχολεία του εξωτερικού</w:t>
      </w:r>
    </w:p>
    <w:p w:rsidR="0056285A" w:rsidRPr="00A8523C" w:rsidRDefault="0056285A" w:rsidP="00297A9F">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Μαθητές/</w:t>
      </w:r>
      <w:r>
        <w:rPr>
          <w:rFonts w:ascii="Times New Roman" w:hAnsi="Times New Roman"/>
          <w:sz w:val="24"/>
        </w:rPr>
        <w:t>τ</w:t>
      </w:r>
      <w:r w:rsidRPr="00A8523C">
        <w:rPr>
          <w:rFonts w:ascii="Times New Roman" w:hAnsi="Times New Roman"/>
          <w:sz w:val="24"/>
        </w:rPr>
        <w:t>ριες, κάτοχοι ενδεικτικού ή αποδεικτικού σπουδών ή άλλου σχετικού απ</w:t>
      </w:r>
      <w:r w:rsidRPr="00A8523C">
        <w:rPr>
          <w:rFonts w:ascii="Times New Roman" w:hAnsi="Times New Roman"/>
          <w:sz w:val="24"/>
        </w:rPr>
        <w:t>ο</w:t>
      </w:r>
      <w:r w:rsidRPr="00A8523C">
        <w:rPr>
          <w:rFonts w:ascii="Times New Roman" w:hAnsi="Times New Roman"/>
          <w:sz w:val="24"/>
        </w:rPr>
        <w:t>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w:t>
      </w:r>
      <w:r w:rsidRPr="00A8523C">
        <w:rPr>
          <w:rFonts w:ascii="Times New Roman" w:hAnsi="Times New Roman"/>
          <w:sz w:val="24"/>
        </w:rPr>
        <w:t>ρ</w:t>
      </w:r>
      <w:r w:rsidRPr="00A8523C">
        <w:rPr>
          <w:rFonts w:ascii="Times New Roman" w:hAnsi="Times New Roman"/>
          <w:sz w:val="24"/>
        </w:rPr>
        <w:t>γούν στην Ελλάδα, εγγράφονται χωρίς κατατακτήρια εξέταση, οποτεδήποτε κατά την διάρκεια του διδακτικού έτους σε αντίστοιχη τάξη των Δημοσίων και Ιδιωτικών Γυμν</w:t>
      </w:r>
      <w:r w:rsidRPr="00A8523C">
        <w:rPr>
          <w:rFonts w:ascii="Times New Roman" w:hAnsi="Times New Roman"/>
          <w:sz w:val="24"/>
        </w:rPr>
        <w:t>α</w:t>
      </w:r>
      <w:r w:rsidRPr="00A8523C">
        <w:rPr>
          <w:rFonts w:ascii="Times New Roman" w:hAnsi="Times New Roman"/>
          <w:sz w:val="24"/>
        </w:rPr>
        <w:t xml:space="preserve">σίων και Γενικών Λυκείων. Η αντίστοιχη τάξη καθορίζεται από </w:t>
      </w:r>
      <w:r w:rsidRPr="009D7D89">
        <w:rPr>
          <w:rFonts w:ascii="Times New Roman" w:hAnsi="Times New Roman"/>
          <w:sz w:val="24"/>
        </w:rPr>
        <w:t>τον/την οικείο/α Διευθ</w:t>
      </w:r>
      <w:r w:rsidRPr="009D7D89">
        <w:rPr>
          <w:rFonts w:ascii="Times New Roman" w:hAnsi="Times New Roman"/>
          <w:sz w:val="24"/>
        </w:rPr>
        <w:t>υ</w:t>
      </w:r>
      <w:r w:rsidRPr="009D7D89">
        <w:rPr>
          <w:rFonts w:ascii="Times New Roman" w:hAnsi="Times New Roman"/>
          <w:sz w:val="24"/>
        </w:rPr>
        <w:t>ντή/ντρια Δευτεροβάθμιας Εκπαίδευσης, ο/η οποίος/α καθορίζει σύμφωνα με την ισχ</w:t>
      </w:r>
      <w:r w:rsidRPr="009D7D89">
        <w:rPr>
          <w:rFonts w:ascii="Times New Roman" w:hAnsi="Times New Roman"/>
          <w:sz w:val="24"/>
        </w:rPr>
        <w:t>ύ</w:t>
      </w:r>
      <w:r w:rsidRPr="009D7D89">
        <w:rPr>
          <w:rFonts w:ascii="Times New Roman" w:hAnsi="Times New Roman"/>
          <w:sz w:val="24"/>
        </w:rPr>
        <w:t>ουσα νομοθεσία και το σχολείο φοίτησης σε συνεργασία</w:t>
      </w:r>
      <w:r w:rsidRPr="00A8523C">
        <w:rPr>
          <w:rFonts w:ascii="Times New Roman" w:hAnsi="Times New Roman"/>
          <w:sz w:val="24"/>
        </w:rPr>
        <w:t xml:space="preserve"> με τους κηδεμόνες των μαθ</w:t>
      </w:r>
      <w:r w:rsidRPr="00A8523C">
        <w:rPr>
          <w:rFonts w:ascii="Times New Roman" w:hAnsi="Times New Roman"/>
          <w:sz w:val="24"/>
        </w:rPr>
        <w:t>η</w:t>
      </w:r>
      <w:r w:rsidRPr="00A8523C">
        <w:rPr>
          <w:rFonts w:ascii="Times New Roman" w:hAnsi="Times New Roman"/>
          <w:sz w:val="24"/>
        </w:rPr>
        <w:t>τών/τριών και με βασικό κριτήριο τον τόπο κατοικίας του/της μαθητή/τριας.</w:t>
      </w:r>
    </w:p>
    <w:p w:rsidR="0056285A" w:rsidRPr="00A8523C" w:rsidRDefault="0056285A" w:rsidP="00C9214A">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Μαθητές/</w:t>
      </w:r>
      <w:r>
        <w:rPr>
          <w:rFonts w:ascii="Times New Roman" w:hAnsi="Times New Roman"/>
          <w:sz w:val="24"/>
        </w:rPr>
        <w:t>τ</w:t>
      </w:r>
      <w:r w:rsidRPr="00A8523C">
        <w:rPr>
          <w:rFonts w:ascii="Times New Roman" w:hAnsi="Times New Roman"/>
          <w:sz w:val="24"/>
        </w:rPr>
        <w:t>ριες, κάτοχοι ενδεικτικού ή αποδεικτικού σπουδών ή άλλου σχετικού απ</w:t>
      </w:r>
      <w:r w:rsidRPr="00A8523C">
        <w:rPr>
          <w:rFonts w:ascii="Times New Roman" w:hAnsi="Times New Roman"/>
          <w:sz w:val="24"/>
        </w:rPr>
        <w:t>ο</w:t>
      </w:r>
      <w:r w:rsidRPr="00A8523C">
        <w:rPr>
          <w:rFonts w:ascii="Times New Roman" w:hAnsi="Times New Roman"/>
          <w:sz w:val="24"/>
        </w:rPr>
        <w:t xml:space="preserve">δεικτικού στοιχείου της μαθητικής κατάστασής τους ξένου σχολείου γενικής εκπαίδευσης που λειτουργεί στο εξωτερικό εγγράφονται στα Επαγγελματικά Λύκεια μέχρι τις 15 </w:t>
      </w:r>
      <w:r w:rsidRPr="00A8523C">
        <w:rPr>
          <w:rFonts w:ascii="Times New Roman" w:hAnsi="Times New Roman"/>
          <w:sz w:val="24"/>
        </w:rPr>
        <w:t>Ο</w:t>
      </w:r>
      <w:r w:rsidRPr="00A8523C">
        <w:rPr>
          <w:rFonts w:ascii="Times New Roman" w:hAnsi="Times New Roman"/>
          <w:sz w:val="24"/>
        </w:rPr>
        <w:t>κτωβρίου με τη λήψη της βεβαίωσης αντιστοιχίας του αναφερόμενου αποδεικτικού τους από την οικεία Διεύθυνση Δευτεροβάθμιας Εκπαίδευσης</w:t>
      </w:r>
      <w:r>
        <w:rPr>
          <w:rFonts w:ascii="Times New Roman" w:hAnsi="Times New Roman"/>
          <w:sz w:val="24"/>
        </w:rPr>
        <w:t>,</w:t>
      </w:r>
      <w:r w:rsidRPr="00A8523C">
        <w:rPr>
          <w:rFonts w:ascii="Times New Roman" w:hAnsi="Times New Roman"/>
          <w:sz w:val="24"/>
        </w:rPr>
        <w:t xml:space="preserve"> λαμβάνοντας υπόψη το άρθρο 2</w:t>
      </w:r>
      <w:r>
        <w:rPr>
          <w:rFonts w:ascii="Times New Roman" w:hAnsi="Times New Roman"/>
          <w:sz w:val="24"/>
        </w:rPr>
        <w:t>2</w:t>
      </w:r>
      <w:r w:rsidRPr="00A8523C">
        <w:rPr>
          <w:rFonts w:ascii="Times New Roman" w:hAnsi="Times New Roman"/>
          <w:sz w:val="24"/>
        </w:rPr>
        <w:t>. Η βεβαίωση αντιστοιχίας για την οριστικοποίηση της εγγραφής τους κατατίθεται έως τις 15 Οκτωβρίου.</w:t>
      </w:r>
    </w:p>
    <w:p w:rsidR="0056285A" w:rsidRPr="00A8523C" w:rsidRDefault="0056285A" w:rsidP="00BD60F7">
      <w:pPr>
        <w:jc w:val="both"/>
        <w:rPr>
          <w:rFonts w:ascii="Times New Roman" w:hAnsi="Times New Roman"/>
          <w:sz w:val="24"/>
        </w:rPr>
      </w:pPr>
      <w:r w:rsidRPr="00A8523C">
        <w:rPr>
          <w:rFonts w:ascii="Times New Roman" w:hAnsi="Times New Roman"/>
          <w:sz w:val="24"/>
        </w:rPr>
        <w:t>3</w:t>
      </w:r>
      <w:r>
        <w:rPr>
          <w:rFonts w:ascii="Times New Roman" w:hAnsi="Times New Roman"/>
          <w:sz w:val="24"/>
        </w:rPr>
        <w:t xml:space="preserve">. </w:t>
      </w:r>
      <w:r w:rsidRPr="00A8523C">
        <w:rPr>
          <w:rFonts w:ascii="Times New Roman" w:hAnsi="Times New Roman"/>
          <w:sz w:val="24"/>
        </w:rPr>
        <w:t>Μαθητές/</w:t>
      </w:r>
      <w:r>
        <w:rPr>
          <w:rFonts w:ascii="Times New Roman" w:hAnsi="Times New Roman"/>
          <w:sz w:val="24"/>
        </w:rPr>
        <w:t>τ</w:t>
      </w:r>
      <w:r w:rsidRPr="00A8523C">
        <w:rPr>
          <w:rFonts w:ascii="Times New Roman" w:hAnsi="Times New Roman"/>
          <w:sz w:val="24"/>
        </w:rPr>
        <w:t>ριες, κάτοχοι ενδεικτικού ή αποδεικτικού σπουδών ή άλλου σχετικού απ</w:t>
      </w:r>
      <w:r w:rsidRPr="00A8523C">
        <w:rPr>
          <w:rFonts w:ascii="Times New Roman" w:hAnsi="Times New Roman"/>
          <w:sz w:val="24"/>
        </w:rPr>
        <w:t>ο</w:t>
      </w:r>
      <w:r w:rsidRPr="00A8523C">
        <w:rPr>
          <w:rFonts w:ascii="Times New Roman" w:hAnsi="Times New Roman"/>
          <w:sz w:val="24"/>
        </w:rPr>
        <w:t xml:space="preserve">δεικτικού στοιχείου της μαθητικής κατάστασής τους ξένου τεχνικού ή επαγγελματικού </w:t>
      </w:r>
      <w:r w:rsidRPr="00A746C2">
        <w:rPr>
          <w:rFonts w:ascii="Times New Roman" w:hAnsi="Times New Roman"/>
          <w:sz w:val="24"/>
        </w:rPr>
        <w:t>σχολείου που λειτουργεί στο εξωτερικό, μπορούν να εγγράφονται στα Επαγγελματικά Λύκεια έως τη λήξη του Α΄ τετραμήνου, σε αντίστοιχη τάξη των Επαγγελματικών Λ</w:t>
      </w:r>
      <w:r w:rsidRPr="00A746C2">
        <w:rPr>
          <w:rFonts w:ascii="Times New Roman" w:hAnsi="Times New Roman"/>
          <w:sz w:val="24"/>
        </w:rPr>
        <w:t>υ</w:t>
      </w:r>
      <w:r w:rsidRPr="00A8523C">
        <w:rPr>
          <w:rFonts w:ascii="Times New Roman" w:hAnsi="Times New Roman"/>
          <w:sz w:val="24"/>
        </w:rPr>
        <w:t>κείων που λειτουργούν στην Ελλάδα. Για την εγγραφή τους απαιτείται λήψη ισοτιμίας από τον Ε.Ο.Π.Π.Ε.Π.</w:t>
      </w:r>
    </w:p>
    <w:p w:rsidR="0056285A" w:rsidRDefault="0056285A" w:rsidP="00033087">
      <w:pPr>
        <w:jc w:val="both"/>
        <w:rPr>
          <w:rFonts w:ascii="Times New Roman" w:hAnsi="Times New Roman"/>
          <w:sz w:val="24"/>
        </w:rPr>
      </w:pPr>
      <w:r w:rsidRPr="005239D5">
        <w:rPr>
          <w:rFonts w:ascii="Times New Roman" w:hAnsi="Times New Roman"/>
          <w:sz w:val="24"/>
        </w:rPr>
        <w:t xml:space="preserve">4. Οι ανήλικοι/ες πολίτες </w:t>
      </w:r>
      <w:r w:rsidRPr="00277741">
        <w:rPr>
          <w:rFonts w:ascii="Times New Roman" w:hAnsi="Times New Roman"/>
          <w:sz w:val="24"/>
        </w:rPr>
        <w:t>άλλων</w:t>
      </w:r>
      <w:r w:rsidRPr="005239D5">
        <w:rPr>
          <w:rFonts w:ascii="Times New Roman" w:hAnsi="Times New Roman"/>
          <w:sz w:val="24"/>
        </w:rPr>
        <w:t xml:space="preserve"> χωρών ή ανιθαγενείς, κατά την παραμονή τους στη χ</w:t>
      </w:r>
      <w:r w:rsidRPr="005239D5">
        <w:rPr>
          <w:rFonts w:ascii="Times New Roman" w:hAnsi="Times New Roman"/>
          <w:sz w:val="24"/>
        </w:rPr>
        <w:t>ώ</w:t>
      </w:r>
      <w:r w:rsidRPr="005239D5">
        <w:rPr>
          <w:rFonts w:ascii="Times New Roman" w:hAnsi="Times New Roman"/>
          <w:sz w:val="24"/>
        </w:rPr>
        <w:t>ρα, έχουν πρόσβαση στο δημόσιο εκπαιδευτικό σύστημα, υπό προϋποθέσεις ανάλογες με αυτές που ισχύουν για τους/τις Έλληνες/ίδες πολίτες και με διευκολύνσεις ως προς την εγγραφή σε περίπτωση δυσχερειών υποβολής όλων των απαιτούμενων δικαιολογητικών. Οι ανήλικοι πολίτες τρίτων χωρών εγγράφονται κατ’ εξαίρεση με ελλιπή δικαιολογητικά, εφόσον εμπίπτουν στην παρ. 8 του άρθρου 21 του ν. 4251/2014 (Α΄ 80). Σχετική δημόσια εκπαίδευση μπορεί να παρέχεται και εντός των κέντρων φιλοξενίας. Η πρόσβαση στο ε</w:t>
      </w:r>
      <w:r w:rsidRPr="005239D5">
        <w:rPr>
          <w:rFonts w:ascii="Times New Roman" w:hAnsi="Times New Roman"/>
          <w:sz w:val="24"/>
        </w:rPr>
        <w:t>κ</w:t>
      </w:r>
      <w:r w:rsidRPr="005239D5">
        <w:rPr>
          <w:rFonts w:ascii="Times New Roman" w:hAnsi="Times New Roman"/>
          <w:sz w:val="24"/>
        </w:rPr>
        <w:t>παιδευτικό σύστημα παρέχεται εφόσον τυχόν μέτρο απομάκρυνσης που εκκρεμεί κατά των ιδίων ή των γονέων τους δεν εκτελείται. Το δικαίωμα παρακολούθησης δευτεροβά</w:t>
      </w:r>
      <w:r w:rsidRPr="005239D5">
        <w:rPr>
          <w:rFonts w:ascii="Times New Roman" w:hAnsi="Times New Roman"/>
          <w:sz w:val="24"/>
        </w:rPr>
        <w:t>θ</w:t>
      </w:r>
      <w:r w:rsidRPr="005239D5">
        <w:rPr>
          <w:rFonts w:ascii="Times New Roman" w:hAnsi="Times New Roman"/>
          <w:sz w:val="24"/>
        </w:rPr>
        <w:t>μιων σπουδών δεν ανακαλείται λόγω ενηλικιώσεως.</w:t>
      </w:r>
    </w:p>
    <w:p w:rsidR="0056285A" w:rsidRPr="007006DF" w:rsidRDefault="0056285A" w:rsidP="00277A56">
      <w:pPr>
        <w:autoSpaceDE w:val="0"/>
        <w:autoSpaceDN w:val="0"/>
        <w:adjustRightInd w:val="0"/>
        <w:jc w:val="both"/>
        <w:rPr>
          <w:rFonts w:ascii="Times New Roman" w:hAnsi="Times New Roman"/>
          <w:sz w:val="24"/>
        </w:rPr>
      </w:pPr>
      <w:r>
        <w:rPr>
          <w:rFonts w:ascii="Times New Roman" w:hAnsi="Times New Roman"/>
          <w:sz w:val="24"/>
        </w:rPr>
        <w:t>5. Η Ηλεκτρονική Δήλωση Προτίμησης των ανήλικων πολιτών τρίτων χωρών που εμπ</w:t>
      </w:r>
      <w:r>
        <w:rPr>
          <w:rFonts w:ascii="Times New Roman" w:hAnsi="Times New Roman"/>
          <w:sz w:val="24"/>
        </w:rPr>
        <w:t>ί</w:t>
      </w:r>
      <w:r>
        <w:rPr>
          <w:rFonts w:ascii="Times New Roman" w:hAnsi="Times New Roman"/>
          <w:sz w:val="24"/>
        </w:rPr>
        <w:t xml:space="preserve">πτουν στην παράγραφο 8 του άρθρου 21 του ν. 4251/2014 (Α΄ 80) και οι </w:t>
      </w:r>
      <w:r w:rsidRPr="007006DF">
        <w:rPr>
          <w:rFonts w:ascii="Times New Roman" w:hAnsi="Times New Roman"/>
          <w:sz w:val="24"/>
        </w:rPr>
        <w:t>οποίοι επιθ</w:t>
      </w:r>
      <w:r w:rsidRPr="007006DF">
        <w:rPr>
          <w:rFonts w:ascii="Times New Roman" w:hAnsi="Times New Roman"/>
          <w:sz w:val="24"/>
        </w:rPr>
        <w:t>υ</w:t>
      </w:r>
      <w:r w:rsidRPr="007006DF">
        <w:rPr>
          <w:rFonts w:ascii="Times New Roman" w:hAnsi="Times New Roman"/>
          <w:sz w:val="24"/>
        </w:rPr>
        <w:t>μούν την εγγραφή τους σε</w:t>
      </w:r>
      <w:r>
        <w:rPr>
          <w:rFonts w:ascii="Times New Roman" w:hAnsi="Times New Roman"/>
          <w:sz w:val="24"/>
        </w:rPr>
        <w:t xml:space="preserve"> Γυμνάσιο,</w:t>
      </w:r>
      <w:r w:rsidRPr="007006DF">
        <w:rPr>
          <w:rFonts w:ascii="Times New Roman" w:hAnsi="Times New Roman"/>
          <w:sz w:val="24"/>
        </w:rPr>
        <w:t xml:space="preserve"> Γενικό Λύκειο ή Επαγγελματικό Λύκειο, υποβά</w:t>
      </w:r>
      <w:r w:rsidRPr="007006DF">
        <w:rPr>
          <w:rFonts w:ascii="Times New Roman" w:hAnsi="Times New Roman"/>
          <w:sz w:val="24"/>
        </w:rPr>
        <w:t>λ</w:t>
      </w:r>
      <w:r w:rsidRPr="007006DF">
        <w:rPr>
          <w:rFonts w:ascii="Times New Roman" w:hAnsi="Times New Roman"/>
          <w:sz w:val="24"/>
        </w:rPr>
        <w:t xml:space="preserve">λεται </w:t>
      </w:r>
      <w:r>
        <w:rPr>
          <w:rFonts w:ascii="Times New Roman" w:hAnsi="Times New Roman"/>
          <w:sz w:val="24"/>
        </w:rPr>
        <w:t>εφόσον:</w:t>
      </w:r>
    </w:p>
    <w:p w:rsidR="0056285A" w:rsidRPr="007006DF" w:rsidRDefault="0056285A" w:rsidP="00277A56">
      <w:pPr>
        <w:jc w:val="both"/>
        <w:rPr>
          <w:rFonts w:ascii="Times New Roman" w:hAnsi="Times New Roman"/>
          <w:sz w:val="24"/>
          <w:szCs w:val="24"/>
        </w:rPr>
      </w:pPr>
      <w:r w:rsidRPr="007006DF">
        <w:rPr>
          <w:rFonts w:ascii="Times New Roman" w:hAnsi="Times New Roman"/>
          <w:sz w:val="24"/>
          <w:szCs w:val="24"/>
        </w:rPr>
        <w:t xml:space="preserve">α. Προστατεύονται από το ελληνικό κράτος ως δικαιούχοι διεθνούς προστασίας  ή τελούν υπό την προστασία της Ύπατης Αρμοστείας των Ηνωμένων Εθνών. </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 xml:space="preserve">β. Προέρχονται από περιοχές στις οποίες επικρατεί έκρυθμη κατάσταση. </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 xml:space="preserve">γ. Έχουν υποβάλει αίτηση για τη χορήγηση ασύλου. </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 xml:space="preserve">δ. Είναι πολίτες </w:t>
      </w:r>
      <w:r w:rsidRPr="00277741">
        <w:rPr>
          <w:rFonts w:ascii="Times New Roman" w:hAnsi="Times New Roman"/>
          <w:sz w:val="24"/>
          <w:szCs w:val="24"/>
        </w:rPr>
        <w:t>άλλων</w:t>
      </w:r>
      <w:r w:rsidRPr="007A69F3">
        <w:rPr>
          <w:rFonts w:ascii="Times New Roman" w:hAnsi="Times New Roman"/>
          <w:sz w:val="24"/>
          <w:szCs w:val="24"/>
        </w:rPr>
        <w:t xml:space="preserve"> </w:t>
      </w:r>
      <w:r w:rsidRPr="007006DF">
        <w:rPr>
          <w:rFonts w:ascii="Times New Roman" w:hAnsi="Times New Roman"/>
          <w:sz w:val="24"/>
          <w:szCs w:val="24"/>
        </w:rPr>
        <w:t>χωρών που διαμένουν στην Ελλάδα, ακόμη και αν δεν έχει ρυθμ</w:t>
      </w:r>
      <w:r w:rsidRPr="007006DF">
        <w:rPr>
          <w:rFonts w:ascii="Times New Roman" w:hAnsi="Times New Roman"/>
          <w:sz w:val="24"/>
          <w:szCs w:val="24"/>
        </w:rPr>
        <w:t>ι</w:t>
      </w:r>
      <w:r w:rsidRPr="007006DF">
        <w:rPr>
          <w:rFonts w:ascii="Times New Roman" w:hAnsi="Times New Roman"/>
          <w:sz w:val="24"/>
          <w:szCs w:val="24"/>
        </w:rPr>
        <w:t>σθεί η νόμιμη διαμονή τους σε αυτήν.</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 xml:space="preserve">6. Αναφορικά με τις </w:t>
      </w:r>
      <w:r w:rsidRPr="007006DF">
        <w:rPr>
          <w:rFonts w:ascii="Times New Roman" w:hAnsi="Times New Roman"/>
          <w:bCs/>
          <w:sz w:val="24"/>
          <w:szCs w:val="24"/>
        </w:rPr>
        <w:t>περιπτώσεις α, β, γ</w:t>
      </w:r>
      <w:r w:rsidRPr="007006DF">
        <w:rPr>
          <w:rFonts w:ascii="Times New Roman" w:hAnsi="Times New Roman"/>
          <w:sz w:val="24"/>
          <w:szCs w:val="24"/>
        </w:rPr>
        <w:t xml:space="preserve">, προκειμένου για </w:t>
      </w:r>
      <w:r w:rsidRPr="007006DF">
        <w:rPr>
          <w:rFonts w:ascii="Times New Roman" w:hAnsi="Times New Roman"/>
          <w:bCs/>
          <w:sz w:val="24"/>
          <w:szCs w:val="24"/>
        </w:rPr>
        <w:t xml:space="preserve">μαθητές/τριες πρόσφυγες </w:t>
      </w:r>
      <w:r w:rsidRPr="007006DF">
        <w:rPr>
          <w:rFonts w:ascii="Times New Roman" w:hAnsi="Times New Roman"/>
          <w:sz w:val="24"/>
          <w:szCs w:val="24"/>
        </w:rPr>
        <w:t>οι οποίοι διαμένουν σε κέντρα φιλοξενίας ή σε άλλες δομές, την Ηλεκτρονική Δήλωση Προτίμησης μπορεί να υποβάλει ο διευθυντής του σχολείου, για όλες τις τάξεις, με τους προσωπικούς του κωδικούς taxis, αφού oι ενήλικοι/κες μαθητές/τριες ή οι κηδεμόνες τους αν είναι ανήλικοι/κες υποβάλουν στη διεύθυνση του σχολείου Υπεύθυνη Δήλωση στην οποία:</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αα. εξουσιοδοτούν τον Διευθυντή του σχολείου να υποβάλει αντ’ αυτών την Ηλεκτρονική Δήλωση Προτίμησης,</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ββ. δηλώνουν την προτίμησή τους στον τύπο σχολείου ή τμήματος ή ειδικότητας που  επιθυμούν να εγγραφούν,</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γγ. δηλών</w:t>
      </w:r>
      <w:r>
        <w:rPr>
          <w:rFonts w:ascii="Times New Roman" w:hAnsi="Times New Roman"/>
          <w:sz w:val="24"/>
          <w:szCs w:val="24"/>
        </w:rPr>
        <w:t>ουν την αδυναμία τους να υποβάλ</w:t>
      </w:r>
      <w:r w:rsidRPr="007006DF">
        <w:rPr>
          <w:rFonts w:ascii="Times New Roman" w:hAnsi="Times New Roman"/>
          <w:sz w:val="24"/>
          <w:szCs w:val="24"/>
        </w:rPr>
        <w:t>ουν οι ίδιοι την Ηλεκτρονική Δήλωση Προτ</w:t>
      </w:r>
      <w:r w:rsidRPr="007006DF">
        <w:rPr>
          <w:rFonts w:ascii="Times New Roman" w:hAnsi="Times New Roman"/>
          <w:sz w:val="24"/>
          <w:szCs w:val="24"/>
        </w:rPr>
        <w:t>ί</w:t>
      </w:r>
      <w:r w:rsidRPr="007006DF">
        <w:rPr>
          <w:rFonts w:ascii="Times New Roman" w:hAnsi="Times New Roman"/>
          <w:sz w:val="24"/>
          <w:szCs w:val="24"/>
        </w:rPr>
        <w:t>μησης</w:t>
      </w:r>
      <w:r>
        <w:rPr>
          <w:rFonts w:ascii="Times New Roman" w:hAnsi="Times New Roman"/>
          <w:sz w:val="24"/>
          <w:szCs w:val="24"/>
        </w:rPr>
        <w:t>,</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δδ. δηλώνουν ότι θα προσκομίσουν:</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1) το τρίπτυχο αίτησης ασύλου και</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2) βεβαίωση διαμονής υπογεγραμμένη από τον διοικητή του κέντρου φιλοξενίας όπου δηλώνει παράλληλα την αδυναμία του ενδιαφερόμενου για την απόκτηση κωδικών taxis</w:t>
      </w:r>
    </w:p>
    <w:p w:rsidR="0056285A" w:rsidRPr="007006DF" w:rsidRDefault="0056285A" w:rsidP="00277A56">
      <w:pPr>
        <w:autoSpaceDE w:val="0"/>
        <w:autoSpaceDN w:val="0"/>
        <w:adjustRightInd w:val="0"/>
        <w:rPr>
          <w:rFonts w:ascii="Times New Roman" w:hAnsi="Times New Roman"/>
          <w:sz w:val="24"/>
          <w:szCs w:val="24"/>
        </w:rPr>
      </w:pPr>
      <w:r w:rsidRPr="007006DF">
        <w:rPr>
          <w:rFonts w:ascii="Times New Roman" w:hAnsi="Times New Roman"/>
          <w:sz w:val="24"/>
          <w:szCs w:val="24"/>
        </w:rPr>
        <w:t>ή</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βεβαίωση διαμονής από άλλη δομή (π.χ. στεγαστικό πρόγραμμα, Μ.Κ.Ο., Δήμους, Δι</w:t>
      </w:r>
      <w:r w:rsidRPr="007006DF">
        <w:rPr>
          <w:rFonts w:ascii="Times New Roman" w:hAnsi="Times New Roman"/>
          <w:sz w:val="24"/>
          <w:szCs w:val="24"/>
        </w:rPr>
        <w:t>ε</w:t>
      </w:r>
      <w:r w:rsidRPr="007006DF">
        <w:rPr>
          <w:rFonts w:ascii="Times New Roman" w:hAnsi="Times New Roman"/>
          <w:sz w:val="24"/>
          <w:szCs w:val="24"/>
        </w:rPr>
        <w:t>θνή Οργανισμό). Στην περίπτωση αυτή, η βεβαίωση εκδίδεται από τον αρμόδιο κατά π</w:t>
      </w:r>
      <w:r w:rsidRPr="007006DF">
        <w:rPr>
          <w:rFonts w:ascii="Times New Roman" w:hAnsi="Times New Roman"/>
          <w:sz w:val="24"/>
          <w:szCs w:val="24"/>
        </w:rPr>
        <w:t>ε</w:t>
      </w:r>
      <w:r w:rsidRPr="007006DF">
        <w:rPr>
          <w:rFonts w:ascii="Times New Roman" w:hAnsi="Times New Roman"/>
          <w:sz w:val="24"/>
          <w:szCs w:val="24"/>
        </w:rPr>
        <w:t>ρίπτωση φορέα που δηλώνει παράλληλα την αδυναμία του ενδιαφερόμενου για την απ</w:t>
      </w:r>
      <w:r w:rsidRPr="007006DF">
        <w:rPr>
          <w:rFonts w:ascii="Times New Roman" w:hAnsi="Times New Roman"/>
          <w:sz w:val="24"/>
          <w:szCs w:val="24"/>
        </w:rPr>
        <w:t>ό</w:t>
      </w:r>
      <w:r w:rsidRPr="007006DF">
        <w:rPr>
          <w:rFonts w:ascii="Times New Roman" w:hAnsi="Times New Roman"/>
          <w:sz w:val="24"/>
          <w:szCs w:val="24"/>
        </w:rPr>
        <w:t>κτηση κωδικών taxis.</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 xml:space="preserve">7. Αναφορικά με </w:t>
      </w:r>
      <w:r w:rsidRPr="007006DF">
        <w:rPr>
          <w:rFonts w:ascii="Times New Roman" w:hAnsi="Times New Roman"/>
          <w:bCs/>
          <w:sz w:val="24"/>
          <w:szCs w:val="24"/>
        </w:rPr>
        <w:t>την περίπτωση δ</w:t>
      </w:r>
      <w:r w:rsidRPr="007006DF">
        <w:rPr>
          <w:rFonts w:ascii="Times New Roman" w:hAnsi="Times New Roman"/>
          <w:sz w:val="24"/>
          <w:szCs w:val="24"/>
        </w:rPr>
        <w:t>, όπου πρόκειται για πολίτες οι οποίοι δεν έχουν ολ</w:t>
      </w:r>
      <w:r w:rsidRPr="007006DF">
        <w:rPr>
          <w:rFonts w:ascii="Times New Roman" w:hAnsi="Times New Roman"/>
          <w:sz w:val="24"/>
          <w:szCs w:val="24"/>
        </w:rPr>
        <w:t>ο</w:t>
      </w:r>
      <w:r w:rsidRPr="007006DF">
        <w:rPr>
          <w:rFonts w:ascii="Times New Roman" w:hAnsi="Times New Roman"/>
          <w:sz w:val="24"/>
          <w:szCs w:val="24"/>
        </w:rPr>
        <w:t xml:space="preserve">κληρώσει τις απαιτούμενες ενέργειες προκειμένου να ρυθμίσουν τη νόμιμη διαμονή τους στη χώρα, την </w:t>
      </w:r>
      <w:r>
        <w:rPr>
          <w:rFonts w:ascii="Times New Roman" w:hAnsi="Times New Roman"/>
          <w:sz w:val="24"/>
          <w:szCs w:val="24"/>
        </w:rPr>
        <w:t>Η</w:t>
      </w:r>
      <w:r w:rsidRPr="007006DF">
        <w:rPr>
          <w:rFonts w:ascii="Times New Roman" w:hAnsi="Times New Roman"/>
          <w:sz w:val="24"/>
          <w:szCs w:val="24"/>
        </w:rPr>
        <w:t xml:space="preserve">λεκτρονική </w:t>
      </w:r>
      <w:r>
        <w:rPr>
          <w:rFonts w:ascii="Times New Roman" w:hAnsi="Times New Roman"/>
          <w:sz w:val="24"/>
          <w:szCs w:val="24"/>
        </w:rPr>
        <w:t>Δ</w:t>
      </w:r>
      <w:r w:rsidRPr="007006DF">
        <w:rPr>
          <w:rFonts w:ascii="Times New Roman" w:hAnsi="Times New Roman"/>
          <w:sz w:val="24"/>
          <w:szCs w:val="24"/>
        </w:rPr>
        <w:t xml:space="preserve">ήλωση </w:t>
      </w:r>
      <w:r>
        <w:rPr>
          <w:rFonts w:ascii="Times New Roman" w:hAnsi="Times New Roman"/>
          <w:sz w:val="24"/>
          <w:szCs w:val="24"/>
        </w:rPr>
        <w:t>Π</w:t>
      </w:r>
      <w:r w:rsidRPr="007006DF">
        <w:rPr>
          <w:rFonts w:ascii="Times New Roman" w:hAnsi="Times New Roman"/>
          <w:sz w:val="24"/>
          <w:szCs w:val="24"/>
        </w:rPr>
        <w:t xml:space="preserve">ροτίμησης μπορεί να υποβάλει ο </w:t>
      </w:r>
      <w:r>
        <w:rPr>
          <w:rFonts w:ascii="Times New Roman" w:hAnsi="Times New Roman"/>
          <w:sz w:val="24"/>
          <w:szCs w:val="24"/>
        </w:rPr>
        <w:t>Δ</w:t>
      </w:r>
      <w:r w:rsidRPr="007006DF">
        <w:rPr>
          <w:rFonts w:ascii="Times New Roman" w:hAnsi="Times New Roman"/>
          <w:sz w:val="24"/>
          <w:szCs w:val="24"/>
        </w:rPr>
        <w:t xml:space="preserve">ιευθυντής του σχολείου, </w:t>
      </w:r>
      <w:r w:rsidRPr="007006DF">
        <w:rPr>
          <w:rFonts w:ascii="Times New Roman" w:hAnsi="Times New Roman"/>
          <w:bCs/>
          <w:sz w:val="24"/>
          <w:szCs w:val="24"/>
        </w:rPr>
        <w:t>για όλες τις τάξεις</w:t>
      </w:r>
      <w:r w:rsidRPr="007006DF">
        <w:rPr>
          <w:rFonts w:ascii="Times New Roman" w:hAnsi="Times New Roman"/>
          <w:sz w:val="24"/>
          <w:szCs w:val="24"/>
        </w:rPr>
        <w:t>, με τους προσωπικούς του κωδικούς taxis</w:t>
      </w:r>
      <w:r>
        <w:rPr>
          <w:rFonts w:ascii="Times New Roman" w:hAnsi="Times New Roman"/>
          <w:sz w:val="24"/>
          <w:szCs w:val="24"/>
        </w:rPr>
        <w:t xml:space="preserve">, αφού οι </w:t>
      </w:r>
      <w:r w:rsidRPr="007006DF">
        <w:rPr>
          <w:rFonts w:ascii="Times New Roman" w:hAnsi="Times New Roman"/>
          <w:sz w:val="24"/>
          <w:szCs w:val="24"/>
        </w:rPr>
        <w:t>ενήλ</w:t>
      </w:r>
      <w:r w:rsidRPr="007006DF">
        <w:rPr>
          <w:rFonts w:ascii="Times New Roman" w:hAnsi="Times New Roman"/>
          <w:sz w:val="24"/>
          <w:szCs w:val="24"/>
        </w:rPr>
        <w:t>ι</w:t>
      </w:r>
      <w:r w:rsidRPr="007006DF">
        <w:rPr>
          <w:rFonts w:ascii="Times New Roman" w:hAnsi="Times New Roman"/>
          <w:sz w:val="24"/>
          <w:szCs w:val="24"/>
        </w:rPr>
        <w:t>κοι/κες μαθητές/τριες ή οι κηδεμόνες τους αν είναι ανήλικοι/κες υποβάλουν στη διεύθυ</w:t>
      </w:r>
      <w:r w:rsidRPr="007006DF">
        <w:rPr>
          <w:rFonts w:ascii="Times New Roman" w:hAnsi="Times New Roman"/>
          <w:sz w:val="24"/>
          <w:szCs w:val="24"/>
        </w:rPr>
        <w:t>ν</w:t>
      </w:r>
      <w:r w:rsidRPr="007006DF">
        <w:rPr>
          <w:rFonts w:ascii="Times New Roman" w:hAnsi="Times New Roman"/>
          <w:sz w:val="24"/>
          <w:szCs w:val="24"/>
        </w:rPr>
        <w:t>ση του σχολείου Υπεύθυνη Δήλωση στην οποία:</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αα. εξουσιοδοτούν τον Διευθυντή του σχολείου να υποβάλει αντ’ αυτών την Ηλεκτρονική Δήλωση Προτίμησης,</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ββ. δηλώνουν την προτίμησή τους στον τύπο σχολείου ή τμήματος ή ειδικότητας που  επιθυμούν να εγγραφούν,</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γγ. δηλώνουν την αδυναμία τους να υποβάλλουν οι ίδιοι την Ηλεκτρονική Δήλωση Πρ</w:t>
      </w:r>
      <w:r w:rsidRPr="007006DF">
        <w:rPr>
          <w:rFonts w:ascii="Times New Roman" w:hAnsi="Times New Roman"/>
          <w:sz w:val="24"/>
          <w:szCs w:val="24"/>
        </w:rPr>
        <w:t>ο</w:t>
      </w:r>
      <w:r w:rsidRPr="007006DF">
        <w:rPr>
          <w:rFonts w:ascii="Times New Roman" w:hAnsi="Times New Roman"/>
          <w:sz w:val="24"/>
          <w:szCs w:val="24"/>
        </w:rPr>
        <w:t xml:space="preserve">τίμησης  </w:t>
      </w:r>
    </w:p>
    <w:p w:rsidR="0056285A" w:rsidRPr="007006DF" w:rsidRDefault="0056285A" w:rsidP="00277A56">
      <w:pPr>
        <w:autoSpaceDE w:val="0"/>
        <w:autoSpaceDN w:val="0"/>
        <w:adjustRightInd w:val="0"/>
        <w:jc w:val="both"/>
        <w:rPr>
          <w:rFonts w:ascii="Times New Roman" w:hAnsi="Times New Roman"/>
          <w:sz w:val="24"/>
          <w:szCs w:val="24"/>
        </w:rPr>
      </w:pPr>
      <w:r w:rsidRPr="007006DF">
        <w:rPr>
          <w:rFonts w:ascii="Times New Roman" w:hAnsi="Times New Roman"/>
          <w:sz w:val="24"/>
          <w:szCs w:val="24"/>
        </w:rPr>
        <w:t xml:space="preserve">δδ. δηλώνουν ότι δεν έχουν ολοκληρώσει τις απαιτούμενες ενέργειες προκειμένου να ρυθμίσουν τη νόμιμη διαμονή τους στη χώρα. </w:t>
      </w:r>
    </w:p>
    <w:p w:rsidR="0056285A" w:rsidRPr="007006DF" w:rsidRDefault="0056285A" w:rsidP="00277A56">
      <w:pPr>
        <w:jc w:val="both"/>
        <w:rPr>
          <w:rFonts w:ascii="Times New Roman" w:hAnsi="Times New Roman"/>
          <w:sz w:val="24"/>
        </w:rPr>
      </w:pPr>
      <w:r w:rsidRPr="007006DF">
        <w:rPr>
          <w:rFonts w:ascii="Times New Roman" w:hAnsi="Times New Roman"/>
          <w:sz w:val="24"/>
          <w:szCs w:val="24"/>
        </w:rPr>
        <w:t>8. Οι βεβαιώσεις και οι υπεύθυνες δηλώσεις/εξουσιοδοτήσεις όλων των παραπάνω περ</w:t>
      </w:r>
      <w:r w:rsidRPr="007006DF">
        <w:rPr>
          <w:rFonts w:ascii="Times New Roman" w:hAnsi="Times New Roman"/>
          <w:sz w:val="24"/>
          <w:szCs w:val="24"/>
        </w:rPr>
        <w:t>ι</w:t>
      </w:r>
      <w:r w:rsidRPr="007006DF">
        <w:rPr>
          <w:rFonts w:ascii="Times New Roman" w:hAnsi="Times New Roman"/>
          <w:sz w:val="24"/>
          <w:szCs w:val="24"/>
        </w:rPr>
        <w:t xml:space="preserve">πτώσεων, </w:t>
      </w:r>
      <w:r w:rsidRPr="007006DF">
        <w:rPr>
          <w:rFonts w:ascii="Times New Roman" w:hAnsi="Times New Roman"/>
          <w:bCs/>
          <w:sz w:val="24"/>
          <w:szCs w:val="24"/>
        </w:rPr>
        <w:t>πρωτοκολλούνται και τηρούνται στο αρχείο του σχολείου.</w:t>
      </w:r>
    </w:p>
    <w:p w:rsidR="0056285A" w:rsidRDefault="0056285A" w:rsidP="00BA684F">
      <w:pPr>
        <w:jc w:val="both"/>
        <w:rPr>
          <w:rFonts w:ascii="Times New Roman" w:hAnsi="Times New Roman"/>
          <w:sz w:val="24"/>
        </w:rPr>
      </w:pPr>
      <w:r w:rsidRPr="007006DF">
        <w:rPr>
          <w:rFonts w:ascii="Times New Roman" w:hAnsi="Times New Roman"/>
          <w:sz w:val="24"/>
        </w:rPr>
        <w:t>9. Η ένταξη στο εκπαιδευτικό σύστημα πρέπει να λαμβάνει χώρα το αργότερο εντός τριών μηνών από την ημερομηνία ολοκλήρωσης της ταυτοποίησης του/της ανήλικου.</w:t>
      </w:r>
    </w:p>
    <w:p w:rsidR="0056285A" w:rsidRPr="006F3A65" w:rsidRDefault="0056285A" w:rsidP="00BA684F">
      <w:pPr>
        <w:jc w:val="both"/>
        <w:rPr>
          <w:rFonts w:ascii="Times New Roman" w:hAnsi="Times New Roman"/>
          <w:sz w:val="24"/>
        </w:rPr>
      </w:pPr>
      <w:r w:rsidRPr="007006DF">
        <w:rPr>
          <w:rFonts w:ascii="Times New Roman" w:hAnsi="Times New Roman"/>
          <w:sz w:val="24"/>
        </w:rPr>
        <w:t>10. Με την εγγραφή σύμφωνα με τις παρ. 1 έως 6 αποδίδεται ο Ενιαίος Αριθμός Μαθητή.</w:t>
      </w:r>
    </w:p>
    <w:p w:rsidR="0056285A" w:rsidRPr="00A8523C" w:rsidRDefault="0056285A" w:rsidP="00476A49">
      <w:pPr>
        <w:jc w:val="both"/>
        <w:rPr>
          <w:rFonts w:ascii="Times New Roman" w:hAnsi="Times New Roman"/>
          <w:sz w:val="24"/>
        </w:rPr>
      </w:pPr>
      <w:r>
        <w:rPr>
          <w:rFonts w:ascii="Times New Roman" w:hAnsi="Times New Roman"/>
          <w:sz w:val="24"/>
        </w:rPr>
        <w:t>11.</w:t>
      </w:r>
      <w:r w:rsidRPr="00A8523C">
        <w:rPr>
          <w:rFonts w:ascii="Times New Roman" w:hAnsi="Times New Roman"/>
          <w:sz w:val="24"/>
        </w:rPr>
        <w:t xml:space="preserve"> Σε περίπτωση δυσχερειών υποβολής όλων των απαιτούμενων δικαιολογητικών παρ</w:t>
      </w:r>
      <w:r w:rsidRPr="00A8523C">
        <w:rPr>
          <w:rFonts w:ascii="Times New Roman" w:hAnsi="Times New Roman"/>
          <w:sz w:val="24"/>
        </w:rPr>
        <w:t>έ</w:t>
      </w:r>
      <w:r w:rsidRPr="00A8523C">
        <w:rPr>
          <w:rFonts w:ascii="Times New Roman" w:hAnsi="Times New Roman"/>
          <w:sz w:val="24"/>
        </w:rPr>
        <w:t>χονται διευκολύνσεις ως προς την εγγραφή, κατ’ αν</w:t>
      </w:r>
      <w:r>
        <w:rPr>
          <w:rFonts w:ascii="Times New Roman" w:hAnsi="Times New Roman"/>
          <w:sz w:val="24"/>
        </w:rPr>
        <w:t>αλογία με τα οριζόμενα στις παρ.</w:t>
      </w:r>
      <w:r w:rsidRPr="00A8523C">
        <w:rPr>
          <w:rFonts w:ascii="Times New Roman" w:hAnsi="Times New Roman"/>
          <w:sz w:val="24"/>
        </w:rPr>
        <w:t xml:space="preserve"> </w:t>
      </w:r>
      <w:r w:rsidRPr="00001F77">
        <w:rPr>
          <w:rFonts w:ascii="Times New Roman" w:hAnsi="Times New Roman"/>
          <w:sz w:val="24"/>
        </w:rPr>
        <w:t>15 και 16.</w:t>
      </w:r>
    </w:p>
    <w:p w:rsidR="0056285A" w:rsidRPr="00A8523C" w:rsidRDefault="0056285A" w:rsidP="00BA684F">
      <w:pPr>
        <w:jc w:val="both"/>
        <w:rPr>
          <w:rFonts w:ascii="Times New Roman" w:hAnsi="Times New Roman"/>
          <w:sz w:val="24"/>
        </w:rPr>
      </w:pPr>
      <w:r>
        <w:rPr>
          <w:rFonts w:ascii="Times New Roman" w:hAnsi="Times New Roman"/>
          <w:sz w:val="24"/>
        </w:rPr>
        <w:t>12.</w:t>
      </w:r>
      <w:r w:rsidRPr="00A8523C">
        <w:rPr>
          <w:rFonts w:ascii="Times New Roman" w:hAnsi="Times New Roman"/>
          <w:sz w:val="24"/>
        </w:rPr>
        <w:t xml:space="preserve"> Εφόσον κρίνεται αναγκαίο παρέχονται στους/στις ανήλικους/ες προπαρασκευα</w:t>
      </w:r>
      <w:r w:rsidRPr="00DF32D8">
        <w:rPr>
          <w:rFonts w:ascii="Times New Roman" w:hAnsi="Times New Roman"/>
          <w:sz w:val="24"/>
        </w:rPr>
        <w:t xml:space="preserve">στικά μαθήματα στις τάξεις υποδοχής των σχολικών μονάδων, συμπεριλαμβανομένων </w:t>
      </w:r>
      <w:r w:rsidRPr="00A8523C">
        <w:rPr>
          <w:rFonts w:ascii="Times New Roman" w:hAnsi="Times New Roman"/>
          <w:sz w:val="24"/>
        </w:rPr>
        <w:t>μαθημ</w:t>
      </w:r>
      <w:r w:rsidRPr="00A8523C">
        <w:rPr>
          <w:rFonts w:ascii="Times New Roman" w:hAnsi="Times New Roman"/>
          <w:sz w:val="24"/>
        </w:rPr>
        <w:t>ά</w:t>
      </w:r>
      <w:r w:rsidRPr="00A8523C">
        <w:rPr>
          <w:rFonts w:ascii="Times New Roman" w:hAnsi="Times New Roman"/>
          <w:sz w:val="24"/>
        </w:rPr>
        <w:t>των γλώσσας, προκειμένου να διευκολύνεται η πρόσβαση στο εκπαιδευτικό σύστημα.</w:t>
      </w:r>
    </w:p>
    <w:p w:rsidR="0056285A" w:rsidRPr="00A8523C" w:rsidRDefault="0056285A" w:rsidP="00BA684F">
      <w:pPr>
        <w:jc w:val="both"/>
        <w:rPr>
          <w:rFonts w:ascii="Times New Roman" w:hAnsi="Times New Roman"/>
          <w:sz w:val="24"/>
        </w:rPr>
      </w:pPr>
      <w:r>
        <w:rPr>
          <w:rFonts w:ascii="Times New Roman" w:hAnsi="Times New Roman"/>
          <w:sz w:val="24"/>
        </w:rPr>
        <w:t>13.</w:t>
      </w:r>
      <w:r w:rsidRPr="00A8523C">
        <w:rPr>
          <w:rFonts w:ascii="Times New Roman" w:hAnsi="Times New Roman"/>
          <w:sz w:val="24"/>
        </w:rPr>
        <w:t xml:space="preserve"> Όταν, για ειδικούς λόγους που αφορούν τον/την ανήλικο/η, είναι αδύνατη η πρόσβ</w:t>
      </w:r>
      <w:r w:rsidRPr="00A8523C">
        <w:rPr>
          <w:rFonts w:ascii="Times New Roman" w:hAnsi="Times New Roman"/>
          <w:sz w:val="24"/>
        </w:rPr>
        <w:t>α</w:t>
      </w:r>
      <w:r w:rsidRPr="00A8523C">
        <w:rPr>
          <w:rFonts w:ascii="Times New Roman" w:hAnsi="Times New Roman"/>
          <w:sz w:val="24"/>
        </w:rPr>
        <w:t>σή του/της στο εκπαιδευτικό σύστημα, θα λαμβάνονται τα κατάλληλα προς τούτο μέτρα, σύμφωνα με τις διατάξεις της κείμενης νομοθεσίας.</w:t>
      </w:r>
    </w:p>
    <w:p w:rsidR="0056285A" w:rsidRPr="00A8523C" w:rsidRDefault="0056285A" w:rsidP="00297A9F">
      <w:pPr>
        <w:jc w:val="both"/>
        <w:rPr>
          <w:rFonts w:ascii="Times New Roman" w:hAnsi="Times New Roman"/>
          <w:sz w:val="24"/>
        </w:rPr>
      </w:pPr>
      <w:r>
        <w:rPr>
          <w:rFonts w:ascii="Times New Roman" w:hAnsi="Times New Roman"/>
          <w:sz w:val="24"/>
        </w:rPr>
        <w:t>14.</w:t>
      </w:r>
      <w:r w:rsidRPr="00A8523C">
        <w:rPr>
          <w:rFonts w:ascii="Times New Roman" w:hAnsi="Times New Roman"/>
          <w:sz w:val="24"/>
        </w:rPr>
        <w:t xml:space="preserve">Οι ενήλικες υπήκοοι </w:t>
      </w:r>
      <w:r w:rsidRPr="00277741">
        <w:rPr>
          <w:rFonts w:ascii="Times New Roman" w:hAnsi="Times New Roman"/>
          <w:sz w:val="24"/>
        </w:rPr>
        <w:t>άλλων</w:t>
      </w:r>
      <w:r w:rsidRPr="00A8523C">
        <w:rPr>
          <w:rFonts w:ascii="Times New Roman" w:hAnsi="Times New Roman"/>
          <w:sz w:val="24"/>
        </w:rPr>
        <w:t xml:space="preserve"> χωρών εγγράφονται στα σχολεία της Δευτεροβάθμιας Ε</w:t>
      </w:r>
      <w:r w:rsidRPr="00A8523C">
        <w:rPr>
          <w:rFonts w:ascii="Times New Roman" w:hAnsi="Times New Roman"/>
          <w:sz w:val="24"/>
        </w:rPr>
        <w:t>κ</w:t>
      </w:r>
      <w:r w:rsidRPr="00A8523C">
        <w:rPr>
          <w:rFonts w:ascii="Times New Roman" w:hAnsi="Times New Roman"/>
          <w:sz w:val="24"/>
        </w:rPr>
        <w:t>παίδευσης υπό την προϋπόθεση ότι αυτοί/ές διαμένουν νομίμως στη χώρα.</w:t>
      </w:r>
    </w:p>
    <w:p w:rsidR="0056285A" w:rsidRPr="00A8523C" w:rsidRDefault="0056285A" w:rsidP="00E16161">
      <w:pPr>
        <w:jc w:val="both"/>
        <w:rPr>
          <w:rFonts w:ascii="Times New Roman" w:hAnsi="Times New Roman"/>
          <w:sz w:val="24"/>
        </w:rPr>
      </w:pPr>
      <w:r>
        <w:rPr>
          <w:rFonts w:ascii="Times New Roman" w:hAnsi="Times New Roman"/>
          <w:sz w:val="24"/>
        </w:rPr>
        <w:t>15.</w:t>
      </w:r>
      <w:r w:rsidRPr="00A8523C">
        <w:rPr>
          <w:rFonts w:ascii="Times New Roman" w:hAnsi="Times New Roman"/>
          <w:sz w:val="24"/>
        </w:rPr>
        <w:t xml:space="preserve"> Οι μαθητές/τριες που εγγράφονται με ελλιπή δικαιολογητικά, σύμφωνα με την παρ</w:t>
      </w:r>
      <w:r>
        <w:rPr>
          <w:rFonts w:ascii="Times New Roman" w:hAnsi="Times New Roman"/>
          <w:sz w:val="24"/>
        </w:rPr>
        <w:t>.</w:t>
      </w:r>
      <w:r w:rsidRPr="00A8523C">
        <w:rPr>
          <w:rFonts w:ascii="Times New Roman" w:hAnsi="Times New Roman"/>
          <w:sz w:val="24"/>
        </w:rPr>
        <w:t xml:space="preserve"> 4, εγγράφονται με τα στοιχεία με τα οποία έχει καταγραφεί από τις αρμόδιες υπηρεσίες του </w:t>
      </w:r>
      <w:r>
        <w:rPr>
          <w:rFonts w:ascii="Times New Roman" w:hAnsi="Times New Roman"/>
          <w:sz w:val="24"/>
        </w:rPr>
        <w:t>ν.</w:t>
      </w:r>
      <w:r w:rsidRPr="00A8523C">
        <w:rPr>
          <w:rFonts w:ascii="Times New Roman" w:hAnsi="Times New Roman"/>
          <w:sz w:val="24"/>
        </w:rPr>
        <w:t xml:space="preserve"> 4251/2014 (</w:t>
      </w:r>
      <w:r>
        <w:rPr>
          <w:rFonts w:ascii="Times New Roman" w:hAnsi="Times New Roman"/>
          <w:sz w:val="24"/>
        </w:rPr>
        <w:t xml:space="preserve">Α </w:t>
      </w:r>
      <w:r w:rsidRPr="00A8523C">
        <w:rPr>
          <w:rFonts w:ascii="Times New Roman" w:hAnsi="Times New Roman"/>
          <w:sz w:val="24"/>
        </w:rPr>
        <w:t>80) ή τις αρμόδιες Δικαστικές Αρχές. Σε περίπτωση έλλειψης αυτών των στοιχείων ο/η μαθητής/τρια εγγράφεται με τα στοιχεία που δηλώνει με Υπεύθυνη Δήλ</w:t>
      </w:r>
      <w:r w:rsidRPr="00A8523C">
        <w:rPr>
          <w:rFonts w:ascii="Times New Roman" w:hAnsi="Times New Roman"/>
          <w:sz w:val="24"/>
        </w:rPr>
        <w:t>ω</w:t>
      </w:r>
      <w:r w:rsidRPr="00A8523C">
        <w:rPr>
          <w:rFonts w:ascii="Times New Roman" w:hAnsi="Times New Roman"/>
          <w:sz w:val="24"/>
        </w:rPr>
        <w:t>ση ο κηδεμόνας του/της.</w:t>
      </w:r>
    </w:p>
    <w:p w:rsidR="0056285A" w:rsidRPr="00A8523C" w:rsidRDefault="0056285A" w:rsidP="00E16161">
      <w:pPr>
        <w:jc w:val="both"/>
        <w:rPr>
          <w:rFonts w:ascii="Times New Roman" w:hAnsi="Times New Roman"/>
          <w:sz w:val="24"/>
        </w:rPr>
      </w:pPr>
      <w:r w:rsidRPr="00A8523C">
        <w:rPr>
          <w:rFonts w:ascii="Times New Roman" w:hAnsi="Times New Roman"/>
          <w:sz w:val="24"/>
        </w:rPr>
        <w:t>1</w:t>
      </w:r>
      <w:r>
        <w:rPr>
          <w:rFonts w:ascii="Times New Roman" w:hAnsi="Times New Roman"/>
          <w:sz w:val="24"/>
        </w:rPr>
        <w:t>6.</w:t>
      </w:r>
      <w:r w:rsidRPr="00A8523C">
        <w:rPr>
          <w:rFonts w:ascii="Times New Roman" w:hAnsi="Times New Roman"/>
          <w:sz w:val="24"/>
        </w:rPr>
        <w:t xml:space="preserve"> </w:t>
      </w:r>
    </w:p>
    <w:p w:rsidR="0056285A" w:rsidRPr="00A8523C" w:rsidRDefault="0056285A" w:rsidP="00E16161">
      <w:pPr>
        <w:jc w:val="both"/>
        <w:rPr>
          <w:rFonts w:ascii="Times New Roman" w:hAnsi="Times New Roman"/>
          <w:sz w:val="24"/>
        </w:rPr>
      </w:pPr>
      <w:r w:rsidRPr="00A8523C">
        <w:rPr>
          <w:rFonts w:ascii="Times New Roman" w:hAnsi="Times New Roman"/>
          <w:sz w:val="24"/>
        </w:rPr>
        <w:t>α) Μετά την εγγραφή με ελλιπή δικαιολογητικά, σύμφωνα με την παρ</w:t>
      </w:r>
      <w:r>
        <w:rPr>
          <w:rFonts w:ascii="Times New Roman" w:hAnsi="Times New Roman"/>
          <w:sz w:val="24"/>
        </w:rPr>
        <w:t>.</w:t>
      </w:r>
      <w:r w:rsidRPr="00A8523C">
        <w:rPr>
          <w:rFonts w:ascii="Times New Roman" w:hAnsi="Times New Roman"/>
          <w:sz w:val="24"/>
        </w:rPr>
        <w:t xml:space="preserve"> 4,  ο/η</w:t>
      </w:r>
      <w:r>
        <w:rPr>
          <w:rFonts w:ascii="Times New Roman" w:hAnsi="Times New Roman"/>
          <w:sz w:val="24"/>
        </w:rPr>
        <w:t xml:space="preserve"> </w:t>
      </w:r>
      <w:r w:rsidRPr="00A8523C">
        <w:rPr>
          <w:rFonts w:ascii="Times New Roman" w:hAnsi="Times New Roman"/>
          <w:sz w:val="24"/>
        </w:rPr>
        <w:t>Διευθ</w:t>
      </w:r>
      <w:r w:rsidRPr="00A8523C">
        <w:rPr>
          <w:rFonts w:ascii="Times New Roman" w:hAnsi="Times New Roman"/>
          <w:sz w:val="24"/>
        </w:rPr>
        <w:t>υ</w:t>
      </w:r>
      <w:r w:rsidRPr="00A8523C">
        <w:rPr>
          <w:rFonts w:ascii="Times New Roman" w:hAnsi="Times New Roman"/>
          <w:sz w:val="24"/>
        </w:rPr>
        <w:t xml:space="preserve">ντής/ντρια του σχολείου υποχρεούται να φροντίσει σε συνεργασία με τους κηδεμόνες </w:t>
      </w:r>
      <w:r w:rsidRPr="00BE5BA5">
        <w:rPr>
          <w:rFonts w:ascii="Times New Roman" w:hAnsi="Times New Roman"/>
          <w:sz w:val="24"/>
        </w:rPr>
        <w:t>του/της μαθητή/τριας και τις αρμόδιες υπηρεσίες για τη</w:t>
      </w:r>
      <w:r w:rsidRPr="00BE5BA5">
        <w:rPr>
          <w:rFonts w:ascii="Times New Roman" w:hAnsi="Times New Roman"/>
          <w:color w:val="000000"/>
          <w:sz w:val="24"/>
        </w:rPr>
        <w:t xml:space="preserve"> σ</w:t>
      </w:r>
      <w:r w:rsidRPr="00BE5BA5">
        <w:rPr>
          <w:rFonts w:ascii="Times New Roman" w:hAnsi="Times New Roman"/>
          <w:sz w:val="24"/>
        </w:rPr>
        <w:t>υμπλήρωση των δικαιολογη</w:t>
      </w:r>
      <w:r w:rsidRPr="00A8523C">
        <w:rPr>
          <w:rFonts w:ascii="Times New Roman" w:hAnsi="Times New Roman"/>
          <w:sz w:val="24"/>
        </w:rPr>
        <w:t>τ</w:t>
      </w:r>
      <w:r w:rsidRPr="00A8523C">
        <w:rPr>
          <w:rFonts w:ascii="Times New Roman" w:hAnsi="Times New Roman"/>
          <w:sz w:val="24"/>
        </w:rPr>
        <w:t>ι</w:t>
      </w:r>
      <w:r w:rsidRPr="00A8523C">
        <w:rPr>
          <w:rFonts w:ascii="Times New Roman" w:hAnsi="Times New Roman"/>
          <w:sz w:val="24"/>
        </w:rPr>
        <w:t>κών.</w:t>
      </w:r>
    </w:p>
    <w:p w:rsidR="0056285A" w:rsidRPr="00401AF4" w:rsidRDefault="0056285A" w:rsidP="00E16161">
      <w:pPr>
        <w:jc w:val="both"/>
        <w:rPr>
          <w:rFonts w:ascii="Times New Roman" w:hAnsi="Times New Roman"/>
          <w:sz w:val="24"/>
        </w:rPr>
      </w:pPr>
      <w:r w:rsidRPr="00086DA2">
        <w:rPr>
          <w:rFonts w:ascii="Times New Roman" w:hAnsi="Times New Roman"/>
          <w:sz w:val="24"/>
        </w:rPr>
        <w:t xml:space="preserve">β) Σε περίπτωση δυσχερειών υποβολής όλων των απαιτούμενων δικαιολογητικών από τους κηδεμόνες του/της μαθητή/τριας, (λ.χ. φόβος δίωξης στη χώρα προέλευσης) </w:t>
      </w:r>
      <w:r w:rsidRPr="00086DA2">
        <w:rPr>
          <w:rFonts w:ascii="Times New Roman" w:hAnsi="Times New Roman"/>
          <w:color w:val="000000"/>
        </w:rPr>
        <w:t>το σχ</w:t>
      </w:r>
      <w:r w:rsidRPr="00086DA2">
        <w:rPr>
          <w:rFonts w:ascii="Times New Roman" w:hAnsi="Times New Roman"/>
          <w:color w:val="000000"/>
        </w:rPr>
        <w:t>ο</w:t>
      </w:r>
      <w:r w:rsidRPr="00086DA2">
        <w:rPr>
          <w:rFonts w:ascii="Times New Roman" w:hAnsi="Times New Roman"/>
          <w:color w:val="000000"/>
        </w:rPr>
        <w:t>λείο τους ενημερώνει εγγράφως στη διάρκεια του έτους, ως προς την ευθύνη τους και τις συνέπε</w:t>
      </w:r>
      <w:r w:rsidRPr="00086DA2">
        <w:rPr>
          <w:rFonts w:ascii="Times New Roman" w:hAnsi="Times New Roman"/>
          <w:color w:val="000000"/>
        </w:rPr>
        <w:t>ι</w:t>
      </w:r>
      <w:r w:rsidRPr="00086DA2">
        <w:rPr>
          <w:rFonts w:ascii="Times New Roman" w:hAnsi="Times New Roman"/>
          <w:color w:val="000000"/>
        </w:rPr>
        <w:t xml:space="preserve">ες της πλημμελούς άσκησης της επιμέλειας. Ακολούθως </w:t>
      </w:r>
      <w:r w:rsidRPr="00086DA2">
        <w:rPr>
          <w:rFonts w:ascii="Times New Roman" w:hAnsi="Times New Roman"/>
          <w:sz w:val="24"/>
        </w:rPr>
        <w:t>ενημερώνεται η οικεία Διεύθυνση Δευτεροβάθμιας Εκπαίδευσης,</w:t>
      </w:r>
      <w:r w:rsidRPr="00086DA2">
        <w:rPr>
          <w:rFonts w:ascii="Times New Roman" w:hAnsi="Times New Roman"/>
        </w:rPr>
        <w:t xml:space="preserve"> </w:t>
      </w:r>
      <w:r w:rsidRPr="00086DA2">
        <w:rPr>
          <w:rFonts w:ascii="Times New Roman" w:hAnsi="Times New Roman"/>
          <w:color w:val="000000"/>
        </w:rPr>
        <w:t>και αποστέλλει το σχετικό θέμα στη Γενική Διεύθυνση Σπο</w:t>
      </w:r>
      <w:r w:rsidRPr="00086DA2">
        <w:rPr>
          <w:rFonts w:ascii="Times New Roman" w:hAnsi="Times New Roman"/>
          <w:color w:val="000000"/>
        </w:rPr>
        <w:t>υ</w:t>
      </w:r>
      <w:r w:rsidRPr="00086DA2">
        <w:rPr>
          <w:rFonts w:ascii="Times New Roman" w:hAnsi="Times New Roman"/>
          <w:color w:val="000000"/>
        </w:rPr>
        <w:t>δών Πρωτοβάθμιας και Δευτεροβάθμιας Εκπαίδευσης του Υπουργείου Παιδείας, Έρευνας και Θρησκευμάτων,</w:t>
      </w:r>
      <w:r w:rsidRPr="00086DA2">
        <w:rPr>
          <w:rFonts w:ascii="Times New Roman" w:hAnsi="Times New Roman"/>
          <w:sz w:val="24"/>
        </w:rPr>
        <w:t xml:space="preserve"> η οποία, </w:t>
      </w:r>
      <w:r w:rsidRPr="00086DA2">
        <w:rPr>
          <w:rFonts w:ascii="Times New Roman" w:hAnsi="Times New Roman"/>
          <w:color w:val="000000"/>
        </w:rPr>
        <w:t>με τη σειρά της</w:t>
      </w:r>
      <w:r w:rsidRPr="00086DA2">
        <w:rPr>
          <w:rFonts w:ascii="Times New Roman" w:hAnsi="Times New Roman"/>
        </w:rPr>
        <w:t xml:space="preserve">, σε συνεργασία με όλους τους αρμόδιους φορείς </w:t>
      </w:r>
      <w:r w:rsidRPr="00086DA2">
        <w:rPr>
          <w:rFonts w:ascii="Times New Roman" w:hAnsi="Times New Roman"/>
          <w:sz w:val="24"/>
        </w:rPr>
        <w:t>πρ</w:t>
      </w:r>
      <w:r w:rsidRPr="00086DA2">
        <w:rPr>
          <w:rFonts w:ascii="Times New Roman" w:hAnsi="Times New Roman"/>
          <w:sz w:val="24"/>
        </w:rPr>
        <w:t>ο</w:t>
      </w:r>
      <w:r w:rsidRPr="00086DA2">
        <w:rPr>
          <w:rFonts w:ascii="Times New Roman" w:hAnsi="Times New Roman"/>
          <w:sz w:val="24"/>
        </w:rPr>
        <w:t>βαίνει στις απαραίτητες ενέργειες για να λυθεί το πρόβλημα με τον καλύτερο δυνατό τρόπο προς το συμφέρον του/της μαθητή/τριας. Σε ειδικές περιπτώσεις με απόφαση του Υπουργού Παιδείας, Έρευνας και Θρησκευμάτων είναι δυνατή η διεξαγωγή κατατακτ</w:t>
      </w:r>
      <w:r w:rsidRPr="00086DA2">
        <w:rPr>
          <w:rFonts w:ascii="Times New Roman" w:hAnsi="Times New Roman"/>
          <w:sz w:val="24"/>
        </w:rPr>
        <w:t>η</w:t>
      </w:r>
      <w:r w:rsidRPr="00086DA2">
        <w:rPr>
          <w:rFonts w:ascii="Times New Roman" w:hAnsi="Times New Roman"/>
          <w:sz w:val="24"/>
        </w:rPr>
        <w:t>ρίων εξετάσεων, προαγωγικών ή απολυτήριων, για την ένταξη του/της μαθητή/τριας σε τάξη.</w:t>
      </w:r>
    </w:p>
    <w:p w:rsidR="0056285A" w:rsidRPr="00F83031" w:rsidRDefault="0056285A" w:rsidP="0013759E">
      <w:pPr>
        <w:jc w:val="both"/>
        <w:rPr>
          <w:rFonts w:ascii="Times New Roman" w:hAnsi="Times New Roman"/>
          <w:sz w:val="24"/>
          <w:szCs w:val="24"/>
        </w:rPr>
      </w:pPr>
      <w:r w:rsidRPr="00F83031">
        <w:rPr>
          <w:rFonts w:ascii="Times New Roman" w:hAnsi="Times New Roman"/>
          <w:sz w:val="24"/>
          <w:szCs w:val="24"/>
        </w:rPr>
        <w:t>γ) Στις περιπτώσεις αλλοδαπών μαθητών/τριών, των οποίων οι κηδεμόνες δεν προβα</w:t>
      </w:r>
      <w:r w:rsidRPr="00F83031">
        <w:rPr>
          <w:rFonts w:ascii="Times New Roman" w:hAnsi="Times New Roman"/>
          <w:sz w:val="24"/>
          <w:szCs w:val="24"/>
        </w:rPr>
        <w:t>ί</w:t>
      </w:r>
      <w:r w:rsidRPr="00F83031">
        <w:rPr>
          <w:rFonts w:ascii="Times New Roman" w:hAnsi="Times New Roman"/>
          <w:sz w:val="24"/>
          <w:szCs w:val="24"/>
        </w:rPr>
        <w:t>νουν αποδεδειγμένα σε ενέργειες συμπλήρωσης των δικαιολογητικών τους, χωρίς να τε</w:t>
      </w:r>
      <w:r w:rsidRPr="00F83031">
        <w:rPr>
          <w:rFonts w:ascii="Times New Roman" w:hAnsi="Times New Roman"/>
          <w:sz w:val="24"/>
          <w:szCs w:val="24"/>
        </w:rPr>
        <w:t>κ</w:t>
      </w:r>
      <w:r w:rsidRPr="00F83031">
        <w:rPr>
          <w:rFonts w:ascii="Times New Roman" w:hAnsi="Times New Roman"/>
          <w:sz w:val="24"/>
          <w:szCs w:val="24"/>
        </w:rPr>
        <w:t>μηριώνουν και την αδυναμία προσκόμισης αυτών, δεν επιδεικνύουν τη δέουσα επιμέλεια ή υποκρύπτονται άλλοι λόγοι (λ.χ. ψευδής δήλωση στοιχείων μαθητή), το σχολείο ενημ</w:t>
      </w:r>
      <w:r w:rsidRPr="00F83031">
        <w:rPr>
          <w:rFonts w:ascii="Times New Roman" w:hAnsi="Times New Roman"/>
          <w:sz w:val="24"/>
          <w:szCs w:val="24"/>
        </w:rPr>
        <w:t>ε</w:t>
      </w:r>
      <w:r w:rsidRPr="00F83031">
        <w:rPr>
          <w:rFonts w:ascii="Times New Roman" w:hAnsi="Times New Roman"/>
          <w:sz w:val="24"/>
          <w:szCs w:val="24"/>
        </w:rPr>
        <w:t>ρώνει εγγράφως στη διάρκεια του έτους τους κηδεμόνες, ως προς την ευθύνη τους και τις συνέπειες της πλημμελούς άσκησης της επιμέλειας. Εφόσον εξακολουθεί να υπάρχει ρ</w:t>
      </w:r>
      <w:r w:rsidRPr="00F83031">
        <w:rPr>
          <w:rFonts w:ascii="Times New Roman" w:hAnsi="Times New Roman"/>
          <w:sz w:val="24"/>
          <w:szCs w:val="24"/>
        </w:rPr>
        <w:t>η</w:t>
      </w:r>
      <w:r w:rsidRPr="00F83031">
        <w:rPr>
          <w:rFonts w:ascii="Times New Roman" w:hAnsi="Times New Roman"/>
          <w:sz w:val="24"/>
          <w:szCs w:val="24"/>
        </w:rPr>
        <w:t xml:space="preserve">τή ή σιωπηρή άρνηση συνεργασίας του κηδεμόνα με το σχολείο για την τακτοποίηση των δικαιολογητικών του/της μαθητή/τριας, το σχολείο ενημερώνει την αρμόδια Διεύθυνση Δευτεροβάθμιας Εκπαίδευσης, η οποία συντάσσει σχετικό κατάλογο μαθητών/τριών, τον οποίο αποστέλλει στη Γενική Διεύθυνση Σπουδών Πρωτοβάθμιας και Δευτεροβάθμιας Εκπαίδευσης του Υπουργείου Παιδείας, Έρευνας και Θρησκευμάτων και εκείνη με τη σειρά της, σε συνεργασία με όλους τους αρμόδιους φορείς, μεριμνά για την διευθέτηση του ζητήματος. </w:t>
      </w:r>
    </w:p>
    <w:p w:rsidR="0056285A" w:rsidRPr="00EB5C9F" w:rsidRDefault="0056285A" w:rsidP="00E16161">
      <w:pPr>
        <w:jc w:val="both"/>
        <w:rPr>
          <w:rFonts w:ascii="Times New Roman" w:hAnsi="Times New Roman"/>
          <w:sz w:val="24"/>
        </w:rPr>
      </w:pPr>
      <w:r w:rsidRPr="00A8523C">
        <w:rPr>
          <w:rFonts w:ascii="Times New Roman" w:hAnsi="Times New Roman"/>
          <w:sz w:val="24"/>
        </w:rPr>
        <w:t>δ) Εάν οι ανήλικοι/ες μαθητές/τριες προσέρχονται για εγγραφή χωρίς επίβλεψη ενηλίκου, η έλλειψη του κηδεμόνα αντιμετωπίζεται από τον/τη Διευθυντή/ντρια του σχο</w:t>
      </w:r>
      <w:r w:rsidRPr="00EB5C9F">
        <w:rPr>
          <w:rFonts w:ascii="Times New Roman" w:hAnsi="Times New Roman"/>
          <w:sz w:val="24"/>
        </w:rPr>
        <w:t>λείου σύ</w:t>
      </w:r>
      <w:r w:rsidRPr="00EB5C9F">
        <w:rPr>
          <w:rFonts w:ascii="Times New Roman" w:hAnsi="Times New Roman"/>
          <w:sz w:val="24"/>
        </w:rPr>
        <w:t>μ</w:t>
      </w:r>
      <w:r w:rsidRPr="00EB5C9F">
        <w:rPr>
          <w:rFonts w:ascii="Times New Roman" w:hAnsi="Times New Roman"/>
          <w:sz w:val="24"/>
        </w:rPr>
        <w:t xml:space="preserve">φωνα με τις διαδικασίες που υποδεικνύουν οι κείμενες διατάξεις κατά τον εντοπισμό </w:t>
      </w:r>
      <w:r w:rsidRPr="00EB5C9F">
        <w:rPr>
          <w:rFonts w:ascii="Times New Roman" w:hAnsi="Times New Roman"/>
          <w:sz w:val="24"/>
        </w:rPr>
        <w:t>α</w:t>
      </w:r>
      <w:r w:rsidRPr="00EB5C9F">
        <w:rPr>
          <w:rFonts w:ascii="Times New Roman" w:hAnsi="Times New Roman"/>
          <w:sz w:val="24"/>
        </w:rPr>
        <w:t>συνόδευτου ανηλίκου.</w:t>
      </w:r>
    </w:p>
    <w:p w:rsidR="0056285A" w:rsidRPr="00A8523C" w:rsidRDefault="0056285A" w:rsidP="00E16161">
      <w:pPr>
        <w:jc w:val="both"/>
        <w:rPr>
          <w:rFonts w:ascii="Times New Roman" w:hAnsi="Times New Roman"/>
          <w:sz w:val="24"/>
        </w:rPr>
      </w:pPr>
      <w:r w:rsidRPr="00A8523C">
        <w:rPr>
          <w:rFonts w:ascii="Times New Roman" w:hAnsi="Times New Roman"/>
          <w:sz w:val="24"/>
        </w:rPr>
        <w:t>ε) Μετά την προσκόμιση των δικαιολογητικών των ανήλικων συμπληρώνονται ή διορθ</w:t>
      </w:r>
      <w:r w:rsidRPr="00A8523C">
        <w:rPr>
          <w:rFonts w:ascii="Times New Roman" w:hAnsi="Times New Roman"/>
          <w:sz w:val="24"/>
        </w:rPr>
        <w:t>ώ</w:t>
      </w:r>
      <w:r w:rsidRPr="00A8523C">
        <w:rPr>
          <w:rFonts w:ascii="Times New Roman" w:hAnsi="Times New Roman"/>
          <w:sz w:val="24"/>
        </w:rPr>
        <w:t>νονται τα στοιχεία στο Βιβλίο Μητρώου και στο Ατομικό Δελτίο με την προβλεπόμενη διαδικασία για όλους/ες τους/τις μαθητές/τριες και ενημερώνεται το ηλεκτρονικό σύστ</w:t>
      </w:r>
      <w:r w:rsidRPr="00A8523C">
        <w:rPr>
          <w:rFonts w:ascii="Times New Roman" w:hAnsi="Times New Roman"/>
          <w:sz w:val="24"/>
        </w:rPr>
        <w:t>η</w:t>
      </w:r>
      <w:r w:rsidRPr="00A8523C">
        <w:rPr>
          <w:rFonts w:ascii="Times New Roman" w:hAnsi="Times New Roman"/>
          <w:sz w:val="24"/>
        </w:rPr>
        <w:t xml:space="preserve">μα </w:t>
      </w:r>
      <w:r w:rsidRPr="00A8523C">
        <w:rPr>
          <w:rFonts w:ascii="Times New Roman" w:hAnsi="Times New Roman"/>
          <w:sz w:val="24"/>
          <w:lang w:val="en-US"/>
        </w:rPr>
        <w:t>MySchool</w:t>
      </w:r>
      <w:r w:rsidRPr="00A8523C">
        <w:rPr>
          <w:rFonts w:ascii="Times New Roman" w:hAnsi="Times New Roman"/>
          <w:sz w:val="24"/>
        </w:rPr>
        <w:t>.</w:t>
      </w:r>
    </w:p>
    <w:p w:rsidR="0056285A" w:rsidRPr="00A8523C" w:rsidRDefault="0056285A" w:rsidP="00DF529C">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5</w:t>
      </w:r>
    </w:p>
    <w:p w:rsidR="0056285A" w:rsidRPr="00A8523C" w:rsidRDefault="0056285A" w:rsidP="00DF529C">
      <w:pPr>
        <w:shd w:val="clear" w:color="auto" w:fill="C5E0B3"/>
        <w:jc w:val="center"/>
        <w:rPr>
          <w:rFonts w:ascii="Times New Roman" w:hAnsi="Times New Roman"/>
          <w:b/>
          <w:sz w:val="28"/>
        </w:rPr>
      </w:pPr>
      <w:r w:rsidRPr="00A8523C">
        <w:rPr>
          <w:rFonts w:ascii="Times New Roman" w:hAnsi="Times New Roman"/>
          <w:b/>
          <w:sz w:val="28"/>
        </w:rPr>
        <w:t>Έξοδος μαθητή/τριας από το σχολείο</w:t>
      </w:r>
    </w:p>
    <w:p w:rsidR="0056285A" w:rsidRPr="00A8523C" w:rsidRDefault="0056285A" w:rsidP="00E16161">
      <w:pPr>
        <w:jc w:val="both"/>
        <w:rPr>
          <w:rFonts w:ascii="Times New Roman" w:hAnsi="Times New Roman"/>
          <w:sz w:val="24"/>
        </w:rPr>
      </w:pPr>
      <w:r w:rsidRPr="00A8523C">
        <w:rPr>
          <w:rFonts w:ascii="Times New Roman" w:hAnsi="Times New Roman"/>
          <w:sz w:val="24"/>
        </w:rPr>
        <w:t xml:space="preserve">Μετά την καθ’ οιονδήποτε τρόπο εγγραφή μαθητή/τριας στο σχολείο, νοούμενη ως εφ’ άπαξ καταχώριση για πρώτη φορά των προβλεπόμενων στοιχείων των μαθητών/τριών στο Ατομικό Δελτίο και το Μητρώο Μαθητών/τριών, η έξοδος επιτρέπεται </w:t>
      </w:r>
      <w:r w:rsidRPr="00CF1A1F">
        <w:rPr>
          <w:rFonts w:ascii="Times New Roman" w:hAnsi="Times New Roman"/>
          <w:sz w:val="24"/>
        </w:rPr>
        <w:t>μόνο με την απόλυση, τη μετεγγραφή ή την αίτηση διακοπής φοίτησης που υποβάλει</w:t>
      </w:r>
      <w:r w:rsidRPr="00A8523C">
        <w:rPr>
          <w:rFonts w:ascii="Times New Roman" w:hAnsi="Times New Roman"/>
          <w:sz w:val="24"/>
        </w:rPr>
        <w:t xml:space="preserve"> ο/η μαθ</w:t>
      </w:r>
      <w:r w:rsidRPr="00A8523C">
        <w:rPr>
          <w:rFonts w:ascii="Times New Roman" w:hAnsi="Times New Roman"/>
          <w:sz w:val="24"/>
        </w:rPr>
        <w:t>η</w:t>
      </w:r>
      <w:r w:rsidRPr="00A8523C">
        <w:rPr>
          <w:rFonts w:ascii="Times New Roman" w:hAnsi="Times New Roman"/>
          <w:sz w:val="24"/>
        </w:rPr>
        <w:t>τής/τρια ή κηδεμόνας του/της αν είναι ανήλικος/η και έχει ολοκληρώσει την υποχρεωτική εκπαίδευση. Σε περίπτωση αίτησης διακοπής φοίτησης</w:t>
      </w:r>
      <w:r>
        <w:rPr>
          <w:rFonts w:ascii="Times New Roman" w:hAnsi="Times New Roman"/>
          <w:sz w:val="24"/>
        </w:rPr>
        <w:t>,</w:t>
      </w:r>
      <w:r w:rsidRPr="00A8523C">
        <w:rPr>
          <w:rFonts w:ascii="Times New Roman" w:hAnsi="Times New Roman"/>
          <w:sz w:val="24"/>
        </w:rPr>
        <w:t xml:space="preserve"> ο/η μαθητής/τρια έχει δικαίωμα εκ νέου εγγραφής, λαμβανομένων υπόψη των ρυθμίσεων</w:t>
      </w:r>
      <w:r>
        <w:rPr>
          <w:rFonts w:ascii="Times New Roman" w:hAnsi="Times New Roman"/>
          <w:sz w:val="24"/>
        </w:rPr>
        <w:t xml:space="preserve"> της</w:t>
      </w:r>
      <w:r w:rsidRPr="009028DE">
        <w:rPr>
          <w:rFonts w:ascii="Times New Roman" w:hAnsi="Times New Roman"/>
          <w:sz w:val="24"/>
        </w:rPr>
        <w:t xml:space="preserve"> </w:t>
      </w:r>
      <w:r w:rsidRPr="00A8523C">
        <w:rPr>
          <w:rFonts w:ascii="Times New Roman" w:hAnsi="Times New Roman"/>
          <w:sz w:val="24"/>
        </w:rPr>
        <w:t>περίπτ</w:t>
      </w:r>
      <w:r>
        <w:rPr>
          <w:rFonts w:ascii="Times New Roman" w:hAnsi="Times New Roman"/>
          <w:sz w:val="24"/>
        </w:rPr>
        <w:t>.</w:t>
      </w:r>
      <w:r w:rsidRPr="00A8523C">
        <w:rPr>
          <w:rFonts w:ascii="Times New Roman" w:hAnsi="Times New Roman"/>
          <w:sz w:val="24"/>
        </w:rPr>
        <w:t xml:space="preserve"> 4 της παρ</w:t>
      </w:r>
      <w:r>
        <w:rPr>
          <w:rFonts w:ascii="Times New Roman" w:hAnsi="Times New Roman"/>
          <w:sz w:val="24"/>
        </w:rPr>
        <w:t>.</w:t>
      </w:r>
      <w:r w:rsidRPr="00A8523C">
        <w:rPr>
          <w:rFonts w:ascii="Times New Roman" w:hAnsi="Times New Roman"/>
          <w:sz w:val="24"/>
        </w:rPr>
        <w:t xml:space="preserve"> Γ</w:t>
      </w:r>
      <w:r>
        <w:rPr>
          <w:rFonts w:ascii="Times New Roman" w:hAnsi="Times New Roman"/>
          <w:sz w:val="24"/>
        </w:rPr>
        <w:t xml:space="preserve"> και</w:t>
      </w:r>
      <w:r w:rsidRPr="00A8523C">
        <w:rPr>
          <w:rFonts w:ascii="Times New Roman" w:hAnsi="Times New Roman"/>
          <w:sz w:val="24"/>
        </w:rPr>
        <w:t xml:space="preserve"> της </w:t>
      </w:r>
      <w:r>
        <w:rPr>
          <w:rFonts w:ascii="Times New Roman" w:hAnsi="Times New Roman"/>
          <w:sz w:val="24"/>
        </w:rPr>
        <w:t xml:space="preserve">παρ. ΙΔ </w:t>
      </w:r>
      <w:r w:rsidRPr="00A8523C">
        <w:rPr>
          <w:rFonts w:ascii="Times New Roman" w:hAnsi="Times New Roman"/>
          <w:sz w:val="24"/>
        </w:rPr>
        <w:t>του άρθρου 9</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μετά από αίτηση</w:t>
      </w:r>
      <w:r w:rsidRPr="00A8523C">
        <w:rPr>
          <w:rFonts w:ascii="Times New Roman" w:hAnsi="Times New Roman"/>
          <w:sz w:val="24"/>
        </w:rPr>
        <w:t xml:space="preserve"> και κατατάσσεται στην προβλεπόμενη από το ά</w:t>
      </w:r>
      <w:r w:rsidRPr="00A8523C">
        <w:rPr>
          <w:rFonts w:ascii="Times New Roman" w:hAnsi="Times New Roman"/>
          <w:sz w:val="24"/>
        </w:rPr>
        <w:t>ρ</w:t>
      </w:r>
      <w:r w:rsidRPr="00A8523C">
        <w:rPr>
          <w:rFonts w:ascii="Times New Roman" w:hAnsi="Times New Roman"/>
          <w:sz w:val="24"/>
        </w:rPr>
        <w:t>θρο 2</w:t>
      </w:r>
      <w:r>
        <w:rPr>
          <w:rFonts w:ascii="Times New Roman" w:hAnsi="Times New Roman"/>
          <w:sz w:val="24"/>
        </w:rPr>
        <w:t>2</w:t>
      </w:r>
      <w:r w:rsidRPr="00A8523C">
        <w:rPr>
          <w:rFonts w:ascii="Times New Roman" w:hAnsi="Times New Roman"/>
          <w:sz w:val="24"/>
        </w:rPr>
        <w:t xml:space="preserve"> τάξη.</w:t>
      </w:r>
    </w:p>
    <w:p w:rsidR="0056285A" w:rsidRPr="00A8523C" w:rsidRDefault="0056285A" w:rsidP="00B832B7">
      <w:pPr>
        <w:shd w:val="clear" w:color="auto" w:fill="FFE599"/>
        <w:jc w:val="center"/>
        <w:rPr>
          <w:rFonts w:ascii="Times New Roman" w:hAnsi="Times New Roman"/>
          <w:b/>
          <w:sz w:val="28"/>
        </w:rPr>
      </w:pPr>
      <w:r w:rsidRPr="00A8523C">
        <w:rPr>
          <w:rFonts w:ascii="Times New Roman" w:hAnsi="Times New Roman"/>
          <w:b/>
          <w:sz w:val="28"/>
        </w:rPr>
        <w:t>ΚΕΦΑΛΑΙΟ Δ΄</w:t>
      </w:r>
    </w:p>
    <w:p w:rsidR="0056285A" w:rsidRPr="00A8523C" w:rsidRDefault="0056285A" w:rsidP="00B832B7">
      <w:pPr>
        <w:shd w:val="clear" w:color="auto" w:fill="FFE599"/>
        <w:jc w:val="center"/>
        <w:rPr>
          <w:rFonts w:ascii="Times New Roman" w:hAnsi="Times New Roman"/>
          <w:b/>
          <w:sz w:val="28"/>
        </w:rPr>
      </w:pPr>
      <w:r w:rsidRPr="00A8523C">
        <w:rPr>
          <w:rFonts w:ascii="Times New Roman" w:hAnsi="Times New Roman"/>
          <w:b/>
          <w:sz w:val="28"/>
        </w:rPr>
        <w:t>Μετεγγραφή</w:t>
      </w:r>
    </w:p>
    <w:p w:rsidR="0056285A" w:rsidRPr="00A8523C" w:rsidRDefault="0056285A" w:rsidP="00B832B7">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6</w:t>
      </w:r>
    </w:p>
    <w:p w:rsidR="0056285A" w:rsidRPr="00A8523C" w:rsidRDefault="0056285A" w:rsidP="00B832B7">
      <w:pPr>
        <w:shd w:val="clear" w:color="auto" w:fill="C5E0B3"/>
        <w:jc w:val="center"/>
        <w:rPr>
          <w:rFonts w:ascii="Times New Roman" w:hAnsi="Times New Roman"/>
          <w:b/>
          <w:sz w:val="28"/>
        </w:rPr>
      </w:pPr>
      <w:r w:rsidRPr="00A8523C">
        <w:rPr>
          <w:rFonts w:ascii="Times New Roman" w:hAnsi="Times New Roman"/>
          <w:b/>
          <w:sz w:val="28"/>
        </w:rPr>
        <w:t>Γενική Διάταξη</w:t>
      </w:r>
    </w:p>
    <w:p w:rsidR="0056285A" w:rsidRPr="00A8523C" w:rsidRDefault="0056285A" w:rsidP="00B911FA">
      <w:pPr>
        <w:jc w:val="both"/>
        <w:rPr>
          <w:rFonts w:ascii="Times New Roman" w:hAnsi="Times New Roman"/>
          <w:sz w:val="24"/>
        </w:rPr>
      </w:pPr>
      <w:r w:rsidRPr="00A8523C">
        <w:rPr>
          <w:rFonts w:ascii="Times New Roman" w:hAnsi="Times New Roman"/>
          <w:sz w:val="24"/>
        </w:rPr>
        <w:t xml:space="preserve">Μετεγγραφή μαθητή/τριας από Γυμνάσιο σε Γυμνάσιο ή από Γενικό ή Επαγγελματικό Λύκειο σε άλλο Γενικό ή Επαγγελματικό Λύκειο πραγματοποιείται εφόσον υπάρχει </w:t>
      </w:r>
      <w:r w:rsidRPr="000B65C8">
        <w:rPr>
          <w:rFonts w:ascii="Times New Roman" w:hAnsi="Times New Roman"/>
          <w:sz w:val="24"/>
        </w:rPr>
        <w:t>απ</w:t>
      </w:r>
      <w:r w:rsidRPr="000B65C8">
        <w:rPr>
          <w:rFonts w:ascii="Times New Roman" w:hAnsi="Times New Roman"/>
          <w:sz w:val="24"/>
        </w:rPr>
        <w:t>ο</w:t>
      </w:r>
      <w:r w:rsidRPr="000B65C8">
        <w:rPr>
          <w:rFonts w:ascii="Times New Roman" w:hAnsi="Times New Roman"/>
          <w:sz w:val="24"/>
        </w:rPr>
        <w:t>χρών λόγος, όπως αυτός περιγράφεται στα άρθρα 1</w:t>
      </w:r>
      <w:r>
        <w:rPr>
          <w:rFonts w:ascii="Times New Roman" w:hAnsi="Times New Roman"/>
          <w:sz w:val="24"/>
        </w:rPr>
        <w:t>7</w:t>
      </w:r>
      <w:r w:rsidRPr="000B65C8">
        <w:rPr>
          <w:rFonts w:ascii="Times New Roman" w:hAnsi="Times New Roman"/>
          <w:sz w:val="24"/>
        </w:rPr>
        <w:t xml:space="preserve"> και 1</w:t>
      </w:r>
      <w:r>
        <w:rPr>
          <w:rFonts w:ascii="Times New Roman" w:hAnsi="Times New Roman"/>
          <w:sz w:val="24"/>
        </w:rPr>
        <w:t>8,</w:t>
      </w:r>
      <w:r w:rsidRPr="000B65C8">
        <w:rPr>
          <w:rFonts w:ascii="Times New Roman" w:hAnsi="Times New Roman"/>
          <w:sz w:val="24"/>
        </w:rPr>
        <w:t xml:space="preserve"> είτε με αίτηση του/της </w:t>
      </w:r>
      <w:r w:rsidRPr="00A8523C">
        <w:rPr>
          <w:rFonts w:ascii="Times New Roman" w:hAnsi="Times New Roman"/>
          <w:sz w:val="24"/>
        </w:rPr>
        <w:t>ενδ</w:t>
      </w:r>
      <w:r w:rsidRPr="00A8523C">
        <w:rPr>
          <w:rFonts w:ascii="Times New Roman" w:hAnsi="Times New Roman"/>
          <w:sz w:val="24"/>
        </w:rPr>
        <w:t>ι</w:t>
      </w:r>
      <w:r w:rsidRPr="00A8523C">
        <w:rPr>
          <w:rFonts w:ascii="Times New Roman" w:hAnsi="Times New Roman"/>
          <w:sz w:val="24"/>
        </w:rPr>
        <w:t>αφερομένου/ης είτε χωρίς αίτηση για κάλυψη υπηρεσιακής ανάγκης με τις διαδικασίες που προβλέπουν οι διατάξεις των άρθρων 1</w:t>
      </w:r>
      <w:r>
        <w:rPr>
          <w:rFonts w:ascii="Times New Roman" w:hAnsi="Times New Roman"/>
          <w:sz w:val="24"/>
        </w:rPr>
        <w:t>9</w:t>
      </w:r>
      <w:r w:rsidRPr="00A8523C">
        <w:rPr>
          <w:rFonts w:ascii="Times New Roman" w:hAnsi="Times New Roman"/>
          <w:sz w:val="24"/>
        </w:rPr>
        <w:t xml:space="preserve"> και </w:t>
      </w:r>
      <w:r>
        <w:rPr>
          <w:rFonts w:ascii="Times New Roman" w:hAnsi="Times New Roman"/>
          <w:sz w:val="24"/>
        </w:rPr>
        <w:t>20.</w:t>
      </w:r>
    </w:p>
    <w:p w:rsidR="0056285A" w:rsidRPr="00A8523C" w:rsidRDefault="0056285A" w:rsidP="00B911FA">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7</w:t>
      </w:r>
    </w:p>
    <w:p w:rsidR="0056285A" w:rsidRPr="00A8523C" w:rsidRDefault="0056285A" w:rsidP="00B911FA">
      <w:pPr>
        <w:shd w:val="clear" w:color="auto" w:fill="C5E0B3"/>
        <w:jc w:val="center"/>
        <w:rPr>
          <w:rFonts w:ascii="Times New Roman" w:hAnsi="Times New Roman"/>
          <w:b/>
          <w:sz w:val="28"/>
        </w:rPr>
      </w:pPr>
      <w:r>
        <w:rPr>
          <w:rFonts w:ascii="Times New Roman" w:hAnsi="Times New Roman"/>
          <w:b/>
          <w:sz w:val="28"/>
        </w:rPr>
        <w:t>Μετεγγραφές με αίτηση</w:t>
      </w:r>
    </w:p>
    <w:p w:rsidR="0056285A" w:rsidRPr="00A8523C" w:rsidRDefault="0056285A" w:rsidP="00B832B7">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Μετεγγραφή μαθητή/τριας δημόσιου Γυμνασίου ή Γενικού Λυκείου ή Επαγγελματικού Λυκείου πραγματοποιείται υποχρεωτικά για την υπηρεσία μετά από αίτηση του κηδεμόνα του/της ή του/της ιδίου/ας αν είναι ενήλικος/η, εάν διαπιστωθεί ότι συντρέχει ένας από τους παρακάτω λόγους:</w:t>
      </w:r>
    </w:p>
    <w:p w:rsidR="0056285A" w:rsidRPr="00A8523C" w:rsidRDefault="0056285A" w:rsidP="00B832B7">
      <w:pPr>
        <w:jc w:val="both"/>
        <w:rPr>
          <w:rFonts w:ascii="Times New Roman" w:hAnsi="Times New Roman"/>
          <w:sz w:val="24"/>
        </w:rPr>
      </w:pPr>
      <w:r w:rsidRPr="00A8523C">
        <w:rPr>
          <w:rFonts w:ascii="Times New Roman" w:hAnsi="Times New Roman"/>
          <w:sz w:val="24"/>
        </w:rPr>
        <w:t>α) ο/η μαθητής/τρια μετακόμισε σε απόσταση που καθιστά αδύνατη ή εξαιρετικά δυσχ</w:t>
      </w:r>
      <w:r w:rsidRPr="00A8523C">
        <w:rPr>
          <w:rFonts w:ascii="Times New Roman" w:hAnsi="Times New Roman"/>
          <w:sz w:val="24"/>
        </w:rPr>
        <w:t>ε</w:t>
      </w:r>
      <w:r w:rsidRPr="00A8523C">
        <w:rPr>
          <w:rFonts w:ascii="Times New Roman" w:hAnsi="Times New Roman"/>
          <w:sz w:val="24"/>
        </w:rPr>
        <w:t>ρή τη φοίτηση στο Γυμνάσιο ή Γενικό Λύκειο ή Επαγγελματικό Λύκειο από το οποίο πραγματοποιείται η μετεγγραφή ή την επιμέλειά του ανέλαβε πρόσωπο που διαμένει σε απόσταση που καθιστά αδύνατη ή εξαιρετικά δυσχερή τη φοίτηση στο Γυμνάσιο ή Γεν</w:t>
      </w:r>
      <w:r w:rsidRPr="00A8523C">
        <w:rPr>
          <w:rFonts w:ascii="Times New Roman" w:hAnsi="Times New Roman"/>
          <w:sz w:val="24"/>
        </w:rPr>
        <w:t>ι</w:t>
      </w:r>
      <w:r w:rsidRPr="00A8523C">
        <w:rPr>
          <w:rFonts w:ascii="Times New Roman" w:hAnsi="Times New Roman"/>
          <w:sz w:val="24"/>
        </w:rPr>
        <w:t>κό Λύκειο ή Επαγγελματικό Λύκειο από το οποίο πραγματοποιείται η μετεγ</w:t>
      </w:r>
      <w:r w:rsidRPr="00425641">
        <w:rPr>
          <w:rFonts w:ascii="Times New Roman" w:hAnsi="Times New Roman"/>
          <w:sz w:val="24"/>
        </w:rPr>
        <w:t>γραφή. Στην περίπτωση αυτή ο/η μαθητής/τρια εντάσσεται σε τμήμα στο οποίο λειτουργούν τα μαθ</w:t>
      </w:r>
      <w:r w:rsidRPr="00425641">
        <w:rPr>
          <w:rFonts w:ascii="Times New Roman" w:hAnsi="Times New Roman"/>
          <w:sz w:val="24"/>
        </w:rPr>
        <w:t>ή</w:t>
      </w:r>
      <w:r w:rsidRPr="00425641">
        <w:rPr>
          <w:rFonts w:ascii="Times New Roman" w:hAnsi="Times New Roman"/>
          <w:sz w:val="24"/>
        </w:rPr>
        <w:t xml:space="preserve">ματα επιλογής, η ομάδα προσανατολισμού του ΓΕ.Λ. ή ο τομέας ή η </w:t>
      </w:r>
      <w:r w:rsidRPr="00A8523C">
        <w:rPr>
          <w:rFonts w:ascii="Times New Roman" w:hAnsi="Times New Roman"/>
          <w:sz w:val="24"/>
        </w:rPr>
        <w:t>ειδικότητα, προκε</w:t>
      </w:r>
      <w:r w:rsidRPr="00A8523C">
        <w:rPr>
          <w:rFonts w:ascii="Times New Roman" w:hAnsi="Times New Roman"/>
          <w:sz w:val="24"/>
        </w:rPr>
        <w:t>ι</w:t>
      </w:r>
      <w:r w:rsidRPr="00A8523C">
        <w:rPr>
          <w:rFonts w:ascii="Times New Roman" w:hAnsi="Times New Roman"/>
          <w:sz w:val="24"/>
        </w:rPr>
        <w:t>μένου για ΕΠΑ.Λ., που παρακολουθούσε στο σχολείο από το οποίο πραγματοποιείται η μετεγγραφή, εφόσον αυτό λειτουργεί.</w:t>
      </w:r>
    </w:p>
    <w:p w:rsidR="0056285A" w:rsidRPr="00A8523C" w:rsidRDefault="0056285A" w:rsidP="00B832B7">
      <w:pPr>
        <w:jc w:val="both"/>
        <w:rPr>
          <w:rFonts w:ascii="Times New Roman" w:hAnsi="Times New Roman"/>
          <w:sz w:val="24"/>
        </w:rPr>
      </w:pPr>
      <w:r w:rsidRPr="00A8523C">
        <w:rPr>
          <w:rFonts w:ascii="Times New Roman" w:hAnsi="Times New Roman"/>
          <w:sz w:val="24"/>
        </w:rPr>
        <w:t xml:space="preserve">β) η μετεγγραφή επιδιώκεται για φοίτηση σε ιδίου τύπου σχολείο στο οποίο λειτουργεί τμήμα </w:t>
      </w:r>
      <w:r>
        <w:rPr>
          <w:rFonts w:ascii="Times New Roman" w:hAnsi="Times New Roman"/>
          <w:sz w:val="24"/>
        </w:rPr>
        <w:t>ομάδας</w:t>
      </w:r>
      <w:r w:rsidRPr="00A8523C">
        <w:rPr>
          <w:rFonts w:ascii="Times New Roman" w:hAnsi="Times New Roman"/>
          <w:sz w:val="24"/>
        </w:rPr>
        <w:t xml:space="preserve"> προσανατολισμού, </w:t>
      </w:r>
      <w:r>
        <w:rPr>
          <w:rFonts w:ascii="Times New Roman" w:hAnsi="Times New Roman"/>
          <w:sz w:val="24"/>
        </w:rPr>
        <w:t xml:space="preserve">τμήμα </w:t>
      </w:r>
      <w:r w:rsidRPr="00A8523C">
        <w:rPr>
          <w:rFonts w:ascii="Times New Roman" w:hAnsi="Times New Roman"/>
          <w:sz w:val="24"/>
        </w:rPr>
        <w:t>μαθημάτων επιλογής ή τομέα</w:t>
      </w:r>
      <w:r>
        <w:rPr>
          <w:rFonts w:ascii="Times New Roman" w:hAnsi="Times New Roman"/>
          <w:sz w:val="24"/>
        </w:rPr>
        <w:t>ς</w:t>
      </w:r>
      <w:r w:rsidRPr="00A8523C">
        <w:rPr>
          <w:rFonts w:ascii="Times New Roman" w:hAnsi="Times New Roman"/>
          <w:sz w:val="24"/>
        </w:rPr>
        <w:t xml:space="preserve"> ή ειδικότητα, προκειμένου για Επαγγελματικό Λύκειο που δεν λειτουργεί στο σχολείο από το οποίο πραγματοποιείται η μετεγγραφή. Στην περίπτωση αυτή ο/η μαθητής/τρια εντάσσεται </w:t>
      </w:r>
      <w:r w:rsidRPr="00A8523C">
        <w:rPr>
          <w:rFonts w:ascii="Times New Roman" w:hAnsi="Times New Roman"/>
          <w:sz w:val="24"/>
        </w:rPr>
        <w:t>υ</w:t>
      </w:r>
      <w:r w:rsidRPr="00A8523C">
        <w:rPr>
          <w:rFonts w:ascii="Times New Roman" w:hAnsi="Times New Roman"/>
          <w:sz w:val="24"/>
        </w:rPr>
        <w:t xml:space="preserve">ποχρεωτικά σε τμήμα στο οποίο λειτουργεί η </w:t>
      </w:r>
      <w:r>
        <w:rPr>
          <w:rFonts w:ascii="Times New Roman" w:hAnsi="Times New Roman"/>
          <w:sz w:val="24"/>
        </w:rPr>
        <w:t>ομάδα</w:t>
      </w:r>
      <w:r w:rsidRPr="00A8523C">
        <w:rPr>
          <w:rFonts w:ascii="Times New Roman" w:hAnsi="Times New Roman"/>
          <w:sz w:val="24"/>
        </w:rPr>
        <w:t xml:space="preserve"> προσανατολισμ</w:t>
      </w:r>
      <w:r>
        <w:rPr>
          <w:rFonts w:ascii="Times New Roman" w:hAnsi="Times New Roman"/>
          <w:sz w:val="24"/>
        </w:rPr>
        <w:t>ού</w:t>
      </w:r>
      <w:r w:rsidRPr="00A8523C">
        <w:rPr>
          <w:rFonts w:ascii="Times New Roman" w:hAnsi="Times New Roman"/>
          <w:sz w:val="24"/>
        </w:rPr>
        <w:t>, τα μαθήματα επ</w:t>
      </w:r>
      <w:r w:rsidRPr="00A8523C">
        <w:rPr>
          <w:rFonts w:ascii="Times New Roman" w:hAnsi="Times New Roman"/>
          <w:sz w:val="24"/>
        </w:rPr>
        <w:t>ι</w:t>
      </w:r>
      <w:r w:rsidRPr="00A8523C">
        <w:rPr>
          <w:rFonts w:ascii="Times New Roman" w:hAnsi="Times New Roman"/>
          <w:sz w:val="24"/>
        </w:rPr>
        <w:t>λογής ή ο τομέας ή η ειδικότητα, προκειμένου για Επαγγελματικό Λύκειο, που δεν λε</w:t>
      </w:r>
      <w:r w:rsidRPr="00A8523C">
        <w:rPr>
          <w:rFonts w:ascii="Times New Roman" w:hAnsi="Times New Roman"/>
          <w:sz w:val="24"/>
        </w:rPr>
        <w:t>ι</w:t>
      </w:r>
      <w:r w:rsidRPr="00A8523C">
        <w:rPr>
          <w:rFonts w:ascii="Times New Roman" w:hAnsi="Times New Roman"/>
          <w:sz w:val="24"/>
        </w:rPr>
        <w:t>τουργεί στο σχολείο από το οποίο πραγματοποιείται η μετεγγραφή.</w:t>
      </w:r>
    </w:p>
    <w:p w:rsidR="0056285A" w:rsidRPr="00A8523C" w:rsidRDefault="0056285A" w:rsidP="00B832B7">
      <w:pPr>
        <w:jc w:val="both"/>
        <w:rPr>
          <w:rFonts w:ascii="Times New Roman" w:hAnsi="Times New Roman"/>
          <w:sz w:val="24"/>
        </w:rPr>
      </w:pPr>
      <w:r w:rsidRPr="00A8523C">
        <w:rPr>
          <w:rFonts w:ascii="Times New Roman" w:hAnsi="Times New Roman"/>
          <w:sz w:val="24"/>
        </w:rPr>
        <w:t xml:space="preserve">γ) η μετεγγραφή μαθητή/τριας επιδιώκεται για φοίτηση σε διαφορετικού τύπου Λύκειο (από Γενικό ή Επαγγελματικό Λύκειο σε Επαγγελματικό ή Γενικό Λύκειο αντίστοιχα), σύμφωνα με </w:t>
      </w:r>
      <w:r>
        <w:rPr>
          <w:rFonts w:ascii="Times New Roman" w:hAnsi="Times New Roman"/>
          <w:sz w:val="24"/>
        </w:rPr>
        <w:t xml:space="preserve">τις διατάξεις </w:t>
      </w:r>
      <w:r w:rsidRPr="00A8523C">
        <w:rPr>
          <w:rFonts w:ascii="Times New Roman" w:hAnsi="Times New Roman"/>
          <w:sz w:val="24"/>
        </w:rPr>
        <w:t>το</w:t>
      </w:r>
      <w:r>
        <w:rPr>
          <w:rFonts w:ascii="Times New Roman" w:hAnsi="Times New Roman"/>
          <w:sz w:val="24"/>
        </w:rPr>
        <w:t>υ</w:t>
      </w:r>
      <w:r w:rsidRPr="00A8523C">
        <w:rPr>
          <w:rFonts w:ascii="Times New Roman" w:hAnsi="Times New Roman"/>
          <w:sz w:val="24"/>
        </w:rPr>
        <w:t xml:space="preserve"> άρθρο</w:t>
      </w:r>
      <w:r>
        <w:rPr>
          <w:rFonts w:ascii="Times New Roman" w:hAnsi="Times New Roman"/>
          <w:sz w:val="24"/>
        </w:rPr>
        <w:t>υ</w:t>
      </w:r>
      <w:r w:rsidRPr="00A8523C">
        <w:rPr>
          <w:rFonts w:ascii="Times New Roman" w:hAnsi="Times New Roman"/>
          <w:sz w:val="24"/>
        </w:rPr>
        <w:t xml:space="preserve"> 2</w:t>
      </w:r>
      <w:r>
        <w:rPr>
          <w:rFonts w:ascii="Times New Roman" w:hAnsi="Times New Roman"/>
          <w:sz w:val="24"/>
        </w:rPr>
        <w:t>2</w:t>
      </w:r>
      <w:r w:rsidRPr="00A8523C">
        <w:rPr>
          <w:rFonts w:ascii="Times New Roman" w:hAnsi="Times New Roman"/>
          <w:sz w:val="24"/>
        </w:rPr>
        <w:t>.</w:t>
      </w:r>
    </w:p>
    <w:p w:rsidR="0056285A" w:rsidRPr="00A8523C" w:rsidRDefault="0056285A" w:rsidP="00B832B7">
      <w:pPr>
        <w:jc w:val="both"/>
        <w:rPr>
          <w:rFonts w:ascii="Times New Roman" w:hAnsi="Times New Roman"/>
          <w:sz w:val="24"/>
        </w:rPr>
      </w:pPr>
      <w:r w:rsidRPr="00A8523C">
        <w:rPr>
          <w:rFonts w:ascii="Times New Roman" w:hAnsi="Times New Roman"/>
          <w:sz w:val="24"/>
        </w:rPr>
        <w:t>δ) ο/η μαθητής/τρια ημερησίου Γυμνασίου ή Γενικού Λύκειο ή Επαγγελματικού Λυκείου άρχισε να καλύπτει τις προϋποθέσεις φοίτησης σε εσπερινό Γυμνάσιο ή Γενικό Λύκειο ή Επαγγελματικό Λύκειο και αιτείται την μετεγγραφή του/της σε εσπερινό Γυμνάσιο ή Γ</w:t>
      </w:r>
      <w:r w:rsidRPr="00A8523C">
        <w:rPr>
          <w:rFonts w:ascii="Times New Roman" w:hAnsi="Times New Roman"/>
          <w:sz w:val="24"/>
        </w:rPr>
        <w:t>ε</w:t>
      </w:r>
      <w:r w:rsidRPr="00A8523C">
        <w:rPr>
          <w:rFonts w:ascii="Times New Roman" w:hAnsi="Times New Roman"/>
          <w:sz w:val="24"/>
        </w:rPr>
        <w:t>νικό Λύκειο ή Επαγγελματικό Λύκειο.</w:t>
      </w:r>
    </w:p>
    <w:p w:rsidR="0056285A" w:rsidRPr="00A8523C" w:rsidRDefault="0056285A" w:rsidP="00B832B7">
      <w:pPr>
        <w:jc w:val="both"/>
        <w:rPr>
          <w:rFonts w:ascii="Times New Roman" w:hAnsi="Times New Roman"/>
          <w:sz w:val="24"/>
        </w:rPr>
      </w:pPr>
      <w:r w:rsidRPr="00A8523C">
        <w:rPr>
          <w:rFonts w:ascii="Times New Roman" w:hAnsi="Times New Roman"/>
          <w:sz w:val="24"/>
        </w:rPr>
        <w:t>ε) ο/η μαθητής/τρια εσπερινού Γυμνασίου ή Γενικού Λυκείου ή Επαγγελματικού Λυκείου έπαυσε να καλύπτει τις προϋποθέσεις φοίτησης σε εσπερινό και αιτείται την μετεγγραφή του/της σε ημερήσιο Γυμνάσιο ή Γενικό Λύκειο ή Επαγγελματικό Λύκειο.</w:t>
      </w:r>
    </w:p>
    <w:p w:rsidR="0056285A" w:rsidRPr="00A8523C" w:rsidRDefault="0056285A" w:rsidP="00B832B7">
      <w:pPr>
        <w:jc w:val="both"/>
        <w:rPr>
          <w:rFonts w:ascii="Times New Roman" w:hAnsi="Times New Roman"/>
          <w:sz w:val="24"/>
        </w:rPr>
      </w:pPr>
      <w:r w:rsidRPr="00A8523C">
        <w:rPr>
          <w:rFonts w:ascii="Times New Roman" w:hAnsi="Times New Roman"/>
          <w:sz w:val="24"/>
        </w:rPr>
        <w:t>στ) ο/η μαθητής/τρια απέκτησε, σύμφωνα με τις κείμενες διατάξεις, δικαίωμα φοίτησης σε Πρότυπο ή Πειραματικό ή Μουσικό ή Καλλιτεχνικό Σχολείο.</w:t>
      </w:r>
    </w:p>
    <w:p w:rsidR="0056285A" w:rsidRPr="002C3DBC" w:rsidRDefault="0056285A" w:rsidP="00B832B7">
      <w:pPr>
        <w:jc w:val="both"/>
        <w:rPr>
          <w:rFonts w:ascii="Times New Roman" w:hAnsi="Times New Roman"/>
          <w:sz w:val="24"/>
        </w:rPr>
      </w:pPr>
      <w:r w:rsidRPr="002C3DBC">
        <w:rPr>
          <w:rFonts w:ascii="Times New Roman" w:hAnsi="Times New Roman"/>
          <w:sz w:val="24"/>
        </w:rPr>
        <w:t>Οι μετεγγραφές της παραγράφου αυτής που ανήκουν στις περιπτώσεις γ, δ, ε και στ</w:t>
      </w:r>
      <w:r>
        <w:rPr>
          <w:rFonts w:ascii="Times New Roman" w:hAnsi="Times New Roman"/>
          <w:sz w:val="24"/>
        </w:rPr>
        <w:t>, κ</w:t>
      </w:r>
      <w:r>
        <w:rPr>
          <w:rFonts w:ascii="Times New Roman" w:hAnsi="Times New Roman"/>
          <w:sz w:val="24"/>
        </w:rPr>
        <w:t>α</w:t>
      </w:r>
      <w:r>
        <w:rPr>
          <w:rFonts w:ascii="Times New Roman" w:hAnsi="Times New Roman"/>
          <w:sz w:val="24"/>
        </w:rPr>
        <w:t>θώς και στις περιπτώσεις α και β εφόσον τα σχολεία από και προς το οποίο πραγματοπο</w:t>
      </w:r>
      <w:r>
        <w:rPr>
          <w:rFonts w:ascii="Times New Roman" w:hAnsi="Times New Roman"/>
          <w:sz w:val="24"/>
        </w:rPr>
        <w:t>ι</w:t>
      </w:r>
      <w:r>
        <w:rPr>
          <w:rFonts w:ascii="Times New Roman" w:hAnsi="Times New Roman"/>
          <w:sz w:val="24"/>
        </w:rPr>
        <w:t xml:space="preserve">είται η μετεγγραφή δεν ανήκουν στην ίδια Περιφερειακή Διεύθυνση Πρωτοβάθμιας και Δευτεροβάθμιας Εκπαίδευσης, </w:t>
      </w:r>
      <w:r w:rsidRPr="002C3DBC">
        <w:rPr>
          <w:rFonts w:ascii="Times New Roman" w:hAnsi="Times New Roman"/>
          <w:sz w:val="24"/>
        </w:rPr>
        <w:t>πραγματοποιούνται σύμφωνα με τις διατάξεις των άρθρων 1</w:t>
      </w:r>
      <w:r>
        <w:rPr>
          <w:rFonts w:ascii="Times New Roman" w:hAnsi="Times New Roman"/>
          <w:sz w:val="24"/>
        </w:rPr>
        <w:t>9</w:t>
      </w:r>
      <w:r w:rsidRPr="002C3DBC">
        <w:rPr>
          <w:rFonts w:ascii="Times New Roman" w:hAnsi="Times New Roman"/>
          <w:sz w:val="24"/>
        </w:rPr>
        <w:t xml:space="preserve">, </w:t>
      </w:r>
      <w:r>
        <w:rPr>
          <w:rFonts w:ascii="Times New Roman" w:hAnsi="Times New Roman"/>
          <w:sz w:val="24"/>
        </w:rPr>
        <w:t>20</w:t>
      </w:r>
      <w:r w:rsidRPr="002C3DBC">
        <w:rPr>
          <w:rFonts w:ascii="Times New Roman" w:hAnsi="Times New Roman"/>
          <w:sz w:val="24"/>
        </w:rPr>
        <w:t xml:space="preserve"> και 2</w:t>
      </w:r>
      <w:r>
        <w:rPr>
          <w:rFonts w:ascii="Times New Roman" w:hAnsi="Times New Roman"/>
          <w:sz w:val="24"/>
        </w:rPr>
        <w:t>2</w:t>
      </w:r>
      <w:r w:rsidRPr="002C3DBC">
        <w:rPr>
          <w:rFonts w:ascii="Times New Roman" w:hAnsi="Times New Roman"/>
          <w:sz w:val="24"/>
        </w:rPr>
        <w:t>, μετά από έγκριση του/της Δ</w:t>
      </w:r>
      <w:r>
        <w:rPr>
          <w:rFonts w:ascii="Times New Roman" w:hAnsi="Times New Roman"/>
          <w:sz w:val="24"/>
        </w:rPr>
        <w:t>/ντή</w:t>
      </w:r>
      <w:r w:rsidRPr="002C3DBC">
        <w:rPr>
          <w:rFonts w:ascii="Times New Roman" w:hAnsi="Times New Roman"/>
          <w:sz w:val="24"/>
        </w:rPr>
        <w:t>/</w:t>
      </w:r>
      <w:r>
        <w:rPr>
          <w:rFonts w:ascii="Times New Roman" w:hAnsi="Times New Roman"/>
          <w:sz w:val="24"/>
        </w:rPr>
        <w:t>ν</w:t>
      </w:r>
      <w:r w:rsidRPr="002C3DBC">
        <w:rPr>
          <w:rFonts w:ascii="Times New Roman" w:hAnsi="Times New Roman"/>
          <w:sz w:val="24"/>
        </w:rPr>
        <w:t>τριας του σχολείου στο οποίο μετεγγρ</w:t>
      </w:r>
      <w:r w:rsidRPr="002C3DBC">
        <w:rPr>
          <w:rFonts w:ascii="Times New Roman" w:hAnsi="Times New Roman"/>
          <w:sz w:val="24"/>
        </w:rPr>
        <w:t>ά</w:t>
      </w:r>
      <w:r w:rsidRPr="002C3DBC">
        <w:rPr>
          <w:rFonts w:ascii="Times New Roman" w:hAnsi="Times New Roman"/>
          <w:sz w:val="24"/>
        </w:rPr>
        <w:t>φεται ο</w:t>
      </w:r>
      <w:r>
        <w:rPr>
          <w:rFonts w:ascii="Times New Roman" w:hAnsi="Times New Roman"/>
          <w:sz w:val="24"/>
        </w:rPr>
        <w:t>/η</w:t>
      </w:r>
      <w:r w:rsidRPr="002C3DBC">
        <w:rPr>
          <w:rFonts w:ascii="Times New Roman" w:hAnsi="Times New Roman"/>
          <w:sz w:val="24"/>
        </w:rPr>
        <w:t xml:space="preserve"> μαθητής/τρια κατόπιν αίτησης του κηδεμόνα για τους/τις ανήλικους/ες ή του/της ίδιου/ας εάν είναι ενήλικος/η στην οποία επισυνάπτονται τα απαιτούμενα δικαι</w:t>
      </w:r>
      <w:r w:rsidRPr="002C3DBC">
        <w:rPr>
          <w:rFonts w:ascii="Times New Roman" w:hAnsi="Times New Roman"/>
          <w:sz w:val="24"/>
        </w:rPr>
        <w:t>ο</w:t>
      </w:r>
      <w:r w:rsidRPr="002C3DBC">
        <w:rPr>
          <w:rFonts w:ascii="Times New Roman" w:hAnsi="Times New Roman"/>
          <w:sz w:val="24"/>
        </w:rPr>
        <w:t>λογητικά που αποδεικνύουν τους λόγους μετεγγραφής.</w:t>
      </w:r>
    </w:p>
    <w:p w:rsidR="0056285A" w:rsidRDefault="0056285A" w:rsidP="001A4185">
      <w:pPr>
        <w:jc w:val="both"/>
        <w:rPr>
          <w:rFonts w:ascii="Times New Roman" w:hAnsi="Times New Roman"/>
          <w:sz w:val="24"/>
        </w:rPr>
      </w:pPr>
      <w:r w:rsidRPr="002C3DBC">
        <w:rPr>
          <w:rFonts w:ascii="Times New Roman" w:hAnsi="Times New Roman"/>
          <w:sz w:val="24"/>
        </w:rPr>
        <w:t>Οι μετεγγραφές της παραγράφου αυτής που ανήκουν στις περιπτώσεις α και β</w:t>
      </w:r>
      <w:r>
        <w:rPr>
          <w:rFonts w:ascii="Times New Roman" w:hAnsi="Times New Roman"/>
          <w:sz w:val="24"/>
        </w:rPr>
        <w:t xml:space="preserve"> εφόσον τα σχολεία από και προς το οποίο πραγματοποιείται η μετεγγραφή ανήκουν στην ίδια Περ</w:t>
      </w:r>
      <w:r>
        <w:rPr>
          <w:rFonts w:ascii="Times New Roman" w:hAnsi="Times New Roman"/>
          <w:sz w:val="24"/>
        </w:rPr>
        <w:t>ι</w:t>
      </w:r>
      <w:r>
        <w:rPr>
          <w:rFonts w:ascii="Times New Roman" w:hAnsi="Times New Roman"/>
          <w:sz w:val="24"/>
        </w:rPr>
        <w:t>φερειακή Διεύθυνση Πρωτοβάθμιας και Δευτεροβάθμιας Εκπαίδευσης</w:t>
      </w:r>
      <w:r w:rsidRPr="002C3DBC">
        <w:rPr>
          <w:rFonts w:ascii="Times New Roman" w:hAnsi="Times New Roman"/>
          <w:sz w:val="24"/>
        </w:rPr>
        <w:t xml:space="preserve"> πραγματοποιο</w:t>
      </w:r>
      <w:r w:rsidRPr="002C3DBC">
        <w:rPr>
          <w:rFonts w:ascii="Times New Roman" w:hAnsi="Times New Roman"/>
          <w:sz w:val="24"/>
        </w:rPr>
        <w:t>ύ</w:t>
      </w:r>
      <w:r w:rsidRPr="002C3DBC">
        <w:rPr>
          <w:rFonts w:ascii="Times New Roman" w:hAnsi="Times New Roman"/>
          <w:sz w:val="24"/>
        </w:rPr>
        <w:t>νται σύμφωνα με τις διατάξεις των άρθρων 1</w:t>
      </w:r>
      <w:r>
        <w:rPr>
          <w:rFonts w:ascii="Times New Roman" w:hAnsi="Times New Roman"/>
          <w:sz w:val="24"/>
        </w:rPr>
        <w:t>9</w:t>
      </w:r>
      <w:r w:rsidRPr="002C3DBC">
        <w:rPr>
          <w:rFonts w:ascii="Times New Roman" w:hAnsi="Times New Roman"/>
          <w:sz w:val="24"/>
        </w:rPr>
        <w:t xml:space="preserve">, </w:t>
      </w:r>
      <w:r>
        <w:rPr>
          <w:rFonts w:ascii="Times New Roman" w:hAnsi="Times New Roman"/>
          <w:sz w:val="24"/>
        </w:rPr>
        <w:t>20</w:t>
      </w:r>
      <w:r w:rsidRPr="002C3DBC">
        <w:rPr>
          <w:rFonts w:ascii="Times New Roman" w:hAnsi="Times New Roman"/>
          <w:sz w:val="24"/>
        </w:rPr>
        <w:t xml:space="preserve"> και 2</w:t>
      </w:r>
      <w:r>
        <w:rPr>
          <w:rFonts w:ascii="Times New Roman" w:hAnsi="Times New Roman"/>
          <w:sz w:val="24"/>
        </w:rPr>
        <w:t>2</w:t>
      </w:r>
      <w:r w:rsidRPr="002C3DBC">
        <w:rPr>
          <w:rFonts w:ascii="Times New Roman" w:hAnsi="Times New Roman"/>
          <w:sz w:val="24"/>
        </w:rPr>
        <w:t>, μετά από έγκριση των Δ/ντών /ντριών και των δύο σχολείων, κατόπιν αίτησης του κηδεμόνα για τους/τις ανήλικους/ες ή του/της ίδιου/ας εάν είναι ενήλικος/η στην οποία επισυνάπτονται τα απαιτούμενα δικαι</w:t>
      </w:r>
      <w:r w:rsidRPr="002C3DBC">
        <w:rPr>
          <w:rFonts w:ascii="Times New Roman" w:hAnsi="Times New Roman"/>
          <w:sz w:val="24"/>
        </w:rPr>
        <w:t>ο</w:t>
      </w:r>
      <w:r w:rsidRPr="002C3DBC">
        <w:rPr>
          <w:rFonts w:ascii="Times New Roman" w:hAnsi="Times New Roman"/>
          <w:sz w:val="24"/>
        </w:rPr>
        <w:t>λογητικά που αποδεικνύουν τους λόγους μετεγγραφής και η οποία υποβάλλεται στο σχ</w:t>
      </w:r>
      <w:r w:rsidRPr="002C3DBC">
        <w:rPr>
          <w:rFonts w:ascii="Times New Roman" w:hAnsi="Times New Roman"/>
          <w:sz w:val="24"/>
        </w:rPr>
        <w:t>ο</w:t>
      </w:r>
      <w:r w:rsidRPr="002C3DBC">
        <w:rPr>
          <w:rFonts w:ascii="Times New Roman" w:hAnsi="Times New Roman"/>
          <w:sz w:val="24"/>
        </w:rPr>
        <w:t xml:space="preserve">λείο στο οποίο μετεγγράφεται ο/η μαθητής/τρια </w:t>
      </w:r>
      <w:r w:rsidRPr="002C3DBC">
        <w:rPr>
          <w:rFonts w:ascii="Times New Roman" w:hAnsi="Times New Roman"/>
          <w:sz w:val="24"/>
          <w:szCs w:val="24"/>
        </w:rPr>
        <w:t>και κοινοποιείται στο σχολείο προέλε</w:t>
      </w:r>
      <w:r w:rsidRPr="002C3DBC">
        <w:rPr>
          <w:rFonts w:ascii="Times New Roman" w:hAnsi="Times New Roman"/>
          <w:sz w:val="24"/>
          <w:szCs w:val="24"/>
        </w:rPr>
        <w:t>υ</w:t>
      </w:r>
      <w:r w:rsidRPr="002C3DBC">
        <w:rPr>
          <w:rFonts w:ascii="Times New Roman" w:hAnsi="Times New Roman"/>
          <w:sz w:val="24"/>
          <w:szCs w:val="24"/>
        </w:rPr>
        <w:t>σης</w:t>
      </w:r>
      <w:r w:rsidRPr="002C3DBC">
        <w:rPr>
          <w:rFonts w:ascii="Times New Roman" w:hAnsi="Times New Roman"/>
          <w:sz w:val="24"/>
        </w:rPr>
        <w:t xml:space="preserve">. </w:t>
      </w:r>
      <w:r w:rsidRPr="002C3DBC">
        <w:rPr>
          <w:rFonts w:ascii="Times New Roman" w:hAnsi="Times New Roman"/>
          <w:sz w:val="24"/>
          <w:szCs w:val="24"/>
        </w:rPr>
        <w:t>Σε περίπτωση διαφωνίας των Διευθυντών/ντριών των δύο σχολείων, το αίτημα δι</w:t>
      </w:r>
      <w:r w:rsidRPr="002C3DBC">
        <w:rPr>
          <w:rFonts w:ascii="Times New Roman" w:hAnsi="Times New Roman"/>
          <w:sz w:val="24"/>
          <w:szCs w:val="24"/>
        </w:rPr>
        <w:t>α</w:t>
      </w:r>
      <w:r w:rsidRPr="002C3DBC">
        <w:rPr>
          <w:rFonts w:ascii="Times New Roman" w:hAnsi="Times New Roman"/>
          <w:sz w:val="24"/>
          <w:szCs w:val="24"/>
        </w:rPr>
        <w:t>βιβάζεται στην Διεύθυνση Εκπαίδευσης</w:t>
      </w:r>
      <w:r>
        <w:rPr>
          <w:rFonts w:ascii="Times New Roman" w:hAnsi="Times New Roman"/>
          <w:sz w:val="24"/>
          <w:szCs w:val="24"/>
        </w:rPr>
        <w:t xml:space="preserve"> στην οποία ανήκει το σχολείο στο οποίο πραγμ</w:t>
      </w:r>
      <w:r>
        <w:rPr>
          <w:rFonts w:ascii="Times New Roman" w:hAnsi="Times New Roman"/>
          <w:sz w:val="24"/>
          <w:szCs w:val="24"/>
        </w:rPr>
        <w:t>α</w:t>
      </w:r>
      <w:r>
        <w:rPr>
          <w:rFonts w:ascii="Times New Roman" w:hAnsi="Times New Roman"/>
          <w:sz w:val="24"/>
          <w:szCs w:val="24"/>
        </w:rPr>
        <w:t>τοποιείται η μετεγγραφή</w:t>
      </w:r>
      <w:r w:rsidRPr="002C3DBC">
        <w:rPr>
          <w:rFonts w:ascii="Times New Roman" w:hAnsi="Times New Roman"/>
          <w:sz w:val="24"/>
          <w:szCs w:val="24"/>
        </w:rPr>
        <w:t xml:space="preserve"> και εγκρίνεται από τον</w:t>
      </w:r>
      <w:r>
        <w:rPr>
          <w:rFonts w:ascii="Times New Roman" w:hAnsi="Times New Roman"/>
          <w:sz w:val="24"/>
          <w:szCs w:val="24"/>
        </w:rPr>
        <w:t>/την</w:t>
      </w:r>
      <w:r w:rsidRPr="002C3DBC">
        <w:rPr>
          <w:rFonts w:ascii="Times New Roman" w:hAnsi="Times New Roman"/>
          <w:sz w:val="24"/>
          <w:szCs w:val="24"/>
        </w:rPr>
        <w:t xml:space="preserve"> Διευθυντή/ντρια Εκπαίδευσης, όταν πρόκειται για σχολεία της ίδιας Διεύθυνσης Εκπαίδευσης και από τον/την Περιφερει</w:t>
      </w:r>
      <w:r w:rsidRPr="002C3DBC">
        <w:rPr>
          <w:rFonts w:ascii="Times New Roman" w:hAnsi="Times New Roman"/>
          <w:sz w:val="24"/>
          <w:szCs w:val="24"/>
        </w:rPr>
        <w:t>α</w:t>
      </w:r>
      <w:r w:rsidRPr="002C3DBC">
        <w:rPr>
          <w:rFonts w:ascii="Times New Roman" w:hAnsi="Times New Roman"/>
          <w:sz w:val="24"/>
          <w:szCs w:val="24"/>
        </w:rPr>
        <w:t>κό/ή Διευθυντή/ντρια όταν πρόκειται για σχολεία που ανήκουν σε διαφορετική Διεύθυ</w:t>
      </w:r>
      <w:r w:rsidRPr="002C3DBC">
        <w:rPr>
          <w:rFonts w:ascii="Times New Roman" w:hAnsi="Times New Roman"/>
          <w:sz w:val="24"/>
          <w:szCs w:val="24"/>
        </w:rPr>
        <w:t>ν</w:t>
      </w:r>
      <w:r w:rsidRPr="002C3DBC">
        <w:rPr>
          <w:rFonts w:ascii="Times New Roman" w:hAnsi="Times New Roman"/>
          <w:sz w:val="24"/>
          <w:szCs w:val="24"/>
        </w:rPr>
        <w:t>ση Εκπαίδευσης.</w:t>
      </w:r>
    </w:p>
    <w:p w:rsidR="0056285A" w:rsidRPr="00A8523C" w:rsidRDefault="0056285A" w:rsidP="00274B2A">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Μετεγγραφή μαθητή/τριας ιδιωτικού Γυμνασίου ή Γενικού Λυκείου ή Επαγγελματικού Λυκείου σε δημόσιο Γυμνάσιο ή Γενικό Λύκειο ή Επαγγελματικό Λύκειο</w:t>
      </w:r>
      <w:r>
        <w:rPr>
          <w:rFonts w:ascii="Times New Roman" w:hAnsi="Times New Roman"/>
          <w:sz w:val="24"/>
        </w:rPr>
        <w:t>,</w:t>
      </w:r>
      <w:r w:rsidRPr="00A8523C">
        <w:rPr>
          <w:rFonts w:ascii="Times New Roman" w:hAnsi="Times New Roman"/>
          <w:sz w:val="24"/>
        </w:rPr>
        <w:t xml:space="preserve"> της περιοχής κατοικίας του/της μαθητή/τριας πραγματοποιείται υποχρεωτικά για την υπηρεσία, μετά από αίτηση του κηδεμόνα του/της ή του ιδίου/ας αν είναι ενήλικος/η. Οι μετεγγραφές της παραγράφου αυτής πραγματοποιούνται</w:t>
      </w:r>
      <w:r>
        <w:rPr>
          <w:rFonts w:ascii="Times New Roman" w:hAnsi="Times New Roman"/>
          <w:sz w:val="24"/>
        </w:rPr>
        <w:t xml:space="preserve"> </w:t>
      </w:r>
      <w:r w:rsidRPr="00A8523C">
        <w:rPr>
          <w:rFonts w:ascii="Times New Roman" w:hAnsi="Times New Roman"/>
          <w:sz w:val="24"/>
        </w:rPr>
        <w:t xml:space="preserve">σύμφωνα με τις διατάξεις των </w:t>
      </w:r>
      <w:r w:rsidRPr="007D0CB6">
        <w:rPr>
          <w:rFonts w:ascii="Times New Roman" w:hAnsi="Times New Roman"/>
          <w:sz w:val="24"/>
        </w:rPr>
        <w:t>άρθρων 1</w:t>
      </w:r>
      <w:r>
        <w:rPr>
          <w:rFonts w:ascii="Times New Roman" w:hAnsi="Times New Roman"/>
          <w:sz w:val="24"/>
        </w:rPr>
        <w:t>9</w:t>
      </w:r>
      <w:r w:rsidRPr="007D0CB6">
        <w:rPr>
          <w:rFonts w:ascii="Times New Roman" w:hAnsi="Times New Roman"/>
          <w:sz w:val="24"/>
        </w:rPr>
        <w:t xml:space="preserve">, </w:t>
      </w:r>
      <w:r>
        <w:rPr>
          <w:rFonts w:ascii="Times New Roman" w:hAnsi="Times New Roman"/>
          <w:sz w:val="24"/>
        </w:rPr>
        <w:t>20</w:t>
      </w:r>
      <w:r w:rsidRPr="007D0CB6">
        <w:rPr>
          <w:rFonts w:ascii="Times New Roman" w:hAnsi="Times New Roman"/>
          <w:sz w:val="24"/>
        </w:rPr>
        <w:t xml:space="preserve"> και 2</w:t>
      </w:r>
      <w:r>
        <w:rPr>
          <w:rFonts w:ascii="Times New Roman" w:hAnsi="Times New Roman"/>
          <w:sz w:val="24"/>
        </w:rPr>
        <w:t>2</w:t>
      </w:r>
      <w:r w:rsidRPr="007D0CB6">
        <w:rPr>
          <w:rFonts w:ascii="Times New Roman" w:hAnsi="Times New Roman"/>
          <w:sz w:val="24"/>
        </w:rPr>
        <w:t xml:space="preserve"> της παρούσας, μετά από έγκριση του</w:t>
      </w:r>
      <w:r>
        <w:rPr>
          <w:rFonts w:ascii="Times New Roman" w:hAnsi="Times New Roman"/>
          <w:sz w:val="24"/>
        </w:rPr>
        <w:t>/της</w:t>
      </w:r>
      <w:r w:rsidRPr="007D0CB6">
        <w:rPr>
          <w:rFonts w:ascii="Times New Roman" w:hAnsi="Times New Roman"/>
          <w:sz w:val="24"/>
        </w:rPr>
        <w:t xml:space="preserve"> Δ/ντή /</w:t>
      </w:r>
      <w:r>
        <w:rPr>
          <w:rFonts w:ascii="Times New Roman" w:hAnsi="Times New Roman"/>
          <w:sz w:val="24"/>
        </w:rPr>
        <w:t>ν</w:t>
      </w:r>
      <w:r w:rsidRPr="007D0CB6">
        <w:rPr>
          <w:rFonts w:ascii="Times New Roman" w:hAnsi="Times New Roman"/>
          <w:sz w:val="24"/>
        </w:rPr>
        <w:t>τριας του σχολείου στο οποίο μετε</w:t>
      </w:r>
      <w:r w:rsidRPr="007D0CB6">
        <w:rPr>
          <w:rFonts w:ascii="Times New Roman" w:hAnsi="Times New Roman"/>
          <w:sz w:val="24"/>
        </w:rPr>
        <w:t>γ</w:t>
      </w:r>
      <w:r w:rsidRPr="007D0CB6">
        <w:rPr>
          <w:rFonts w:ascii="Times New Roman" w:hAnsi="Times New Roman"/>
          <w:sz w:val="24"/>
        </w:rPr>
        <w:t>γράφεται ο</w:t>
      </w:r>
      <w:r>
        <w:rPr>
          <w:rFonts w:ascii="Times New Roman" w:hAnsi="Times New Roman"/>
          <w:sz w:val="24"/>
        </w:rPr>
        <w:t>/η μαθητής/</w:t>
      </w:r>
      <w:r w:rsidRPr="007D0CB6">
        <w:rPr>
          <w:rFonts w:ascii="Times New Roman" w:hAnsi="Times New Roman"/>
          <w:sz w:val="24"/>
        </w:rPr>
        <w:t xml:space="preserve">τρια κατόπιν αίτησης του κηδεμόνα για </w:t>
      </w:r>
      <w:r>
        <w:rPr>
          <w:rFonts w:ascii="Times New Roman" w:hAnsi="Times New Roman"/>
          <w:sz w:val="24"/>
        </w:rPr>
        <w:t>τους/τις</w:t>
      </w:r>
      <w:r w:rsidRPr="007D0CB6">
        <w:rPr>
          <w:rFonts w:ascii="Times New Roman" w:hAnsi="Times New Roman"/>
          <w:sz w:val="24"/>
        </w:rPr>
        <w:t xml:space="preserve"> ανήλικους/ες ή του</w:t>
      </w:r>
      <w:r>
        <w:rPr>
          <w:rFonts w:ascii="Times New Roman" w:hAnsi="Times New Roman"/>
          <w:sz w:val="24"/>
        </w:rPr>
        <w:t>/της</w:t>
      </w:r>
      <w:r w:rsidRPr="007D0CB6">
        <w:rPr>
          <w:rFonts w:ascii="Times New Roman" w:hAnsi="Times New Roman"/>
          <w:sz w:val="24"/>
        </w:rPr>
        <w:t xml:space="preserve"> ίδιου/ας εάν είναι ενήλικος/η.</w:t>
      </w:r>
    </w:p>
    <w:p w:rsidR="0056285A" w:rsidRPr="00A8523C" w:rsidRDefault="0056285A" w:rsidP="00DF6A3A">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Μετεγγραφή μαθητή/τριας ιδιωτικού Γυμνασίου ή Γενικού Λυκείου ή Επαγγελματικού Λυκείου σε ιδιωτικό Γυμνάσιο ή Γενικό Λύκειο ή Επαγγελματικό Λύκειο, πραγματοπο</w:t>
      </w:r>
      <w:r w:rsidRPr="00A8523C">
        <w:rPr>
          <w:rFonts w:ascii="Times New Roman" w:hAnsi="Times New Roman"/>
          <w:sz w:val="24"/>
        </w:rPr>
        <w:t>ι</w:t>
      </w:r>
      <w:r w:rsidRPr="00A8523C">
        <w:rPr>
          <w:rFonts w:ascii="Times New Roman" w:hAnsi="Times New Roman"/>
          <w:sz w:val="24"/>
        </w:rPr>
        <w:t>είται υποχρεωτικά για την υπηρεσία μετά από αίτηση του κηδεμόνα του/της ή του</w:t>
      </w:r>
      <w:r>
        <w:rPr>
          <w:rFonts w:ascii="Times New Roman" w:hAnsi="Times New Roman"/>
          <w:sz w:val="24"/>
        </w:rPr>
        <w:t>/της</w:t>
      </w:r>
      <w:r w:rsidRPr="00A8523C">
        <w:rPr>
          <w:rFonts w:ascii="Times New Roman" w:hAnsi="Times New Roman"/>
          <w:sz w:val="24"/>
        </w:rPr>
        <w:t xml:space="preserve"> ιδίου/ας αν είναι ενήλικος/η</w:t>
      </w:r>
      <w:r>
        <w:rPr>
          <w:rFonts w:ascii="Times New Roman" w:hAnsi="Times New Roman"/>
          <w:sz w:val="24"/>
        </w:rPr>
        <w:t>.</w:t>
      </w:r>
    </w:p>
    <w:p w:rsidR="0056285A" w:rsidRDefault="0056285A" w:rsidP="00B832B7">
      <w:pPr>
        <w:jc w:val="both"/>
        <w:rPr>
          <w:rFonts w:ascii="Times New Roman" w:hAnsi="Times New Roman"/>
          <w:sz w:val="24"/>
        </w:rPr>
      </w:pPr>
      <w:r w:rsidRPr="00A8523C">
        <w:rPr>
          <w:rFonts w:ascii="Times New Roman" w:hAnsi="Times New Roman"/>
          <w:sz w:val="24"/>
        </w:rPr>
        <w:t>4</w:t>
      </w:r>
      <w:r>
        <w:rPr>
          <w:rFonts w:ascii="Times New Roman" w:hAnsi="Times New Roman"/>
          <w:sz w:val="24"/>
        </w:rPr>
        <w:t>.</w:t>
      </w:r>
      <w:r w:rsidRPr="00A8523C">
        <w:rPr>
          <w:rFonts w:ascii="Times New Roman" w:hAnsi="Times New Roman"/>
          <w:sz w:val="24"/>
        </w:rPr>
        <w:t xml:space="preserve"> Μετεγγραφή μαθητή/τριας δημοσίου Γυμνασίου ή Γενικού Λυκείου ή Επαγγελματικού Λυκείου σε ιδιωτικό Γυμνάσιο ή Γενικό Λύκειο ή Επαγγελματικό πραγματοποιείται σύ</w:t>
      </w:r>
      <w:r w:rsidRPr="00A8523C">
        <w:rPr>
          <w:rFonts w:ascii="Times New Roman" w:hAnsi="Times New Roman"/>
          <w:sz w:val="24"/>
        </w:rPr>
        <w:t>μ</w:t>
      </w:r>
      <w:r w:rsidRPr="00A8523C">
        <w:rPr>
          <w:rFonts w:ascii="Times New Roman" w:hAnsi="Times New Roman"/>
          <w:sz w:val="24"/>
        </w:rPr>
        <w:t>φωνα με τις διατάξεις των άρθρων 1</w:t>
      </w:r>
      <w:r>
        <w:rPr>
          <w:rFonts w:ascii="Times New Roman" w:hAnsi="Times New Roman"/>
          <w:sz w:val="24"/>
        </w:rPr>
        <w:t>9</w:t>
      </w:r>
      <w:r w:rsidRPr="00A8523C">
        <w:rPr>
          <w:rFonts w:ascii="Times New Roman" w:hAnsi="Times New Roman"/>
          <w:sz w:val="24"/>
        </w:rPr>
        <w:t xml:space="preserve">, </w:t>
      </w:r>
      <w:r>
        <w:rPr>
          <w:rFonts w:ascii="Times New Roman" w:hAnsi="Times New Roman"/>
          <w:sz w:val="24"/>
        </w:rPr>
        <w:t>20</w:t>
      </w:r>
      <w:r w:rsidRPr="00A8523C">
        <w:rPr>
          <w:rFonts w:ascii="Times New Roman" w:hAnsi="Times New Roman"/>
          <w:sz w:val="24"/>
        </w:rPr>
        <w:t xml:space="preserve"> και 2</w:t>
      </w:r>
      <w:r>
        <w:rPr>
          <w:rFonts w:ascii="Times New Roman" w:hAnsi="Times New Roman"/>
          <w:sz w:val="24"/>
        </w:rPr>
        <w:t>2.</w:t>
      </w:r>
    </w:p>
    <w:p w:rsidR="0056285A" w:rsidRDefault="0056285A" w:rsidP="003A5FB6">
      <w:pPr>
        <w:jc w:val="both"/>
        <w:rPr>
          <w:rFonts w:ascii="Times New Roman" w:hAnsi="Times New Roman"/>
          <w:sz w:val="24"/>
        </w:rPr>
      </w:pPr>
      <w:r w:rsidRPr="007D0CB6">
        <w:rPr>
          <w:rFonts w:ascii="Times New Roman" w:hAnsi="Times New Roman"/>
          <w:sz w:val="24"/>
        </w:rPr>
        <w:t>Οι μετεγγραφές των παρ. 3 και 4 πραγματοποιούνται μετά από έγκριση του</w:t>
      </w:r>
      <w:r>
        <w:rPr>
          <w:rFonts w:ascii="Times New Roman" w:hAnsi="Times New Roman"/>
          <w:sz w:val="24"/>
        </w:rPr>
        <w:t>/της</w:t>
      </w:r>
      <w:r w:rsidRPr="007D0CB6">
        <w:rPr>
          <w:rFonts w:ascii="Times New Roman" w:hAnsi="Times New Roman"/>
          <w:sz w:val="24"/>
        </w:rPr>
        <w:t xml:space="preserve"> Δ/ντή/</w:t>
      </w:r>
      <w:r>
        <w:rPr>
          <w:rFonts w:ascii="Times New Roman" w:hAnsi="Times New Roman"/>
          <w:sz w:val="24"/>
        </w:rPr>
        <w:t>ν</w:t>
      </w:r>
      <w:r w:rsidRPr="007D0CB6">
        <w:rPr>
          <w:rFonts w:ascii="Times New Roman" w:hAnsi="Times New Roman"/>
          <w:sz w:val="24"/>
        </w:rPr>
        <w:t>τριας Δευτεροβάθμιας Εκπαίδευσης στην αρμοδιότητα του/της  οποίου/ας είναι το σχολείο από το οποίο πραγματοποιείται η μετεγγραφή.</w:t>
      </w:r>
      <w:r>
        <w:rPr>
          <w:rFonts w:ascii="Times New Roman" w:hAnsi="Times New Roman"/>
          <w:sz w:val="24"/>
        </w:rPr>
        <w:t xml:space="preserve"> </w:t>
      </w:r>
    </w:p>
    <w:p w:rsidR="0056285A" w:rsidRPr="0044648E" w:rsidRDefault="0056285A" w:rsidP="00210841">
      <w:pPr>
        <w:jc w:val="both"/>
        <w:rPr>
          <w:rFonts w:ascii="Times New Roman" w:hAnsi="Times New Roman"/>
          <w:sz w:val="24"/>
        </w:rPr>
      </w:pPr>
      <w:r w:rsidRPr="0044648E">
        <w:rPr>
          <w:rFonts w:ascii="Times New Roman" w:hAnsi="Times New Roman"/>
          <w:sz w:val="24"/>
        </w:rPr>
        <w:t xml:space="preserve">5. </w:t>
      </w:r>
      <w:r w:rsidRPr="0044648E">
        <w:rPr>
          <w:rFonts w:ascii="Times New Roman" w:hAnsi="Times New Roman"/>
          <w:sz w:val="24"/>
          <w:szCs w:val="24"/>
        </w:rPr>
        <w:t>Οι μαθητές/τριες των Α΄, Β΄ και Γ΄ τάξεων των Γυμνασίων ΕΑΕ και Λυκείων ΕΑΕ δ</w:t>
      </w:r>
      <w:r w:rsidRPr="0044648E">
        <w:rPr>
          <w:rFonts w:ascii="Times New Roman" w:hAnsi="Times New Roman"/>
          <w:sz w:val="24"/>
          <w:szCs w:val="24"/>
        </w:rPr>
        <w:t>ύ</w:t>
      </w:r>
      <w:r w:rsidRPr="0044648E">
        <w:rPr>
          <w:rFonts w:ascii="Times New Roman" w:hAnsi="Times New Roman"/>
          <w:sz w:val="24"/>
          <w:szCs w:val="24"/>
        </w:rPr>
        <w:t>νανται να μετεγγράφονται στις αντίστοιχες τάξεις των Γυμνασίων, ΓΕ.Λ. και ΕΠΑ.Λ. και αντιστρόφως, κατόπιν γνωμάτευσης ΚΕΔΔΥ. Για τις μετεγγραφές μαθητών/τριών Ειδ</w:t>
      </w:r>
      <w:r w:rsidRPr="0044648E">
        <w:rPr>
          <w:rFonts w:ascii="Times New Roman" w:hAnsi="Times New Roman"/>
          <w:sz w:val="24"/>
          <w:szCs w:val="24"/>
        </w:rPr>
        <w:t>ι</w:t>
      </w:r>
      <w:r w:rsidRPr="0044648E">
        <w:rPr>
          <w:rFonts w:ascii="Times New Roman" w:hAnsi="Times New Roman"/>
          <w:sz w:val="24"/>
          <w:szCs w:val="24"/>
        </w:rPr>
        <w:t xml:space="preserve">κών Λυκείων προς ΕΠΑ.Λ. και αντιστρόφως, εφόσον υπάρχει γνωμάτευση ΚΕΔΔΥ, </w:t>
      </w:r>
      <w:r w:rsidRPr="0044648E">
        <w:rPr>
          <w:rFonts w:ascii="Times New Roman" w:hAnsi="Times New Roman"/>
          <w:sz w:val="24"/>
          <w:szCs w:val="24"/>
        </w:rPr>
        <w:t>ι</w:t>
      </w:r>
      <w:r w:rsidRPr="0044648E">
        <w:rPr>
          <w:rFonts w:ascii="Times New Roman" w:hAnsi="Times New Roman"/>
          <w:sz w:val="24"/>
          <w:szCs w:val="24"/>
        </w:rPr>
        <w:t>σχύουν τα προβλεπόμενα για τις μετεγγραφές μαθητών/τριών από ΓΕ.Λ. προς ΕΠΑ.Λ. και αντιστρόφως.</w:t>
      </w:r>
    </w:p>
    <w:p w:rsidR="0056285A" w:rsidRPr="0044648E" w:rsidRDefault="0056285A" w:rsidP="00210841">
      <w:pPr>
        <w:jc w:val="both"/>
        <w:rPr>
          <w:rFonts w:ascii="Times New Roman" w:hAnsi="Times New Roman"/>
          <w:sz w:val="24"/>
          <w:szCs w:val="24"/>
        </w:rPr>
      </w:pPr>
      <w:r w:rsidRPr="0044648E">
        <w:rPr>
          <w:rFonts w:ascii="Times New Roman" w:hAnsi="Times New Roman"/>
          <w:sz w:val="24"/>
        </w:rPr>
        <w:t xml:space="preserve">6. </w:t>
      </w:r>
      <w:r w:rsidRPr="0044648E">
        <w:rPr>
          <w:rFonts w:ascii="Times New Roman" w:hAnsi="Times New Roman"/>
          <w:sz w:val="24"/>
          <w:szCs w:val="24"/>
        </w:rPr>
        <w:t xml:space="preserve">Οι μαθητές/τριες των Α΄, Β΄ και Γ΄ τάξεων των Γυμνασίων των Ενιαίων Ειδικών </w:t>
      </w:r>
      <w:r w:rsidRPr="0044648E">
        <w:rPr>
          <w:rFonts w:ascii="Times New Roman" w:hAnsi="Times New Roman"/>
          <w:sz w:val="24"/>
          <w:szCs w:val="24"/>
        </w:rPr>
        <w:t>Ε</w:t>
      </w:r>
      <w:r w:rsidRPr="0044648E">
        <w:rPr>
          <w:rFonts w:ascii="Times New Roman" w:hAnsi="Times New Roman"/>
          <w:sz w:val="24"/>
          <w:szCs w:val="24"/>
        </w:rPr>
        <w:t>παγγελματικών Γυμνασίων-Λυκείων δύνανται να μετεγγράφονται στις αντίστοιχες τάξεις των Γυμνασίων και των Γυμνασίων ΕΑΕ και αντιστρόφως, κατόπιν γνωμάτευσης ΚΕ</w:t>
      </w:r>
      <w:r w:rsidRPr="0044648E">
        <w:rPr>
          <w:rFonts w:ascii="Times New Roman" w:hAnsi="Times New Roman"/>
          <w:sz w:val="24"/>
          <w:szCs w:val="24"/>
        </w:rPr>
        <w:t>Δ</w:t>
      </w:r>
      <w:r w:rsidRPr="0044648E">
        <w:rPr>
          <w:rFonts w:ascii="Times New Roman" w:hAnsi="Times New Roman"/>
          <w:sz w:val="24"/>
          <w:szCs w:val="24"/>
        </w:rPr>
        <w:t>ΔΥ. Οι μαθητές της Δ΄ τάξης των Γυμνασίων των Ενιαίων Ειδικών Επαγγελματικών Γ</w:t>
      </w:r>
      <w:r w:rsidRPr="0044648E">
        <w:rPr>
          <w:rFonts w:ascii="Times New Roman" w:hAnsi="Times New Roman"/>
          <w:sz w:val="24"/>
          <w:szCs w:val="24"/>
        </w:rPr>
        <w:t>υ</w:t>
      </w:r>
      <w:r w:rsidRPr="0044648E">
        <w:rPr>
          <w:rFonts w:ascii="Times New Roman" w:hAnsi="Times New Roman"/>
          <w:sz w:val="24"/>
          <w:szCs w:val="24"/>
        </w:rPr>
        <w:t>μνασίων-Λυκείων δύνανται να μετεγγράφονται στην Γ΄ τάξη των Γυμνασίων και των Γ</w:t>
      </w:r>
      <w:r w:rsidRPr="0044648E">
        <w:rPr>
          <w:rFonts w:ascii="Times New Roman" w:hAnsi="Times New Roman"/>
          <w:sz w:val="24"/>
          <w:szCs w:val="24"/>
        </w:rPr>
        <w:t>υ</w:t>
      </w:r>
      <w:r w:rsidRPr="0044648E">
        <w:rPr>
          <w:rFonts w:ascii="Times New Roman" w:hAnsi="Times New Roman"/>
          <w:sz w:val="24"/>
          <w:szCs w:val="24"/>
        </w:rPr>
        <w:t>μνασίων ΕΑΕ, κατόπιν γνωμάτευσης ΚΕΔΔΥ.</w:t>
      </w:r>
    </w:p>
    <w:p w:rsidR="0056285A" w:rsidRPr="0044648E" w:rsidRDefault="0056285A" w:rsidP="002C20EB">
      <w:pPr>
        <w:jc w:val="both"/>
        <w:rPr>
          <w:rFonts w:ascii="Times New Roman" w:hAnsi="Times New Roman"/>
          <w:sz w:val="24"/>
          <w:szCs w:val="24"/>
          <w:lang w:eastAsia="el-GR"/>
        </w:rPr>
      </w:pPr>
      <w:r w:rsidRPr="0044648E">
        <w:rPr>
          <w:rFonts w:ascii="Times New Roman" w:hAnsi="Times New Roman"/>
          <w:sz w:val="24"/>
        </w:rPr>
        <w:t xml:space="preserve">7. </w:t>
      </w:r>
      <w:r w:rsidRPr="0044648E">
        <w:rPr>
          <w:rFonts w:ascii="Times New Roman" w:hAnsi="Times New Roman"/>
          <w:sz w:val="24"/>
          <w:szCs w:val="24"/>
        </w:rPr>
        <w:t>Οι μαθητές των Α΄, Β΄, Γ΄ και Δ΄ τάξεων των Λυκείων των Ενιαίων Ειδικών Επαγγε</w:t>
      </w:r>
      <w:r w:rsidRPr="0044648E">
        <w:rPr>
          <w:rFonts w:ascii="Times New Roman" w:hAnsi="Times New Roman"/>
          <w:sz w:val="24"/>
          <w:szCs w:val="24"/>
        </w:rPr>
        <w:t>λ</w:t>
      </w:r>
      <w:r w:rsidRPr="0044648E">
        <w:rPr>
          <w:rFonts w:ascii="Times New Roman" w:hAnsi="Times New Roman"/>
          <w:sz w:val="24"/>
          <w:szCs w:val="24"/>
        </w:rPr>
        <w:t xml:space="preserve">ματικών Γυμνασίων-Λυκείων δύνανται να μετεγγράφονται σε τάξεις των Λυκείων ΕΑΕ, των ΓΕ.Λ., των ΕΠΑ.Λ. και των Εσπερινών ΕΠΑ.Λ. και αντιστρόφως, κατόπιν </w:t>
      </w:r>
      <w:r w:rsidRPr="0044648E">
        <w:rPr>
          <w:rFonts w:ascii="Times New Roman" w:hAnsi="Times New Roman"/>
          <w:sz w:val="24"/>
          <w:szCs w:val="24"/>
          <w:lang w:eastAsia="el-GR"/>
        </w:rPr>
        <w:t>γνωμ</w:t>
      </w:r>
      <w:r w:rsidRPr="0044648E">
        <w:rPr>
          <w:rFonts w:ascii="Times New Roman" w:hAnsi="Times New Roman"/>
          <w:sz w:val="24"/>
          <w:szCs w:val="24"/>
          <w:lang w:eastAsia="el-GR"/>
        </w:rPr>
        <w:t>ά</w:t>
      </w:r>
      <w:r w:rsidRPr="0044648E">
        <w:rPr>
          <w:rFonts w:ascii="Times New Roman" w:hAnsi="Times New Roman"/>
          <w:sz w:val="24"/>
          <w:szCs w:val="24"/>
          <w:lang w:eastAsia="el-GR"/>
        </w:rPr>
        <w:t xml:space="preserve">τευσης ΚΕΔΔΥ και σύμφωνα με </w:t>
      </w:r>
      <w:r w:rsidRPr="0044648E">
        <w:rPr>
          <w:rFonts w:ascii="Times New Roman" w:hAnsi="Times New Roman"/>
          <w:sz w:val="24"/>
          <w:szCs w:val="24"/>
        </w:rPr>
        <w:t xml:space="preserve">τα προβλεπόμενα για τις μετεγγραφές μαθητών από </w:t>
      </w:r>
      <w:r w:rsidRPr="0044648E">
        <w:rPr>
          <w:rFonts w:ascii="Times New Roman" w:hAnsi="Times New Roman"/>
          <w:sz w:val="24"/>
          <w:szCs w:val="24"/>
        </w:rPr>
        <w:t>ε</w:t>
      </w:r>
      <w:r w:rsidRPr="0044648E">
        <w:rPr>
          <w:rFonts w:ascii="Times New Roman" w:hAnsi="Times New Roman"/>
          <w:sz w:val="24"/>
          <w:szCs w:val="24"/>
        </w:rPr>
        <w:t>σπερινά ΕΠΑ.Λ. προς ΕΠΑ.Λ. και ΓΕ.Λ. και αντιστρόφως.</w:t>
      </w:r>
    </w:p>
    <w:p w:rsidR="0056285A" w:rsidRPr="0044648E" w:rsidRDefault="0056285A" w:rsidP="002C20EB">
      <w:pPr>
        <w:jc w:val="both"/>
        <w:rPr>
          <w:rFonts w:ascii="Times New Roman" w:hAnsi="Times New Roman"/>
          <w:sz w:val="24"/>
        </w:rPr>
      </w:pPr>
      <w:r w:rsidRPr="0044648E">
        <w:rPr>
          <w:rFonts w:ascii="Times New Roman" w:hAnsi="Times New Roman"/>
          <w:sz w:val="24"/>
          <w:szCs w:val="24"/>
          <w:lang w:eastAsia="el-GR"/>
        </w:rPr>
        <w:t xml:space="preserve">8. Οι μαθητές των Α΄ ή Β΄ τάξεων των Ε.Ε.Ε.ΕΚ. </w:t>
      </w:r>
      <w:r w:rsidRPr="0044648E">
        <w:rPr>
          <w:rFonts w:ascii="Times New Roman" w:hAnsi="Times New Roman"/>
          <w:sz w:val="24"/>
          <w:szCs w:val="24"/>
        </w:rPr>
        <w:t xml:space="preserve">δύνανται να μετεγγράφονται στην Α΄ τάξη των Ενιαίων Ειδικών Επαγγελματικών Γυμνασίων-Λυκείων και στην Α΄ τάξη των Γυμνασίων ΕΑΕ, κατόπιν </w:t>
      </w:r>
      <w:r w:rsidRPr="0044648E">
        <w:rPr>
          <w:rFonts w:ascii="Times New Roman" w:hAnsi="Times New Roman"/>
          <w:sz w:val="24"/>
          <w:szCs w:val="24"/>
          <w:lang w:eastAsia="el-GR"/>
        </w:rPr>
        <w:t>γνωμάτευσης ΚΕΔΔΥ</w:t>
      </w:r>
      <w:r w:rsidRPr="0044648E">
        <w:rPr>
          <w:rFonts w:ascii="Times New Roman" w:hAnsi="Times New Roman"/>
          <w:sz w:val="24"/>
          <w:szCs w:val="24"/>
        </w:rPr>
        <w:t>.</w:t>
      </w:r>
    </w:p>
    <w:p w:rsidR="0056285A" w:rsidRPr="00A8523C" w:rsidRDefault="0056285A" w:rsidP="00B616F9">
      <w:pPr>
        <w:jc w:val="both"/>
        <w:rPr>
          <w:rFonts w:ascii="Times New Roman" w:hAnsi="Times New Roman"/>
          <w:sz w:val="24"/>
        </w:rPr>
      </w:pPr>
      <w:r w:rsidRPr="002C20EB">
        <w:rPr>
          <w:rFonts w:ascii="Times New Roman" w:hAnsi="Times New Roman"/>
          <w:sz w:val="24"/>
        </w:rPr>
        <w:t>9</w:t>
      </w:r>
      <w:r>
        <w:rPr>
          <w:rFonts w:ascii="Times New Roman" w:hAnsi="Times New Roman"/>
          <w:sz w:val="24"/>
        </w:rPr>
        <w:t>.</w:t>
      </w:r>
      <w:r w:rsidRPr="00A8523C">
        <w:rPr>
          <w:rFonts w:ascii="Times New Roman" w:hAnsi="Times New Roman"/>
          <w:sz w:val="24"/>
        </w:rPr>
        <w:t xml:space="preserve"> Οι μαθητές/τριες δικαιούνται μια μόνο μετεγγραφή κατά το ίδιο σχολικό έτος από τάξη Γενικού Λυκείου σε τάξη Επαγγελματικού Λυκείου και αντίστροφα, εφόσον το αρχικό Λύκειο προέλευσης ή τελικό Λύκειο υποδοχής είναι εσπερινό.</w:t>
      </w:r>
    </w:p>
    <w:p w:rsidR="0056285A" w:rsidRPr="00A9210A" w:rsidRDefault="0056285A" w:rsidP="00B832B7">
      <w:pPr>
        <w:jc w:val="both"/>
        <w:rPr>
          <w:rFonts w:ascii="Times New Roman" w:hAnsi="Times New Roman"/>
          <w:sz w:val="24"/>
        </w:rPr>
      </w:pPr>
      <w:r>
        <w:rPr>
          <w:rFonts w:ascii="Times New Roman" w:hAnsi="Times New Roman"/>
          <w:sz w:val="24"/>
        </w:rPr>
        <w:t>10.</w:t>
      </w:r>
      <w:r w:rsidRPr="00A8523C">
        <w:rPr>
          <w:rFonts w:ascii="Times New Roman" w:hAnsi="Times New Roman"/>
          <w:sz w:val="24"/>
        </w:rPr>
        <w:t xml:space="preserve"> Εάν ο/η μαθητής/τρια ή ο κηδεμόνας του/της μαθητή/τριας, </w:t>
      </w:r>
      <w:r>
        <w:rPr>
          <w:rFonts w:ascii="Times New Roman" w:hAnsi="Times New Roman"/>
          <w:sz w:val="24"/>
        </w:rPr>
        <w:t>στην περίπτωση που</w:t>
      </w:r>
      <w:r w:rsidRPr="00A8523C">
        <w:rPr>
          <w:rFonts w:ascii="Times New Roman" w:hAnsi="Times New Roman"/>
          <w:sz w:val="24"/>
        </w:rPr>
        <w:t xml:space="preserve"> είναι ανήλικος/η, επιθυμεί να υποβάλει αίτηση για μετεγγραφή από δημόσιο Γυμνάσιο </w:t>
      </w:r>
      <w:r w:rsidRPr="007D0CB6">
        <w:rPr>
          <w:rFonts w:ascii="Times New Roman" w:hAnsi="Times New Roman"/>
          <w:sz w:val="24"/>
        </w:rPr>
        <w:t>ή Γεν</w:t>
      </w:r>
      <w:r w:rsidRPr="007D0CB6">
        <w:rPr>
          <w:rFonts w:ascii="Times New Roman" w:hAnsi="Times New Roman"/>
          <w:sz w:val="24"/>
        </w:rPr>
        <w:t>ι</w:t>
      </w:r>
      <w:r w:rsidRPr="007D0CB6">
        <w:rPr>
          <w:rFonts w:ascii="Times New Roman" w:hAnsi="Times New Roman"/>
          <w:sz w:val="24"/>
        </w:rPr>
        <w:t>κό</w:t>
      </w:r>
      <w:r>
        <w:rPr>
          <w:rFonts w:ascii="Times New Roman" w:hAnsi="Times New Roman"/>
          <w:sz w:val="24"/>
        </w:rPr>
        <w:t xml:space="preserve"> Λύκειο</w:t>
      </w:r>
      <w:r w:rsidRPr="007D0CB6">
        <w:rPr>
          <w:rFonts w:ascii="Times New Roman" w:hAnsi="Times New Roman"/>
          <w:sz w:val="24"/>
        </w:rPr>
        <w:t xml:space="preserve"> ή Επαγγελματικό Λύκειο σε ίδιου τύπου δημόσιο σχολείο εκτός των</w:t>
      </w:r>
      <w:r w:rsidRPr="00A8523C">
        <w:rPr>
          <w:rFonts w:ascii="Times New Roman" w:hAnsi="Times New Roman"/>
          <w:sz w:val="24"/>
        </w:rPr>
        <w:t xml:space="preserve"> </w:t>
      </w:r>
      <w:r>
        <w:rPr>
          <w:rFonts w:ascii="Times New Roman" w:hAnsi="Times New Roman"/>
          <w:sz w:val="24"/>
        </w:rPr>
        <w:t>λόγων</w:t>
      </w:r>
      <w:r w:rsidRPr="00A8523C">
        <w:rPr>
          <w:rFonts w:ascii="Times New Roman" w:hAnsi="Times New Roman"/>
          <w:sz w:val="24"/>
        </w:rPr>
        <w:t xml:space="preserve"> της παρ</w:t>
      </w:r>
      <w:r>
        <w:rPr>
          <w:rFonts w:ascii="Times New Roman" w:hAnsi="Times New Roman"/>
          <w:sz w:val="24"/>
        </w:rPr>
        <w:t>.</w:t>
      </w:r>
      <w:r w:rsidRPr="00A8523C">
        <w:rPr>
          <w:rFonts w:ascii="Times New Roman" w:hAnsi="Times New Roman"/>
          <w:sz w:val="24"/>
        </w:rPr>
        <w:t xml:space="preserve"> 1, τότε υποβάλ</w:t>
      </w:r>
      <w:r>
        <w:rPr>
          <w:rFonts w:ascii="Times New Roman" w:hAnsi="Times New Roman"/>
          <w:sz w:val="24"/>
        </w:rPr>
        <w:t>λ</w:t>
      </w:r>
      <w:r w:rsidRPr="00A8523C">
        <w:rPr>
          <w:rFonts w:ascii="Times New Roman" w:hAnsi="Times New Roman"/>
          <w:sz w:val="24"/>
        </w:rPr>
        <w:t>ει αίτηση στον/στην αρμόδιο/α Διευθυντή/ντρια Δευτεροβάθμιας Εκπαίδευσης, στην οποία αναφέρει τους αποχρώντες λόγους της κατ’ εξαίρεση μετε</w:t>
      </w:r>
      <w:r w:rsidRPr="00A8523C">
        <w:rPr>
          <w:rFonts w:ascii="Times New Roman" w:hAnsi="Times New Roman"/>
          <w:sz w:val="24"/>
        </w:rPr>
        <w:t>γ</w:t>
      </w:r>
      <w:r w:rsidRPr="00A8523C">
        <w:rPr>
          <w:rFonts w:ascii="Times New Roman" w:hAnsi="Times New Roman"/>
          <w:sz w:val="24"/>
        </w:rPr>
        <w:t xml:space="preserve">γραφής, προσκομίζοντας τα έγγραφα και πιστοποιητικά, που, κατά την εκτίμησή του/της, τεκμηριώνουν τους λόγους του αιτήματός του/της. Τις μετεγγραφές </w:t>
      </w:r>
      <w:r w:rsidRPr="00793C0F">
        <w:rPr>
          <w:rFonts w:ascii="Times New Roman" w:hAnsi="Times New Roman"/>
          <w:sz w:val="24"/>
        </w:rPr>
        <w:t>αυτές εγκρίνει ο/η Περιφερειακός</w:t>
      </w:r>
      <w:r>
        <w:rPr>
          <w:rFonts w:ascii="Times New Roman" w:hAnsi="Times New Roman"/>
          <w:sz w:val="24"/>
        </w:rPr>
        <w:t>/ή</w:t>
      </w:r>
      <w:r w:rsidRPr="00793C0F">
        <w:rPr>
          <w:rFonts w:ascii="Times New Roman" w:hAnsi="Times New Roman"/>
          <w:sz w:val="24"/>
        </w:rPr>
        <w:t xml:space="preserve"> Διευθυντής/ντρια Εκπαίδευσης στην αρμοδιότητα του/της οποίου/ας είναι το σχολείο στο οποίο πραγματοποιείται η μετεγγραφή.</w:t>
      </w:r>
      <w:r>
        <w:rPr>
          <w:rFonts w:ascii="Times New Roman" w:hAnsi="Times New Roman"/>
          <w:sz w:val="24"/>
        </w:rPr>
        <w:t xml:space="preserve"> </w:t>
      </w:r>
      <w:r w:rsidRPr="00A9210A">
        <w:rPr>
          <w:rFonts w:ascii="Times New Roman" w:hAnsi="Times New Roman"/>
          <w:sz w:val="24"/>
        </w:rPr>
        <w:t xml:space="preserve"> </w:t>
      </w:r>
    </w:p>
    <w:p w:rsidR="0056285A" w:rsidRPr="00A8523C" w:rsidRDefault="0056285A" w:rsidP="00D865B2">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8</w:t>
      </w:r>
    </w:p>
    <w:p w:rsidR="0056285A" w:rsidRPr="00A8523C" w:rsidRDefault="0056285A" w:rsidP="00D865B2">
      <w:pPr>
        <w:shd w:val="clear" w:color="auto" w:fill="C5E0B3"/>
        <w:jc w:val="center"/>
        <w:rPr>
          <w:rFonts w:ascii="Times New Roman" w:hAnsi="Times New Roman"/>
          <w:b/>
          <w:sz w:val="28"/>
        </w:rPr>
      </w:pPr>
      <w:r w:rsidRPr="00A8523C">
        <w:rPr>
          <w:rFonts w:ascii="Times New Roman" w:hAnsi="Times New Roman"/>
          <w:b/>
          <w:sz w:val="28"/>
        </w:rPr>
        <w:t>Λοιπές μετεγγραφές</w:t>
      </w:r>
    </w:p>
    <w:p w:rsidR="0056285A" w:rsidRPr="00A8523C" w:rsidRDefault="0056285A" w:rsidP="00B832B7">
      <w:pPr>
        <w:jc w:val="both"/>
        <w:rPr>
          <w:rFonts w:ascii="Times New Roman" w:hAnsi="Times New Roman"/>
          <w:sz w:val="24"/>
        </w:rPr>
      </w:pPr>
      <w:r w:rsidRPr="00494EC8">
        <w:rPr>
          <w:rFonts w:ascii="Times New Roman" w:hAnsi="Times New Roman"/>
          <w:sz w:val="24"/>
        </w:rPr>
        <w:t>1</w:t>
      </w:r>
      <w:r>
        <w:rPr>
          <w:rFonts w:ascii="Times New Roman" w:hAnsi="Times New Roman"/>
          <w:sz w:val="24"/>
        </w:rPr>
        <w:t>.</w:t>
      </w:r>
      <w:r w:rsidRPr="00494EC8">
        <w:rPr>
          <w:rFonts w:ascii="Times New Roman" w:hAnsi="Times New Roman"/>
          <w:sz w:val="24"/>
        </w:rPr>
        <w:t xml:space="preserve"> Μετεγγραφές μαθητών/τριών δημοσίου Γυμνασίου ή Γενικού Λυκείου ή Επαγγελματ</w:t>
      </w:r>
      <w:r w:rsidRPr="00494EC8">
        <w:rPr>
          <w:rFonts w:ascii="Times New Roman" w:hAnsi="Times New Roman"/>
          <w:sz w:val="24"/>
        </w:rPr>
        <w:t>ι</w:t>
      </w:r>
      <w:r w:rsidRPr="00494EC8">
        <w:rPr>
          <w:rFonts w:ascii="Times New Roman" w:hAnsi="Times New Roman"/>
          <w:sz w:val="24"/>
        </w:rPr>
        <w:t>κού Λυκείου σε δημόσιο Γυμνάσιο ή Γενικό Λύκειο ή Επαγγελματικό Λύκειο α</w:t>
      </w:r>
      <w:r w:rsidRPr="00A8523C">
        <w:rPr>
          <w:rFonts w:ascii="Times New Roman" w:hAnsi="Times New Roman"/>
          <w:sz w:val="24"/>
        </w:rPr>
        <w:t>ντίστοιχα πραγματοποιούνται από υπηρεσιακή ανάγκη, ακόμα και χωρίς αίτηση των κηδεμόνων σε περίπτωση:</w:t>
      </w:r>
    </w:p>
    <w:p w:rsidR="0056285A" w:rsidRPr="00A8523C" w:rsidRDefault="0056285A" w:rsidP="00B832B7">
      <w:pPr>
        <w:jc w:val="both"/>
        <w:rPr>
          <w:rFonts w:ascii="Times New Roman" w:hAnsi="Times New Roman"/>
          <w:sz w:val="24"/>
        </w:rPr>
      </w:pPr>
      <w:r w:rsidRPr="00A8523C">
        <w:rPr>
          <w:rFonts w:ascii="Times New Roman" w:hAnsi="Times New Roman"/>
          <w:sz w:val="24"/>
        </w:rPr>
        <w:t>α) κατάργησης ή συγχώνευσης Γυμνασίου ή Γενικού Λυκείου ή Επαγγελματικού Λυκε</w:t>
      </w:r>
      <w:r w:rsidRPr="00A8523C">
        <w:rPr>
          <w:rFonts w:ascii="Times New Roman" w:hAnsi="Times New Roman"/>
          <w:sz w:val="24"/>
        </w:rPr>
        <w:t>ί</w:t>
      </w:r>
      <w:r w:rsidRPr="00A8523C">
        <w:rPr>
          <w:rFonts w:ascii="Times New Roman" w:hAnsi="Times New Roman"/>
          <w:sz w:val="24"/>
        </w:rPr>
        <w:t>ου</w:t>
      </w:r>
    </w:p>
    <w:p w:rsidR="0056285A" w:rsidRPr="00A8523C" w:rsidRDefault="0056285A" w:rsidP="00B832B7">
      <w:pPr>
        <w:jc w:val="both"/>
        <w:rPr>
          <w:rFonts w:ascii="Times New Roman" w:hAnsi="Times New Roman"/>
          <w:sz w:val="24"/>
        </w:rPr>
      </w:pPr>
      <w:r w:rsidRPr="00A8523C">
        <w:rPr>
          <w:rFonts w:ascii="Times New Roman" w:hAnsi="Times New Roman"/>
          <w:sz w:val="24"/>
        </w:rPr>
        <w:t>β) ίδρυσης Γυμνασίου ή Γενικού Λυκείου ή Επαγγελματικού Λυκείου</w:t>
      </w:r>
    </w:p>
    <w:p w:rsidR="0056285A" w:rsidRPr="00A8523C" w:rsidRDefault="0056285A" w:rsidP="00B832B7">
      <w:pPr>
        <w:jc w:val="both"/>
        <w:rPr>
          <w:rFonts w:ascii="Times New Roman" w:hAnsi="Times New Roman"/>
          <w:sz w:val="24"/>
        </w:rPr>
      </w:pPr>
      <w:r w:rsidRPr="00A8523C">
        <w:rPr>
          <w:rFonts w:ascii="Times New Roman" w:hAnsi="Times New Roman"/>
          <w:sz w:val="24"/>
        </w:rPr>
        <w:t>γ) επιβολής σε μαθητή/τρια του παιδαγωγικού μέτρου της αλλαγής σχολικού περιβάλλ</w:t>
      </w:r>
      <w:r w:rsidRPr="00A8523C">
        <w:rPr>
          <w:rFonts w:ascii="Times New Roman" w:hAnsi="Times New Roman"/>
          <w:sz w:val="24"/>
        </w:rPr>
        <w:t>ο</w:t>
      </w:r>
      <w:r w:rsidRPr="00A8523C">
        <w:rPr>
          <w:rFonts w:ascii="Times New Roman" w:hAnsi="Times New Roman"/>
          <w:sz w:val="24"/>
        </w:rPr>
        <w:t>ντος</w:t>
      </w:r>
    </w:p>
    <w:p w:rsidR="0056285A" w:rsidRPr="00A8523C" w:rsidRDefault="0056285A" w:rsidP="00B832B7">
      <w:pPr>
        <w:jc w:val="both"/>
        <w:rPr>
          <w:rFonts w:ascii="Times New Roman" w:hAnsi="Times New Roman"/>
          <w:sz w:val="24"/>
        </w:rPr>
      </w:pPr>
      <w:r w:rsidRPr="00A8523C">
        <w:rPr>
          <w:rFonts w:ascii="Times New Roman" w:hAnsi="Times New Roman"/>
          <w:sz w:val="24"/>
        </w:rPr>
        <w:t>δ) μη λειτουργίας τομέα ή ειδικότητας Επαγγελματικού Λυκείου</w:t>
      </w:r>
    </w:p>
    <w:p w:rsidR="0056285A" w:rsidRPr="00A8523C" w:rsidRDefault="0056285A" w:rsidP="00B832B7">
      <w:pPr>
        <w:jc w:val="both"/>
        <w:rPr>
          <w:rFonts w:ascii="Times New Roman" w:hAnsi="Times New Roman"/>
          <w:strike/>
          <w:sz w:val="24"/>
        </w:rPr>
      </w:pPr>
      <w:r w:rsidRPr="00A8523C">
        <w:rPr>
          <w:rFonts w:ascii="Times New Roman" w:hAnsi="Times New Roman"/>
          <w:sz w:val="24"/>
        </w:rPr>
        <w:t>ε)</w:t>
      </w:r>
      <w:r>
        <w:rPr>
          <w:rFonts w:ascii="Times New Roman" w:hAnsi="Times New Roman"/>
          <w:sz w:val="24"/>
        </w:rPr>
        <w:t xml:space="preserve"> </w:t>
      </w:r>
      <w:r w:rsidRPr="00A8523C">
        <w:rPr>
          <w:rFonts w:ascii="Times New Roman" w:hAnsi="Times New Roman"/>
          <w:sz w:val="24"/>
        </w:rPr>
        <w:t>υπέρβασης του καθορισμένου υπέρτατου αριθμητικού ορίου μαθητών/τριών</w:t>
      </w:r>
    </w:p>
    <w:p w:rsidR="0056285A" w:rsidRPr="00A8523C" w:rsidRDefault="0056285A" w:rsidP="0085148E">
      <w:pPr>
        <w:jc w:val="both"/>
        <w:rPr>
          <w:rFonts w:ascii="Times New Roman" w:hAnsi="Times New Roman"/>
          <w:sz w:val="24"/>
        </w:rPr>
      </w:pPr>
      <w:r w:rsidRPr="001B3D92">
        <w:rPr>
          <w:rFonts w:ascii="Times New Roman" w:hAnsi="Times New Roman"/>
          <w:sz w:val="24"/>
        </w:rPr>
        <w:t>2</w:t>
      </w:r>
      <w:r>
        <w:rPr>
          <w:rFonts w:ascii="Times New Roman" w:hAnsi="Times New Roman"/>
          <w:sz w:val="24"/>
        </w:rPr>
        <w:t>.</w:t>
      </w:r>
      <w:r w:rsidRPr="001B3D92">
        <w:rPr>
          <w:rFonts w:ascii="Times New Roman" w:hAnsi="Times New Roman"/>
          <w:sz w:val="24"/>
        </w:rPr>
        <w:t xml:space="preserve"> Μετεγγραφές μαθητών/τριών ιδιωτικού Γυμνασίου ή Γενικού Λυκείου ή Επαγγελματ</w:t>
      </w:r>
      <w:r w:rsidRPr="001B3D92">
        <w:rPr>
          <w:rFonts w:ascii="Times New Roman" w:hAnsi="Times New Roman"/>
          <w:sz w:val="24"/>
        </w:rPr>
        <w:t>ι</w:t>
      </w:r>
      <w:r w:rsidRPr="001B3D92">
        <w:rPr>
          <w:rFonts w:ascii="Times New Roman" w:hAnsi="Times New Roman"/>
          <w:sz w:val="24"/>
        </w:rPr>
        <w:t>κού Λυκείου σε δημόσιο Γυμνάσιο ή Γενικό Λύκειο ή Επαγγελματικό Λύκειο</w:t>
      </w:r>
      <w:r w:rsidRPr="00A8523C">
        <w:rPr>
          <w:rFonts w:ascii="Times New Roman" w:hAnsi="Times New Roman"/>
          <w:sz w:val="24"/>
        </w:rPr>
        <w:t xml:space="preserve"> πραγματ</w:t>
      </w:r>
      <w:r w:rsidRPr="00A8523C">
        <w:rPr>
          <w:rFonts w:ascii="Times New Roman" w:hAnsi="Times New Roman"/>
          <w:sz w:val="24"/>
        </w:rPr>
        <w:t>ο</w:t>
      </w:r>
      <w:r w:rsidRPr="00A8523C">
        <w:rPr>
          <w:rFonts w:ascii="Times New Roman" w:hAnsi="Times New Roman"/>
          <w:sz w:val="24"/>
        </w:rPr>
        <w:t>ποιούνται από υπηρεσιακή ανάγκη, ακόμα και χωρίς αίτηση των κηδεμόνων σε περίπτ</w:t>
      </w:r>
      <w:r w:rsidRPr="00A8523C">
        <w:rPr>
          <w:rFonts w:ascii="Times New Roman" w:hAnsi="Times New Roman"/>
          <w:sz w:val="24"/>
        </w:rPr>
        <w:t>ω</w:t>
      </w:r>
      <w:r w:rsidRPr="00A8523C">
        <w:rPr>
          <w:rFonts w:ascii="Times New Roman" w:hAnsi="Times New Roman"/>
          <w:sz w:val="24"/>
        </w:rPr>
        <w:t>ση:</w:t>
      </w:r>
    </w:p>
    <w:p w:rsidR="0056285A" w:rsidRPr="00A8523C" w:rsidRDefault="0056285A" w:rsidP="0085148E">
      <w:pPr>
        <w:jc w:val="both"/>
        <w:rPr>
          <w:rFonts w:ascii="Times New Roman" w:hAnsi="Times New Roman"/>
          <w:sz w:val="24"/>
        </w:rPr>
      </w:pPr>
      <w:r w:rsidRPr="00A8523C">
        <w:rPr>
          <w:rFonts w:ascii="Times New Roman" w:hAnsi="Times New Roman"/>
          <w:sz w:val="24"/>
        </w:rPr>
        <w:t>α) παύσης της λειτουργίας ιδιωτικού Γυμνασίου ή Λυκείου ή τάξης τους.</w:t>
      </w:r>
    </w:p>
    <w:p w:rsidR="0056285A" w:rsidRPr="00A8523C" w:rsidRDefault="0056285A" w:rsidP="0085148E">
      <w:pPr>
        <w:jc w:val="both"/>
        <w:rPr>
          <w:rFonts w:ascii="Times New Roman" w:hAnsi="Times New Roman"/>
          <w:sz w:val="24"/>
        </w:rPr>
      </w:pPr>
      <w:r>
        <w:rPr>
          <w:rFonts w:ascii="Times New Roman" w:hAnsi="Times New Roman"/>
          <w:sz w:val="24"/>
        </w:rPr>
        <w:t>β</w:t>
      </w:r>
      <w:r w:rsidRPr="00A8523C">
        <w:rPr>
          <w:rFonts w:ascii="Times New Roman" w:hAnsi="Times New Roman"/>
          <w:sz w:val="24"/>
        </w:rPr>
        <w:t>) επιβολής σε μαθητή/τρια του παιδαγωγικού μέτρου της αλλαγής σχολικού περιβάλλ</w:t>
      </w:r>
      <w:r w:rsidRPr="00A8523C">
        <w:rPr>
          <w:rFonts w:ascii="Times New Roman" w:hAnsi="Times New Roman"/>
          <w:sz w:val="24"/>
        </w:rPr>
        <w:t>ο</w:t>
      </w:r>
      <w:r w:rsidRPr="00A8523C">
        <w:rPr>
          <w:rFonts w:ascii="Times New Roman" w:hAnsi="Times New Roman"/>
          <w:sz w:val="24"/>
        </w:rPr>
        <w:t>ντος</w:t>
      </w:r>
    </w:p>
    <w:p w:rsidR="0056285A" w:rsidRDefault="0056285A" w:rsidP="0085148E">
      <w:pPr>
        <w:jc w:val="both"/>
        <w:rPr>
          <w:rFonts w:ascii="Times New Roman" w:hAnsi="Times New Roman"/>
          <w:sz w:val="24"/>
        </w:rPr>
      </w:pPr>
      <w:r w:rsidRPr="00C17FF1">
        <w:rPr>
          <w:rFonts w:ascii="Times New Roman" w:hAnsi="Times New Roman"/>
          <w:sz w:val="24"/>
        </w:rPr>
        <w:t xml:space="preserve">Οι μετεγγραφές της παραγράφου αυτής είναι δυνατόν να πραγματοποιούνται και σε </w:t>
      </w:r>
      <w:r w:rsidRPr="00A8523C">
        <w:rPr>
          <w:rFonts w:ascii="Times New Roman" w:hAnsi="Times New Roman"/>
          <w:sz w:val="24"/>
        </w:rPr>
        <w:t>ιδι</w:t>
      </w:r>
      <w:r w:rsidRPr="00A8523C">
        <w:rPr>
          <w:rFonts w:ascii="Times New Roman" w:hAnsi="Times New Roman"/>
          <w:sz w:val="24"/>
        </w:rPr>
        <w:t>ω</w:t>
      </w:r>
      <w:r w:rsidRPr="00A8523C">
        <w:rPr>
          <w:rFonts w:ascii="Times New Roman" w:hAnsi="Times New Roman"/>
          <w:sz w:val="24"/>
        </w:rPr>
        <w:t>τικά Γυμνάσια ή Γενικά Λύκεια ή Επαγγελματικά Λύκεια της προτίμησης του κηδεμόνα του/της μαθητή/τριας, μόνο στην περίπτωση κατάθεσης από αυτόν/ή σχετικής έγγραφης αίτησης.</w:t>
      </w:r>
    </w:p>
    <w:p w:rsidR="0056285A" w:rsidRPr="00BB076D" w:rsidRDefault="0056285A" w:rsidP="006E4C82">
      <w:pPr>
        <w:jc w:val="both"/>
        <w:rPr>
          <w:rFonts w:ascii="Times New Roman" w:hAnsi="Times New Roman"/>
          <w:sz w:val="24"/>
        </w:rPr>
      </w:pPr>
      <w:r w:rsidRPr="00BB076D">
        <w:rPr>
          <w:rFonts w:ascii="Times New Roman" w:hAnsi="Times New Roman"/>
          <w:sz w:val="24"/>
        </w:rPr>
        <w:t>3. Οι μετεγγραφές που πραγματοποιούνται λόγω κατάργησης ή ίδρυσης σχολείων ή πα</w:t>
      </w:r>
      <w:r w:rsidRPr="00BB076D">
        <w:rPr>
          <w:rFonts w:ascii="Times New Roman" w:hAnsi="Times New Roman"/>
          <w:sz w:val="24"/>
        </w:rPr>
        <w:t>ύ</w:t>
      </w:r>
      <w:r w:rsidRPr="00BB076D">
        <w:rPr>
          <w:rFonts w:ascii="Times New Roman" w:hAnsi="Times New Roman"/>
          <w:sz w:val="24"/>
        </w:rPr>
        <w:t>σης της λειτουργίας ιδιωτικού Γυμνασίου ή Γενικού Λυκείου ή τάξης τους ή για την άρση της υπεραριθμίας των μαθητών/τριών πραγματοποιούνται στη βάση χωροταξικών δεδ</w:t>
      </w:r>
      <w:r w:rsidRPr="00BB076D">
        <w:rPr>
          <w:rFonts w:ascii="Times New Roman" w:hAnsi="Times New Roman"/>
          <w:sz w:val="24"/>
        </w:rPr>
        <w:t>ο</w:t>
      </w:r>
      <w:r w:rsidRPr="00BB076D">
        <w:rPr>
          <w:rFonts w:ascii="Times New Roman" w:hAnsi="Times New Roman"/>
          <w:sz w:val="24"/>
        </w:rPr>
        <w:t>μένων σε συνδυασμό, κατά το δυνατόν, με τις τυχόν προτιμήσεις των κηδεμόνων των μ</w:t>
      </w:r>
      <w:r w:rsidRPr="00BB076D">
        <w:rPr>
          <w:rFonts w:ascii="Times New Roman" w:hAnsi="Times New Roman"/>
          <w:sz w:val="24"/>
        </w:rPr>
        <w:t>α</w:t>
      </w:r>
      <w:r w:rsidRPr="00BB076D">
        <w:rPr>
          <w:rFonts w:ascii="Times New Roman" w:hAnsi="Times New Roman"/>
          <w:sz w:val="24"/>
        </w:rPr>
        <w:t>θητών/τριών σύμφωνα με τις διατάξεις των άρθρων 1</w:t>
      </w:r>
      <w:r>
        <w:rPr>
          <w:rFonts w:ascii="Times New Roman" w:hAnsi="Times New Roman"/>
          <w:sz w:val="24"/>
        </w:rPr>
        <w:t>9</w:t>
      </w:r>
      <w:r w:rsidRPr="00BB076D">
        <w:rPr>
          <w:rFonts w:ascii="Times New Roman" w:hAnsi="Times New Roman"/>
          <w:sz w:val="24"/>
        </w:rPr>
        <w:t xml:space="preserve"> και </w:t>
      </w:r>
      <w:r>
        <w:rPr>
          <w:rFonts w:ascii="Times New Roman" w:hAnsi="Times New Roman"/>
          <w:sz w:val="24"/>
        </w:rPr>
        <w:t>20</w:t>
      </w:r>
      <w:r w:rsidRPr="00BB076D">
        <w:rPr>
          <w:rFonts w:ascii="Times New Roman" w:hAnsi="Times New Roman"/>
          <w:sz w:val="24"/>
        </w:rPr>
        <w:t>.</w:t>
      </w:r>
    </w:p>
    <w:p w:rsidR="0056285A" w:rsidRDefault="0056285A" w:rsidP="006E4C82">
      <w:pPr>
        <w:jc w:val="both"/>
        <w:rPr>
          <w:rFonts w:ascii="Times New Roman" w:hAnsi="Times New Roman"/>
          <w:sz w:val="24"/>
        </w:rPr>
      </w:pPr>
      <w:r w:rsidRPr="00BB076D">
        <w:rPr>
          <w:rFonts w:ascii="Times New Roman" w:hAnsi="Times New Roman"/>
          <w:sz w:val="24"/>
        </w:rPr>
        <w:t>4. Τις μετεγγραφές του παρόντος άρθρου αποφασίζει και εγκρίνει ο/η αρμόδιος/α Διευθ</w:t>
      </w:r>
      <w:r w:rsidRPr="00BB076D">
        <w:rPr>
          <w:rFonts w:ascii="Times New Roman" w:hAnsi="Times New Roman"/>
          <w:sz w:val="24"/>
        </w:rPr>
        <w:t>υ</w:t>
      </w:r>
      <w:r w:rsidRPr="00BB076D">
        <w:rPr>
          <w:rFonts w:ascii="Times New Roman" w:hAnsi="Times New Roman"/>
          <w:sz w:val="24"/>
        </w:rPr>
        <w:t>ντής/ντρια Δευτεροβάθμιας Εκπαίδευσης, εκτός από τις μετεγγραφές που πραγματοπο</w:t>
      </w:r>
      <w:r w:rsidRPr="00BB076D">
        <w:rPr>
          <w:rFonts w:ascii="Times New Roman" w:hAnsi="Times New Roman"/>
          <w:sz w:val="24"/>
        </w:rPr>
        <w:t>ι</w:t>
      </w:r>
      <w:r w:rsidRPr="00BB076D">
        <w:rPr>
          <w:rFonts w:ascii="Times New Roman" w:hAnsi="Times New Roman"/>
          <w:sz w:val="24"/>
        </w:rPr>
        <w:t>ούνται σε υλοποίηση του παιδαγωγικού μέτρου της αλλαγής σχολικού περιβάλλοντος, για τις οποίες, εκτός από την επιλογή του σχολείου στο οποίο θα μετεγγραφεί ο/η μαθ</w:t>
      </w:r>
      <w:r w:rsidRPr="00BB076D">
        <w:rPr>
          <w:rFonts w:ascii="Times New Roman" w:hAnsi="Times New Roman"/>
          <w:sz w:val="24"/>
        </w:rPr>
        <w:t>η</w:t>
      </w:r>
      <w:r w:rsidRPr="00BB076D">
        <w:rPr>
          <w:rFonts w:ascii="Times New Roman" w:hAnsi="Times New Roman"/>
          <w:sz w:val="24"/>
        </w:rPr>
        <w:t>τής/τρια, η αρμοδιότητά του/της, μετά τον έλεγχο νομιμότητας της απόφασης, είναι μόνο εκτελεστική.</w:t>
      </w:r>
    </w:p>
    <w:p w:rsidR="0056285A" w:rsidRPr="00BB076D" w:rsidRDefault="0056285A" w:rsidP="006E4C82">
      <w:pPr>
        <w:jc w:val="both"/>
        <w:rPr>
          <w:rFonts w:ascii="Times New Roman" w:hAnsi="Times New Roman"/>
          <w:sz w:val="24"/>
        </w:rPr>
      </w:pPr>
    </w:p>
    <w:p w:rsidR="0056285A" w:rsidRPr="00A8523C" w:rsidRDefault="0056285A" w:rsidP="009832F7">
      <w:pPr>
        <w:shd w:val="clear" w:color="auto" w:fill="C5E0B3"/>
        <w:jc w:val="center"/>
        <w:rPr>
          <w:rFonts w:ascii="Times New Roman" w:hAnsi="Times New Roman"/>
          <w:b/>
          <w:sz w:val="28"/>
        </w:rPr>
      </w:pPr>
      <w:r w:rsidRPr="00A8523C">
        <w:rPr>
          <w:rFonts w:ascii="Times New Roman" w:hAnsi="Times New Roman"/>
          <w:b/>
          <w:sz w:val="28"/>
        </w:rPr>
        <w:t>Άρθρο 1</w:t>
      </w:r>
      <w:r>
        <w:rPr>
          <w:rFonts w:ascii="Times New Roman" w:hAnsi="Times New Roman"/>
          <w:b/>
          <w:sz w:val="28"/>
        </w:rPr>
        <w:t>9</w:t>
      </w:r>
    </w:p>
    <w:p w:rsidR="0056285A" w:rsidRPr="00A8523C" w:rsidRDefault="0056285A" w:rsidP="009832F7">
      <w:pPr>
        <w:shd w:val="clear" w:color="auto" w:fill="C5E0B3"/>
        <w:jc w:val="center"/>
        <w:rPr>
          <w:rFonts w:ascii="Times New Roman" w:hAnsi="Times New Roman"/>
          <w:b/>
          <w:sz w:val="28"/>
        </w:rPr>
      </w:pPr>
      <w:r w:rsidRPr="00A8523C">
        <w:rPr>
          <w:rFonts w:ascii="Times New Roman" w:hAnsi="Times New Roman"/>
          <w:b/>
          <w:sz w:val="28"/>
        </w:rPr>
        <w:t>Προθεσμία μετεγγραφών</w:t>
      </w:r>
    </w:p>
    <w:p w:rsidR="0056285A" w:rsidRPr="002172CD" w:rsidRDefault="0056285A" w:rsidP="00E044A2">
      <w:pPr>
        <w:jc w:val="both"/>
        <w:rPr>
          <w:rFonts w:ascii="Times New Roman" w:hAnsi="Times New Roman"/>
          <w:sz w:val="24"/>
          <w:szCs w:val="24"/>
        </w:rPr>
      </w:pPr>
      <w:r w:rsidRPr="00EC3C5C">
        <w:rPr>
          <w:rFonts w:ascii="Times New Roman" w:hAnsi="Times New Roman"/>
          <w:sz w:val="24"/>
        </w:rPr>
        <w:t xml:space="preserve">1. </w:t>
      </w:r>
      <w:r w:rsidRPr="00EC3C5C">
        <w:rPr>
          <w:rFonts w:ascii="Times New Roman" w:hAnsi="Times New Roman"/>
          <w:sz w:val="24"/>
          <w:szCs w:val="24"/>
        </w:rPr>
        <w:t xml:space="preserve">Οι μετεγγραφές των μαθητών/τριών Γυμνασίων, Γενικών Λυκείων, Γυμνασίων ΕΑΕ και Λυκείων ΕΑΕ σε σχολείο ίδιου τύπου </w:t>
      </w:r>
      <w:r w:rsidRPr="00EC3C5C">
        <w:rPr>
          <w:rFonts w:ascii="Times New Roman" w:hAnsi="Times New Roman"/>
          <w:sz w:val="24"/>
        </w:rPr>
        <w:t xml:space="preserve">του άρθρου 17 </w:t>
      </w:r>
      <w:r w:rsidRPr="00EC3C5C">
        <w:rPr>
          <w:rFonts w:ascii="Times New Roman" w:hAnsi="Times New Roman"/>
          <w:sz w:val="24"/>
          <w:szCs w:val="24"/>
        </w:rPr>
        <w:t xml:space="preserve">πραγματοποιούνται από την </w:t>
      </w:r>
      <w:r w:rsidRPr="00EC3C5C">
        <w:rPr>
          <w:rFonts w:ascii="Times New Roman" w:hAnsi="Times New Roman"/>
          <w:sz w:val="24"/>
          <w:szCs w:val="24"/>
        </w:rPr>
        <w:t>έ</w:t>
      </w:r>
      <w:r w:rsidRPr="00EC3C5C">
        <w:rPr>
          <w:rFonts w:ascii="Times New Roman" w:hAnsi="Times New Roman"/>
          <w:sz w:val="24"/>
          <w:szCs w:val="24"/>
        </w:rPr>
        <w:t xml:space="preserve">ναρξη </w:t>
      </w:r>
      <w:r w:rsidRPr="002172CD">
        <w:rPr>
          <w:rFonts w:ascii="Times New Roman" w:hAnsi="Times New Roman"/>
          <w:sz w:val="24"/>
          <w:szCs w:val="24"/>
        </w:rPr>
        <w:t xml:space="preserve">του διδακτικού έτους </w:t>
      </w:r>
      <w:r w:rsidRPr="000B71F4">
        <w:rPr>
          <w:rFonts w:ascii="Times New Roman" w:hAnsi="Times New Roman"/>
          <w:sz w:val="24"/>
          <w:szCs w:val="24"/>
        </w:rPr>
        <w:t>έως και τη λήξη του Α΄ τετραμήνου σύμφωνα με τις διατ</w:t>
      </w:r>
      <w:r w:rsidRPr="000B71F4">
        <w:rPr>
          <w:rFonts w:ascii="Times New Roman" w:hAnsi="Times New Roman"/>
          <w:sz w:val="24"/>
          <w:szCs w:val="24"/>
        </w:rPr>
        <w:t>ά</w:t>
      </w:r>
      <w:r w:rsidRPr="000B71F4">
        <w:rPr>
          <w:rFonts w:ascii="Times New Roman" w:hAnsi="Times New Roman"/>
          <w:sz w:val="24"/>
          <w:szCs w:val="24"/>
        </w:rPr>
        <w:t>ξεις των άρθρων 1</w:t>
      </w:r>
      <w:r>
        <w:rPr>
          <w:rFonts w:ascii="Times New Roman" w:hAnsi="Times New Roman"/>
          <w:sz w:val="24"/>
          <w:szCs w:val="24"/>
        </w:rPr>
        <w:t>7</w:t>
      </w:r>
      <w:r w:rsidRPr="000B71F4">
        <w:rPr>
          <w:rFonts w:ascii="Times New Roman" w:hAnsi="Times New Roman"/>
          <w:sz w:val="24"/>
          <w:szCs w:val="24"/>
        </w:rPr>
        <w:t xml:space="preserve">, </w:t>
      </w:r>
      <w:r>
        <w:rPr>
          <w:rFonts w:ascii="Times New Roman" w:hAnsi="Times New Roman"/>
          <w:sz w:val="24"/>
          <w:szCs w:val="24"/>
        </w:rPr>
        <w:t>20</w:t>
      </w:r>
      <w:r w:rsidRPr="000B71F4">
        <w:rPr>
          <w:rFonts w:ascii="Times New Roman" w:hAnsi="Times New Roman"/>
          <w:sz w:val="24"/>
          <w:szCs w:val="24"/>
        </w:rPr>
        <w:t xml:space="preserve"> και</w:t>
      </w:r>
      <w:r w:rsidRPr="002172CD">
        <w:rPr>
          <w:rFonts w:ascii="Times New Roman" w:hAnsi="Times New Roman"/>
          <w:sz w:val="24"/>
          <w:szCs w:val="24"/>
        </w:rPr>
        <w:t xml:space="preserve"> 2</w:t>
      </w:r>
      <w:r>
        <w:rPr>
          <w:rFonts w:ascii="Times New Roman" w:hAnsi="Times New Roman"/>
          <w:sz w:val="24"/>
          <w:szCs w:val="24"/>
        </w:rPr>
        <w:t>2</w:t>
      </w:r>
      <w:r w:rsidRPr="002172CD">
        <w:rPr>
          <w:rFonts w:ascii="Times New Roman" w:hAnsi="Times New Roman"/>
          <w:sz w:val="24"/>
          <w:szCs w:val="24"/>
        </w:rPr>
        <w:t>.</w:t>
      </w:r>
      <w:r w:rsidRPr="007376DF">
        <w:rPr>
          <w:rFonts w:ascii="Times New Roman" w:hAnsi="Times New Roman"/>
          <w:sz w:val="24"/>
        </w:rPr>
        <w:t xml:space="preserve"> </w:t>
      </w:r>
      <w:r w:rsidRPr="00787A27">
        <w:rPr>
          <w:rFonts w:ascii="Times New Roman" w:hAnsi="Times New Roman"/>
          <w:sz w:val="24"/>
        </w:rPr>
        <w:t xml:space="preserve">Στις περιπτώσεις που οι </w:t>
      </w:r>
      <w:r>
        <w:rPr>
          <w:rFonts w:ascii="Times New Roman" w:hAnsi="Times New Roman"/>
          <w:sz w:val="24"/>
        </w:rPr>
        <w:t xml:space="preserve">ανήλικοι </w:t>
      </w:r>
      <w:r w:rsidRPr="00787A27">
        <w:rPr>
          <w:rFonts w:ascii="Times New Roman" w:hAnsi="Times New Roman"/>
          <w:sz w:val="24"/>
        </w:rPr>
        <w:t>μαθητές</w:t>
      </w:r>
      <w:r>
        <w:rPr>
          <w:rFonts w:ascii="Times New Roman" w:hAnsi="Times New Roman"/>
          <w:sz w:val="24"/>
        </w:rPr>
        <w:t xml:space="preserve"> της Υποχρε</w:t>
      </w:r>
      <w:r>
        <w:rPr>
          <w:rFonts w:ascii="Times New Roman" w:hAnsi="Times New Roman"/>
          <w:sz w:val="24"/>
        </w:rPr>
        <w:t>ω</w:t>
      </w:r>
      <w:r>
        <w:rPr>
          <w:rFonts w:ascii="Times New Roman" w:hAnsi="Times New Roman"/>
          <w:sz w:val="24"/>
        </w:rPr>
        <w:t>τικής Εκπαίδευσης</w:t>
      </w:r>
      <w:r w:rsidRPr="00787A27">
        <w:rPr>
          <w:rFonts w:ascii="Times New Roman" w:hAnsi="Times New Roman"/>
          <w:sz w:val="24"/>
        </w:rPr>
        <w:t xml:space="preserve"> ανήκουν σε οικογένειες μετακινούμενων πληθυσμών και δεν έχουν</w:t>
      </w:r>
      <w:r>
        <w:rPr>
          <w:rFonts w:ascii="Times New Roman" w:hAnsi="Times New Roman"/>
          <w:sz w:val="24"/>
        </w:rPr>
        <w:t xml:space="preserve"> μόνιμη κατοικία</w:t>
      </w:r>
      <w:r w:rsidRPr="00787A27">
        <w:rPr>
          <w:rFonts w:ascii="Times New Roman" w:hAnsi="Times New Roman"/>
          <w:sz w:val="24"/>
        </w:rPr>
        <w:t xml:space="preserve">, οι </w:t>
      </w:r>
      <w:r>
        <w:rPr>
          <w:rFonts w:ascii="Times New Roman" w:hAnsi="Times New Roman"/>
          <w:sz w:val="24"/>
        </w:rPr>
        <w:t>μετ</w:t>
      </w:r>
      <w:r w:rsidRPr="00787A27">
        <w:rPr>
          <w:rFonts w:ascii="Times New Roman" w:hAnsi="Times New Roman"/>
          <w:sz w:val="24"/>
        </w:rPr>
        <w:t>εγγραφές</w:t>
      </w:r>
      <w:r>
        <w:rPr>
          <w:rFonts w:ascii="Times New Roman" w:hAnsi="Times New Roman"/>
          <w:sz w:val="24"/>
        </w:rPr>
        <w:t xml:space="preserve"> πραγματοποιούνται μέχρι την λήξη των μαθημάτων.</w:t>
      </w:r>
      <w:r w:rsidRPr="002172CD">
        <w:rPr>
          <w:rFonts w:ascii="Times New Roman" w:hAnsi="Times New Roman"/>
          <w:sz w:val="24"/>
          <w:szCs w:val="24"/>
        </w:rPr>
        <w:t xml:space="preserve"> Για εξαιρετικά σημαντικούς λόγους που εκτιμώνται από τον</w:t>
      </w:r>
      <w:r>
        <w:rPr>
          <w:rFonts w:ascii="Times New Roman" w:hAnsi="Times New Roman"/>
          <w:sz w:val="24"/>
          <w:szCs w:val="24"/>
        </w:rPr>
        <w:t>/τη</w:t>
      </w:r>
      <w:r w:rsidRPr="002172CD">
        <w:rPr>
          <w:rFonts w:ascii="Times New Roman" w:hAnsi="Times New Roman"/>
          <w:sz w:val="24"/>
          <w:szCs w:val="24"/>
        </w:rPr>
        <w:t xml:space="preserve"> Διευθυντή/</w:t>
      </w:r>
      <w:r>
        <w:rPr>
          <w:rFonts w:ascii="Times New Roman" w:hAnsi="Times New Roman"/>
          <w:sz w:val="24"/>
          <w:szCs w:val="24"/>
        </w:rPr>
        <w:t>ν</w:t>
      </w:r>
      <w:r w:rsidRPr="002172CD">
        <w:rPr>
          <w:rFonts w:ascii="Times New Roman" w:hAnsi="Times New Roman"/>
          <w:sz w:val="24"/>
          <w:szCs w:val="24"/>
        </w:rPr>
        <w:t>τρια  Δευτερ</w:t>
      </w:r>
      <w:r w:rsidRPr="002172CD">
        <w:rPr>
          <w:rFonts w:ascii="Times New Roman" w:hAnsi="Times New Roman"/>
          <w:sz w:val="24"/>
          <w:szCs w:val="24"/>
        </w:rPr>
        <w:t>ο</w:t>
      </w:r>
      <w:r w:rsidRPr="002172CD">
        <w:rPr>
          <w:rFonts w:ascii="Times New Roman" w:hAnsi="Times New Roman"/>
          <w:sz w:val="24"/>
          <w:szCs w:val="24"/>
        </w:rPr>
        <w:t xml:space="preserve">βάθμιας Εκπαίδευσης στην αρμοδιότητα του/της  οποίου/ας υπάγεται το σχολείο στο </w:t>
      </w:r>
      <w:r w:rsidRPr="002172CD">
        <w:rPr>
          <w:rFonts w:ascii="Times New Roman" w:hAnsi="Times New Roman"/>
          <w:sz w:val="24"/>
          <w:szCs w:val="24"/>
        </w:rPr>
        <w:t>ο</w:t>
      </w:r>
      <w:r w:rsidRPr="002172CD">
        <w:rPr>
          <w:rFonts w:ascii="Times New Roman" w:hAnsi="Times New Roman"/>
          <w:sz w:val="24"/>
          <w:szCs w:val="24"/>
        </w:rPr>
        <w:t>ποίο πραγματοποι</w:t>
      </w:r>
      <w:r>
        <w:rPr>
          <w:rFonts w:ascii="Times New Roman" w:hAnsi="Times New Roman"/>
          <w:sz w:val="24"/>
          <w:szCs w:val="24"/>
        </w:rPr>
        <w:t>ούν</w:t>
      </w:r>
      <w:r w:rsidRPr="002172CD">
        <w:rPr>
          <w:rFonts w:ascii="Times New Roman" w:hAnsi="Times New Roman"/>
          <w:sz w:val="24"/>
          <w:szCs w:val="24"/>
        </w:rPr>
        <w:t>ται οι μετεγγραφές, μπορούν να εγκ</w:t>
      </w:r>
      <w:r>
        <w:rPr>
          <w:rFonts w:ascii="Times New Roman" w:hAnsi="Times New Roman"/>
          <w:sz w:val="24"/>
          <w:szCs w:val="24"/>
        </w:rPr>
        <w:t xml:space="preserve">ρίνονται μετεγγραφές μέχρι και </w:t>
      </w:r>
      <w:r w:rsidRPr="002172CD">
        <w:rPr>
          <w:rFonts w:ascii="Times New Roman" w:hAnsi="Times New Roman"/>
          <w:sz w:val="24"/>
          <w:szCs w:val="24"/>
        </w:rPr>
        <w:t>10 ημέρες πριν τη λήξη των μαθημάτων.</w:t>
      </w:r>
      <w:r>
        <w:rPr>
          <w:rFonts w:ascii="Times New Roman" w:hAnsi="Times New Roman"/>
          <w:sz w:val="24"/>
          <w:szCs w:val="24"/>
        </w:rPr>
        <w:t xml:space="preserve"> </w:t>
      </w:r>
    </w:p>
    <w:p w:rsidR="0056285A" w:rsidRDefault="0056285A" w:rsidP="0085148E">
      <w:pPr>
        <w:jc w:val="both"/>
        <w:rPr>
          <w:rFonts w:ascii="Times New Roman" w:hAnsi="Times New Roman"/>
          <w:sz w:val="24"/>
        </w:rPr>
      </w:pPr>
      <w:r w:rsidRPr="000B71F4">
        <w:rPr>
          <w:rFonts w:ascii="Times New Roman" w:hAnsi="Times New Roman"/>
          <w:sz w:val="24"/>
        </w:rPr>
        <w:t>2. Οι μετεγγραφές</w:t>
      </w:r>
      <w:r w:rsidRPr="000B71F4">
        <w:rPr>
          <w:rFonts w:ascii="Times New Roman" w:hAnsi="Times New Roman"/>
          <w:sz w:val="24"/>
          <w:szCs w:val="24"/>
        </w:rPr>
        <w:t xml:space="preserve"> των μαθητών/τριών Γυμνασίων και Γενικών Λυκείων</w:t>
      </w:r>
      <w:r w:rsidRPr="000B71F4">
        <w:rPr>
          <w:rFonts w:ascii="Times New Roman" w:hAnsi="Times New Roman"/>
          <w:sz w:val="24"/>
        </w:rPr>
        <w:t xml:space="preserve"> του άρθρου 1</w:t>
      </w:r>
      <w:r>
        <w:rPr>
          <w:rFonts w:ascii="Times New Roman" w:hAnsi="Times New Roman"/>
          <w:sz w:val="24"/>
        </w:rPr>
        <w:t>8</w:t>
      </w:r>
      <w:r w:rsidRPr="000B71F4">
        <w:rPr>
          <w:rFonts w:ascii="Times New Roman" w:hAnsi="Times New Roman"/>
          <w:sz w:val="24"/>
        </w:rPr>
        <w:t xml:space="preserve"> πραγματοποιούνται από την έναρξη της προθεσμίας υποβολής της Ηλεκτρονικής Δήλ</w:t>
      </w:r>
      <w:r w:rsidRPr="000B71F4">
        <w:rPr>
          <w:rFonts w:ascii="Times New Roman" w:hAnsi="Times New Roman"/>
          <w:sz w:val="24"/>
        </w:rPr>
        <w:t>ω</w:t>
      </w:r>
      <w:r w:rsidRPr="000B71F4">
        <w:rPr>
          <w:rFonts w:ascii="Times New Roman" w:hAnsi="Times New Roman"/>
          <w:sz w:val="24"/>
        </w:rPr>
        <w:t>σης Προτίμησης του άρθρου 9, έως την ημερομηνία λήξης των μαθημάτων κάθε έτους.</w:t>
      </w:r>
    </w:p>
    <w:p w:rsidR="0056285A" w:rsidRDefault="0056285A" w:rsidP="004E1BC4">
      <w:pPr>
        <w:jc w:val="both"/>
        <w:rPr>
          <w:rFonts w:ascii="Times New Roman" w:hAnsi="Times New Roman"/>
          <w:sz w:val="24"/>
        </w:rPr>
      </w:pPr>
      <w:r w:rsidRPr="004A3FA8">
        <w:rPr>
          <w:rFonts w:ascii="Times New Roman" w:hAnsi="Times New Roman"/>
          <w:sz w:val="24"/>
        </w:rPr>
        <w:t>3. Οι μετεγγραφές μαθητών/τριών Γενικού Λ</w:t>
      </w:r>
      <w:r>
        <w:rPr>
          <w:rFonts w:ascii="Times New Roman" w:hAnsi="Times New Roman"/>
          <w:sz w:val="24"/>
        </w:rPr>
        <w:t xml:space="preserve">υκείου σε Επαγγελματικό Λύκειο </w:t>
      </w:r>
      <w:r w:rsidRPr="004A3FA8">
        <w:rPr>
          <w:rFonts w:ascii="Times New Roman" w:hAnsi="Times New Roman"/>
          <w:sz w:val="24"/>
        </w:rPr>
        <w:t>και αντ</w:t>
      </w:r>
      <w:r w:rsidRPr="004A3FA8">
        <w:rPr>
          <w:rFonts w:ascii="Times New Roman" w:hAnsi="Times New Roman"/>
          <w:sz w:val="24"/>
        </w:rPr>
        <w:t>ί</w:t>
      </w:r>
      <w:r w:rsidRPr="004A3FA8">
        <w:rPr>
          <w:rFonts w:ascii="Times New Roman" w:hAnsi="Times New Roman"/>
          <w:sz w:val="24"/>
        </w:rPr>
        <w:t>στροφα της παρ. 1 του άρθρου 1</w:t>
      </w:r>
      <w:r>
        <w:rPr>
          <w:rFonts w:ascii="Times New Roman" w:hAnsi="Times New Roman"/>
          <w:sz w:val="24"/>
        </w:rPr>
        <w:t>7</w:t>
      </w:r>
      <w:r w:rsidRPr="004A3FA8">
        <w:rPr>
          <w:rFonts w:ascii="Times New Roman" w:hAnsi="Times New Roman"/>
          <w:sz w:val="24"/>
        </w:rPr>
        <w:t xml:space="preserve"> πραγματοποιούνται ως εξής: α) για μεν την Α΄ τάξη ημερήσιου ή Α΄-</w:t>
      </w:r>
      <w:r>
        <w:rPr>
          <w:rFonts w:ascii="Times New Roman" w:hAnsi="Times New Roman"/>
          <w:sz w:val="24"/>
        </w:rPr>
        <w:t xml:space="preserve"> </w:t>
      </w:r>
      <w:r w:rsidRPr="004A3FA8">
        <w:rPr>
          <w:rFonts w:ascii="Times New Roman" w:hAnsi="Times New Roman"/>
          <w:sz w:val="24"/>
        </w:rPr>
        <w:t>Β΄ εσπερινού Γενικού Λυκείου και για την Α΄ τάξη Επαγγελματικού Λυκείου από την αρχή του διδακτικού έτους μέχρι τη</w:t>
      </w:r>
      <w:r>
        <w:rPr>
          <w:rFonts w:ascii="Times New Roman" w:hAnsi="Times New Roman"/>
          <w:sz w:val="24"/>
        </w:rPr>
        <w:t xml:space="preserve"> λ</w:t>
      </w:r>
      <w:r w:rsidRPr="004A3FA8">
        <w:rPr>
          <w:rFonts w:ascii="Times New Roman" w:hAnsi="Times New Roman"/>
          <w:sz w:val="24"/>
        </w:rPr>
        <w:t>ήξη του Α΄ τετραμήνου, β) για τη Β΄ και Γ΄ τάξη ημερήσιου ή τη Γ΄ και Δ΄ Εσπερινού  Γενικού Λυκείου και για τη Β΄- Γ΄ τάξη ημερήσιου Επαγγελματικού Λυκείου ή τη Β΄- Γ΄ και Δ΄ εσπερινού Επαγγελματικού Λυκείου από την αρχή του διδακτικού έτους μέχρι την 30</w:t>
      </w:r>
      <w:r w:rsidRPr="004A3FA8">
        <w:rPr>
          <w:rFonts w:ascii="Times New Roman" w:hAnsi="Times New Roman"/>
          <w:sz w:val="24"/>
          <w:vertAlign w:val="superscript"/>
        </w:rPr>
        <w:t>η</w:t>
      </w:r>
      <w:r w:rsidRPr="004A3FA8">
        <w:rPr>
          <w:rFonts w:ascii="Times New Roman" w:hAnsi="Times New Roman"/>
          <w:sz w:val="24"/>
        </w:rPr>
        <w:t xml:space="preserve"> Σεπτεμβρίου.</w:t>
      </w:r>
      <w:r w:rsidRPr="00A8523C">
        <w:rPr>
          <w:rFonts w:ascii="Times New Roman" w:hAnsi="Times New Roman"/>
          <w:sz w:val="24"/>
        </w:rPr>
        <w:t xml:space="preserve"> </w:t>
      </w:r>
    </w:p>
    <w:p w:rsidR="0056285A" w:rsidRPr="002172CD" w:rsidRDefault="0056285A" w:rsidP="00863F46">
      <w:pPr>
        <w:jc w:val="both"/>
        <w:rPr>
          <w:rFonts w:ascii="Times New Roman" w:hAnsi="Times New Roman"/>
          <w:sz w:val="24"/>
        </w:rPr>
      </w:pPr>
      <w:r>
        <w:rPr>
          <w:rFonts w:ascii="Times New Roman" w:hAnsi="Times New Roman"/>
          <w:sz w:val="24"/>
        </w:rPr>
        <w:t>4.</w:t>
      </w:r>
      <w:r w:rsidRPr="00863F46">
        <w:rPr>
          <w:rFonts w:ascii="Times New Roman" w:hAnsi="Times New Roman"/>
          <w:sz w:val="24"/>
        </w:rPr>
        <w:t xml:space="preserve"> </w:t>
      </w:r>
      <w:r w:rsidRPr="002172CD">
        <w:rPr>
          <w:rFonts w:ascii="Times New Roman" w:hAnsi="Times New Roman"/>
          <w:sz w:val="24"/>
        </w:rPr>
        <w:t>Οι μετεγγραφές μαθητών/</w:t>
      </w:r>
      <w:r>
        <w:rPr>
          <w:rFonts w:ascii="Times New Roman" w:hAnsi="Times New Roman"/>
          <w:sz w:val="24"/>
        </w:rPr>
        <w:t xml:space="preserve">τριών από Επαγγελματικό Λύκειο </w:t>
      </w:r>
      <w:r w:rsidRPr="002172CD">
        <w:rPr>
          <w:rFonts w:ascii="Times New Roman" w:hAnsi="Times New Roman"/>
          <w:sz w:val="24"/>
        </w:rPr>
        <w:t>σε Επαγγελματικό Λύκειο πραγματοποιούνται:</w:t>
      </w:r>
    </w:p>
    <w:p w:rsidR="0056285A" w:rsidRPr="002172CD" w:rsidRDefault="0056285A" w:rsidP="00863F46">
      <w:pPr>
        <w:jc w:val="both"/>
        <w:rPr>
          <w:rFonts w:ascii="Times New Roman" w:hAnsi="Times New Roman"/>
          <w:sz w:val="24"/>
        </w:rPr>
      </w:pPr>
      <w:r w:rsidRPr="002172CD">
        <w:rPr>
          <w:rFonts w:ascii="Times New Roman" w:hAnsi="Times New Roman"/>
          <w:sz w:val="24"/>
        </w:rPr>
        <w:t>α</w:t>
      </w:r>
      <w:r>
        <w:rPr>
          <w:rFonts w:ascii="Times New Roman" w:hAnsi="Times New Roman"/>
          <w:sz w:val="24"/>
        </w:rPr>
        <w:t>. κ</w:t>
      </w:r>
      <w:r w:rsidRPr="002172CD">
        <w:rPr>
          <w:rFonts w:ascii="Times New Roman" w:hAnsi="Times New Roman"/>
          <w:sz w:val="24"/>
        </w:rPr>
        <w:t>ατά την περίοδο των ε</w:t>
      </w:r>
      <w:r>
        <w:rPr>
          <w:rFonts w:ascii="Times New Roman" w:hAnsi="Times New Roman"/>
          <w:sz w:val="24"/>
        </w:rPr>
        <w:t>γγραφών και αφού υποβάλουν την Ηλεκτρονική Δήλωση Π</w:t>
      </w:r>
      <w:r w:rsidRPr="002172CD">
        <w:rPr>
          <w:rFonts w:ascii="Times New Roman" w:hAnsi="Times New Roman"/>
          <w:sz w:val="24"/>
        </w:rPr>
        <w:t>ρ</w:t>
      </w:r>
      <w:r w:rsidRPr="002172CD">
        <w:rPr>
          <w:rFonts w:ascii="Times New Roman" w:hAnsi="Times New Roman"/>
          <w:sz w:val="24"/>
        </w:rPr>
        <w:t>ο</w:t>
      </w:r>
      <w:r w:rsidRPr="002172CD">
        <w:rPr>
          <w:rFonts w:ascii="Times New Roman" w:hAnsi="Times New Roman"/>
          <w:sz w:val="24"/>
        </w:rPr>
        <w:t>τίμησης με τη διαδικασία που προβλέπεται στην παρ</w:t>
      </w:r>
      <w:r>
        <w:rPr>
          <w:rFonts w:ascii="Times New Roman" w:hAnsi="Times New Roman"/>
          <w:sz w:val="24"/>
        </w:rPr>
        <w:t>.</w:t>
      </w:r>
      <w:r w:rsidRPr="002172CD">
        <w:rPr>
          <w:rFonts w:ascii="Times New Roman" w:hAnsi="Times New Roman"/>
          <w:sz w:val="24"/>
        </w:rPr>
        <w:t xml:space="preserve"> Δ του άρθρου 9 </w:t>
      </w:r>
    </w:p>
    <w:p w:rsidR="0056285A" w:rsidRPr="002172CD" w:rsidRDefault="0056285A" w:rsidP="00863F46">
      <w:pPr>
        <w:jc w:val="both"/>
        <w:rPr>
          <w:rFonts w:ascii="Times New Roman" w:hAnsi="Times New Roman"/>
          <w:sz w:val="24"/>
        </w:rPr>
      </w:pPr>
      <w:r w:rsidRPr="002172CD">
        <w:rPr>
          <w:rFonts w:ascii="Times New Roman" w:hAnsi="Times New Roman"/>
          <w:sz w:val="24"/>
        </w:rPr>
        <w:t>β</w:t>
      </w:r>
      <w:r>
        <w:rPr>
          <w:rFonts w:ascii="Times New Roman" w:hAnsi="Times New Roman"/>
          <w:sz w:val="24"/>
        </w:rPr>
        <w:t>. α</w:t>
      </w:r>
      <w:r w:rsidRPr="002172CD">
        <w:rPr>
          <w:rFonts w:ascii="Times New Roman" w:hAnsi="Times New Roman"/>
          <w:sz w:val="24"/>
        </w:rPr>
        <w:t>πό την αρχή του διδακτικού έτους μέχρι και την 30</w:t>
      </w:r>
      <w:r w:rsidRPr="002172CD">
        <w:rPr>
          <w:rFonts w:ascii="Times New Roman" w:hAnsi="Times New Roman"/>
          <w:sz w:val="24"/>
          <w:vertAlign w:val="superscript"/>
        </w:rPr>
        <w:t>η</w:t>
      </w:r>
      <w:r w:rsidRPr="004752C3">
        <w:rPr>
          <w:rFonts w:ascii="Times New Roman" w:hAnsi="Times New Roman"/>
          <w:sz w:val="24"/>
        </w:rPr>
        <w:t xml:space="preserve"> </w:t>
      </w:r>
      <w:r w:rsidRPr="002172CD">
        <w:rPr>
          <w:rFonts w:ascii="Times New Roman" w:hAnsi="Times New Roman"/>
          <w:sz w:val="24"/>
        </w:rPr>
        <w:t>Σ</w:t>
      </w:r>
      <w:r>
        <w:rPr>
          <w:rFonts w:ascii="Times New Roman" w:hAnsi="Times New Roman"/>
          <w:sz w:val="24"/>
        </w:rPr>
        <w:t>επτεμβρίου σε υπάρχοντα τμ</w:t>
      </w:r>
      <w:r>
        <w:rPr>
          <w:rFonts w:ascii="Times New Roman" w:hAnsi="Times New Roman"/>
          <w:sz w:val="24"/>
        </w:rPr>
        <w:t>ή</w:t>
      </w:r>
      <w:r>
        <w:rPr>
          <w:rFonts w:ascii="Times New Roman" w:hAnsi="Times New Roman"/>
          <w:sz w:val="24"/>
        </w:rPr>
        <w:t>ματα</w:t>
      </w:r>
      <w:r w:rsidRPr="002172CD">
        <w:rPr>
          <w:rFonts w:ascii="Times New Roman" w:hAnsi="Times New Roman"/>
          <w:sz w:val="24"/>
        </w:rPr>
        <w:t xml:space="preserve"> </w:t>
      </w:r>
    </w:p>
    <w:p w:rsidR="0056285A" w:rsidRPr="002172CD" w:rsidRDefault="0056285A" w:rsidP="00863F46">
      <w:pPr>
        <w:jc w:val="both"/>
        <w:rPr>
          <w:rFonts w:ascii="Times New Roman" w:hAnsi="Times New Roman"/>
          <w:sz w:val="24"/>
        </w:rPr>
      </w:pPr>
      <w:r w:rsidRPr="002172CD">
        <w:rPr>
          <w:rFonts w:ascii="Times New Roman" w:hAnsi="Times New Roman"/>
          <w:sz w:val="24"/>
        </w:rPr>
        <w:t>γ</w:t>
      </w:r>
      <w:r>
        <w:rPr>
          <w:rFonts w:ascii="Times New Roman" w:hAnsi="Times New Roman"/>
          <w:sz w:val="24"/>
        </w:rPr>
        <w:t>. α</w:t>
      </w:r>
      <w:r w:rsidRPr="002172CD">
        <w:rPr>
          <w:rFonts w:ascii="Times New Roman" w:hAnsi="Times New Roman"/>
          <w:sz w:val="24"/>
        </w:rPr>
        <w:t>πό την αρχή του διδακτικού έτους μέχρι και την 30</w:t>
      </w:r>
      <w:r w:rsidRPr="002172CD">
        <w:rPr>
          <w:rFonts w:ascii="Times New Roman" w:hAnsi="Times New Roman"/>
          <w:sz w:val="24"/>
          <w:vertAlign w:val="superscript"/>
        </w:rPr>
        <w:t>η</w:t>
      </w:r>
      <w:r w:rsidRPr="004752C3">
        <w:rPr>
          <w:rFonts w:ascii="Times New Roman" w:hAnsi="Times New Roman"/>
          <w:sz w:val="24"/>
        </w:rPr>
        <w:t xml:space="preserve"> </w:t>
      </w:r>
      <w:r w:rsidRPr="002172CD">
        <w:rPr>
          <w:rFonts w:ascii="Times New Roman" w:hAnsi="Times New Roman"/>
          <w:sz w:val="24"/>
        </w:rPr>
        <w:t>Σεπτεμβρίου από Επαγγελματικό Λύκειο στο οποίο παρακολουθεί ένα συγκεκριμένο τομέα, σε άλλο Επαγγελματικό Λ</w:t>
      </w:r>
      <w:r w:rsidRPr="002172CD">
        <w:rPr>
          <w:rFonts w:ascii="Times New Roman" w:hAnsi="Times New Roman"/>
          <w:sz w:val="24"/>
        </w:rPr>
        <w:t>ύ</w:t>
      </w:r>
      <w:r w:rsidRPr="002172CD">
        <w:rPr>
          <w:rFonts w:ascii="Times New Roman" w:hAnsi="Times New Roman"/>
          <w:sz w:val="24"/>
        </w:rPr>
        <w:t>κειο στο οποίο δεν λειτουργεί ο τομέας του ΕΠΑ.Λ. προέλευσης</w:t>
      </w:r>
    </w:p>
    <w:p w:rsidR="0056285A" w:rsidRPr="002172CD" w:rsidRDefault="0056285A" w:rsidP="00863F46">
      <w:pPr>
        <w:jc w:val="both"/>
        <w:rPr>
          <w:rFonts w:ascii="Times New Roman" w:hAnsi="Times New Roman"/>
          <w:sz w:val="24"/>
        </w:rPr>
      </w:pPr>
      <w:r w:rsidRPr="002172CD">
        <w:rPr>
          <w:rFonts w:ascii="Times New Roman" w:hAnsi="Times New Roman"/>
          <w:sz w:val="24"/>
        </w:rPr>
        <w:t>δ</w:t>
      </w:r>
      <w:r>
        <w:rPr>
          <w:rFonts w:ascii="Times New Roman" w:hAnsi="Times New Roman"/>
          <w:sz w:val="24"/>
        </w:rPr>
        <w:t>. α</w:t>
      </w:r>
      <w:r w:rsidRPr="002172CD">
        <w:rPr>
          <w:rFonts w:ascii="Times New Roman" w:hAnsi="Times New Roman"/>
          <w:sz w:val="24"/>
        </w:rPr>
        <w:t>πό την αρχή του διδακτικού έτους μέχρι και την 30</w:t>
      </w:r>
      <w:r w:rsidRPr="002172CD">
        <w:rPr>
          <w:rFonts w:ascii="Times New Roman" w:hAnsi="Times New Roman"/>
          <w:sz w:val="24"/>
          <w:vertAlign w:val="superscript"/>
        </w:rPr>
        <w:t>η</w:t>
      </w:r>
      <w:r w:rsidRPr="004752C3">
        <w:rPr>
          <w:rFonts w:ascii="Times New Roman" w:hAnsi="Times New Roman"/>
          <w:sz w:val="24"/>
        </w:rPr>
        <w:t xml:space="preserve"> </w:t>
      </w:r>
      <w:r w:rsidRPr="002172CD">
        <w:rPr>
          <w:rFonts w:ascii="Times New Roman" w:hAnsi="Times New Roman"/>
          <w:sz w:val="24"/>
        </w:rPr>
        <w:t>Σεπτεμβρίου από Επαγγελματικό Λύκειο στο οποίο παρακολουθεί μία συγκεκριμένη ειδικότητα, σε άλλο Επαγγελματικό Λύκειο στο οπο</w:t>
      </w:r>
      <w:r>
        <w:rPr>
          <w:rFonts w:ascii="Times New Roman" w:hAnsi="Times New Roman"/>
          <w:sz w:val="24"/>
        </w:rPr>
        <w:t xml:space="preserve">ίο δεν λειτουργεί η ειδικότητα </w:t>
      </w:r>
      <w:r w:rsidRPr="002172CD">
        <w:rPr>
          <w:rFonts w:ascii="Times New Roman" w:hAnsi="Times New Roman"/>
          <w:sz w:val="24"/>
        </w:rPr>
        <w:t>του ΕΠΑ.Λ. προέλευσης</w:t>
      </w:r>
    </w:p>
    <w:p w:rsidR="0056285A" w:rsidRPr="002172CD" w:rsidRDefault="0056285A" w:rsidP="00863F46">
      <w:pPr>
        <w:jc w:val="both"/>
        <w:rPr>
          <w:rFonts w:ascii="Times New Roman" w:hAnsi="Times New Roman"/>
          <w:sz w:val="24"/>
        </w:rPr>
      </w:pPr>
      <w:r w:rsidRPr="002172CD">
        <w:rPr>
          <w:rFonts w:ascii="Times New Roman" w:hAnsi="Times New Roman"/>
          <w:sz w:val="24"/>
        </w:rPr>
        <w:t>ε</w:t>
      </w:r>
      <w:r>
        <w:rPr>
          <w:rFonts w:ascii="Times New Roman" w:hAnsi="Times New Roman"/>
          <w:sz w:val="24"/>
        </w:rPr>
        <w:t>. γ</w:t>
      </w:r>
      <w:r w:rsidRPr="002172CD">
        <w:rPr>
          <w:rFonts w:ascii="Times New Roman" w:hAnsi="Times New Roman"/>
          <w:sz w:val="24"/>
        </w:rPr>
        <w:t>ια εξαιρετικά σημαντικούς οικογενειακούς λόγους ή λόγω α</w:t>
      </w:r>
      <w:r>
        <w:rPr>
          <w:rFonts w:ascii="Times New Roman" w:hAnsi="Times New Roman"/>
          <w:sz w:val="24"/>
        </w:rPr>
        <w:t>νωτέρας βίας πραγματ</w:t>
      </w:r>
      <w:r>
        <w:rPr>
          <w:rFonts w:ascii="Times New Roman" w:hAnsi="Times New Roman"/>
          <w:sz w:val="24"/>
        </w:rPr>
        <w:t>ο</w:t>
      </w:r>
      <w:r>
        <w:rPr>
          <w:rFonts w:ascii="Times New Roman" w:hAnsi="Times New Roman"/>
          <w:sz w:val="24"/>
        </w:rPr>
        <w:t xml:space="preserve">ποιούνται </w:t>
      </w:r>
      <w:r w:rsidRPr="002172CD">
        <w:rPr>
          <w:rFonts w:ascii="Times New Roman" w:hAnsi="Times New Roman"/>
          <w:sz w:val="24"/>
        </w:rPr>
        <w:t>μετεγγραφές μαθητών/τριών Επαγγελματικού Λυκείου:</w:t>
      </w:r>
    </w:p>
    <w:p w:rsidR="0056285A" w:rsidRPr="002172CD" w:rsidRDefault="0056285A" w:rsidP="00863F46">
      <w:pPr>
        <w:jc w:val="both"/>
        <w:rPr>
          <w:rFonts w:ascii="Times New Roman" w:hAnsi="Times New Roman"/>
          <w:sz w:val="24"/>
        </w:rPr>
      </w:pPr>
      <w:r w:rsidRPr="002172CD">
        <w:rPr>
          <w:rFonts w:ascii="Times New Roman" w:hAnsi="Times New Roman"/>
          <w:sz w:val="24"/>
        </w:rPr>
        <w:t xml:space="preserve"> </w:t>
      </w:r>
      <w:r>
        <w:rPr>
          <w:rFonts w:ascii="Times New Roman" w:hAnsi="Times New Roman"/>
          <w:sz w:val="24"/>
        </w:rPr>
        <w:t>αα</w:t>
      </w:r>
      <w:r w:rsidRPr="002172CD">
        <w:rPr>
          <w:rFonts w:ascii="Times New Roman" w:hAnsi="Times New Roman"/>
          <w:sz w:val="24"/>
        </w:rPr>
        <w:t>) της Α΄ τάξης έως τη λήξη των μαθημάτων, με απόφαση του/της Περιφερειακού Δ</w:t>
      </w:r>
      <w:r w:rsidRPr="002172CD">
        <w:rPr>
          <w:rFonts w:ascii="Times New Roman" w:hAnsi="Times New Roman"/>
          <w:sz w:val="24"/>
        </w:rPr>
        <w:t>ι</w:t>
      </w:r>
      <w:r w:rsidRPr="002172CD">
        <w:rPr>
          <w:rFonts w:ascii="Times New Roman" w:hAnsi="Times New Roman"/>
          <w:sz w:val="24"/>
        </w:rPr>
        <w:t>ευθυντή/ντριας Εκπαίδευσης</w:t>
      </w:r>
      <w:r w:rsidRPr="00362475">
        <w:rPr>
          <w:rFonts w:ascii="Times New Roman" w:hAnsi="Times New Roman"/>
          <w:sz w:val="24"/>
        </w:rPr>
        <w:t>,</w:t>
      </w:r>
      <w:r w:rsidRPr="002172CD">
        <w:rPr>
          <w:rFonts w:ascii="Times New Roman" w:hAnsi="Times New Roman"/>
          <w:sz w:val="24"/>
        </w:rPr>
        <w:t xml:space="preserve"> στην αρμοδιότητα του/της οποίου/ας ανήκει η σχολική μ</w:t>
      </w:r>
      <w:r w:rsidRPr="002172CD">
        <w:rPr>
          <w:rFonts w:ascii="Times New Roman" w:hAnsi="Times New Roman"/>
          <w:sz w:val="24"/>
        </w:rPr>
        <w:t>ο</w:t>
      </w:r>
      <w:r w:rsidRPr="002172CD">
        <w:rPr>
          <w:rFonts w:ascii="Times New Roman" w:hAnsi="Times New Roman"/>
          <w:sz w:val="24"/>
        </w:rPr>
        <w:t>νάδα που</w:t>
      </w:r>
      <w:r>
        <w:rPr>
          <w:rFonts w:ascii="Times New Roman" w:hAnsi="Times New Roman"/>
          <w:sz w:val="24"/>
        </w:rPr>
        <w:t xml:space="preserve"> μετεγγράφεται ο/η μαθητής/τρια</w:t>
      </w:r>
    </w:p>
    <w:p w:rsidR="0056285A" w:rsidRPr="002172CD" w:rsidRDefault="0056285A" w:rsidP="00863F46">
      <w:pPr>
        <w:jc w:val="both"/>
        <w:rPr>
          <w:rFonts w:ascii="Times New Roman" w:hAnsi="Times New Roman"/>
          <w:sz w:val="24"/>
        </w:rPr>
      </w:pPr>
      <w:r w:rsidRPr="002172CD">
        <w:rPr>
          <w:rFonts w:ascii="Times New Roman" w:hAnsi="Times New Roman"/>
          <w:sz w:val="24"/>
        </w:rPr>
        <w:t xml:space="preserve"> </w:t>
      </w:r>
      <w:r>
        <w:rPr>
          <w:rFonts w:ascii="Times New Roman" w:hAnsi="Times New Roman"/>
          <w:sz w:val="24"/>
        </w:rPr>
        <w:t>ββ</w:t>
      </w:r>
      <w:r w:rsidRPr="002172CD">
        <w:rPr>
          <w:rFonts w:ascii="Times New Roman" w:hAnsi="Times New Roman"/>
          <w:sz w:val="24"/>
        </w:rPr>
        <w:t>)</w:t>
      </w:r>
      <w:r>
        <w:rPr>
          <w:rFonts w:ascii="Times New Roman" w:hAnsi="Times New Roman"/>
          <w:sz w:val="24"/>
        </w:rPr>
        <w:t xml:space="preserve"> </w:t>
      </w:r>
      <w:r w:rsidRPr="002172CD">
        <w:rPr>
          <w:rFonts w:ascii="Times New Roman" w:hAnsi="Times New Roman"/>
          <w:sz w:val="24"/>
        </w:rPr>
        <w:t xml:space="preserve">της Β΄ τάξης: </w:t>
      </w:r>
    </w:p>
    <w:p w:rsidR="0056285A" w:rsidRPr="002172CD" w:rsidRDefault="0056285A" w:rsidP="00863F46">
      <w:pPr>
        <w:jc w:val="both"/>
        <w:rPr>
          <w:rFonts w:ascii="Times New Roman" w:hAnsi="Times New Roman"/>
          <w:sz w:val="24"/>
        </w:rPr>
      </w:pPr>
      <w:r>
        <w:rPr>
          <w:rFonts w:ascii="Times New Roman" w:hAnsi="Times New Roman"/>
          <w:sz w:val="24"/>
        </w:rPr>
        <w:t>1</w:t>
      </w:r>
      <w:r w:rsidRPr="002172CD">
        <w:rPr>
          <w:rFonts w:ascii="Times New Roman" w:hAnsi="Times New Roman"/>
          <w:sz w:val="24"/>
        </w:rPr>
        <w:t>) στον ίδιο τομέα πραγματοποιείται</w:t>
      </w:r>
      <w:r>
        <w:rPr>
          <w:rFonts w:ascii="Times New Roman" w:hAnsi="Times New Roman"/>
          <w:sz w:val="24"/>
        </w:rPr>
        <w:t xml:space="preserve"> έως τη λήξη του Α΄ τετραμήνου,</w:t>
      </w:r>
      <w:r w:rsidRPr="002172CD">
        <w:rPr>
          <w:rFonts w:ascii="Times New Roman" w:hAnsi="Times New Roman"/>
          <w:sz w:val="24"/>
        </w:rPr>
        <w:t xml:space="preserve"> με απόφαση του/της Περιφερειακού Διευθυντή/ντριας Εκπαίδευσης</w:t>
      </w:r>
      <w:r w:rsidRPr="00362475">
        <w:rPr>
          <w:rFonts w:ascii="Times New Roman" w:hAnsi="Times New Roman"/>
          <w:sz w:val="24"/>
        </w:rPr>
        <w:t>,</w:t>
      </w:r>
      <w:r w:rsidRPr="002172CD">
        <w:rPr>
          <w:rFonts w:ascii="Times New Roman" w:hAnsi="Times New Roman"/>
          <w:sz w:val="24"/>
        </w:rPr>
        <w:t xml:space="preserve"> στην αρμοδιότητα του/της οπο</w:t>
      </w:r>
      <w:r w:rsidRPr="002172CD">
        <w:rPr>
          <w:rFonts w:ascii="Times New Roman" w:hAnsi="Times New Roman"/>
          <w:sz w:val="24"/>
        </w:rPr>
        <w:t>ί</w:t>
      </w:r>
      <w:r w:rsidRPr="002172CD">
        <w:rPr>
          <w:rFonts w:ascii="Times New Roman" w:hAnsi="Times New Roman"/>
          <w:sz w:val="24"/>
        </w:rPr>
        <w:t xml:space="preserve">ου/ας ανήκει η σχολική μονάδα που </w:t>
      </w:r>
      <w:r>
        <w:rPr>
          <w:rFonts w:ascii="Times New Roman" w:hAnsi="Times New Roman"/>
          <w:sz w:val="24"/>
        </w:rPr>
        <w:t>μετεγγράφεται ο/η μαθητής/τρια</w:t>
      </w:r>
    </w:p>
    <w:p w:rsidR="0056285A" w:rsidRPr="002172CD" w:rsidRDefault="0056285A" w:rsidP="00863F46">
      <w:pPr>
        <w:jc w:val="both"/>
        <w:rPr>
          <w:rFonts w:ascii="Times New Roman" w:hAnsi="Times New Roman"/>
          <w:sz w:val="24"/>
        </w:rPr>
      </w:pPr>
      <w:r>
        <w:rPr>
          <w:rFonts w:ascii="Times New Roman" w:hAnsi="Times New Roman"/>
          <w:sz w:val="24"/>
        </w:rPr>
        <w:t>2</w:t>
      </w:r>
      <w:r w:rsidRPr="002172CD">
        <w:rPr>
          <w:rFonts w:ascii="Times New Roman" w:hAnsi="Times New Roman"/>
          <w:sz w:val="24"/>
        </w:rPr>
        <w:t>) από Επαγγελματικό Λύκειο στο οποίο παρακολουθεί ένα συγκεκριμένο τομέα, σε άλλο Επαγγελματικό Λύκειο στο οποίο δεν λειτουργεί ο τομέας του ΕΠΑ.Λ. προέλευσης μέχρι την 30</w:t>
      </w:r>
      <w:r w:rsidRPr="002172CD">
        <w:rPr>
          <w:rFonts w:ascii="Times New Roman" w:hAnsi="Times New Roman"/>
          <w:sz w:val="24"/>
          <w:vertAlign w:val="superscript"/>
        </w:rPr>
        <w:t>η</w:t>
      </w:r>
      <w:r w:rsidRPr="002172CD">
        <w:rPr>
          <w:rFonts w:ascii="Times New Roman" w:hAnsi="Times New Roman"/>
          <w:sz w:val="24"/>
        </w:rPr>
        <w:t xml:space="preserve"> Οκτωβρίου με απόφαση του/της Προϊσταμένου/ης της Διεύθυνσης Επαγγελματ</w:t>
      </w:r>
      <w:r w:rsidRPr="002172CD">
        <w:rPr>
          <w:rFonts w:ascii="Times New Roman" w:hAnsi="Times New Roman"/>
          <w:sz w:val="24"/>
        </w:rPr>
        <w:t>ι</w:t>
      </w:r>
      <w:r w:rsidRPr="002172CD">
        <w:rPr>
          <w:rFonts w:ascii="Times New Roman" w:hAnsi="Times New Roman"/>
          <w:sz w:val="24"/>
        </w:rPr>
        <w:t>κής Εκπαίδευσης του Υπουργείου Παιδείας, Έρευνας και Θρησκευ</w:t>
      </w:r>
      <w:r>
        <w:rPr>
          <w:rFonts w:ascii="Times New Roman" w:hAnsi="Times New Roman"/>
          <w:sz w:val="24"/>
        </w:rPr>
        <w:t>μάτων</w:t>
      </w:r>
    </w:p>
    <w:p w:rsidR="0056285A" w:rsidRPr="002172CD" w:rsidRDefault="0056285A" w:rsidP="00863F46">
      <w:pPr>
        <w:jc w:val="both"/>
        <w:rPr>
          <w:rFonts w:ascii="Times New Roman" w:hAnsi="Times New Roman"/>
          <w:sz w:val="24"/>
        </w:rPr>
      </w:pPr>
      <w:r>
        <w:rPr>
          <w:rFonts w:ascii="Times New Roman" w:hAnsi="Times New Roman"/>
          <w:sz w:val="24"/>
        </w:rPr>
        <w:t>γγ</w:t>
      </w:r>
      <w:r w:rsidRPr="002172CD">
        <w:rPr>
          <w:rFonts w:ascii="Times New Roman" w:hAnsi="Times New Roman"/>
          <w:sz w:val="24"/>
        </w:rPr>
        <w:t>) της Γ΄ τάξης:</w:t>
      </w:r>
    </w:p>
    <w:p w:rsidR="0056285A" w:rsidRPr="002172CD" w:rsidRDefault="0056285A" w:rsidP="00863F46">
      <w:pPr>
        <w:jc w:val="both"/>
        <w:rPr>
          <w:rFonts w:ascii="Times New Roman" w:hAnsi="Times New Roman"/>
          <w:sz w:val="24"/>
        </w:rPr>
      </w:pPr>
      <w:r>
        <w:rPr>
          <w:rFonts w:ascii="Times New Roman" w:hAnsi="Times New Roman"/>
          <w:sz w:val="24"/>
        </w:rPr>
        <w:t>1</w:t>
      </w:r>
      <w:r w:rsidRPr="002172CD">
        <w:rPr>
          <w:rFonts w:ascii="Times New Roman" w:hAnsi="Times New Roman"/>
          <w:sz w:val="24"/>
        </w:rPr>
        <w:t xml:space="preserve">) στην ίδια ειδικότητα, πραγματοποιείται </w:t>
      </w:r>
      <w:r>
        <w:rPr>
          <w:rFonts w:ascii="Times New Roman" w:hAnsi="Times New Roman"/>
          <w:sz w:val="24"/>
        </w:rPr>
        <w:t xml:space="preserve">έως τη λήξη του Α΄ τετραμήνου </w:t>
      </w:r>
      <w:r w:rsidRPr="002172CD">
        <w:rPr>
          <w:rFonts w:ascii="Times New Roman" w:hAnsi="Times New Roman"/>
          <w:sz w:val="24"/>
        </w:rPr>
        <w:t>με απόφαση του/της Περιφερειακού Διευθυντή/ντριας Εκπαίδευσης στην αρμοδιότητα του/της οπο</w:t>
      </w:r>
      <w:r w:rsidRPr="002172CD">
        <w:rPr>
          <w:rFonts w:ascii="Times New Roman" w:hAnsi="Times New Roman"/>
          <w:sz w:val="24"/>
        </w:rPr>
        <w:t>ί</w:t>
      </w:r>
      <w:r w:rsidRPr="002172CD">
        <w:rPr>
          <w:rFonts w:ascii="Times New Roman" w:hAnsi="Times New Roman"/>
          <w:sz w:val="24"/>
        </w:rPr>
        <w:t xml:space="preserve">ου/ας ανήκει η σχολική μονάδα που μετεγγράφεται ο/η μαθητής/τρια. </w:t>
      </w:r>
    </w:p>
    <w:p w:rsidR="0056285A" w:rsidRDefault="0056285A" w:rsidP="00863F46">
      <w:pPr>
        <w:jc w:val="both"/>
        <w:rPr>
          <w:rFonts w:ascii="Times New Roman" w:hAnsi="Times New Roman"/>
          <w:sz w:val="24"/>
        </w:rPr>
      </w:pPr>
      <w:r>
        <w:rPr>
          <w:rFonts w:ascii="Times New Roman" w:hAnsi="Times New Roman"/>
          <w:sz w:val="24"/>
        </w:rPr>
        <w:t>2</w:t>
      </w:r>
      <w:r w:rsidRPr="002172CD">
        <w:rPr>
          <w:rFonts w:ascii="Times New Roman" w:hAnsi="Times New Roman"/>
          <w:sz w:val="24"/>
        </w:rPr>
        <w:t>) από Επαγγελματικό Λύκε</w:t>
      </w:r>
      <w:r>
        <w:rPr>
          <w:rFonts w:ascii="Times New Roman" w:hAnsi="Times New Roman"/>
          <w:sz w:val="24"/>
        </w:rPr>
        <w:t xml:space="preserve">ιο στο οποίο παρακολουθεί μία </w:t>
      </w:r>
      <w:r w:rsidRPr="002172CD">
        <w:rPr>
          <w:rFonts w:ascii="Times New Roman" w:hAnsi="Times New Roman"/>
          <w:sz w:val="24"/>
        </w:rPr>
        <w:t>συγκεκριμένη ειδικότητα, σε άλλο Επαγγελματικό Λύκειο στο οποίο δεν λειτουργεί η ειδικότητα του ΕΠΑ.Λ. προ</w:t>
      </w:r>
      <w:r w:rsidRPr="002172CD">
        <w:rPr>
          <w:rFonts w:ascii="Times New Roman" w:hAnsi="Times New Roman"/>
          <w:sz w:val="24"/>
        </w:rPr>
        <w:t>έ</w:t>
      </w:r>
      <w:r w:rsidRPr="002172CD">
        <w:rPr>
          <w:rFonts w:ascii="Times New Roman" w:hAnsi="Times New Roman"/>
          <w:sz w:val="24"/>
        </w:rPr>
        <w:t>λευσης μέχρι την 30</w:t>
      </w:r>
      <w:r w:rsidRPr="002172CD">
        <w:rPr>
          <w:rFonts w:ascii="Times New Roman" w:hAnsi="Times New Roman"/>
          <w:sz w:val="24"/>
          <w:vertAlign w:val="superscript"/>
        </w:rPr>
        <w:t>η</w:t>
      </w:r>
      <w:r w:rsidRPr="002172CD">
        <w:rPr>
          <w:rFonts w:ascii="Times New Roman" w:hAnsi="Times New Roman"/>
          <w:sz w:val="24"/>
        </w:rPr>
        <w:t xml:space="preserve"> Οκτωβρίου με απόφαση του/της Προϊσταμένου/ης της Διεύθυνσης Επαγγελματικής Εκπαίδευσης του Υπουργείου Παιδείας, Έρευνας και Θρησκευμάτων.</w:t>
      </w:r>
    </w:p>
    <w:p w:rsidR="0056285A" w:rsidRPr="00A8523C" w:rsidRDefault="0056285A" w:rsidP="0070073B">
      <w:pPr>
        <w:jc w:val="both"/>
        <w:rPr>
          <w:rFonts w:ascii="Times New Roman" w:hAnsi="Times New Roman"/>
          <w:sz w:val="24"/>
        </w:rPr>
      </w:pPr>
      <w:r>
        <w:rPr>
          <w:rFonts w:ascii="Times New Roman" w:hAnsi="Times New Roman"/>
          <w:sz w:val="24"/>
        </w:rPr>
        <w:t>5. Μ</w:t>
      </w:r>
      <w:r w:rsidRPr="00A8523C">
        <w:rPr>
          <w:rFonts w:ascii="Times New Roman" w:hAnsi="Times New Roman"/>
          <w:sz w:val="24"/>
        </w:rPr>
        <w:t>ετεγγραφή μαθητή/τριας Επαγγελματικού Λυκείου του άρθρου 1</w:t>
      </w:r>
      <w:r>
        <w:rPr>
          <w:rFonts w:ascii="Times New Roman" w:hAnsi="Times New Roman"/>
          <w:sz w:val="24"/>
        </w:rPr>
        <w:t>8</w:t>
      </w:r>
      <w:r w:rsidRPr="00A8523C">
        <w:rPr>
          <w:rFonts w:ascii="Times New Roman" w:hAnsi="Times New Roman"/>
          <w:sz w:val="24"/>
        </w:rPr>
        <w:t>, εξαιτίας κατά</w:t>
      </w:r>
      <w:r w:rsidRPr="00A8523C">
        <w:rPr>
          <w:rFonts w:ascii="Times New Roman" w:hAnsi="Times New Roman"/>
          <w:sz w:val="24"/>
        </w:rPr>
        <w:t>ρ</w:t>
      </w:r>
      <w:r w:rsidRPr="00A8523C">
        <w:rPr>
          <w:rFonts w:ascii="Times New Roman" w:hAnsi="Times New Roman"/>
          <w:sz w:val="24"/>
        </w:rPr>
        <w:t>γησης, συγχώνευσης, ίδρυσης σχολικών μονάδων, μη λειτουργίας τομέα ή ειδικότητας ή παύσης της λειτουργίας Ιδιωτικού ΕΠΑ.Λ. ή τάξης του, από ΕΠΑ.Λ. στο οποίο παρακ</w:t>
      </w:r>
      <w:r w:rsidRPr="00A8523C">
        <w:rPr>
          <w:rFonts w:ascii="Times New Roman" w:hAnsi="Times New Roman"/>
          <w:sz w:val="24"/>
        </w:rPr>
        <w:t>ο</w:t>
      </w:r>
      <w:r w:rsidRPr="00A8523C">
        <w:rPr>
          <w:rFonts w:ascii="Times New Roman" w:hAnsi="Times New Roman"/>
          <w:sz w:val="24"/>
        </w:rPr>
        <w:t>λουθεί ένα συγκεκριμένο τομέα ή ειδικότητ</w:t>
      </w:r>
      <w:r>
        <w:rPr>
          <w:rFonts w:ascii="Times New Roman" w:hAnsi="Times New Roman"/>
          <w:sz w:val="24"/>
        </w:rPr>
        <w:t xml:space="preserve">α </w:t>
      </w:r>
      <w:r w:rsidRPr="00A8523C">
        <w:rPr>
          <w:rFonts w:ascii="Times New Roman" w:hAnsi="Times New Roman"/>
          <w:sz w:val="24"/>
        </w:rPr>
        <w:t>σε άλλο ΕΠΑ.Λ. στο οποίο λειτουργεί ο ίδιος τομέας για τη Β΄ τάξη ή η ίδια ειδικότητα για τη Γ΄ τάξη, πραγματο</w:t>
      </w:r>
      <w:r w:rsidRPr="004A3FA8">
        <w:rPr>
          <w:rFonts w:ascii="Times New Roman" w:hAnsi="Times New Roman"/>
          <w:sz w:val="24"/>
        </w:rPr>
        <w:t>ποιείται έως και τη λήξη των μαθημάτων με απόφαση του/της αρμόδιου/ας Διευθυντή/ντριας Δευτερ</w:t>
      </w:r>
      <w:r w:rsidRPr="004A3FA8">
        <w:rPr>
          <w:rFonts w:ascii="Times New Roman" w:hAnsi="Times New Roman"/>
          <w:sz w:val="24"/>
        </w:rPr>
        <w:t>ο</w:t>
      </w:r>
      <w:r w:rsidRPr="004A3FA8">
        <w:rPr>
          <w:rFonts w:ascii="Times New Roman" w:hAnsi="Times New Roman"/>
          <w:sz w:val="24"/>
        </w:rPr>
        <w:t>βάθμιας Εκπαίδευσης. Εάν στο Επαγγελματικό Λύκειο στο οποίο πραγματοποιείται η μ</w:t>
      </w:r>
      <w:r w:rsidRPr="004A3FA8">
        <w:rPr>
          <w:rFonts w:ascii="Times New Roman" w:hAnsi="Times New Roman"/>
          <w:sz w:val="24"/>
        </w:rPr>
        <w:t>ε</w:t>
      </w:r>
      <w:r w:rsidRPr="004A3FA8">
        <w:rPr>
          <w:rFonts w:ascii="Times New Roman" w:hAnsi="Times New Roman"/>
          <w:sz w:val="24"/>
        </w:rPr>
        <w:t>τεγγραφή δεν λειτουργεί ο ίδιος τομέας για τη Β΄ τάξη ή η ειδικότητα για τη</w:t>
      </w:r>
      <w:r>
        <w:rPr>
          <w:rFonts w:ascii="Times New Roman" w:hAnsi="Times New Roman"/>
          <w:sz w:val="24"/>
        </w:rPr>
        <w:t xml:space="preserve"> </w:t>
      </w:r>
      <w:r w:rsidRPr="004A3FA8">
        <w:rPr>
          <w:rFonts w:ascii="Times New Roman" w:hAnsi="Times New Roman"/>
          <w:sz w:val="24"/>
        </w:rPr>
        <w:t>Γ΄ τάξη με αυτόν στον οποίο φοιτούσε ο/η μαθητής/τρια, τότε αυτός/ή επιλέγει, εάν φοιτά στη Β΄ τάξη ανάμεσα στους τομείς που λειτουργούν στο σχολείο στο οποίο έχει μετεγγραφεί, ή εάν φοιτά στη Γ΄ τάξη, ανάμεσα στις ειδικότητες του τομέα στον οποίο είχε φοιτήσει στη Β΄ τάξη, η δε μετεγγραφή πραγματοποιείται μέχρι την 30</w:t>
      </w:r>
      <w:r w:rsidRPr="004A3FA8">
        <w:rPr>
          <w:rFonts w:ascii="Times New Roman" w:hAnsi="Times New Roman"/>
          <w:sz w:val="24"/>
          <w:vertAlign w:val="superscript"/>
        </w:rPr>
        <w:t>η</w:t>
      </w:r>
      <w:r w:rsidRPr="004A3FA8">
        <w:rPr>
          <w:rFonts w:ascii="Times New Roman" w:hAnsi="Times New Roman"/>
          <w:sz w:val="24"/>
        </w:rPr>
        <w:t xml:space="preserve"> Οκτωβρίου.</w:t>
      </w:r>
    </w:p>
    <w:p w:rsidR="0056285A" w:rsidRPr="00A8523C" w:rsidRDefault="0056285A" w:rsidP="00394B1B">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20</w:t>
      </w:r>
    </w:p>
    <w:p w:rsidR="0056285A" w:rsidRPr="00A8523C" w:rsidRDefault="0056285A" w:rsidP="00394B1B">
      <w:pPr>
        <w:shd w:val="clear" w:color="auto" w:fill="C5E0B3"/>
        <w:jc w:val="center"/>
        <w:rPr>
          <w:rFonts w:ascii="Times New Roman" w:hAnsi="Times New Roman"/>
          <w:b/>
          <w:sz w:val="28"/>
        </w:rPr>
      </w:pPr>
      <w:r w:rsidRPr="00A8523C">
        <w:rPr>
          <w:rFonts w:ascii="Times New Roman" w:hAnsi="Times New Roman"/>
          <w:b/>
          <w:sz w:val="28"/>
        </w:rPr>
        <w:t xml:space="preserve">Διαδικασία μετεγγραφών – βαθμολογία </w:t>
      </w:r>
    </w:p>
    <w:p w:rsidR="0056285A" w:rsidRPr="005903BD" w:rsidRDefault="0056285A" w:rsidP="00B832B7">
      <w:pPr>
        <w:jc w:val="both"/>
        <w:rPr>
          <w:rFonts w:ascii="Times New Roman" w:hAnsi="Times New Roman"/>
          <w:sz w:val="24"/>
        </w:rPr>
      </w:pPr>
      <w:r w:rsidRPr="005903BD">
        <w:rPr>
          <w:rFonts w:ascii="Times New Roman" w:hAnsi="Times New Roman"/>
          <w:sz w:val="24"/>
        </w:rPr>
        <w:t>1</w:t>
      </w:r>
      <w:r>
        <w:rPr>
          <w:rFonts w:ascii="Times New Roman" w:hAnsi="Times New Roman"/>
          <w:sz w:val="24"/>
        </w:rPr>
        <w:t>.</w:t>
      </w:r>
      <w:r w:rsidRPr="005903BD">
        <w:rPr>
          <w:rFonts w:ascii="Times New Roman" w:hAnsi="Times New Roman"/>
          <w:sz w:val="24"/>
        </w:rPr>
        <w:t xml:space="preserve"> Για την πραγματοποίηση των μετεγγραφών, εκτός αυτών που αναφέρονται στις περίπτ. α και β της παρ. 1 του άρθρου 1</w:t>
      </w:r>
      <w:r>
        <w:rPr>
          <w:rFonts w:ascii="Times New Roman" w:hAnsi="Times New Roman"/>
          <w:sz w:val="24"/>
        </w:rPr>
        <w:t>7 και αφορούν μετεγγραφή από και σε σχολεία που αν</w:t>
      </w:r>
      <w:r>
        <w:rPr>
          <w:rFonts w:ascii="Times New Roman" w:hAnsi="Times New Roman"/>
          <w:sz w:val="24"/>
        </w:rPr>
        <w:t>ή</w:t>
      </w:r>
      <w:r>
        <w:rPr>
          <w:rFonts w:ascii="Times New Roman" w:hAnsi="Times New Roman"/>
          <w:sz w:val="24"/>
        </w:rPr>
        <w:t>κουν στην ίδια Περιφερειακή Διεύθυνση Πρωτοβάθμιας και Δευτεροβάθμιας Εκπαίδε</w:t>
      </w:r>
      <w:r>
        <w:rPr>
          <w:rFonts w:ascii="Times New Roman" w:hAnsi="Times New Roman"/>
          <w:sz w:val="24"/>
        </w:rPr>
        <w:t>υ</w:t>
      </w:r>
      <w:r>
        <w:rPr>
          <w:rFonts w:ascii="Times New Roman" w:hAnsi="Times New Roman"/>
          <w:sz w:val="24"/>
        </w:rPr>
        <w:t>σης</w:t>
      </w:r>
      <w:r w:rsidRPr="005903BD">
        <w:rPr>
          <w:rFonts w:ascii="Times New Roman" w:hAnsi="Times New Roman"/>
          <w:sz w:val="24"/>
        </w:rPr>
        <w:t>, η αρμόδια υπηρεσία που εγκρίνει τη μετεγγραφή ενημερώνει, μέχρι την επομένη ε</w:t>
      </w:r>
      <w:r w:rsidRPr="005903BD">
        <w:rPr>
          <w:rFonts w:ascii="Times New Roman" w:hAnsi="Times New Roman"/>
          <w:sz w:val="24"/>
        </w:rPr>
        <w:t>ρ</w:t>
      </w:r>
      <w:r w:rsidRPr="005903BD">
        <w:rPr>
          <w:rFonts w:ascii="Times New Roman" w:hAnsi="Times New Roman"/>
          <w:sz w:val="24"/>
        </w:rPr>
        <w:t>γάσιμη της έγκρισης, τον/τη Διευθυντή/ντρια του σχολείου από το οποίο πραγματοποιε</w:t>
      </w:r>
      <w:r w:rsidRPr="005903BD">
        <w:rPr>
          <w:rFonts w:ascii="Times New Roman" w:hAnsi="Times New Roman"/>
          <w:sz w:val="24"/>
        </w:rPr>
        <w:t>ί</w:t>
      </w:r>
      <w:r w:rsidRPr="005903BD">
        <w:rPr>
          <w:rFonts w:ascii="Times New Roman" w:hAnsi="Times New Roman"/>
          <w:sz w:val="24"/>
        </w:rPr>
        <w:t>ται η μετεγγραφή. Ο/Η Διευθυντής/ντρια του σχολείου από το οποίο πραγματοποιείται η μετεγγραφή είναι υποχρεωμένος/η μετά την έγκριση της μετεγγραφής από την αρμόδια υπηρεσία, άμεσα και όχι αργότερα από τρεις (3) ημέρες:</w:t>
      </w:r>
    </w:p>
    <w:p w:rsidR="0056285A" w:rsidRPr="005903BD" w:rsidRDefault="0056285A" w:rsidP="00B832B7">
      <w:pPr>
        <w:jc w:val="both"/>
        <w:rPr>
          <w:rFonts w:ascii="Times New Roman" w:hAnsi="Times New Roman"/>
          <w:sz w:val="24"/>
        </w:rPr>
      </w:pPr>
      <w:r w:rsidRPr="005903BD">
        <w:rPr>
          <w:rFonts w:ascii="Times New Roman" w:hAnsi="Times New Roman"/>
          <w:sz w:val="24"/>
        </w:rPr>
        <w:t xml:space="preserve">α) </w:t>
      </w:r>
      <w:r w:rsidRPr="00277741">
        <w:rPr>
          <w:rFonts w:ascii="Times New Roman" w:hAnsi="Times New Roman"/>
          <w:sz w:val="24"/>
        </w:rPr>
        <w:t>να αποστείλει το ηλεκτρονικά τηρούμενο Ατομικό Δελτίο</w:t>
      </w:r>
      <w:r w:rsidRPr="005903BD">
        <w:rPr>
          <w:rFonts w:ascii="Times New Roman" w:hAnsi="Times New Roman"/>
          <w:sz w:val="24"/>
        </w:rPr>
        <w:t xml:space="preserve"> του/της μαθητή/τριας, σ</w:t>
      </w:r>
      <w:r w:rsidRPr="005903BD">
        <w:rPr>
          <w:rFonts w:ascii="Times New Roman" w:hAnsi="Times New Roman"/>
          <w:sz w:val="24"/>
        </w:rPr>
        <w:t>υ</w:t>
      </w:r>
      <w:r w:rsidRPr="005903BD">
        <w:rPr>
          <w:rFonts w:ascii="Times New Roman" w:hAnsi="Times New Roman"/>
          <w:sz w:val="24"/>
        </w:rPr>
        <w:t xml:space="preserve">μπληρωμένο με όλα τα στοιχεία μέχρι την ημέρα αποστολής του. </w:t>
      </w:r>
    </w:p>
    <w:p w:rsidR="0056285A" w:rsidRPr="005903BD" w:rsidRDefault="0056285A" w:rsidP="00B832B7">
      <w:pPr>
        <w:jc w:val="both"/>
        <w:rPr>
          <w:rFonts w:ascii="Times New Roman" w:hAnsi="Times New Roman"/>
          <w:sz w:val="24"/>
        </w:rPr>
      </w:pPr>
      <w:r w:rsidRPr="005903BD">
        <w:rPr>
          <w:rFonts w:ascii="Times New Roman" w:hAnsi="Times New Roman"/>
          <w:sz w:val="24"/>
        </w:rPr>
        <w:t>β) να ενημερώσει για τη μεταβολή αυτή το Μητρώο Μαθητών/τριών</w:t>
      </w:r>
    </w:p>
    <w:p w:rsidR="0056285A" w:rsidRDefault="0056285A" w:rsidP="00B832B7">
      <w:pPr>
        <w:jc w:val="both"/>
        <w:rPr>
          <w:rFonts w:ascii="Times New Roman" w:hAnsi="Times New Roman"/>
          <w:sz w:val="24"/>
          <w:szCs w:val="24"/>
        </w:rPr>
      </w:pPr>
      <w:r w:rsidRPr="005903BD">
        <w:rPr>
          <w:rFonts w:ascii="Times New Roman" w:hAnsi="Times New Roman"/>
          <w:sz w:val="24"/>
          <w:szCs w:val="24"/>
        </w:rPr>
        <w:t>γ) να αποστείλει υπηρεσιακά και με απόδειξη το πρωτότυπο Ατομικό Δελτίο Υγείας Μ</w:t>
      </w:r>
      <w:r w:rsidRPr="005903BD">
        <w:rPr>
          <w:rFonts w:ascii="Times New Roman" w:hAnsi="Times New Roman"/>
          <w:sz w:val="24"/>
          <w:szCs w:val="24"/>
        </w:rPr>
        <w:t>α</w:t>
      </w:r>
      <w:r w:rsidRPr="005903BD">
        <w:rPr>
          <w:rFonts w:ascii="Times New Roman" w:hAnsi="Times New Roman"/>
          <w:sz w:val="24"/>
          <w:szCs w:val="24"/>
        </w:rPr>
        <w:t>θητή/τριας σύμφωνα με την περίπτ. ii. της παρ. 2 του άρθρου 4 της υπ’ αριθμ. Φ. 6/304/75662/Γ1/2014 (Β΄1296) κοινής απόφασης των Υφυπουργών Παιδείας και Θρ</w:t>
      </w:r>
      <w:r w:rsidRPr="005903BD">
        <w:rPr>
          <w:rFonts w:ascii="Times New Roman" w:hAnsi="Times New Roman"/>
          <w:sz w:val="24"/>
          <w:szCs w:val="24"/>
        </w:rPr>
        <w:t>η</w:t>
      </w:r>
      <w:r w:rsidRPr="005903BD">
        <w:rPr>
          <w:rFonts w:ascii="Times New Roman" w:hAnsi="Times New Roman"/>
          <w:sz w:val="24"/>
          <w:szCs w:val="24"/>
        </w:rPr>
        <w:t>σκευμάτων και Υγείας, καθώς και κάθε πιστοποιητικό, βεβαίωση ή γνωμάτευση έχει κ</w:t>
      </w:r>
      <w:r w:rsidRPr="005903BD">
        <w:rPr>
          <w:rFonts w:ascii="Times New Roman" w:hAnsi="Times New Roman"/>
          <w:sz w:val="24"/>
          <w:szCs w:val="24"/>
        </w:rPr>
        <w:t>α</w:t>
      </w:r>
      <w:r w:rsidRPr="005903BD">
        <w:rPr>
          <w:rFonts w:ascii="Times New Roman" w:hAnsi="Times New Roman"/>
          <w:sz w:val="24"/>
          <w:szCs w:val="24"/>
        </w:rPr>
        <w:t>ταθέσει ο/η μαθητής/τρια στο σχολείο, διατηρώντας φωτοαντίγραφο στο σχολείο</w:t>
      </w:r>
    </w:p>
    <w:p w:rsidR="0056285A" w:rsidRPr="005903BD" w:rsidRDefault="0056285A" w:rsidP="00B832B7">
      <w:pPr>
        <w:jc w:val="both"/>
        <w:rPr>
          <w:rFonts w:ascii="Times New Roman" w:hAnsi="Times New Roman"/>
          <w:sz w:val="24"/>
          <w:szCs w:val="24"/>
        </w:rPr>
      </w:pPr>
      <w:r>
        <w:rPr>
          <w:rFonts w:ascii="Times New Roman" w:hAnsi="Times New Roman"/>
          <w:sz w:val="24"/>
          <w:szCs w:val="24"/>
        </w:rPr>
        <w:t xml:space="preserve">δ) να αποστείλει ηλεκτρονικά το </w:t>
      </w:r>
      <w:r>
        <w:rPr>
          <w:rFonts w:ascii="Times New Roman" w:hAnsi="Times New Roman"/>
          <w:sz w:val="24"/>
        </w:rPr>
        <w:t>Υπηρεσιακό Σημείωμα Μετεγγραφής Μαθητών/τριών, με το οποίο ο/η μαθητής/τρια μπορεί να παρακολουθήσει την διδασκαλία των μαθημάτων του σχολείου στο οποίο μετεγγράφεται.</w:t>
      </w:r>
    </w:p>
    <w:p w:rsidR="0056285A" w:rsidRPr="005903BD" w:rsidRDefault="0056285A" w:rsidP="007B3179">
      <w:pPr>
        <w:jc w:val="both"/>
        <w:rPr>
          <w:rFonts w:ascii="Times New Roman" w:hAnsi="Times New Roman"/>
          <w:sz w:val="24"/>
        </w:rPr>
      </w:pPr>
      <w:r w:rsidRPr="005903BD">
        <w:rPr>
          <w:rFonts w:ascii="Times New Roman" w:hAnsi="Times New Roman"/>
          <w:sz w:val="24"/>
        </w:rPr>
        <w:t>2</w:t>
      </w:r>
      <w:r>
        <w:rPr>
          <w:rFonts w:ascii="Times New Roman" w:hAnsi="Times New Roman"/>
          <w:sz w:val="24"/>
        </w:rPr>
        <w:t>.</w:t>
      </w:r>
      <w:r w:rsidRPr="005903BD">
        <w:rPr>
          <w:rFonts w:ascii="Times New Roman" w:hAnsi="Times New Roman"/>
          <w:sz w:val="24"/>
        </w:rPr>
        <w:t xml:space="preserve"> Για την πραγματοποίηση των μετεγγραφών των περίπτ. α και β της παρ. 1 του άρθρου 1</w:t>
      </w:r>
      <w:r>
        <w:rPr>
          <w:rFonts w:ascii="Times New Roman" w:hAnsi="Times New Roman"/>
          <w:sz w:val="24"/>
        </w:rPr>
        <w:t>7</w:t>
      </w:r>
      <w:r w:rsidRPr="008C0C9F">
        <w:rPr>
          <w:rFonts w:ascii="Times New Roman" w:hAnsi="Times New Roman"/>
          <w:sz w:val="24"/>
        </w:rPr>
        <w:t xml:space="preserve"> </w:t>
      </w:r>
      <w:r>
        <w:rPr>
          <w:rFonts w:ascii="Times New Roman" w:hAnsi="Times New Roman"/>
          <w:sz w:val="24"/>
        </w:rPr>
        <w:t>που αφορούν μετεγγραφή από και σε σχολεία που ανήκουν στην ίδια Περιφερειακή Διεύθυνση Πρωτοβάθμιας και Δευτεροβάθμιας Εκπαίδευσης</w:t>
      </w:r>
      <w:r w:rsidRPr="005903BD">
        <w:rPr>
          <w:rFonts w:ascii="Times New Roman" w:hAnsi="Times New Roman"/>
          <w:sz w:val="24"/>
        </w:rPr>
        <w:t>, ο Διευθυντής του σχολείου στο οποίο πραγματοποιείται η μετεγγραφή κοινοποιεί ηλεκτρονικά, μέχρι την επομένη εργάσιμη της έγκρισης, στον/στη Διευθυντή/ντρια του σχολείου από το οποίο πραγματ</w:t>
      </w:r>
      <w:r w:rsidRPr="005903BD">
        <w:rPr>
          <w:rFonts w:ascii="Times New Roman" w:hAnsi="Times New Roman"/>
          <w:sz w:val="24"/>
        </w:rPr>
        <w:t>ο</w:t>
      </w:r>
      <w:r w:rsidRPr="005903BD">
        <w:rPr>
          <w:rFonts w:ascii="Times New Roman" w:hAnsi="Times New Roman"/>
          <w:sz w:val="24"/>
        </w:rPr>
        <w:t>ποιείται η μετεγγραφή αντίγραφο της αίτησης και των επισυναπτόμενων δικαιολογητ</w:t>
      </w:r>
      <w:r w:rsidRPr="005903BD">
        <w:rPr>
          <w:rFonts w:ascii="Times New Roman" w:hAnsi="Times New Roman"/>
          <w:sz w:val="24"/>
        </w:rPr>
        <w:t>ι</w:t>
      </w:r>
      <w:r w:rsidRPr="005903BD">
        <w:rPr>
          <w:rFonts w:ascii="Times New Roman" w:hAnsi="Times New Roman"/>
          <w:sz w:val="24"/>
        </w:rPr>
        <w:t>κών. Ο/Η Διευθυντής/ντρια του σχολείου από το οποίο πραγματοποιείται η μετεγγραφή είναι υποχρεωμένος/η μετά την έγκριση της μετεγγραφής και από αυτόν/ή ή από τον/την Διευθυντή/ντρια Δ.Ε. ή από τον/την Περιφερειακό</w:t>
      </w:r>
      <w:r>
        <w:rPr>
          <w:rFonts w:ascii="Times New Roman" w:hAnsi="Times New Roman"/>
          <w:sz w:val="24"/>
        </w:rPr>
        <w:t>/ή</w:t>
      </w:r>
      <w:r w:rsidRPr="005903BD">
        <w:rPr>
          <w:rFonts w:ascii="Times New Roman" w:hAnsi="Times New Roman"/>
          <w:sz w:val="24"/>
        </w:rPr>
        <w:t xml:space="preserve"> </w:t>
      </w:r>
      <w:r>
        <w:rPr>
          <w:rFonts w:ascii="Times New Roman" w:hAnsi="Times New Roman"/>
          <w:sz w:val="24"/>
        </w:rPr>
        <w:t>Δ</w:t>
      </w:r>
      <w:r w:rsidRPr="005903BD">
        <w:rPr>
          <w:rFonts w:ascii="Times New Roman" w:hAnsi="Times New Roman"/>
          <w:sz w:val="24"/>
        </w:rPr>
        <w:t>ιευθυντή</w:t>
      </w:r>
      <w:r>
        <w:rPr>
          <w:rFonts w:ascii="Times New Roman" w:hAnsi="Times New Roman"/>
          <w:sz w:val="24"/>
        </w:rPr>
        <w:t>/</w:t>
      </w:r>
      <w:r w:rsidRPr="005903BD">
        <w:rPr>
          <w:rFonts w:ascii="Times New Roman" w:hAnsi="Times New Roman"/>
          <w:sz w:val="24"/>
        </w:rPr>
        <w:t>ντρια, άμεσα και όχι α</w:t>
      </w:r>
      <w:r w:rsidRPr="005903BD">
        <w:rPr>
          <w:rFonts w:ascii="Times New Roman" w:hAnsi="Times New Roman"/>
          <w:sz w:val="24"/>
        </w:rPr>
        <w:t>ρ</w:t>
      </w:r>
      <w:r w:rsidRPr="005903BD">
        <w:rPr>
          <w:rFonts w:ascii="Times New Roman" w:hAnsi="Times New Roman"/>
          <w:sz w:val="24"/>
        </w:rPr>
        <w:t>γότερα από τρεις (3) ημέρες:</w:t>
      </w:r>
    </w:p>
    <w:p w:rsidR="0056285A" w:rsidRPr="005903BD" w:rsidRDefault="0056285A" w:rsidP="007B3179">
      <w:pPr>
        <w:jc w:val="both"/>
        <w:rPr>
          <w:rFonts w:ascii="Times New Roman" w:hAnsi="Times New Roman"/>
          <w:sz w:val="24"/>
        </w:rPr>
      </w:pPr>
      <w:r w:rsidRPr="005903BD">
        <w:rPr>
          <w:rFonts w:ascii="Times New Roman" w:hAnsi="Times New Roman"/>
          <w:sz w:val="24"/>
        </w:rPr>
        <w:t xml:space="preserve">α) </w:t>
      </w:r>
      <w:r w:rsidRPr="00277741">
        <w:rPr>
          <w:rFonts w:ascii="Times New Roman" w:hAnsi="Times New Roman"/>
          <w:sz w:val="24"/>
        </w:rPr>
        <w:t>να αποστείλει ηλεκτρονικά το Ατομικό Δελτίο</w:t>
      </w:r>
      <w:r w:rsidRPr="005903BD">
        <w:rPr>
          <w:rFonts w:ascii="Times New Roman" w:hAnsi="Times New Roman"/>
          <w:sz w:val="24"/>
        </w:rPr>
        <w:t xml:space="preserve"> του/της μαθητή/τριας, συμπληρωμένο με όλα τα στοιχεία</w:t>
      </w:r>
      <w:r>
        <w:rPr>
          <w:rFonts w:ascii="Times New Roman" w:hAnsi="Times New Roman"/>
          <w:sz w:val="24"/>
        </w:rPr>
        <w:t xml:space="preserve"> μέχρι την ημέρα αποστολής του.</w:t>
      </w:r>
    </w:p>
    <w:p w:rsidR="0056285A" w:rsidRPr="005903BD" w:rsidRDefault="0056285A" w:rsidP="007B3179">
      <w:pPr>
        <w:jc w:val="both"/>
        <w:rPr>
          <w:rFonts w:ascii="Times New Roman" w:hAnsi="Times New Roman"/>
          <w:sz w:val="24"/>
        </w:rPr>
      </w:pPr>
      <w:r w:rsidRPr="005903BD">
        <w:rPr>
          <w:rFonts w:ascii="Times New Roman" w:hAnsi="Times New Roman"/>
          <w:sz w:val="24"/>
        </w:rPr>
        <w:t>β) να ενημερώσει για τη μεταβολή αυτή το Μητρώο Μαθητών/τριών</w:t>
      </w:r>
    </w:p>
    <w:p w:rsidR="0056285A" w:rsidRPr="005903BD" w:rsidRDefault="0056285A" w:rsidP="007B3179">
      <w:pPr>
        <w:jc w:val="both"/>
        <w:rPr>
          <w:rFonts w:ascii="Times New Roman" w:hAnsi="Times New Roman"/>
          <w:sz w:val="24"/>
          <w:szCs w:val="24"/>
        </w:rPr>
      </w:pPr>
      <w:r w:rsidRPr="005903BD">
        <w:rPr>
          <w:rFonts w:ascii="Times New Roman" w:hAnsi="Times New Roman"/>
          <w:sz w:val="24"/>
          <w:szCs w:val="24"/>
        </w:rPr>
        <w:t>γ) να αποστείλει υπηρεσιακά και με απόδειξη το πρωτότυπο Ατομικό Δελτίο Υγείας Μ</w:t>
      </w:r>
      <w:r w:rsidRPr="005903BD">
        <w:rPr>
          <w:rFonts w:ascii="Times New Roman" w:hAnsi="Times New Roman"/>
          <w:sz w:val="24"/>
          <w:szCs w:val="24"/>
        </w:rPr>
        <w:t>α</w:t>
      </w:r>
      <w:r w:rsidRPr="005903BD">
        <w:rPr>
          <w:rFonts w:ascii="Times New Roman" w:hAnsi="Times New Roman"/>
          <w:sz w:val="24"/>
          <w:szCs w:val="24"/>
        </w:rPr>
        <w:t>θητή/τριας σύμφωνα με την περίπτ. ii. της παρ. 2 του άρθρου 4 της υπ’ αριθμ. Φ. 6/304/75662/Γ1/2014 (Β΄1296) κοινής απόφασης των Υφυπουργών Παιδείας και Θρ</w:t>
      </w:r>
      <w:r w:rsidRPr="005903BD">
        <w:rPr>
          <w:rFonts w:ascii="Times New Roman" w:hAnsi="Times New Roman"/>
          <w:sz w:val="24"/>
          <w:szCs w:val="24"/>
        </w:rPr>
        <w:t>η</w:t>
      </w:r>
      <w:r w:rsidRPr="005903BD">
        <w:rPr>
          <w:rFonts w:ascii="Times New Roman" w:hAnsi="Times New Roman"/>
          <w:sz w:val="24"/>
          <w:szCs w:val="24"/>
        </w:rPr>
        <w:t>σκευμάτων και Υγείας, καθώς και κάθε πιστοποιητικό, βεβαίωση ή γνωμάτευση έχει κ</w:t>
      </w:r>
      <w:r w:rsidRPr="005903BD">
        <w:rPr>
          <w:rFonts w:ascii="Times New Roman" w:hAnsi="Times New Roman"/>
          <w:sz w:val="24"/>
          <w:szCs w:val="24"/>
        </w:rPr>
        <w:t>α</w:t>
      </w:r>
      <w:r w:rsidRPr="005903BD">
        <w:rPr>
          <w:rFonts w:ascii="Times New Roman" w:hAnsi="Times New Roman"/>
          <w:sz w:val="24"/>
          <w:szCs w:val="24"/>
        </w:rPr>
        <w:t>ταθέσει ο/η μαθητής/τρια στο σχολείο, διατηρώντας φωτοαντίγραφο στο σχολείο</w:t>
      </w:r>
    </w:p>
    <w:p w:rsidR="0056285A" w:rsidRPr="00A8523C" w:rsidRDefault="0056285A" w:rsidP="007B3179">
      <w:pPr>
        <w:jc w:val="both"/>
        <w:rPr>
          <w:rFonts w:ascii="Times New Roman" w:hAnsi="Times New Roman"/>
          <w:sz w:val="24"/>
        </w:rPr>
      </w:pPr>
      <w:r w:rsidRPr="005903BD">
        <w:rPr>
          <w:rFonts w:ascii="Times New Roman" w:hAnsi="Times New Roman"/>
          <w:sz w:val="24"/>
        </w:rPr>
        <w:t xml:space="preserve">δ) να αποστείλει ηλεκτρονικά το </w:t>
      </w:r>
      <w:r>
        <w:rPr>
          <w:rFonts w:ascii="Times New Roman" w:hAnsi="Times New Roman"/>
          <w:sz w:val="24"/>
        </w:rPr>
        <w:t>Υπηρεσιακό Σημείωμα Μετεγγραφής Μαθητών/τριών,</w:t>
      </w:r>
      <w:r w:rsidRPr="005903BD">
        <w:rPr>
          <w:rFonts w:ascii="Times New Roman" w:hAnsi="Times New Roman"/>
          <w:sz w:val="24"/>
        </w:rPr>
        <w:t xml:space="preserve"> με το οποίο ο/η μαθητής/τρια μπορεί να παρακολουθήσει την διδασκαλία των μαθημάτων του σχολείου στο οποίο μετεγγράφεται.</w:t>
      </w:r>
    </w:p>
    <w:p w:rsidR="0056285A" w:rsidRPr="00A8523C" w:rsidRDefault="0056285A" w:rsidP="00B832B7">
      <w:pPr>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Το τηρούμενο ηλεκτρονικά Ατομικό Δελτίο του/της μαθητή/τριας παραμένει στη δι</w:t>
      </w:r>
      <w:r w:rsidRPr="00A8523C">
        <w:rPr>
          <w:rFonts w:ascii="Times New Roman" w:hAnsi="Times New Roman"/>
          <w:sz w:val="24"/>
        </w:rPr>
        <w:t>ά</w:t>
      </w:r>
      <w:r w:rsidRPr="00A8523C">
        <w:rPr>
          <w:rFonts w:ascii="Times New Roman" w:hAnsi="Times New Roman"/>
          <w:sz w:val="24"/>
        </w:rPr>
        <w:t>θεση του σχολείου από το οποίο πραγματοποιείται η μετεγγραφή, χωρίς δικαίωμα μετ</w:t>
      </w:r>
      <w:r w:rsidRPr="00A8523C">
        <w:rPr>
          <w:rFonts w:ascii="Times New Roman" w:hAnsi="Times New Roman"/>
          <w:sz w:val="24"/>
        </w:rPr>
        <w:t>α</w:t>
      </w:r>
      <w:r w:rsidRPr="00A8523C">
        <w:rPr>
          <w:rFonts w:ascii="Times New Roman" w:hAnsi="Times New Roman"/>
          <w:sz w:val="24"/>
        </w:rPr>
        <w:t>βολής του.</w:t>
      </w:r>
    </w:p>
    <w:p w:rsidR="0056285A" w:rsidRPr="00A8523C" w:rsidRDefault="0056285A" w:rsidP="00B832B7">
      <w:pPr>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Ο/Η Διευθυντής/ντρια του σχολείου στο οποίο μετεγγράφεται ο/η μαθητής/τρια</w:t>
      </w:r>
      <w:r>
        <w:rPr>
          <w:rFonts w:ascii="Times New Roman" w:hAnsi="Times New Roman"/>
          <w:sz w:val="24"/>
        </w:rPr>
        <w:t>,</w:t>
      </w:r>
      <w:r w:rsidRPr="00A8523C">
        <w:rPr>
          <w:rFonts w:ascii="Times New Roman" w:hAnsi="Times New Roman"/>
          <w:sz w:val="24"/>
        </w:rPr>
        <w:t xml:space="preserve"> μόλις λάβει το Ατομικό Δελτίο του, καταχωρίζει τα στοιχεία του στο Μητρώο Μαθητ</w:t>
      </w:r>
      <w:r>
        <w:rPr>
          <w:rFonts w:ascii="Times New Roman" w:hAnsi="Times New Roman"/>
          <w:sz w:val="24"/>
        </w:rPr>
        <w:t>ώ</w:t>
      </w:r>
      <w:r w:rsidRPr="00A8523C">
        <w:rPr>
          <w:rFonts w:ascii="Times New Roman" w:hAnsi="Times New Roman"/>
          <w:sz w:val="24"/>
        </w:rPr>
        <w:t>ν/τριών και εντάσσει το Ατομικό Δελτίο μεταξύ των Ατομικών Δελτίων των μαθητών/τριών της ίδιας τάξης. Επίσης μεταφέρει τα στοιχεία του/της μαθητή/τριας στο ηλεκτρονικό σύστ</w:t>
      </w:r>
      <w:r w:rsidRPr="00A8523C">
        <w:rPr>
          <w:rFonts w:ascii="Times New Roman" w:hAnsi="Times New Roman"/>
          <w:sz w:val="24"/>
        </w:rPr>
        <w:t>η</w:t>
      </w:r>
      <w:r w:rsidRPr="00A8523C">
        <w:rPr>
          <w:rFonts w:ascii="Times New Roman" w:hAnsi="Times New Roman"/>
          <w:sz w:val="24"/>
        </w:rPr>
        <w:t xml:space="preserve">μα </w:t>
      </w:r>
      <w:r w:rsidRPr="00A8523C">
        <w:rPr>
          <w:rFonts w:ascii="Times New Roman" w:hAnsi="Times New Roman"/>
          <w:sz w:val="24"/>
          <w:lang w:val="en-US"/>
        </w:rPr>
        <w:t>MySchool</w:t>
      </w:r>
      <w:r w:rsidRPr="00A8523C">
        <w:rPr>
          <w:rFonts w:ascii="Times New Roman" w:hAnsi="Times New Roman"/>
          <w:sz w:val="24"/>
        </w:rPr>
        <w:t>.</w:t>
      </w:r>
    </w:p>
    <w:p w:rsidR="0056285A" w:rsidRPr="00A8523C" w:rsidRDefault="0056285A" w:rsidP="00B832B7">
      <w:pPr>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Αν ο/η Διευθυντής/ντρια του σχολείου από το οποίο μετεγγράφεται ο/η μαθητής/τρια θεωρεί ότι η έγκριση της μετεγγραφής από τον/τη Διευθυντή/ντρια του σχολείου στο </w:t>
      </w:r>
      <w:r w:rsidRPr="00A8523C">
        <w:rPr>
          <w:rFonts w:ascii="Times New Roman" w:hAnsi="Times New Roman"/>
          <w:sz w:val="24"/>
        </w:rPr>
        <w:t>ο</w:t>
      </w:r>
      <w:r w:rsidRPr="00A8523C">
        <w:rPr>
          <w:rFonts w:ascii="Times New Roman" w:hAnsi="Times New Roman"/>
          <w:sz w:val="24"/>
        </w:rPr>
        <w:t xml:space="preserve">ποίο μετεγγράφεται δεν έχει πραγματοποιηθεί σύμφωνα με τις διατάξεις </w:t>
      </w:r>
      <w:r w:rsidRPr="00687786">
        <w:rPr>
          <w:rFonts w:ascii="Times New Roman" w:hAnsi="Times New Roman"/>
          <w:sz w:val="24"/>
        </w:rPr>
        <w:t>του άρθρου 1</w:t>
      </w:r>
      <w:r>
        <w:rPr>
          <w:rFonts w:ascii="Times New Roman" w:hAnsi="Times New Roman"/>
          <w:sz w:val="24"/>
        </w:rPr>
        <w:t>7,</w:t>
      </w:r>
      <w:r w:rsidRPr="00687786">
        <w:rPr>
          <w:rFonts w:ascii="Times New Roman" w:hAnsi="Times New Roman"/>
          <w:sz w:val="24"/>
        </w:rPr>
        <w:t xml:space="preserve"> αποστέλλει αμελλητί σχετική αναφορά στον/στην αρμόδιο/α Διευθυντή/ντρια Δευτερ</w:t>
      </w:r>
      <w:r w:rsidRPr="00687786">
        <w:rPr>
          <w:rFonts w:ascii="Times New Roman" w:hAnsi="Times New Roman"/>
          <w:sz w:val="24"/>
        </w:rPr>
        <w:t>ο</w:t>
      </w:r>
      <w:r w:rsidRPr="00687786">
        <w:rPr>
          <w:rFonts w:ascii="Times New Roman" w:hAnsi="Times New Roman"/>
          <w:sz w:val="24"/>
        </w:rPr>
        <w:t>βάθμιας Εκπαίδευσης, ο/η οποίος/α και αποφασίζει σχετικά, μετά από ακρόαση του κ</w:t>
      </w:r>
      <w:r w:rsidRPr="00687786">
        <w:rPr>
          <w:rFonts w:ascii="Times New Roman" w:hAnsi="Times New Roman"/>
          <w:sz w:val="24"/>
        </w:rPr>
        <w:t>η</w:t>
      </w:r>
      <w:r w:rsidRPr="00687786">
        <w:rPr>
          <w:rFonts w:ascii="Times New Roman" w:hAnsi="Times New Roman"/>
          <w:sz w:val="24"/>
        </w:rPr>
        <w:t>δεμόνα ή του</w:t>
      </w:r>
      <w:r>
        <w:rPr>
          <w:rFonts w:ascii="Times New Roman" w:hAnsi="Times New Roman"/>
          <w:sz w:val="24"/>
        </w:rPr>
        <w:t>/της</w:t>
      </w:r>
      <w:r w:rsidRPr="00687786">
        <w:rPr>
          <w:rFonts w:ascii="Times New Roman" w:hAnsi="Times New Roman"/>
          <w:sz w:val="24"/>
        </w:rPr>
        <w:t xml:space="preserve"> ιδίου/ας μαθητή/τριας αν είναι ενήλικος/η, που έχει υποβάλει την αίτ</w:t>
      </w:r>
      <w:r w:rsidRPr="00687786">
        <w:rPr>
          <w:rFonts w:ascii="Times New Roman" w:hAnsi="Times New Roman"/>
          <w:sz w:val="24"/>
        </w:rPr>
        <w:t>η</w:t>
      </w:r>
      <w:r w:rsidRPr="00687786">
        <w:rPr>
          <w:rFonts w:ascii="Times New Roman" w:hAnsi="Times New Roman"/>
          <w:sz w:val="24"/>
        </w:rPr>
        <w:t>ση.</w:t>
      </w:r>
    </w:p>
    <w:p w:rsidR="0056285A" w:rsidRPr="00A8523C" w:rsidRDefault="0056285A" w:rsidP="00B832B7">
      <w:pPr>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Μετά την ολοκλήρωση της διαδικασίας των παραγράφων 1 έως 4 του παρόντος ά</w:t>
      </w:r>
      <w:r w:rsidRPr="00A8523C">
        <w:rPr>
          <w:rFonts w:ascii="Times New Roman" w:hAnsi="Times New Roman"/>
          <w:sz w:val="24"/>
        </w:rPr>
        <w:t>ρ</w:t>
      </w:r>
      <w:r w:rsidRPr="00A8523C">
        <w:rPr>
          <w:rFonts w:ascii="Times New Roman" w:hAnsi="Times New Roman"/>
          <w:sz w:val="24"/>
        </w:rPr>
        <w:t>θρου η μετεγγραφή θεωρείται ότι έχει ολοκληρωθεί και ο/η μαθητής/τρια θεωρείται εγγ</w:t>
      </w:r>
      <w:r w:rsidRPr="00A8523C">
        <w:rPr>
          <w:rFonts w:ascii="Times New Roman" w:hAnsi="Times New Roman"/>
          <w:sz w:val="24"/>
        </w:rPr>
        <w:t>ε</w:t>
      </w:r>
      <w:r w:rsidRPr="00A8523C">
        <w:rPr>
          <w:rFonts w:ascii="Times New Roman" w:hAnsi="Times New Roman"/>
          <w:sz w:val="24"/>
        </w:rPr>
        <w:t>γραμμένος/η στη δύναμη του σχολείου.</w:t>
      </w:r>
    </w:p>
    <w:p w:rsidR="0056285A" w:rsidRDefault="0056285A" w:rsidP="006D23C8">
      <w:pPr>
        <w:jc w:val="both"/>
        <w:rPr>
          <w:rFonts w:ascii="Times New Roman" w:hAnsi="Times New Roman"/>
          <w:sz w:val="24"/>
        </w:rPr>
      </w:pPr>
      <w:r>
        <w:rPr>
          <w:rFonts w:ascii="Times New Roman" w:hAnsi="Times New Roman"/>
          <w:sz w:val="24"/>
        </w:rPr>
        <w:t>7.</w:t>
      </w:r>
      <w:r w:rsidRPr="00A8523C">
        <w:rPr>
          <w:rFonts w:ascii="Times New Roman" w:hAnsi="Times New Roman"/>
          <w:sz w:val="24"/>
        </w:rPr>
        <w:t xml:space="preserve"> </w:t>
      </w:r>
      <w:r>
        <w:rPr>
          <w:rFonts w:ascii="Times New Roman" w:hAnsi="Times New Roman"/>
          <w:sz w:val="24"/>
        </w:rPr>
        <w:t>Η μέχρι τη</w:t>
      </w:r>
      <w:r w:rsidRPr="00A8523C">
        <w:rPr>
          <w:rFonts w:ascii="Times New Roman" w:hAnsi="Times New Roman"/>
          <w:sz w:val="24"/>
        </w:rPr>
        <w:t xml:space="preserve"> μετεγγραφή βαθμολογία των μαθητών/τριών είναι δεσμευτική για το νέο σχολείο.</w:t>
      </w:r>
    </w:p>
    <w:p w:rsidR="0056285A" w:rsidRPr="00A8523C" w:rsidRDefault="0056285A" w:rsidP="00D9069A">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21</w:t>
      </w:r>
    </w:p>
    <w:p w:rsidR="0056285A" w:rsidRPr="00A8523C" w:rsidRDefault="0056285A" w:rsidP="00D9069A">
      <w:pPr>
        <w:shd w:val="clear" w:color="auto" w:fill="C5E0B3"/>
        <w:jc w:val="center"/>
        <w:rPr>
          <w:rFonts w:ascii="Times New Roman" w:hAnsi="Times New Roman"/>
          <w:b/>
          <w:sz w:val="28"/>
        </w:rPr>
      </w:pPr>
      <w:r w:rsidRPr="00A8523C">
        <w:rPr>
          <w:rFonts w:ascii="Times New Roman" w:hAnsi="Times New Roman"/>
          <w:b/>
          <w:sz w:val="28"/>
        </w:rPr>
        <w:t>Ανανεώσεις εγγραφών</w:t>
      </w:r>
    </w:p>
    <w:p w:rsidR="0056285A" w:rsidRPr="00A8523C" w:rsidRDefault="0056285A" w:rsidP="00D9069A">
      <w:pPr>
        <w:jc w:val="both"/>
        <w:rPr>
          <w:rFonts w:ascii="Times New Roman" w:hAnsi="Times New Roman"/>
          <w:sz w:val="24"/>
        </w:rPr>
      </w:pPr>
      <w:r w:rsidRPr="00A8523C">
        <w:rPr>
          <w:rFonts w:ascii="Times New Roman" w:hAnsi="Times New Roman"/>
          <w:sz w:val="24"/>
        </w:rPr>
        <w:t>1. Η ένταξη των μαθητών/τριών σχολείου σε τάξη, σε έτος μεταγενέστερο του έτους πρώτης εγγραφής (ανανέωση εγγραφής) πραγματοποιείται κάθε σχολικό έτος μετά την έκδοση των αποτελεσμάτων των προαγωγικών και απολυτηρίων εξετάσεων για κάθε τ</w:t>
      </w:r>
      <w:r w:rsidRPr="00A8523C">
        <w:rPr>
          <w:rFonts w:ascii="Times New Roman" w:hAnsi="Times New Roman"/>
          <w:sz w:val="24"/>
        </w:rPr>
        <w:t>ύ</w:t>
      </w:r>
      <w:r w:rsidRPr="00A8523C">
        <w:rPr>
          <w:rFonts w:ascii="Times New Roman" w:hAnsi="Times New Roman"/>
          <w:sz w:val="24"/>
        </w:rPr>
        <w:t>πο σχολείου (Γυμνάσιο, Γενικό Λύκειο ή Επαγγελματικό Λύκειο) σε ημερομηνίες που καθορίζονται από την αρμόδια Διεύθυνση Εκπαίδευσης του Υπουργείου Παιδείας, Έρε</w:t>
      </w:r>
      <w:r w:rsidRPr="00A8523C">
        <w:rPr>
          <w:rFonts w:ascii="Times New Roman" w:hAnsi="Times New Roman"/>
          <w:sz w:val="24"/>
        </w:rPr>
        <w:t>υ</w:t>
      </w:r>
      <w:r w:rsidRPr="00A8523C">
        <w:rPr>
          <w:rFonts w:ascii="Times New Roman" w:hAnsi="Times New Roman"/>
          <w:sz w:val="24"/>
        </w:rPr>
        <w:t xml:space="preserve">νας και Θρησκευμάτων. Κατ’ εξαίρεση πραγματοποιούνται ανανεώσεις εγγραφών τον Σεπτέμβριο και μέχρι την έναρξη των μαθημάτων: </w:t>
      </w:r>
      <w:r>
        <w:rPr>
          <w:rFonts w:ascii="Times New Roman" w:hAnsi="Times New Roman"/>
          <w:sz w:val="24"/>
        </w:rPr>
        <w:t>α</w:t>
      </w:r>
      <w:r w:rsidRPr="00A8523C">
        <w:rPr>
          <w:rFonts w:ascii="Times New Roman" w:hAnsi="Times New Roman"/>
          <w:sz w:val="24"/>
        </w:rPr>
        <w:t>) για τους/τις  μαθητές/τριες που π</w:t>
      </w:r>
      <w:r w:rsidRPr="00A8523C">
        <w:rPr>
          <w:rFonts w:ascii="Times New Roman" w:hAnsi="Times New Roman"/>
          <w:sz w:val="24"/>
        </w:rPr>
        <w:t>α</w:t>
      </w:r>
      <w:r w:rsidRPr="00A8523C">
        <w:rPr>
          <w:rFonts w:ascii="Times New Roman" w:hAnsi="Times New Roman"/>
          <w:sz w:val="24"/>
        </w:rPr>
        <w:t xml:space="preserve">ραπέμφθηκαν σε εξετάσεις περιόδου Σεπτεμβρίου, όπου αυτές προβλέπονται, και </w:t>
      </w:r>
      <w:r>
        <w:rPr>
          <w:rFonts w:ascii="Times New Roman" w:hAnsi="Times New Roman"/>
          <w:sz w:val="24"/>
        </w:rPr>
        <w:t>β</w:t>
      </w:r>
      <w:r w:rsidRPr="00A8523C">
        <w:rPr>
          <w:rFonts w:ascii="Times New Roman" w:hAnsi="Times New Roman"/>
          <w:sz w:val="24"/>
        </w:rPr>
        <w:t>) για τους/τις μαθητές/τριες που εμποδίστηκαν να ανανεώσουν την εγγραφή τους για λόγους ανωτέρας βίας (π.χ. για λόγους υγείας ή σοβαρούς οικογενειακούς λόγους). Στην περ</w:t>
      </w:r>
      <w:r w:rsidRPr="00A8523C">
        <w:rPr>
          <w:rFonts w:ascii="Times New Roman" w:hAnsi="Times New Roman"/>
          <w:sz w:val="24"/>
        </w:rPr>
        <w:t>ί</w:t>
      </w:r>
      <w:r w:rsidRPr="00A8523C">
        <w:rPr>
          <w:rFonts w:ascii="Times New Roman" w:hAnsi="Times New Roman"/>
          <w:sz w:val="24"/>
        </w:rPr>
        <w:t xml:space="preserve">πτωση </w:t>
      </w:r>
      <w:r>
        <w:rPr>
          <w:rFonts w:ascii="Times New Roman" w:hAnsi="Times New Roman"/>
          <w:sz w:val="24"/>
        </w:rPr>
        <w:t>β΄</w:t>
      </w:r>
      <w:r w:rsidRPr="00A8523C">
        <w:rPr>
          <w:rFonts w:ascii="Times New Roman" w:hAnsi="Times New Roman"/>
          <w:sz w:val="24"/>
        </w:rPr>
        <w:t xml:space="preserve"> ο/η μαθητής/τρια εντάσσεται σε τμήμα που ήδη λειτουργεί.</w:t>
      </w:r>
    </w:p>
    <w:p w:rsidR="0056285A" w:rsidRPr="00904BAA" w:rsidRDefault="0056285A" w:rsidP="00D9069A">
      <w:pPr>
        <w:jc w:val="both"/>
        <w:rPr>
          <w:rFonts w:ascii="Times New Roman" w:hAnsi="Times New Roman"/>
          <w:sz w:val="24"/>
        </w:rPr>
      </w:pPr>
      <w:r w:rsidRPr="00A8523C">
        <w:rPr>
          <w:rFonts w:ascii="Times New Roman" w:hAnsi="Times New Roman"/>
          <w:sz w:val="24"/>
        </w:rPr>
        <w:t xml:space="preserve">2. Οι κηδεμόνες ή οι ίδιοι/ες οι μαθητές/τριες, εφόσον είναι ενήλικοι/ες, οφείλουν να </w:t>
      </w:r>
      <w:r w:rsidRPr="00A8523C">
        <w:rPr>
          <w:rFonts w:ascii="Times New Roman" w:hAnsi="Times New Roman"/>
          <w:sz w:val="24"/>
        </w:rPr>
        <w:t>α</w:t>
      </w:r>
      <w:r w:rsidRPr="00A8523C">
        <w:rPr>
          <w:rFonts w:ascii="Times New Roman" w:hAnsi="Times New Roman"/>
          <w:sz w:val="24"/>
        </w:rPr>
        <w:t xml:space="preserve">νανεώνουν την εγγραφή τους κάθε σχολικό έτος, εντός των προθεσμιών που ορίζονται </w:t>
      </w:r>
      <w:r w:rsidRPr="00851115">
        <w:rPr>
          <w:rFonts w:ascii="Times New Roman" w:hAnsi="Times New Roman"/>
          <w:sz w:val="24"/>
        </w:rPr>
        <w:t>για τις εγγραφές. Για τον σκοπό αυτό προσέρχ</w:t>
      </w:r>
      <w:r>
        <w:rPr>
          <w:rFonts w:ascii="Times New Roman" w:hAnsi="Times New Roman"/>
          <w:sz w:val="24"/>
        </w:rPr>
        <w:t>ον</w:t>
      </w:r>
      <w:r w:rsidRPr="00851115">
        <w:rPr>
          <w:rFonts w:ascii="Times New Roman" w:hAnsi="Times New Roman"/>
          <w:sz w:val="24"/>
        </w:rPr>
        <w:t xml:space="preserve">ται εμπρόθεσμα στη Διεύθυνση του </w:t>
      </w:r>
      <w:r w:rsidRPr="00A8523C">
        <w:rPr>
          <w:rFonts w:ascii="Times New Roman" w:hAnsi="Times New Roman"/>
          <w:sz w:val="24"/>
        </w:rPr>
        <w:t>Γ</w:t>
      </w:r>
      <w:r w:rsidRPr="00A8523C">
        <w:rPr>
          <w:rFonts w:ascii="Times New Roman" w:hAnsi="Times New Roman"/>
          <w:sz w:val="24"/>
        </w:rPr>
        <w:t>υ</w:t>
      </w:r>
      <w:r w:rsidRPr="00A8523C">
        <w:rPr>
          <w:rFonts w:ascii="Times New Roman" w:hAnsi="Times New Roman"/>
          <w:sz w:val="24"/>
        </w:rPr>
        <w:t>μνασίου, Γενικού Λυκείου ή Επαγγελματικού Λυκείου και υποβάλλ</w:t>
      </w:r>
      <w:r>
        <w:rPr>
          <w:rFonts w:ascii="Times New Roman" w:hAnsi="Times New Roman"/>
          <w:sz w:val="24"/>
        </w:rPr>
        <w:t>ουν</w:t>
      </w:r>
      <w:r w:rsidRPr="00A8523C">
        <w:rPr>
          <w:rFonts w:ascii="Times New Roman" w:hAnsi="Times New Roman"/>
          <w:sz w:val="24"/>
        </w:rPr>
        <w:t xml:space="preserve"> Υπεύθυνη Δ</w:t>
      </w:r>
      <w:r w:rsidRPr="00A8523C">
        <w:rPr>
          <w:rFonts w:ascii="Times New Roman" w:hAnsi="Times New Roman"/>
          <w:sz w:val="24"/>
        </w:rPr>
        <w:t>ή</w:t>
      </w:r>
      <w:r w:rsidRPr="00A8523C">
        <w:rPr>
          <w:rFonts w:ascii="Times New Roman" w:hAnsi="Times New Roman"/>
          <w:sz w:val="24"/>
        </w:rPr>
        <w:t xml:space="preserve">λωση του </w:t>
      </w:r>
      <w:r>
        <w:rPr>
          <w:rFonts w:ascii="Times New Roman" w:hAnsi="Times New Roman"/>
          <w:sz w:val="24"/>
        </w:rPr>
        <w:t xml:space="preserve">ν. 1599/1986 (Α΄ 75) </w:t>
      </w:r>
      <w:r w:rsidRPr="00A8523C">
        <w:rPr>
          <w:rFonts w:ascii="Times New Roman" w:hAnsi="Times New Roman"/>
          <w:sz w:val="24"/>
        </w:rPr>
        <w:t>στην οποία δηλώνεται η νομιμότητα της άσκησης της κ</w:t>
      </w:r>
      <w:r w:rsidRPr="00A8523C">
        <w:rPr>
          <w:rFonts w:ascii="Times New Roman" w:hAnsi="Times New Roman"/>
          <w:sz w:val="24"/>
        </w:rPr>
        <w:t>η</w:t>
      </w:r>
      <w:r w:rsidRPr="00A8523C">
        <w:rPr>
          <w:rFonts w:ascii="Times New Roman" w:hAnsi="Times New Roman"/>
          <w:sz w:val="24"/>
        </w:rPr>
        <w:t>δεμονίας σύμφωνα με το άρθρο 1</w:t>
      </w:r>
      <w:r>
        <w:rPr>
          <w:rFonts w:ascii="Times New Roman" w:hAnsi="Times New Roman"/>
          <w:sz w:val="24"/>
        </w:rPr>
        <w:t>3,</w:t>
      </w:r>
      <w:r w:rsidRPr="00A8523C">
        <w:rPr>
          <w:rFonts w:ascii="Times New Roman" w:hAnsi="Times New Roman"/>
          <w:sz w:val="24"/>
        </w:rPr>
        <w:t xml:space="preserve"> εφόσον ο</w:t>
      </w:r>
      <w:r>
        <w:rPr>
          <w:rFonts w:ascii="Times New Roman" w:hAnsi="Times New Roman"/>
          <w:sz w:val="24"/>
        </w:rPr>
        <w:t>ι</w:t>
      </w:r>
      <w:r w:rsidRPr="00A8523C">
        <w:rPr>
          <w:rFonts w:ascii="Times New Roman" w:hAnsi="Times New Roman"/>
          <w:sz w:val="24"/>
        </w:rPr>
        <w:t xml:space="preserve"> μαθητ</w:t>
      </w:r>
      <w:r>
        <w:rPr>
          <w:rFonts w:ascii="Times New Roman" w:hAnsi="Times New Roman"/>
          <w:sz w:val="24"/>
        </w:rPr>
        <w:t>έ</w:t>
      </w:r>
      <w:r w:rsidRPr="00A8523C">
        <w:rPr>
          <w:rFonts w:ascii="Times New Roman" w:hAnsi="Times New Roman"/>
          <w:sz w:val="24"/>
        </w:rPr>
        <w:t>ς/τρι</w:t>
      </w:r>
      <w:r>
        <w:rPr>
          <w:rFonts w:ascii="Times New Roman" w:hAnsi="Times New Roman"/>
          <w:sz w:val="24"/>
        </w:rPr>
        <w:t>ες</w:t>
      </w:r>
      <w:r w:rsidRPr="00A8523C">
        <w:rPr>
          <w:rFonts w:ascii="Times New Roman" w:hAnsi="Times New Roman"/>
          <w:sz w:val="24"/>
        </w:rPr>
        <w:t xml:space="preserve"> είναι ανήλικο</w:t>
      </w:r>
      <w:r>
        <w:rPr>
          <w:rFonts w:ascii="Times New Roman" w:hAnsi="Times New Roman"/>
          <w:sz w:val="24"/>
        </w:rPr>
        <w:t>ι</w:t>
      </w:r>
      <w:r w:rsidRPr="00A8523C">
        <w:rPr>
          <w:rFonts w:ascii="Times New Roman" w:hAnsi="Times New Roman"/>
          <w:sz w:val="24"/>
        </w:rPr>
        <w:t>/</w:t>
      </w:r>
      <w:r>
        <w:rPr>
          <w:rFonts w:ascii="Times New Roman" w:hAnsi="Times New Roman"/>
          <w:sz w:val="24"/>
        </w:rPr>
        <w:t>ες</w:t>
      </w:r>
      <w:r w:rsidRPr="00A8523C">
        <w:rPr>
          <w:rFonts w:ascii="Times New Roman" w:hAnsi="Times New Roman"/>
          <w:sz w:val="24"/>
        </w:rPr>
        <w:t xml:space="preserve">. </w:t>
      </w:r>
      <w:r>
        <w:rPr>
          <w:rFonts w:ascii="Times New Roman" w:hAnsi="Times New Roman"/>
          <w:sz w:val="24"/>
          <w:szCs w:val="24"/>
        </w:rPr>
        <w:t>Στην ίδια Υπεύθυνη Δήλωση δηλώνεται η αποδοχή της ηλεκτρονικής ενημέρωσης για ζητήματα της πορείας φοίτησης του/της μαθητή/τριας, καθώς και η ηλεκτρονική διεύθυνση για την παραλαβή των ηλεκτρονικών μηνυμάτων ή ο αριθμός του τηλεφώνου στο οποίο θα απ</w:t>
      </w:r>
      <w:r>
        <w:rPr>
          <w:rFonts w:ascii="Times New Roman" w:hAnsi="Times New Roman"/>
          <w:sz w:val="24"/>
          <w:szCs w:val="24"/>
        </w:rPr>
        <w:t>ο</w:t>
      </w:r>
      <w:r>
        <w:rPr>
          <w:rFonts w:ascii="Times New Roman" w:hAnsi="Times New Roman"/>
          <w:sz w:val="24"/>
          <w:szCs w:val="24"/>
        </w:rPr>
        <w:t xml:space="preserve">στέλλονται τα </w:t>
      </w:r>
      <w:r>
        <w:rPr>
          <w:rFonts w:ascii="Times New Roman" w:hAnsi="Times New Roman"/>
          <w:sz w:val="24"/>
          <w:szCs w:val="24"/>
          <w:lang w:val="en-US"/>
        </w:rPr>
        <w:t>SMS</w:t>
      </w:r>
      <w:r w:rsidRPr="004F112E">
        <w:rPr>
          <w:rFonts w:ascii="Times New Roman" w:hAnsi="Times New Roman"/>
          <w:sz w:val="24"/>
          <w:szCs w:val="24"/>
        </w:rPr>
        <w:t>.</w:t>
      </w:r>
      <w:r>
        <w:rPr>
          <w:rFonts w:ascii="Times New Roman" w:hAnsi="Times New Roman"/>
          <w:sz w:val="24"/>
          <w:szCs w:val="24"/>
        </w:rPr>
        <w:t xml:space="preserve"> </w:t>
      </w:r>
      <w:r w:rsidRPr="00A8523C">
        <w:rPr>
          <w:rFonts w:ascii="Times New Roman" w:hAnsi="Times New Roman"/>
          <w:sz w:val="24"/>
        </w:rPr>
        <w:t>Για την ανανέωση εγγραφής σε</w:t>
      </w:r>
      <w:r>
        <w:rPr>
          <w:rFonts w:ascii="Times New Roman" w:hAnsi="Times New Roman"/>
          <w:sz w:val="24"/>
        </w:rPr>
        <w:t xml:space="preserve"> Γυμνάσιο,</w:t>
      </w:r>
      <w:r w:rsidRPr="00A8523C">
        <w:rPr>
          <w:rFonts w:ascii="Times New Roman" w:hAnsi="Times New Roman"/>
          <w:sz w:val="24"/>
        </w:rPr>
        <w:t xml:space="preserve"> Γενικό Λύκειο ή Επα</w:t>
      </w:r>
      <w:r w:rsidRPr="00A8523C">
        <w:rPr>
          <w:rFonts w:ascii="Times New Roman" w:hAnsi="Times New Roman"/>
          <w:sz w:val="24"/>
        </w:rPr>
        <w:t>γ</w:t>
      </w:r>
      <w:r w:rsidRPr="00A8523C">
        <w:rPr>
          <w:rFonts w:ascii="Times New Roman" w:hAnsi="Times New Roman"/>
          <w:sz w:val="24"/>
        </w:rPr>
        <w:t xml:space="preserve">γελματικό Λύκειο απαιτείται </w:t>
      </w:r>
      <w:r>
        <w:rPr>
          <w:rFonts w:ascii="Times New Roman" w:hAnsi="Times New Roman"/>
          <w:sz w:val="24"/>
        </w:rPr>
        <w:t xml:space="preserve">η </w:t>
      </w:r>
      <w:r w:rsidRPr="00904BAA">
        <w:rPr>
          <w:rFonts w:ascii="Times New Roman" w:hAnsi="Times New Roman"/>
          <w:sz w:val="24"/>
        </w:rPr>
        <w:t>προηγούμενη υποβολή Ηλεκτρονικής Δήλωσης Προτίμ</w:t>
      </w:r>
      <w:r w:rsidRPr="00904BAA">
        <w:rPr>
          <w:rFonts w:ascii="Times New Roman" w:hAnsi="Times New Roman"/>
          <w:sz w:val="24"/>
        </w:rPr>
        <w:t>η</w:t>
      </w:r>
      <w:r w:rsidRPr="00904BAA">
        <w:rPr>
          <w:rFonts w:ascii="Times New Roman" w:hAnsi="Times New Roman"/>
          <w:sz w:val="24"/>
        </w:rPr>
        <w:t>σης.</w:t>
      </w:r>
    </w:p>
    <w:p w:rsidR="0056285A" w:rsidRPr="00A8523C" w:rsidRDefault="0056285A" w:rsidP="001A510C">
      <w:pPr>
        <w:jc w:val="both"/>
        <w:rPr>
          <w:rFonts w:ascii="Times New Roman" w:hAnsi="Times New Roman"/>
          <w:sz w:val="24"/>
        </w:rPr>
      </w:pPr>
      <w:r w:rsidRPr="00904BAA">
        <w:rPr>
          <w:rFonts w:ascii="Times New Roman" w:hAnsi="Times New Roman"/>
          <w:sz w:val="24"/>
        </w:rPr>
        <w:t xml:space="preserve">3. Την Ηλεκτρονική Δήλωση Προτίμησης υποβάλλουν οι μαθητές/τριες που επιθυμούν </w:t>
      </w:r>
      <w:r w:rsidRPr="00A8523C">
        <w:rPr>
          <w:rFonts w:ascii="Times New Roman" w:hAnsi="Times New Roman"/>
          <w:sz w:val="24"/>
        </w:rPr>
        <w:t xml:space="preserve">να ανανεώσουν την εγγραφή σε Επαγγελματικό Λύκειο ή οι κηδεμόνες </w:t>
      </w:r>
      <w:r>
        <w:rPr>
          <w:rFonts w:ascii="Times New Roman" w:hAnsi="Times New Roman"/>
          <w:sz w:val="24"/>
        </w:rPr>
        <w:t>τους,</w:t>
      </w:r>
      <w:r w:rsidRPr="00A8523C">
        <w:rPr>
          <w:rFonts w:ascii="Times New Roman" w:hAnsi="Times New Roman"/>
          <w:sz w:val="24"/>
        </w:rPr>
        <w:t xml:space="preserve"> εάν είναι ανήλικοι/ες</w:t>
      </w:r>
      <w:r>
        <w:rPr>
          <w:rFonts w:ascii="Times New Roman" w:hAnsi="Times New Roman"/>
          <w:sz w:val="24"/>
        </w:rPr>
        <w:t>,</w:t>
      </w:r>
      <w:r w:rsidRPr="00A8523C">
        <w:rPr>
          <w:rFonts w:ascii="Times New Roman" w:hAnsi="Times New Roman"/>
          <w:sz w:val="24"/>
        </w:rPr>
        <w:t xml:space="preserve"> στην προθεσμία και με τη διαδικασία που προβλέπεται στην παρ</w:t>
      </w:r>
      <w:r>
        <w:rPr>
          <w:rFonts w:ascii="Times New Roman" w:hAnsi="Times New Roman"/>
          <w:sz w:val="24"/>
        </w:rPr>
        <w:t>. Δ του ά</w:t>
      </w:r>
      <w:r>
        <w:rPr>
          <w:rFonts w:ascii="Times New Roman" w:hAnsi="Times New Roman"/>
          <w:sz w:val="24"/>
        </w:rPr>
        <w:t>ρ</w:t>
      </w:r>
      <w:r>
        <w:rPr>
          <w:rFonts w:ascii="Times New Roman" w:hAnsi="Times New Roman"/>
          <w:sz w:val="24"/>
        </w:rPr>
        <w:t>θρου 9. Σ</w:t>
      </w:r>
      <w:r w:rsidRPr="00A8523C">
        <w:rPr>
          <w:rFonts w:ascii="Times New Roman" w:hAnsi="Times New Roman"/>
          <w:sz w:val="24"/>
        </w:rPr>
        <w:t xml:space="preserve">την </w:t>
      </w:r>
      <w:r>
        <w:rPr>
          <w:rFonts w:ascii="Times New Roman" w:hAnsi="Times New Roman"/>
          <w:sz w:val="24"/>
        </w:rPr>
        <w:t>Η</w:t>
      </w:r>
      <w:r w:rsidRPr="00A8523C">
        <w:rPr>
          <w:rFonts w:ascii="Times New Roman" w:hAnsi="Times New Roman"/>
          <w:sz w:val="24"/>
        </w:rPr>
        <w:t xml:space="preserve">λεκτρονική </w:t>
      </w:r>
      <w:r>
        <w:rPr>
          <w:rFonts w:ascii="Times New Roman" w:hAnsi="Times New Roman"/>
          <w:sz w:val="24"/>
        </w:rPr>
        <w:t>Δ</w:t>
      </w:r>
      <w:r w:rsidRPr="00A8523C">
        <w:rPr>
          <w:rFonts w:ascii="Times New Roman" w:hAnsi="Times New Roman"/>
          <w:sz w:val="24"/>
        </w:rPr>
        <w:t xml:space="preserve">ήλωση </w:t>
      </w:r>
      <w:r>
        <w:rPr>
          <w:rFonts w:ascii="Times New Roman" w:hAnsi="Times New Roman"/>
          <w:sz w:val="24"/>
        </w:rPr>
        <w:t xml:space="preserve">Προτίμησης για την </w:t>
      </w:r>
      <w:r w:rsidRPr="00A8523C">
        <w:rPr>
          <w:rFonts w:ascii="Times New Roman" w:hAnsi="Times New Roman"/>
          <w:sz w:val="24"/>
        </w:rPr>
        <w:t>ανανέωση εγγραφής σε Ε</w:t>
      </w:r>
      <w:r w:rsidRPr="00763787">
        <w:rPr>
          <w:rFonts w:ascii="Times New Roman" w:hAnsi="Times New Roman"/>
          <w:sz w:val="24"/>
        </w:rPr>
        <w:t>πα</w:t>
      </w:r>
      <w:r w:rsidRPr="00763787">
        <w:rPr>
          <w:rFonts w:ascii="Times New Roman" w:hAnsi="Times New Roman"/>
          <w:sz w:val="24"/>
        </w:rPr>
        <w:t>γ</w:t>
      </w:r>
      <w:r w:rsidRPr="00763787">
        <w:rPr>
          <w:rFonts w:ascii="Times New Roman" w:hAnsi="Times New Roman"/>
          <w:sz w:val="24"/>
        </w:rPr>
        <w:t xml:space="preserve">γελματικό Λύκειο δηλώνουν επίσης: </w:t>
      </w:r>
      <w:r>
        <w:rPr>
          <w:rFonts w:ascii="Times New Roman" w:hAnsi="Times New Roman"/>
          <w:sz w:val="24"/>
        </w:rPr>
        <w:t xml:space="preserve">α) για την ανανέωση εγγραφής στην Α΄ τάξη </w:t>
      </w:r>
      <w:r w:rsidRPr="00BA37CC">
        <w:rPr>
          <w:rFonts w:ascii="Times New Roman" w:hAnsi="Times New Roman"/>
          <w:sz w:val="24"/>
        </w:rPr>
        <w:t>τα μ</w:t>
      </w:r>
      <w:r w:rsidRPr="00BA37CC">
        <w:rPr>
          <w:rFonts w:ascii="Times New Roman" w:hAnsi="Times New Roman"/>
          <w:sz w:val="24"/>
        </w:rPr>
        <w:t>α</w:t>
      </w:r>
      <w:r w:rsidRPr="00BA37CC">
        <w:rPr>
          <w:rFonts w:ascii="Times New Roman" w:hAnsi="Times New Roman"/>
          <w:sz w:val="24"/>
        </w:rPr>
        <w:t>θήματα επιλογής τα οποία επιθυμούν να παρακολουθήσουν</w:t>
      </w:r>
      <w:r w:rsidRPr="00763787">
        <w:rPr>
          <w:rFonts w:ascii="Times New Roman" w:hAnsi="Times New Roman"/>
          <w:sz w:val="24"/>
        </w:rPr>
        <w:t xml:space="preserve"> </w:t>
      </w:r>
      <w:r>
        <w:rPr>
          <w:rFonts w:ascii="Times New Roman" w:hAnsi="Times New Roman"/>
          <w:sz w:val="24"/>
        </w:rPr>
        <w:t>β</w:t>
      </w:r>
      <w:r w:rsidRPr="00763787">
        <w:rPr>
          <w:rFonts w:ascii="Times New Roman" w:hAnsi="Times New Roman"/>
          <w:sz w:val="24"/>
        </w:rPr>
        <w:t>) για την εγγραφή στη Β΄ τάξη τον τομέα που</w:t>
      </w:r>
      <w:r w:rsidRPr="00A8523C">
        <w:rPr>
          <w:rFonts w:ascii="Times New Roman" w:hAnsi="Times New Roman"/>
          <w:sz w:val="24"/>
        </w:rPr>
        <w:t xml:space="preserve"> επιθυμούν να παρακολουθήσουν, </w:t>
      </w:r>
      <w:r>
        <w:rPr>
          <w:rFonts w:ascii="Times New Roman" w:hAnsi="Times New Roman"/>
          <w:sz w:val="24"/>
        </w:rPr>
        <w:t>γ</w:t>
      </w:r>
      <w:r w:rsidRPr="00A8523C">
        <w:rPr>
          <w:rFonts w:ascii="Times New Roman" w:hAnsi="Times New Roman"/>
          <w:sz w:val="24"/>
        </w:rPr>
        <w:t xml:space="preserve">) για την εγγραφή στην Γ΄ τάξη την ειδικότητα που επιθυμούν να παρακολουθήσουν. Η </w:t>
      </w:r>
      <w:r>
        <w:rPr>
          <w:rFonts w:ascii="Times New Roman" w:hAnsi="Times New Roman"/>
          <w:sz w:val="24"/>
        </w:rPr>
        <w:t>Δ</w:t>
      </w:r>
      <w:r w:rsidRPr="00A8523C">
        <w:rPr>
          <w:rFonts w:ascii="Times New Roman" w:hAnsi="Times New Roman"/>
          <w:sz w:val="24"/>
        </w:rPr>
        <w:t>ήλωση αυτή μπορεί να τροπ</w:t>
      </w:r>
      <w:r w:rsidRPr="00A8523C">
        <w:rPr>
          <w:rFonts w:ascii="Times New Roman" w:hAnsi="Times New Roman"/>
          <w:sz w:val="24"/>
        </w:rPr>
        <w:t>ο</w:t>
      </w:r>
      <w:r w:rsidRPr="00A8523C">
        <w:rPr>
          <w:rFonts w:ascii="Times New Roman" w:hAnsi="Times New Roman"/>
          <w:sz w:val="24"/>
        </w:rPr>
        <w:t>ποιηθεί μέχρι την έναρξη των μαθημάτων, για τμήματα που ήδη λειτουργούν, λαμβαν</w:t>
      </w:r>
      <w:r w:rsidRPr="00A8523C">
        <w:rPr>
          <w:rFonts w:ascii="Times New Roman" w:hAnsi="Times New Roman"/>
          <w:sz w:val="24"/>
        </w:rPr>
        <w:t>ο</w:t>
      </w:r>
      <w:r w:rsidRPr="00A8523C">
        <w:rPr>
          <w:rFonts w:ascii="Times New Roman" w:hAnsi="Times New Roman"/>
          <w:sz w:val="24"/>
        </w:rPr>
        <w:t>μένου υπόψη του ελάχιστου και του μέγιστου αριθμού μαθητών ανά τάξη.</w:t>
      </w:r>
    </w:p>
    <w:p w:rsidR="0056285A" w:rsidRPr="00A8523C" w:rsidRDefault="0056285A" w:rsidP="001A510C">
      <w:pPr>
        <w:jc w:val="both"/>
        <w:rPr>
          <w:rFonts w:ascii="Times New Roman" w:hAnsi="Times New Roman"/>
          <w:sz w:val="24"/>
        </w:rPr>
      </w:pPr>
      <w:r w:rsidRPr="00904BAA">
        <w:rPr>
          <w:rFonts w:ascii="Times New Roman" w:hAnsi="Times New Roman"/>
          <w:sz w:val="24"/>
        </w:rPr>
        <w:t xml:space="preserve">4. Την Ηλεκτρονική Δήλωση Προτίμησης υποβάλλουν οι μαθητές/τριες που επιθυμούν </w:t>
      </w:r>
      <w:r w:rsidRPr="00A8523C">
        <w:rPr>
          <w:rFonts w:ascii="Times New Roman" w:hAnsi="Times New Roman"/>
          <w:sz w:val="24"/>
        </w:rPr>
        <w:t>να ανανεώσουν την εγγραφή στο</w:t>
      </w:r>
      <w:r>
        <w:rPr>
          <w:rFonts w:ascii="Times New Roman" w:hAnsi="Times New Roman"/>
          <w:sz w:val="24"/>
        </w:rPr>
        <w:t xml:space="preserve"> </w:t>
      </w:r>
      <w:r w:rsidRPr="00A8523C">
        <w:rPr>
          <w:rFonts w:ascii="Times New Roman" w:hAnsi="Times New Roman"/>
          <w:sz w:val="24"/>
        </w:rPr>
        <w:t xml:space="preserve">Γενικό Λύκειο στο οποίο φοιτούν ή οι κηδεμόνες </w:t>
      </w:r>
      <w:r>
        <w:rPr>
          <w:rFonts w:ascii="Times New Roman" w:hAnsi="Times New Roman"/>
          <w:sz w:val="24"/>
        </w:rPr>
        <w:t>τους,</w:t>
      </w:r>
      <w:r w:rsidRPr="00A8523C">
        <w:rPr>
          <w:rFonts w:ascii="Times New Roman" w:hAnsi="Times New Roman"/>
          <w:sz w:val="24"/>
        </w:rPr>
        <w:t xml:space="preserve"> εάν είναι ανήλικοι/ες</w:t>
      </w:r>
      <w:r>
        <w:rPr>
          <w:rFonts w:ascii="Times New Roman" w:hAnsi="Times New Roman"/>
          <w:sz w:val="24"/>
        </w:rPr>
        <w:t>,</w:t>
      </w:r>
      <w:r w:rsidRPr="00A8523C">
        <w:rPr>
          <w:rFonts w:ascii="Times New Roman" w:hAnsi="Times New Roman"/>
          <w:sz w:val="24"/>
        </w:rPr>
        <w:t xml:space="preserve"> στην προθεσμία και με τη διαδικασία που προβλέπεται στην παρ</w:t>
      </w:r>
      <w:r>
        <w:rPr>
          <w:rFonts w:ascii="Times New Roman" w:hAnsi="Times New Roman"/>
          <w:sz w:val="24"/>
        </w:rPr>
        <w:t>.</w:t>
      </w:r>
      <w:r w:rsidRPr="00A8523C">
        <w:rPr>
          <w:rFonts w:ascii="Times New Roman" w:hAnsi="Times New Roman"/>
          <w:sz w:val="24"/>
        </w:rPr>
        <w:t xml:space="preserve"> Δ του άρθρου 9. </w:t>
      </w:r>
      <w:r>
        <w:rPr>
          <w:rFonts w:ascii="Times New Roman" w:hAnsi="Times New Roman"/>
          <w:sz w:val="24"/>
        </w:rPr>
        <w:t>Σ</w:t>
      </w:r>
      <w:r w:rsidRPr="00A8523C">
        <w:rPr>
          <w:rFonts w:ascii="Times New Roman" w:hAnsi="Times New Roman"/>
          <w:sz w:val="24"/>
        </w:rPr>
        <w:t xml:space="preserve">την </w:t>
      </w:r>
      <w:r>
        <w:rPr>
          <w:rFonts w:ascii="Times New Roman" w:hAnsi="Times New Roman"/>
          <w:sz w:val="24"/>
        </w:rPr>
        <w:t>Η</w:t>
      </w:r>
      <w:r w:rsidRPr="00A8523C">
        <w:rPr>
          <w:rFonts w:ascii="Times New Roman" w:hAnsi="Times New Roman"/>
          <w:sz w:val="24"/>
        </w:rPr>
        <w:t xml:space="preserve">λεκτρονική </w:t>
      </w:r>
      <w:r>
        <w:rPr>
          <w:rFonts w:ascii="Times New Roman" w:hAnsi="Times New Roman"/>
          <w:sz w:val="24"/>
        </w:rPr>
        <w:t>Δ</w:t>
      </w:r>
      <w:r w:rsidRPr="00A8523C">
        <w:rPr>
          <w:rFonts w:ascii="Times New Roman" w:hAnsi="Times New Roman"/>
          <w:sz w:val="24"/>
        </w:rPr>
        <w:t>ήλωση</w:t>
      </w:r>
      <w:r>
        <w:rPr>
          <w:rFonts w:ascii="Times New Roman" w:hAnsi="Times New Roman"/>
          <w:sz w:val="24"/>
        </w:rPr>
        <w:t xml:space="preserve"> Προτίμησης για την</w:t>
      </w:r>
      <w:r w:rsidRPr="00A8523C">
        <w:rPr>
          <w:rFonts w:ascii="Times New Roman" w:hAnsi="Times New Roman"/>
          <w:sz w:val="24"/>
        </w:rPr>
        <w:t xml:space="preserve"> ανανέωση εγγραφής δ</w:t>
      </w:r>
      <w:r w:rsidRPr="00A8523C">
        <w:rPr>
          <w:rFonts w:ascii="Times New Roman" w:hAnsi="Times New Roman"/>
          <w:sz w:val="24"/>
        </w:rPr>
        <w:t>η</w:t>
      </w:r>
      <w:r w:rsidRPr="00A8523C">
        <w:rPr>
          <w:rFonts w:ascii="Times New Roman" w:hAnsi="Times New Roman"/>
          <w:sz w:val="24"/>
        </w:rPr>
        <w:t>λώνουν επίσης και τα μαθήματα που θα παρακολουθήσουν με δυνατότητα επιλογής π</w:t>
      </w:r>
      <w:r w:rsidRPr="00A8523C">
        <w:rPr>
          <w:rFonts w:ascii="Times New Roman" w:hAnsi="Times New Roman"/>
          <w:sz w:val="24"/>
        </w:rPr>
        <w:t>ε</w:t>
      </w:r>
      <w:r w:rsidRPr="00A8523C">
        <w:rPr>
          <w:rFonts w:ascii="Times New Roman" w:hAnsi="Times New Roman"/>
          <w:sz w:val="24"/>
        </w:rPr>
        <w:t xml:space="preserve">ρισσοτέρων του ενός μαθημάτων κατά σειρά προτίμησης εφόσον υπάρχει υποχρέωση </w:t>
      </w:r>
      <w:r w:rsidRPr="00A8523C">
        <w:rPr>
          <w:rFonts w:ascii="Times New Roman" w:hAnsi="Times New Roman"/>
          <w:sz w:val="24"/>
        </w:rPr>
        <w:t>ε</w:t>
      </w:r>
      <w:r w:rsidRPr="00A8523C">
        <w:rPr>
          <w:rFonts w:ascii="Times New Roman" w:hAnsi="Times New Roman"/>
          <w:sz w:val="24"/>
        </w:rPr>
        <w:t xml:space="preserve">πιλογής μαθημάτων, σύμφωνα με το πρόγραμμα σπουδών. Η </w:t>
      </w:r>
      <w:r>
        <w:rPr>
          <w:rFonts w:ascii="Times New Roman" w:hAnsi="Times New Roman"/>
          <w:sz w:val="24"/>
        </w:rPr>
        <w:t>Δ</w:t>
      </w:r>
      <w:r w:rsidRPr="00A8523C">
        <w:rPr>
          <w:rFonts w:ascii="Times New Roman" w:hAnsi="Times New Roman"/>
          <w:sz w:val="24"/>
        </w:rPr>
        <w:t>ήλωση αυτή μπορεί να τροποποιηθεί μέχρι την έναρξη των μαθημάτων, για τμήματα που ήδη λειτουργούν, λα</w:t>
      </w:r>
      <w:r w:rsidRPr="00A8523C">
        <w:rPr>
          <w:rFonts w:ascii="Times New Roman" w:hAnsi="Times New Roman"/>
          <w:sz w:val="24"/>
        </w:rPr>
        <w:t>μ</w:t>
      </w:r>
      <w:r w:rsidRPr="00A8523C">
        <w:rPr>
          <w:rFonts w:ascii="Times New Roman" w:hAnsi="Times New Roman"/>
          <w:sz w:val="24"/>
        </w:rPr>
        <w:t>βανομένου υπόψη του ελάχιστου και του μέγιστου αριθμού μαθητών ανά τάξη.</w:t>
      </w:r>
    </w:p>
    <w:p w:rsidR="0056285A" w:rsidRDefault="0056285A" w:rsidP="001A39A0">
      <w:pPr>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Για την περίπτωση που κατά την ειδική εξεταστική περίοδο του Σεπτεμβρίου μαθ</w:t>
      </w:r>
      <w:r w:rsidRPr="00A8523C">
        <w:rPr>
          <w:rFonts w:ascii="Times New Roman" w:hAnsi="Times New Roman"/>
          <w:sz w:val="24"/>
        </w:rPr>
        <w:t>η</w:t>
      </w:r>
      <w:r w:rsidRPr="00A8523C">
        <w:rPr>
          <w:rFonts w:ascii="Times New Roman" w:hAnsi="Times New Roman"/>
          <w:sz w:val="24"/>
        </w:rPr>
        <w:t xml:space="preserve">τής/τρια δεν έχει λάβει Απολυτήριο ή δεν έχει λάβει Πτυχίο ή δεν έχει λάβει κανένα </w:t>
      </w:r>
      <w:r w:rsidRPr="00481F11">
        <w:rPr>
          <w:rFonts w:ascii="Times New Roman" w:hAnsi="Times New Roman"/>
          <w:sz w:val="24"/>
        </w:rPr>
        <w:t xml:space="preserve">από τα δύο, δηλώνει σε Υπεύθυνη Δήλωση του </w:t>
      </w:r>
      <w:r>
        <w:rPr>
          <w:rFonts w:ascii="Times New Roman" w:hAnsi="Times New Roman"/>
          <w:sz w:val="24"/>
        </w:rPr>
        <w:t>ν</w:t>
      </w:r>
      <w:r w:rsidRPr="00481F11">
        <w:rPr>
          <w:rFonts w:ascii="Times New Roman" w:hAnsi="Times New Roman"/>
          <w:sz w:val="24"/>
        </w:rPr>
        <w:t>.</w:t>
      </w:r>
      <w:r>
        <w:rPr>
          <w:rFonts w:ascii="Times New Roman" w:hAnsi="Times New Roman"/>
          <w:sz w:val="24"/>
        </w:rPr>
        <w:t xml:space="preserve">1599/1986 (Α΄ 75) </w:t>
      </w:r>
      <w:r w:rsidRPr="00481F11">
        <w:rPr>
          <w:rFonts w:ascii="Times New Roman" w:hAnsi="Times New Roman"/>
          <w:sz w:val="24"/>
        </w:rPr>
        <w:t>αν επιθυμεί να</w:t>
      </w:r>
      <w:r w:rsidRPr="00A8523C">
        <w:rPr>
          <w:rFonts w:ascii="Times New Roman" w:hAnsi="Times New Roman"/>
          <w:sz w:val="24"/>
        </w:rPr>
        <w:t xml:space="preserve"> επαναλ</w:t>
      </w:r>
      <w:r w:rsidRPr="00A8523C">
        <w:rPr>
          <w:rFonts w:ascii="Times New Roman" w:hAnsi="Times New Roman"/>
          <w:sz w:val="24"/>
        </w:rPr>
        <w:t>ά</w:t>
      </w:r>
      <w:r w:rsidRPr="00A8523C">
        <w:rPr>
          <w:rFonts w:ascii="Times New Roman" w:hAnsi="Times New Roman"/>
          <w:sz w:val="24"/>
        </w:rPr>
        <w:t>βει τη φοίτηση</w:t>
      </w:r>
      <w:r>
        <w:rPr>
          <w:rFonts w:ascii="Times New Roman" w:hAnsi="Times New Roman"/>
          <w:sz w:val="24"/>
        </w:rPr>
        <w:t>,</w:t>
      </w:r>
      <w:r w:rsidRPr="00A8523C">
        <w:rPr>
          <w:rFonts w:ascii="Times New Roman" w:hAnsi="Times New Roman"/>
          <w:sz w:val="24"/>
        </w:rPr>
        <w:t xml:space="preserve"> σύμφωνα με το άρθρο 14 του Π.Δ. 42/2017 (Α΄ 68).</w:t>
      </w:r>
    </w:p>
    <w:p w:rsidR="0056285A" w:rsidRPr="00A8523C" w:rsidRDefault="0056285A" w:rsidP="001A39A0">
      <w:pPr>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Οι παραπάνω μεταβολές καταχωρίζονται στο Πληροφοριακό Σύστημα «Myschool» </w:t>
      </w:r>
      <w:r w:rsidRPr="00132C09">
        <w:rPr>
          <w:rFonts w:ascii="Times New Roman" w:hAnsi="Times New Roman"/>
          <w:sz w:val="24"/>
        </w:rPr>
        <w:t>με ευθύνη του/της Διευθυντή/τριας του σχολείου</w:t>
      </w:r>
      <w:r w:rsidRPr="00132C09">
        <w:rPr>
          <w:rStyle w:val="CommentReference"/>
          <w:rFonts w:ascii="Times New Roman" w:hAnsi="Times New Roman"/>
        </w:rPr>
        <w:t xml:space="preserve"> </w:t>
      </w:r>
      <w:r w:rsidRPr="00132C09">
        <w:rPr>
          <w:rStyle w:val="CommentReference"/>
          <w:rFonts w:ascii="Times New Roman" w:hAnsi="Times New Roman"/>
          <w:sz w:val="24"/>
        </w:rPr>
        <w:t>ε</w:t>
      </w:r>
      <w:r w:rsidRPr="00132C09">
        <w:rPr>
          <w:rFonts w:ascii="Times New Roman" w:hAnsi="Times New Roman"/>
          <w:sz w:val="24"/>
        </w:rPr>
        <w:t>ντός τριών (3) ημερών από την ημε</w:t>
      </w:r>
      <w:r w:rsidRPr="00A8523C">
        <w:rPr>
          <w:rFonts w:ascii="Times New Roman" w:hAnsi="Times New Roman"/>
          <w:sz w:val="24"/>
        </w:rPr>
        <w:t>ρομ</w:t>
      </w:r>
      <w:r w:rsidRPr="00A8523C">
        <w:rPr>
          <w:rFonts w:ascii="Times New Roman" w:hAnsi="Times New Roman"/>
          <w:sz w:val="24"/>
        </w:rPr>
        <w:t>η</w:t>
      </w:r>
      <w:r w:rsidRPr="00A8523C">
        <w:rPr>
          <w:rFonts w:ascii="Times New Roman" w:hAnsi="Times New Roman"/>
          <w:sz w:val="24"/>
        </w:rPr>
        <w:t>νία δήλωσης.</w:t>
      </w:r>
    </w:p>
    <w:p w:rsidR="0056285A" w:rsidRPr="00A8523C" w:rsidRDefault="0056285A" w:rsidP="002F346C">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22</w:t>
      </w:r>
    </w:p>
    <w:p w:rsidR="0056285A" w:rsidRPr="00A8523C" w:rsidRDefault="0056285A" w:rsidP="002F346C">
      <w:pPr>
        <w:shd w:val="clear" w:color="auto" w:fill="C5E0B3"/>
        <w:jc w:val="center"/>
        <w:rPr>
          <w:rFonts w:ascii="Times New Roman" w:hAnsi="Times New Roman"/>
          <w:b/>
          <w:sz w:val="28"/>
        </w:rPr>
      </w:pPr>
      <w:r w:rsidRPr="00A8523C">
        <w:rPr>
          <w:rFonts w:ascii="Times New Roman" w:hAnsi="Times New Roman"/>
          <w:b/>
          <w:sz w:val="28"/>
        </w:rPr>
        <w:t>Ένταξη μαθητών/τριών σε τάξεις – Οριστικοποίηση τμημάτων</w:t>
      </w:r>
    </w:p>
    <w:p w:rsidR="0056285A" w:rsidRPr="00A8523C" w:rsidRDefault="0056285A" w:rsidP="00AB745E">
      <w:pPr>
        <w:jc w:val="both"/>
        <w:rPr>
          <w:rFonts w:ascii="Times New Roman" w:hAnsi="Times New Roman"/>
          <w:sz w:val="24"/>
        </w:rPr>
      </w:pPr>
      <w:r>
        <w:rPr>
          <w:rFonts w:ascii="Times New Roman" w:hAnsi="Times New Roman"/>
          <w:sz w:val="24"/>
        </w:rPr>
        <w:t>1</w:t>
      </w:r>
      <w:r w:rsidRPr="00A8523C">
        <w:rPr>
          <w:rFonts w:ascii="Times New Roman" w:hAnsi="Times New Roman"/>
          <w:sz w:val="24"/>
        </w:rPr>
        <w:t>. Μετά την εγγραφή τους, τη</w:t>
      </w:r>
      <w:r>
        <w:rPr>
          <w:rFonts w:ascii="Times New Roman" w:hAnsi="Times New Roman"/>
          <w:sz w:val="24"/>
        </w:rPr>
        <w:t xml:space="preserve"> </w:t>
      </w:r>
      <w:r w:rsidRPr="00A8523C">
        <w:rPr>
          <w:rFonts w:ascii="Times New Roman" w:hAnsi="Times New Roman"/>
          <w:sz w:val="24"/>
        </w:rPr>
        <w:t>μετεγγραφή τους ή την ανανέωση της εγγραφής τους στο Γυμνάσιο, το Γενικό Λύκειο ή το Επαγγελματικό Λύκειο</w:t>
      </w:r>
      <w:r>
        <w:rPr>
          <w:rFonts w:ascii="Times New Roman" w:hAnsi="Times New Roman"/>
          <w:sz w:val="24"/>
        </w:rPr>
        <w:t>,</w:t>
      </w:r>
      <w:r w:rsidRPr="00A8523C">
        <w:rPr>
          <w:rFonts w:ascii="Times New Roman" w:hAnsi="Times New Roman"/>
          <w:sz w:val="24"/>
        </w:rPr>
        <w:t xml:space="preserve"> οι μαθητές/τριες εντάσσονται σε τάξεις ως εξής:</w:t>
      </w:r>
    </w:p>
    <w:p w:rsidR="0056285A" w:rsidRPr="00A8523C" w:rsidRDefault="0056285A" w:rsidP="00AB745E">
      <w:pPr>
        <w:jc w:val="both"/>
        <w:rPr>
          <w:rFonts w:ascii="Times New Roman" w:hAnsi="Times New Roman"/>
          <w:sz w:val="24"/>
        </w:rPr>
      </w:pPr>
      <w:r w:rsidRPr="00A8523C">
        <w:rPr>
          <w:rFonts w:ascii="Times New Roman" w:hAnsi="Times New Roman"/>
          <w:sz w:val="24"/>
        </w:rPr>
        <w:t>Μαθητές/τριες που μετεγγράφονται σε Γυμνάσιο ή Γενικό Λύκειο ή Επαγγελματικό Λ</w:t>
      </w:r>
      <w:r w:rsidRPr="00A8523C">
        <w:rPr>
          <w:rFonts w:ascii="Times New Roman" w:hAnsi="Times New Roman"/>
          <w:sz w:val="24"/>
        </w:rPr>
        <w:t>ύ</w:t>
      </w:r>
      <w:r w:rsidRPr="00A8523C">
        <w:rPr>
          <w:rFonts w:ascii="Times New Roman" w:hAnsi="Times New Roman"/>
          <w:sz w:val="24"/>
        </w:rPr>
        <w:t xml:space="preserve">κειο εντάσσονται στην τάξη στην οποία είχαν ενταχθεί στο ιδίου τύπου σχολείο από </w:t>
      </w:r>
      <w:r w:rsidRPr="003225C5">
        <w:rPr>
          <w:rFonts w:ascii="Times New Roman" w:hAnsi="Times New Roman"/>
          <w:sz w:val="24"/>
        </w:rPr>
        <w:t>το οποίο μετεγγράφηκαν, με την επιφύλαξη των εξαιρέσεων των άρθρων 1</w:t>
      </w:r>
      <w:r>
        <w:rPr>
          <w:rFonts w:ascii="Times New Roman" w:hAnsi="Times New Roman"/>
          <w:sz w:val="24"/>
        </w:rPr>
        <w:t>7</w:t>
      </w:r>
      <w:r w:rsidRPr="003225C5">
        <w:rPr>
          <w:rFonts w:ascii="Times New Roman" w:hAnsi="Times New Roman"/>
          <w:sz w:val="24"/>
        </w:rPr>
        <w:t xml:space="preserve"> και 1</w:t>
      </w:r>
      <w:r>
        <w:rPr>
          <w:rFonts w:ascii="Times New Roman" w:hAnsi="Times New Roman"/>
          <w:sz w:val="24"/>
        </w:rPr>
        <w:t>8</w:t>
      </w:r>
      <w:r w:rsidRPr="003225C5">
        <w:rPr>
          <w:rFonts w:ascii="Times New Roman" w:hAnsi="Times New Roman"/>
          <w:sz w:val="24"/>
        </w:rPr>
        <w:t>.</w:t>
      </w:r>
    </w:p>
    <w:p w:rsidR="0056285A" w:rsidRPr="00A8523C" w:rsidRDefault="0056285A" w:rsidP="00AB745E">
      <w:pPr>
        <w:jc w:val="both"/>
        <w:rPr>
          <w:rFonts w:ascii="Times New Roman" w:hAnsi="Times New Roman"/>
          <w:sz w:val="24"/>
        </w:rPr>
      </w:pPr>
      <w:r w:rsidRPr="00A8523C">
        <w:rPr>
          <w:rFonts w:ascii="Times New Roman" w:hAnsi="Times New Roman"/>
          <w:sz w:val="24"/>
        </w:rPr>
        <w:t xml:space="preserve">Ειδικότερα: </w:t>
      </w:r>
    </w:p>
    <w:p w:rsidR="0056285A" w:rsidRPr="00A8523C" w:rsidRDefault="0056285A" w:rsidP="00AB745E">
      <w:pPr>
        <w:jc w:val="both"/>
        <w:rPr>
          <w:rFonts w:ascii="Times New Roman" w:hAnsi="Times New Roman"/>
          <w:sz w:val="24"/>
        </w:rPr>
      </w:pPr>
      <w:r>
        <w:rPr>
          <w:rFonts w:ascii="Times New Roman" w:hAnsi="Times New Roman"/>
          <w:sz w:val="24"/>
        </w:rPr>
        <w:t>α</w:t>
      </w:r>
      <w:r w:rsidRPr="00A8523C">
        <w:rPr>
          <w:rFonts w:ascii="Times New Roman" w:hAnsi="Times New Roman"/>
          <w:sz w:val="24"/>
        </w:rPr>
        <w:t>. Γυμνάσια</w:t>
      </w:r>
    </w:p>
    <w:p w:rsidR="0056285A" w:rsidRDefault="0056285A" w:rsidP="00EF5C04">
      <w:pPr>
        <w:spacing w:after="0" w:line="240" w:lineRule="auto"/>
        <w:jc w:val="both"/>
        <w:rPr>
          <w:rFonts w:ascii="Times New Roman" w:hAnsi="Times New Roman"/>
          <w:sz w:val="24"/>
        </w:rPr>
      </w:pPr>
      <w:r>
        <w:rPr>
          <w:rFonts w:ascii="Times New Roman" w:hAnsi="Times New Roman"/>
          <w:sz w:val="24"/>
        </w:rPr>
        <w:t>αα</w:t>
      </w:r>
      <w:r w:rsidRPr="00A8523C">
        <w:rPr>
          <w:rFonts w:ascii="Times New Roman" w:hAnsi="Times New Roman"/>
          <w:sz w:val="24"/>
        </w:rPr>
        <w:t>) στ</w:t>
      </w:r>
      <w:r>
        <w:rPr>
          <w:rFonts w:ascii="Times New Roman" w:hAnsi="Times New Roman"/>
          <w:sz w:val="24"/>
        </w:rPr>
        <w:t>ην Α΄ τάξη εντάσσονται όσοι/ες:</w:t>
      </w:r>
    </w:p>
    <w:p w:rsidR="0056285A" w:rsidRDefault="0056285A" w:rsidP="00EF5C04">
      <w:pPr>
        <w:spacing w:after="0" w:line="240" w:lineRule="auto"/>
        <w:ind w:firstLine="284"/>
        <w:jc w:val="both"/>
        <w:rPr>
          <w:rFonts w:ascii="Times New Roman" w:hAnsi="Times New Roman"/>
          <w:sz w:val="24"/>
        </w:rPr>
      </w:pPr>
      <w:r>
        <w:rPr>
          <w:rFonts w:ascii="Times New Roman" w:hAnsi="Times New Roman"/>
          <w:sz w:val="24"/>
        </w:rPr>
        <w:t>1)</w:t>
      </w:r>
      <w:r w:rsidRPr="00A8523C">
        <w:rPr>
          <w:rFonts w:ascii="Times New Roman" w:hAnsi="Times New Roman"/>
          <w:sz w:val="24"/>
        </w:rPr>
        <w:t xml:space="preserve"> εγγράφηκαν στην τάξη αυτ</w:t>
      </w:r>
      <w:r>
        <w:rPr>
          <w:rFonts w:ascii="Times New Roman" w:hAnsi="Times New Roman"/>
          <w:sz w:val="24"/>
        </w:rPr>
        <w:t>ή, σύμφωνα με την παρούσα Υ.Α.</w:t>
      </w:r>
    </w:p>
    <w:p w:rsidR="0056285A" w:rsidRDefault="0056285A" w:rsidP="00EB4321">
      <w:pPr>
        <w:spacing w:after="0" w:line="240" w:lineRule="auto"/>
        <w:ind w:firstLine="284"/>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δεν έχουν προαχθεί από την τάξη αυτή</w:t>
      </w:r>
    </w:p>
    <w:p w:rsidR="0056285A" w:rsidRPr="00A8523C" w:rsidRDefault="0056285A" w:rsidP="00EB4321">
      <w:pPr>
        <w:spacing w:after="0" w:line="240" w:lineRule="auto"/>
        <w:ind w:firstLine="284"/>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μετεγγράφηκαν από την Α΄ τάξη άλλου Γυμνασίου.</w:t>
      </w:r>
    </w:p>
    <w:p w:rsidR="0056285A" w:rsidRDefault="0056285A" w:rsidP="00EF5C04">
      <w:pPr>
        <w:spacing w:before="240" w:after="0" w:line="240" w:lineRule="auto"/>
        <w:jc w:val="both"/>
        <w:rPr>
          <w:rFonts w:ascii="Times New Roman" w:hAnsi="Times New Roman"/>
          <w:sz w:val="24"/>
        </w:rPr>
      </w:pPr>
      <w:r>
        <w:rPr>
          <w:rFonts w:ascii="Times New Roman" w:hAnsi="Times New Roman"/>
          <w:sz w:val="24"/>
        </w:rPr>
        <w:t>ββ</w:t>
      </w:r>
      <w:r w:rsidRPr="00A8523C">
        <w:rPr>
          <w:rFonts w:ascii="Times New Roman" w:hAnsi="Times New Roman"/>
          <w:sz w:val="24"/>
        </w:rPr>
        <w:t>) σ</w:t>
      </w:r>
      <w:r>
        <w:rPr>
          <w:rFonts w:ascii="Times New Roman" w:hAnsi="Times New Roman"/>
          <w:sz w:val="24"/>
        </w:rPr>
        <w:t>τη Β΄ τάξη εντάσσονται όσοι/ες:</w:t>
      </w:r>
    </w:p>
    <w:p w:rsidR="0056285A" w:rsidRDefault="0056285A" w:rsidP="00EF5C04">
      <w:pPr>
        <w:spacing w:after="0" w:line="240" w:lineRule="auto"/>
        <w:ind w:firstLine="284"/>
        <w:jc w:val="both"/>
        <w:rPr>
          <w:rFonts w:ascii="Times New Roman" w:hAnsi="Times New Roman"/>
          <w:sz w:val="24"/>
        </w:rPr>
      </w:pPr>
      <w:r>
        <w:rPr>
          <w:rFonts w:ascii="Times New Roman" w:hAnsi="Times New Roman"/>
          <w:sz w:val="24"/>
        </w:rPr>
        <w:t>1)</w:t>
      </w:r>
      <w:r w:rsidRPr="00A8523C">
        <w:rPr>
          <w:rFonts w:ascii="Times New Roman" w:hAnsi="Times New Roman"/>
          <w:sz w:val="24"/>
        </w:rPr>
        <w:t xml:space="preserve"> έ</w:t>
      </w:r>
      <w:r>
        <w:rPr>
          <w:rFonts w:ascii="Times New Roman" w:hAnsi="Times New Roman"/>
          <w:sz w:val="24"/>
        </w:rPr>
        <w:t>χουν προαχθεί από την Α΄ τάξη</w:t>
      </w:r>
      <w:r w:rsidRPr="00A8523C">
        <w:rPr>
          <w:rFonts w:ascii="Times New Roman" w:hAnsi="Times New Roman"/>
          <w:sz w:val="24"/>
        </w:rPr>
        <w:t xml:space="preserve"> </w:t>
      </w:r>
    </w:p>
    <w:p w:rsidR="0056285A" w:rsidRDefault="0056285A" w:rsidP="00EF5C04">
      <w:pPr>
        <w:spacing w:after="0" w:line="240" w:lineRule="auto"/>
        <w:ind w:firstLine="284"/>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δε</w:t>
      </w:r>
      <w:r>
        <w:rPr>
          <w:rFonts w:ascii="Times New Roman" w:hAnsi="Times New Roman"/>
          <w:sz w:val="24"/>
        </w:rPr>
        <w:t>ν έχουν προαχθεί από τη Β΄ τάξη</w:t>
      </w:r>
    </w:p>
    <w:p w:rsidR="0056285A" w:rsidRPr="00A8523C" w:rsidRDefault="0056285A" w:rsidP="00EF5C04">
      <w:pPr>
        <w:spacing w:after="0" w:line="240" w:lineRule="auto"/>
        <w:ind w:firstLine="284"/>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μετεγγράφηκαν από τη Β΄ τάξη άλλου Γυμνασίου.</w:t>
      </w:r>
    </w:p>
    <w:p w:rsidR="0056285A" w:rsidRDefault="0056285A" w:rsidP="00EF5C04">
      <w:pPr>
        <w:spacing w:before="240" w:after="0" w:line="240" w:lineRule="auto"/>
        <w:jc w:val="both"/>
        <w:rPr>
          <w:rFonts w:ascii="Times New Roman" w:hAnsi="Times New Roman"/>
          <w:sz w:val="24"/>
        </w:rPr>
      </w:pPr>
      <w:r>
        <w:rPr>
          <w:rFonts w:ascii="Times New Roman" w:hAnsi="Times New Roman"/>
          <w:sz w:val="24"/>
        </w:rPr>
        <w:t xml:space="preserve">γγ) </w:t>
      </w:r>
      <w:r w:rsidRPr="00A8523C">
        <w:rPr>
          <w:rFonts w:ascii="Times New Roman" w:hAnsi="Times New Roman"/>
          <w:sz w:val="24"/>
        </w:rPr>
        <w:t>σ</w:t>
      </w:r>
      <w:r>
        <w:rPr>
          <w:rFonts w:ascii="Times New Roman" w:hAnsi="Times New Roman"/>
          <w:sz w:val="24"/>
        </w:rPr>
        <w:t>τη Γ΄ τάξη εντάσσονται όσοι/ες:</w:t>
      </w:r>
    </w:p>
    <w:p w:rsidR="0056285A" w:rsidRDefault="0056285A" w:rsidP="00EF5C04">
      <w:pPr>
        <w:spacing w:after="0" w:line="240" w:lineRule="auto"/>
        <w:ind w:firstLine="284"/>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 xml:space="preserve">έχουν προαχθεί από τη Β΄ τάξη </w:t>
      </w:r>
    </w:p>
    <w:p w:rsidR="0056285A" w:rsidRDefault="0056285A" w:rsidP="00EF5C04">
      <w:pPr>
        <w:spacing w:after="0" w:line="240" w:lineRule="auto"/>
        <w:ind w:firstLine="284"/>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δεν έχουν προαχθεί από τη </w:t>
      </w:r>
      <w:r>
        <w:rPr>
          <w:rFonts w:ascii="Times New Roman" w:hAnsi="Times New Roman"/>
          <w:sz w:val="24"/>
        </w:rPr>
        <w:t>Γ΄ τάξη</w:t>
      </w:r>
    </w:p>
    <w:p w:rsidR="0056285A" w:rsidRPr="00A8523C" w:rsidRDefault="0056285A" w:rsidP="00EF5C04">
      <w:pPr>
        <w:spacing w:after="0" w:line="240" w:lineRule="auto"/>
        <w:ind w:firstLine="284"/>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μετεγγράφηκαν από τη Γ΄ τάξη άλλου Γυμνασίου  .</w:t>
      </w:r>
    </w:p>
    <w:p w:rsidR="0056285A" w:rsidRPr="00A8523C" w:rsidRDefault="0056285A" w:rsidP="00996828">
      <w:pPr>
        <w:spacing w:before="240"/>
        <w:jc w:val="both"/>
        <w:rPr>
          <w:rFonts w:ascii="Times New Roman" w:hAnsi="Times New Roman"/>
          <w:sz w:val="24"/>
        </w:rPr>
      </w:pPr>
      <w:r>
        <w:rPr>
          <w:rFonts w:ascii="Times New Roman" w:hAnsi="Times New Roman"/>
          <w:sz w:val="24"/>
        </w:rPr>
        <w:t>β</w:t>
      </w:r>
      <w:r w:rsidRPr="00A8523C">
        <w:rPr>
          <w:rFonts w:ascii="Times New Roman" w:hAnsi="Times New Roman"/>
          <w:sz w:val="24"/>
        </w:rPr>
        <w:t>. Ημερήσια Γενικά Λύκεια</w:t>
      </w:r>
    </w:p>
    <w:p w:rsidR="0056285A" w:rsidRDefault="0056285A" w:rsidP="00D978F4">
      <w:pPr>
        <w:spacing w:after="0" w:line="240" w:lineRule="auto"/>
        <w:jc w:val="both"/>
        <w:rPr>
          <w:rFonts w:ascii="Times New Roman" w:hAnsi="Times New Roman"/>
          <w:sz w:val="24"/>
        </w:rPr>
      </w:pPr>
      <w:r>
        <w:rPr>
          <w:rFonts w:ascii="Times New Roman" w:hAnsi="Times New Roman"/>
          <w:sz w:val="24"/>
        </w:rPr>
        <w:t>αα</w:t>
      </w:r>
      <w:r w:rsidRPr="00A8523C">
        <w:rPr>
          <w:rFonts w:ascii="Times New Roman" w:hAnsi="Times New Roman"/>
          <w:sz w:val="24"/>
        </w:rPr>
        <w:t>) στην Α΄ τάξη ημερήσιου ΓΕ.Λ.</w:t>
      </w:r>
      <w:r>
        <w:rPr>
          <w:rFonts w:ascii="Times New Roman" w:hAnsi="Times New Roman"/>
          <w:sz w:val="24"/>
        </w:rPr>
        <w:t xml:space="preserve"> εντάσσονται όσοι/ες:</w:t>
      </w:r>
    </w:p>
    <w:p w:rsidR="0056285A" w:rsidRDefault="0056285A" w:rsidP="00A622B9">
      <w:pPr>
        <w:spacing w:after="0" w:line="240" w:lineRule="auto"/>
        <w:ind w:firstLine="284"/>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εγγράφηκαν στην τά</w:t>
      </w:r>
      <w:r>
        <w:rPr>
          <w:rFonts w:ascii="Times New Roman" w:hAnsi="Times New Roman"/>
          <w:sz w:val="24"/>
        </w:rPr>
        <w:t>ξη αυτή, σύμφωνα με την παρούσα</w:t>
      </w:r>
    </w:p>
    <w:p w:rsidR="0056285A" w:rsidRDefault="0056285A" w:rsidP="00A622B9">
      <w:pPr>
        <w:spacing w:after="0" w:line="240" w:lineRule="auto"/>
        <w:ind w:firstLine="284"/>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δεν έχουν προαχθεί από την τάξη αυτή</w:t>
      </w:r>
    </w:p>
    <w:p w:rsidR="0056285A" w:rsidRDefault="0056285A" w:rsidP="00A622B9">
      <w:pPr>
        <w:spacing w:after="0" w:line="240" w:lineRule="auto"/>
        <w:ind w:firstLine="284"/>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μετεγγράφηκαν από την Α΄ τάξη άλλου ημερήσιου Γενικού Λυκείου</w:t>
      </w:r>
    </w:p>
    <w:p w:rsidR="0056285A" w:rsidRDefault="0056285A" w:rsidP="00A622B9">
      <w:pPr>
        <w:spacing w:after="0" w:line="240" w:lineRule="auto"/>
        <w:ind w:firstLine="284"/>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μετεγγράφηκαν από την Α΄ τάξη ημερήσιου</w:t>
      </w:r>
      <w:r>
        <w:rPr>
          <w:rFonts w:ascii="Times New Roman" w:hAnsi="Times New Roman"/>
          <w:sz w:val="24"/>
        </w:rPr>
        <w:t xml:space="preserve"> ή εσπερινού</w:t>
      </w:r>
      <w:r w:rsidRPr="00A8523C">
        <w:rPr>
          <w:rFonts w:ascii="Times New Roman" w:hAnsi="Times New Roman"/>
          <w:sz w:val="24"/>
        </w:rPr>
        <w:t xml:space="preserve"> Επαγγελματικού Λυ</w:t>
      </w:r>
      <w:r>
        <w:rPr>
          <w:rFonts w:ascii="Times New Roman" w:hAnsi="Times New Roman"/>
          <w:sz w:val="24"/>
        </w:rPr>
        <w:t>κείου</w:t>
      </w:r>
    </w:p>
    <w:p w:rsidR="0056285A" w:rsidRDefault="0056285A" w:rsidP="00A622B9">
      <w:pPr>
        <w:spacing w:after="0" w:line="240" w:lineRule="auto"/>
        <w:ind w:firstLine="284"/>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μετεγγράφηκαν από την Α΄ </w:t>
      </w:r>
      <w:r>
        <w:rPr>
          <w:rFonts w:ascii="Times New Roman" w:hAnsi="Times New Roman"/>
          <w:sz w:val="24"/>
        </w:rPr>
        <w:t xml:space="preserve">ή Β΄ </w:t>
      </w:r>
      <w:r w:rsidRPr="00A8523C">
        <w:rPr>
          <w:rFonts w:ascii="Times New Roman" w:hAnsi="Times New Roman"/>
          <w:sz w:val="24"/>
        </w:rPr>
        <w:t>τάξη εσπερινού Γενικού Λυκείου,</w:t>
      </w:r>
    </w:p>
    <w:p w:rsidR="0056285A" w:rsidRPr="00A8523C" w:rsidRDefault="0056285A" w:rsidP="00A622B9">
      <w:pPr>
        <w:spacing w:before="240" w:after="0" w:line="240" w:lineRule="auto"/>
        <w:jc w:val="both"/>
        <w:rPr>
          <w:rFonts w:ascii="Times New Roman" w:hAnsi="Times New Roman"/>
          <w:sz w:val="24"/>
        </w:rPr>
      </w:pPr>
      <w:r>
        <w:rPr>
          <w:rFonts w:ascii="Times New Roman" w:hAnsi="Times New Roman"/>
          <w:sz w:val="24"/>
        </w:rPr>
        <w:t>ββ</w:t>
      </w:r>
      <w:r w:rsidRPr="00A8523C">
        <w:rPr>
          <w:rFonts w:ascii="Times New Roman" w:hAnsi="Times New Roman"/>
          <w:sz w:val="24"/>
        </w:rPr>
        <w:t>) στη Β΄ τάξη ημερήσιου ΓΕΛ. εντάσσονται όσοι/ες:</w:t>
      </w:r>
    </w:p>
    <w:p w:rsidR="0056285A" w:rsidRPr="00A8523C" w:rsidRDefault="0056285A" w:rsidP="00D978F4">
      <w:pPr>
        <w:spacing w:after="0" w:line="240" w:lineRule="auto"/>
        <w:ind w:left="426"/>
        <w:jc w:val="both"/>
        <w:rPr>
          <w:rFonts w:ascii="Times New Roman" w:hAnsi="Times New Roman"/>
          <w:sz w:val="24"/>
        </w:rPr>
      </w:pPr>
      <w:r>
        <w:rPr>
          <w:rFonts w:ascii="Times New Roman" w:hAnsi="Times New Roman"/>
          <w:sz w:val="24"/>
        </w:rPr>
        <w:t>1)</w:t>
      </w:r>
      <w:r w:rsidRPr="00A8523C">
        <w:rPr>
          <w:rFonts w:ascii="Times New Roman" w:hAnsi="Times New Roman"/>
          <w:sz w:val="24"/>
        </w:rPr>
        <w:t xml:space="preserve"> έχουν προαχθεί από την Α΄ τάξη ημερήσιου Γενικού Λυκείου </w:t>
      </w:r>
    </w:p>
    <w:p w:rsidR="0056285A" w:rsidRPr="00A8523C" w:rsidRDefault="0056285A" w:rsidP="00D978F4">
      <w:pPr>
        <w:spacing w:after="0" w:line="240" w:lineRule="auto"/>
        <w:ind w:left="426"/>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δεν έχουν προαχθεί από τη Β΄ τάξη ημερήσιου Γενικού Λυκείου</w:t>
      </w:r>
    </w:p>
    <w:p w:rsidR="0056285A" w:rsidRPr="00A8523C" w:rsidRDefault="0056285A" w:rsidP="00D978F4">
      <w:pPr>
        <w:spacing w:after="0" w:line="240" w:lineRule="auto"/>
        <w:ind w:left="426"/>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μετεγγράφηκαν από τη Β΄ τάξη άλλου ημερήσιου</w:t>
      </w:r>
      <w:r>
        <w:rPr>
          <w:rFonts w:ascii="Times New Roman" w:hAnsi="Times New Roman"/>
          <w:sz w:val="24"/>
        </w:rPr>
        <w:t xml:space="preserve"> ή την Γ΄ τάξη εσπερινού</w:t>
      </w:r>
      <w:r w:rsidRPr="00A8523C">
        <w:rPr>
          <w:rFonts w:ascii="Times New Roman" w:hAnsi="Times New Roman"/>
          <w:sz w:val="24"/>
        </w:rPr>
        <w:t xml:space="preserve"> Γεν</w:t>
      </w:r>
      <w:r w:rsidRPr="00A8523C">
        <w:rPr>
          <w:rFonts w:ascii="Times New Roman" w:hAnsi="Times New Roman"/>
          <w:sz w:val="24"/>
        </w:rPr>
        <w:t>ι</w:t>
      </w:r>
      <w:r w:rsidRPr="00A8523C">
        <w:rPr>
          <w:rFonts w:ascii="Times New Roman" w:hAnsi="Times New Roman"/>
          <w:sz w:val="24"/>
        </w:rPr>
        <w:t>κού Λυκείου</w:t>
      </w:r>
    </w:p>
    <w:p w:rsidR="0056285A" w:rsidRPr="00A8523C" w:rsidRDefault="0056285A" w:rsidP="00D978F4">
      <w:pPr>
        <w:spacing w:after="0" w:line="240" w:lineRule="auto"/>
        <w:ind w:left="426"/>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μετεγγράφηκαν από τη Β΄ </w:t>
      </w:r>
      <w:r>
        <w:rPr>
          <w:rFonts w:ascii="Times New Roman" w:hAnsi="Times New Roman"/>
          <w:sz w:val="24"/>
        </w:rPr>
        <w:t xml:space="preserve">ή Γ΄ </w:t>
      </w:r>
      <w:r w:rsidRPr="00A8523C">
        <w:rPr>
          <w:rFonts w:ascii="Times New Roman" w:hAnsi="Times New Roman"/>
          <w:sz w:val="24"/>
        </w:rPr>
        <w:t>τάξη ημερήσιου Επαγγελματικού Λυκείου</w:t>
      </w:r>
    </w:p>
    <w:p w:rsidR="0056285A" w:rsidRPr="00A8523C" w:rsidRDefault="0056285A" w:rsidP="00D978F4">
      <w:pPr>
        <w:spacing w:after="0" w:line="240" w:lineRule="auto"/>
        <w:ind w:left="426"/>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μετεγγράφηκαν από τη Β΄ </w:t>
      </w:r>
      <w:r>
        <w:rPr>
          <w:rFonts w:ascii="Times New Roman" w:hAnsi="Times New Roman"/>
          <w:sz w:val="24"/>
        </w:rPr>
        <w:t xml:space="preserve">ή Γ΄ ή Δ΄ </w:t>
      </w:r>
      <w:r w:rsidRPr="00A8523C">
        <w:rPr>
          <w:rFonts w:ascii="Times New Roman" w:hAnsi="Times New Roman"/>
          <w:sz w:val="24"/>
        </w:rPr>
        <w:t>τάξη εσπερινού Επαγγελματικού Λυκείου</w:t>
      </w:r>
    </w:p>
    <w:p w:rsidR="0056285A" w:rsidRPr="00A8523C" w:rsidRDefault="0056285A" w:rsidP="00A6501D">
      <w:pPr>
        <w:spacing w:after="0" w:line="240" w:lineRule="auto"/>
        <w:ind w:left="426"/>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μετεγγράφηκαν από τη Β΄ τάξη εσπερινού Γενικού Λυκείου και έχουν τίτλο προ</w:t>
      </w:r>
      <w:r w:rsidRPr="00A8523C">
        <w:rPr>
          <w:rFonts w:ascii="Times New Roman" w:hAnsi="Times New Roman"/>
          <w:sz w:val="24"/>
        </w:rPr>
        <w:t>α</w:t>
      </w:r>
      <w:r w:rsidRPr="00A8523C">
        <w:rPr>
          <w:rFonts w:ascii="Times New Roman" w:hAnsi="Times New Roman"/>
          <w:sz w:val="24"/>
        </w:rPr>
        <w:t>γωγής στην τάξη αυτή ημερησίου Γενικού Λυκείου.</w:t>
      </w:r>
    </w:p>
    <w:p w:rsidR="0056285A" w:rsidRPr="00A8523C" w:rsidRDefault="0056285A" w:rsidP="00BF72A9">
      <w:pPr>
        <w:spacing w:before="240" w:after="0" w:line="240" w:lineRule="auto"/>
        <w:jc w:val="both"/>
        <w:rPr>
          <w:rFonts w:ascii="Times New Roman" w:hAnsi="Times New Roman"/>
          <w:sz w:val="24"/>
        </w:rPr>
      </w:pPr>
      <w:r>
        <w:rPr>
          <w:rFonts w:ascii="Times New Roman" w:hAnsi="Times New Roman"/>
          <w:sz w:val="24"/>
        </w:rPr>
        <w:t xml:space="preserve">γγ) </w:t>
      </w:r>
      <w:r w:rsidRPr="00A8523C">
        <w:rPr>
          <w:rFonts w:ascii="Times New Roman" w:hAnsi="Times New Roman"/>
          <w:sz w:val="24"/>
        </w:rPr>
        <w:t xml:space="preserve">στη Γ΄ τάξη ημερήσιου ΓΕ.Λ. εντάσσονται όσοι/ες </w:t>
      </w:r>
    </w:p>
    <w:p w:rsidR="0056285A" w:rsidRPr="00A8523C" w:rsidRDefault="0056285A" w:rsidP="00476B5B">
      <w:pPr>
        <w:spacing w:after="0" w:line="240" w:lineRule="auto"/>
        <w:ind w:left="491"/>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έχουν προαχθεί από τη Β΄ τάξη ημερήσιου</w:t>
      </w:r>
      <w:r>
        <w:rPr>
          <w:rFonts w:ascii="Times New Roman" w:hAnsi="Times New Roman"/>
          <w:sz w:val="24"/>
        </w:rPr>
        <w:t xml:space="preserve"> </w:t>
      </w:r>
      <w:r w:rsidRPr="00A8523C">
        <w:rPr>
          <w:rFonts w:ascii="Times New Roman" w:hAnsi="Times New Roman"/>
          <w:sz w:val="24"/>
        </w:rPr>
        <w:t xml:space="preserve">Γενικού Λυκείου, </w:t>
      </w:r>
    </w:p>
    <w:p w:rsidR="0056285A" w:rsidRPr="00A8523C" w:rsidRDefault="0056285A" w:rsidP="00476B5B">
      <w:pPr>
        <w:spacing w:after="0" w:line="240" w:lineRule="auto"/>
        <w:ind w:left="491"/>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υποχρεώνονται να επαναλάβουν την φοίτηση στη Γ΄ τάξη, </w:t>
      </w:r>
      <w:r>
        <w:rPr>
          <w:rFonts w:ascii="Times New Roman" w:hAnsi="Times New Roman"/>
          <w:sz w:val="24"/>
        </w:rPr>
        <w:t xml:space="preserve">ημερήσιου Γενικού </w:t>
      </w:r>
      <w:r w:rsidRPr="00A8523C">
        <w:rPr>
          <w:rFonts w:ascii="Times New Roman" w:hAnsi="Times New Roman"/>
          <w:sz w:val="24"/>
        </w:rPr>
        <w:t>Λυκείου</w:t>
      </w:r>
    </w:p>
    <w:p w:rsidR="0056285A" w:rsidRPr="00A8523C" w:rsidRDefault="0056285A" w:rsidP="00476B5B">
      <w:pPr>
        <w:spacing w:after="0" w:line="240" w:lineRule="auto"/>
        <w:ind w:left="491"/>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μετεγγράφηκαν από τη Γ΄ τάξη άλλου ημερήσιου</w:t>
      </w:r>
      <w:r>
        <w:rPr>
          <w:rFonts w:ascii="Times New Roman" w:hAnsi="Times New Roman"/>
          <w:sz w:val="24"/>
        </w:rPr>
        <w:t xml:space="preserve"> ή την Δ΄ τάξη εσπερινού</w:t>
      </w:r>
      <w:r w:rsidRPr="00A8523C">
        <w:rPr>
          <w:rFonts w:ascii="Times New Roman" w:hAnsi="Times New Roman"/>
          <w:sz w:val="24"/>
        </w:rPr>
        <w:t xml:space="preserve"> Γεν</w:t>
      </w:r>
      <w:r w:rsidRPr="00A8523C">
        <w:rPr>
          <w:rFonts w:ascii="Times New Roman" w:hAnsi="Times New Roman"/>
          <w:sz w:val="24"/>
        </w:rPr>
        <w:t>ι</w:t>
      </w:r>
      <w:r w:rsidRPr="00A8523C">
        <w:rPr>
          <w:rFonts w:ascii="Times New Roman" w:hAnsi="Times New Roman"/>
          <w:sz w:val="24"/>
        </w:rPr>
        <w:t>κού Λυκείου,</w:t>
      </w:r>
    </w:p>
    <w:p w:rsidR="0056285A" w:rsidRPr="00A8523C" w:rsidRDefault="0056285A" w:rsidP="00AD4CBC">
      <w:pPr>
        <w:spacing w:before="240"/>
        <w:jc w:val="both"/>
        <w:rPr>
          <w:rFonts w:ascii="Times New Roman" w:hAnsi="Times New Roman"/>
          <w:sz w:val="24"/>
        </w:rPr>
      </w:pPr>
      <w:r>
        <w:rPr>
          <w:rFonts w:ascii="Times New Roman" w:hAnsi="Times New Roman"/>
          <w:sz w:val="24"/>
        </w:rPr>
        <w:t>γ</w:t>
      </w:r>
      <w:r w:rsidRPr="00A8523C">
        <w:rPr>
          <w:rFonts w:ascii="Times New Roman" w:hAnsi="Times New Roman"/>
          <w:sz w:val="24"/>
        </w:rPr>
        <w:t>. Εσπερινά Γενικά Λύκεια</w:t>
      </w:r>
    </w:p>
    <w:p w:rsidR="0056285A" w:rsidRPr="00A8523C" w:rsidRDefault="0056285A" w:rsidP="00DA0C68">
      <w:pPr>
        <w:jc w:val="both"/>
        <w:rPr>
          <w:rFonts w:ascii="Times New Roman" w:hAnsi="Times New Roman"/>
          <w:sz w:val="24"/>
        </w:rPr>
      </w:pPr>
      <w:r w:rsidRPr="00A8523C">
        <w:rPr>
          <w:rFonts w:ascii="Times New Roman" w:hAnsi="Times New Roman"/>
          <w:sz w:val="24"/>
        </w:rPr>
        <w:t xml:space="preserve">Οι μαθητές/τριες των Εσπερινών Γενικών Λυκείων εντάσσονται, με τις προϋποθέσεις </w:t>
      </w:r>
      <w:r>
        <w:rPr>
          <w:rFonts w:ascii="Times New Roman" w:hAnsi="Times New Roman"/>
          <w:sz w:val="24"/>
        </w:rPr>
        <w:t>της περιπ. 4 της</w:t>
      </w:r>
      <w:r w:rsidRPr="00A8523C">
        <w:rPr>
          <w:rFonts w:ascii="Times New Roman" w:hAnsi="Times New Roman"/>
          <w:sz w:val="24"/>
        </w:rPr>
        <w:t xml:space="preserve"> παρ</w:t>
      </w:r>
      <w:r>
        <w:rPr>
          <w:rFonts w:ascii="Times New Roman" w:hAnsi="Times New Roman"/>
          <w:sz w:val="24"/>
        </w:rPr>
        <w:t>.</w:t>
      </w:r>
      <w:r w:rsidRPr="00A8523C">
        <w:rPr>
          <w:rFonts w:ascii="Times New Roman" w:hAnsi="Times New Roman"/>
          <w:sz w:val="24"/>
        </w:rPr>
        <w:t xml:space="preserve"> Γ</w:t>
      </w:r>
      <w:r>
        <w:rPr>
          <w:rFonts w:ascii="Times New Roman" w:hAnsi="Times New Roman"/>
          <w:sz w:val="24"/>
        </w:rPr>
        <w:t xml:space="preserve"> του άρθρου</w:t>
      </w:r>
      <w:r w:rsidRPr="00A8523C">
        <w:rPr>
          <w:rFonts w:ascii="Times New Roman" w:hAnsi="Times New Roman"/>
          <w:sz w:val="24"/>
        </w:rPr>
        <w:t xml:space="preserve"> 9</w:t>
      </w:r>
      <w:r>
        <w:rPr>
          <w:rFonts w:ascii="Times New Roman" w:hAnsi="Times New Roman"/>
          <w:sz w:val="24"/>
        </w:rPr>
        <w:t>,</w:t>
      </w:r>
      <w:r w:rsidRPr="00A8523C">
        <w:rPr>
          <w:rFonts w:ascii="Times New Roman" w:hAnsi="Times New Roman"/>
          <w:sz w:val="24"/>
        </w:rPr>
        <w:t xml:space="preserve"> ως εξής:</w:t>
      </w:r>
    </w:p>
    <w:p w:rsidR="0056285A" w:rsidRDefault="0056285A" w:rsidP="00165273">
      <w:pPr>
        <w:spacing w:after="0" w:line="240" w:lineRule="auto"/>
        <w:jc w:val="both"/>
        <w:rPr>
          <w:rFonts w:ascii="Times New Roman" w:hAnsi="Times New Roman"/>
          <w:sz w:val="24"/>
        </w:rPr>
      </w:pPr>
      <w:r>
        <w:rPr>
          <w:rFonts w:ascii="Times New Roman" w:hAnsi="Times New Roman"/>
          <w:sz w:val="24"/>
        </w:rPr>
        <w:t>αα</w:t>
      </w:r>
      <w:r w:rsidRPr="00A8523C">
        <w:rPr>
          <w:rFonts w:ascii="Times New Roman" w:hAnsi="Times New Roman"/>
          <w:sz w:val="24"/>
        </w:rPr>
        <w:t>) στην Α΄ τάξη εσπερινού ΓΕ.Λ. εντάσσονται όσοι/ες</w:t>
      </w:r>
      <w:r>
        <w:rPr>
          <w:rFonts w:ascii="Times New Roman" w:hAnsi="Times New Roman"/>
          <w:sz w:val="24"/>
        </w:rPr>
        <w:t>:</w:t>
      </w:r>
    </w:p>
    <w:p w:rsidR="0056285A" w:rsidRDefault="0056285A" w:rsidP="008C5458">
      <w:pPr>
        <w:spacing w:after="0" w:line="240" w:lineRule="auto"/>
        <w:ind w:firstLine="426"/>
        <w:jc w:val="both"/>
        <w:rPr>
          <w:rFonts w:ascii="Times New Roman" w:hAnsi="Times New Roman"/>
          <w:sz w:val="24"/>
        </w:rPr>
      </w:pPr>
      <w:r>
        <w:rPr>
          <w:rFonts w:ascii="Times New Roman" w:hAnsi="Times New Roman"/>
          <w:sz w:val="24"/>
        </w:rPr>
        <w:t>1)</w:t>
      </w:r>
      <w:r w:rsidRPr="00A8523C">
        <w:rPr>
          <w:rFonts w:ascii="Times New Roman" w:hAnsi="Times New Roman"/>
          <w:sz w:val="24"/>
        </w:rPr>
        <w:t xml:space="preserve"> εγγράφηκαν στην τάξη αυτή, σύμφωνα με την παρού</w:t>
      </w:r>
      <w:r>
        <w:rPr>
          <w:rFonts w:ascii="Times New Roman" w:hAnsi="Times New Roman"/>
          <w:sz w:val="24"/>
        </w:rPr>
        <w:t>σα,</w:t>
      </w:r>
    </w:p>
    <w:p w:rsidR="0056285A" w:rsidRDefault="0056285A" w:rsidP="008C5458">
      <w:pPr>
        <w:spacing w:after="0" w:line="240" w:lineRule="auto"/>
        <w:ind w:firstLine="426"/>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 xml:space="preserve">δεν έχουν προαχθεί από την </w:t>
      </w:r>
      <w:r>
        <w:rPr>
          <w:rFonts w:ascii="Times New Roman" w:hAnsi="Times New Roman"/>
          <w:sz w:val="24"/>
        </w:rPr>
        <w:t>Α΄ τάξη εσπερινού ΓΕ.Λ.</w:t>
      </w:r>
    </w:p>
    <w:p w:rsidR="0056285A" w:rsidRDefault="0056285A" w:rsidP="008C5458">
      <w:pPr>
        <w:spacing w:after="0" w:line="240" w:lineRule="auto"/>
        <w:ind w:firstLine="426"/>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μετεγγράφηκαν από την Α΄ τάξη άλλου εσπερινού Γενικού Λυκείου,</w:t>
      </w:r>
    </w:p>
    <w:p w:rsidR="0056285A" w:rsidRDefault="0056285A" w:rsidP="008C5458">
      <w:pPr>
        <w:spacing w:after="0" w:line="240" w:lineRule="auto"/>
        <w:ind w:firstLine="426"/>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μετεγγράφηκαν από τ</w:t>
      </w:r>
      <w:r>
        <w:rPr>
          <w:rFonts w:ascii="Times New Roman" w:hAnsi="Times New Roman"/>
          <w:sz w:val="24"/>
        </w:rPr>
        <w:t>ην Α΄ ημερήσιου Γενικού Λυκείου.</w:t>
      </w:r>
    </w:p>
    <w:p w:rsidR="0056285A" w:rsidRDefault="0056285A" w:rsidP="008C5458">
      <w:pPr>
        <w:spacing w:after="0" w:line="240" w:lineRule="auto"/>
        <w:ind w:firstLine="426"/>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μετεγγράφηκαν από την Α΄ ημερήσιου Επαγγελματικ</w:t>
      </w:r>
      <w:r>
        <w:rPr>
          <w:rFonts w:ascii="Times New Roman" w:hAnsi="Times New Roman"/>
          <w:sz w:val="24"/>
        </w:rPr>
        <w:t>ού Λυκείου.</w:t>
      </w:r>
    </w:p>
    <w:p w:rsidR="0056285A" w:rsidRPr="00A8523C" w:rsidRDefault="0056285A" w:rsidP="008C5458">
      <w:pPr>
        <w:spacing w:after="0" w:line="240" w:lineRule="auto"/>
        <w:ind w:firstLine="426"/>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μετεγγράφηκαν από την Α΄ εσπερινού</w:t>
      </w:r>
      <w:r>
        <w:rPr>
          <w:rFonts w:ascii="Times New Roman" w:hAnsi="Times New Roman"/>
          <w:sz w:val="24"/>
        </w:rPr>
        <w:t xml:space="preserve"> Επαγγελματικού Λυκείου</w:t>
      </w:r>
      <w:r w:rsidRPr="00A8523C">
        <w:rPr>
          <w:rFonts w:ascii="Times New Roman" w:hAnsi="Times New Roman"/>
          <w:sz w:val="24"/>
        </w:rPr>
        <w:t>.</w:t>
      </w:r>
    </w:p>
    <w:p w:rsidR="0056285A" w:rsidRPr="00A8523C" w:rsidRDefault="0056285A" w:rsidP="008C5458">
      <w:pPr>
        <w:spacing w:before="240" w:after="0" w:line="240" w:lineRule="auto"/>
        <w:jc w:val="both"/>
        <w:rPr>
          <w:rFonts w:ascii="Times New Roman" w:hAnsi="Times New Roman"/>
          <w:sz w:val="24"/>
        </w:rPr>
      </w:pPr>
      <w:r>
        <w:rPr>
          <w:rFonts w:ascii="Times New Roman" w:hAnsi="Times New Roman"/>
          <w:sz w:val="24"/>
        </w:rPr>
        <w:t>ββ</w:t>
      </w:r>
      <w:r w:rsidRPr="00A8523C">
        <w:rPr>
          <w:rFonts w:ascii="Times New Roman" w:hAnsi="Times New Roman"/>
          <w:sz w:val="24"/>
        </w:rPr>
        <w:t>) στη Β΄ τάξη εσπερινού ΓΕ.Λ. εντάσσονται όσοι/ες:</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1)</w:t>
      </w:r>
      <w:r w:rsidRPr="00A8523C">
        <w:rPr>
          <w:rFonts w:ascii="Times New Roman" w:hAnsi="Times New Roman"/>
          <w:sz w:val="24"/>
        </w:rPr>
        <w:t xml:space="preserve"> έχουν προαχθεί από την Α΄ τάξη εσπερινού Γενικού Λυκείου, </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δεν έχουν προαχθεί από τη Β΄ τάξη εσπερινού Γενικού Λυκείου,</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μετεγγράφηκαν από τη Β΄ τάξη άλλου εσπερινού Γενικού Λυκείου,</w:t>
      </w:r>
    </w:p>
    <w:p w:rsidR="0056285A" w:rsidRPr="00A8523C" w:rsidRDefault="0056285A" w:rsidP="005328F6">
      <w:pPr>
        <w:spacing w:before="240" w:after="0" w:line="240" w:lineRule="auto"/>
        <w:jc w:val="both"/>
        <w:rPr>
          <w:rFonts w:ascii="Times New Roman" w:hAnsi="Times New Roman"/>
          <w:sz w:val="24"/>
        </w:rPr>
      </w:pPr>
      <w:r>
        <w:rPr>
          <w:rFonts w:ascii="Times New Roman" w:hAnsi="Times New Roman"/>
          <w:sz w:val="24"/>
        </w:rPr>
        <w:t>γγ</w:t>
      </w:r>
      <w:r w:rsidRPr="00A8523C">
        <w:rPr>
          <w:rFonts w:ascii="Times New Roman" w:hAnsi="Times New Roman"/>
          <w:sz w:val="24"/>
        </w:rPr>
        <w:t>) στη Γ΄ τάξη εσπερινού ΓΕ.Λ. εντάσσονται όσοι/ες:</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 xml:space="preserve">έχουν προαχθεί από τη Β΄ τάξη εσπερινού Γενικού Λυκείου, </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 xml:space="preserve">δεν έχουν προαχθεί από τη Γ΄ τάξη εσπερινού Γενικού Λυκείου, </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 xml:space="preserve">μετεγγράφηκαν από τη Γ΄ τάξη άλλου εσπερινού Γενικού Λυκείου, </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 xml:space="preserve">4) </w:t>
      </w:r>
      <w:r w:rsidRPr="00A8523C">
        <w:rPr>
          <w:rFonts w:ascii="Times New Roman" w:hAnsi="Times New Roman"/>
          <w:sz w:val="24"/>
        </w:rPr>
        <w:t xml:space="preserve">μετεγγράφηκαν από τη Β΄ τάξη ημερησίου Γενικού Λυκείου, </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μετεγγράφηκαν από τη Β΄ τάξη ημερησίου</w:t>
      </w:r>
      <w:r>
        <w:rPr>
          <w:rFonts w:ascii="Times New Roman" w:hAnsi="Times New Roman"/>
          <w:sz w:val="24"/>
        </w:rPr>
        <w:t xml:space="preserve"> ή εσπερινού</w:t>
      </w:r>
      <w:r w:rsidRPr="00A8523C">
        <w:rPr>
          <w:rFonts w:ascii="Times New Roman" w:hAnsi="Times New Roman"/>
          <w:sz w:val="24"/>
        </w:rPr>
        <w:t xml:space="preserve"> Επαγγελματικού Λυκείου, </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μετεγγράφηκαν από τη Γ΄ τάξη ημερησίου Επαγγελματικού Λυκείου,</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 xml:space="preserve">7) </w:t>
      </w:r>
      <w:r w:rsidRPr="00A8523C">
        <w:rPr>
          <w:rFonts w:ascii="Times New Roman" w:hAnsi="Times New Roman"/>
          <w:sz w:val="24"/>
        </w:rPr>
        <w:t xml:space="preserve">μετεγγράφηκαν από τη Γ΄ </w:t>
      </w:r>
      <w:r>
        <w:rPr>
          <w:rFonts w:ascii="Times New Roman" w:hAnsi="Times New Roman"/>
          <w:sz w:val="24"/>
        </w:rPr>
        <w:t xml:space="preserve">ή Δ΄ </w:t>
      </w:r>
      <w:r w:rsidRPr="00A8523C">
        <w:rPr>
          <w:rFonts w:ascii="Times New Roman" w:hAnsi="Times New Roman"/>
          <w:sz w:val="24"/>
        </w:rPr>
        <w:t>τάξη εσπερινού Επαγγελματικού Λυκείου,</w:t>
      </w:r>
    </w:p>
    <w:p w:rsidR="0056285A" w:rsidRPr="009049B4" w:rsidRDefault="0056285A" w:rsidP="002A4780">
      <w:pPr>
        <w:spacing w:before="240" w:after="0" w:line="240" w:lineRule="auto"/>
        <w:jc w:val="both"/>
        <w:rPr>
          <w:rFonts w:ascii="Times New Roman" w:hAnsi="Times New Roman"/>
          <w:sz w:val="24"/>
        </w:rPr>
      </w:pPr>
      <w:r>
        <w:rPr>
          <w:rFonts w:ascii="Times New Roman" w:hAnsi="Times New Roman"/>
          <w:sz w:val="24"/>
        </w:rPr>
        <w:t>δδ</w:t>
      </w:r>
      <w:r w:rsidRPr="009049B4">
        <w:rPr>
          <w:rFonts w:ascii="Times New Roman" w:hAnsi="Times New Roman"/>
          <w:sz w:val="24"/>
        </w:rPr>
        <w:t>) στη Δ΄ τάξη εσπερινού ΓΕ.Λ. εντάσσονται όσοι/ες:</w:t>
      </w:r>
    </w:p>
    <w:p w:rsidR="0056285A" w:rsidRPr="009049B4" w:rsidRDefault="0056285A" w:rsidP="00067CB3">
      <w:pPr>
        <w:spacing w:after="0" w:line="240" w:lineRule="auto"/>
        <w:ind w:left="284"/>
        <w:jc w:val="both"/>
        <w:rPr>
          <w:rFonts w:ascii="Times New Roman" w:hAnsi="Times New Roman"/>
          <w:sz w:val="24"/>
        </w:rPr>
      </w:pPr>
      <w:r>
        <w:rPr>
          <w:rFonts w:ascii="Times New Roman" w:hAnsi="Times New Roman"/>
          <w:sz w:val="24"/>
        </w:rPr>
        <w:t>1)</w:t>
      </w:r>
      <w:r w:rsidRPr="009049B4">
        <w:rPr>
          <w:rFonts w:ascii="Times New Roman" w:hAnsi="Times New Roman"/>
          <w:sz w:val="24"/>
        </w:rPr>
        <w:t xml:space="preserve"> έχουν προαχθεί από τη Γ΄ τάξη εσπερινού  Γενικού Λυκείου, </w:t>
      </w:r>
    </w:p>
    <w:p w:rsidR="0056285A" w:rsidRPr="009049B4" w:rsidRDefault="0056285A" w:rsidP="009049B4">
      <w:pPr>
        <w:spacing w:after="0" w:line="240" w:lineRule="auto"/>
        <w:ind w:left="284"/>
        <w:jc w:val="both"/>
        <w:rPr>
          <w:rFonts w:ascii="Times New Roman" w:hAnsi="Times New Roman"/>
          <w:sz w:val="24"/>
        </w:rPr>
      </w:pPr>
      <w:r>
        <w:rPr>
          <w:rFonts w:ascii="Times New Roman" w:hAnsi="Times New Roman"/>
          <w:sz w:val="24"/>
        </w:rPr>
        <w:t>2)</w:t>
      </w:r>
      <w:r w:rsidRPr="009049B4">
        <w:rPr>
          <w:rFonts w:ascii="Times New Roman" w:hAnsi="Times New Roman"/>
          <w:sz w:val="24"/>
        </w:rPr>
        <w:t xml:space="preserve"> υποχρεώνονται να επαναλάβουν τη φοίτηση στη Δ΄ τάξη εσπερινού Γενικού Λυκε</w:t>
      </w:r>
      <w:r w:rsidRPr="009049B4">
        <w:rPr>
          <w:rFonts w:ascii="Times New Roman" w:hAnsi="Times New Roman"/>
          <w:sz w:val="24"/>
        </w:rPr>
        <w:t>ί</w:t>
      </w:r>
      <w:r w:rsidRPr="009049B4">
        <w:rPr>
          <w:rFonts w:ascii="Times New Roman" w:hAnsi="Times New Roman"/>
          <w:sz w:val="24"/>
        </w:rPr>
        <w:t xml:space="preserve">ου, </w:t>
      </w:r>
    </w:p>
    <w:p w:rsidR="0056285A" w:rsidRPr="009049B4" w:rsidRDefault="0056285A" w:rsidP="00067CB3">
      <w:pPr>
        <w:spacing w:after="0" w:line="240" w:lineRule="auto"/>
        <w:ind w:left="284"/>
        <w:jc w:val="both"/>
        <w:rPr>
          <w:rFonts w:ascii="Times New Roman" w:hAnsi="Times New Roman"/>
          <w:sz w:val="24"/>
        </w:rPr>
      </w:pPr>
      <w:r>
        <w:rPr>
          <w:rFonts w:ascii="Times New Roman" w:hAnsi="Times New Roman"/>
          <w:sz w:val="24"/>
        </w:rPr>
        <w:t>3)</w:t>
      </w:r>
      <w:r w:rsidRPr="009049B4">
        <w:rPr>
          <w:rFonts w:ascii="Times New Roman" w:hAnsi="Times New Roman"/>
          <w:sz w:val="24"/>
        </w:rPr>
        <w:t xml:space="preserve"> μετεγγράφηκαν από τη Δ΄ τάξη άλλου εσπερινού Γενικού Λυκείου, </w:t>
      </w:r>
    </w:p>
    <w:p w:rsidR="0056285A" w:rsidRPr="00A8523C" w:rsidRDefault="0056285A" w:rsidP="00067CB3">
      <w:pPr>
        <w:spacing w:after="0" w:line="240" w:lineRule="auto"/>
        <w:ind w:left="284"/>
        <w:jc w:val="both"/>
        <w:rPr>
          <w:rFonts w:ascii="Times New Roman" w:hAnsi="Times New Roman"/>
          <w:sz w:val="24"/>
        </w:rPr>
      </w:pPr>
      <w:r>
        <w:rPr>
          <w:rFonts w:ascii="Times New Roman" w:hAnsi="Times New Roman"/>
          <w:sz w:val="24"/>
        </w:rPr>
        <w:t>4)</w:t>
      </w:r>
      <w:r w:rsidRPr="009049B4">
        <w:rPr>
          <w:rFonts w:ascii="Times New Roman" w:hAnsi="Times New Roman"/>
          <w:sz w:val="24"/>
        </w:rPr>
        <w:t xml:space="preserve"> μετεγγράφηκαν από τη Γ΄ τάξη ημερήσιου Γενικού Λυκείου. </w:t>
      </w:r>
    </w:p>
    <w:p w:rsidR="0056285A" w:rsidRPr="00A8523C" w:rsidRDefault="0056285A" w:rsidP="002A4780">
      <w:pPr>
        <w:spacing w:before="240"/>
        <w:jc w:val="both"/>
        <w:rPr>
          <w:rFonts w:ascii="Times New Roman" w:hAnsi="Times New Roman"/>
          <w:sz w:val="24"/>
        </w:rPr>
      </w:pPr>
      <w:r>
        <w:rPr>
          <w:rFonts w:ascii="Times New Roman" w:hAnsi="Times New Roman"/>
          <w:sz w:val="24"/>
        </w:rPr>
        <w:t>δ</w:t>
      </w:r>
      <w:r w:rsidRPr="00A8523C">
        <w:rPr>
          <w:rFonts w:ascii="Times New Roman" w:hAnsi="Times New Roman"/>
          <w:sz w:val="24"/>
        </w:rPr>
        <w:t>. Ημερήσια Επαγγελματικά Λύκεια</w:t>
      </w:r>
    </w:p>
    <w:p w:rsidR="0056285A" w:rsidRPr="009049B4" w:rsidRDefault="0056285A" w:rsidP="009049B4">
      <w:pPr>
        <w:spacing w:after="0" w:line="240" w:lineRule="auto"/>
        <w:jc w:val="both"/>
        <w:rPr>
          <w:rFonts w:ascii="Times New Roman" w:hAnsi="Times New Roman"/>
          <w:sz w:val="24"/>
        </w:rPr>
      </w:pPr>
      <w:r>
        <w:rPr>
          <w:rFonts w:ascii="Times New Roman" w:hAnsi="Times New Roman"/>
          <w:sz w:val="24"/>
        </w:rPr>
        <w:t xml:space="preserve">αα) </w:t>
      </w:r>
      <w:r w:rsidRPr="009049B4">
        <w:rPr>
          <w:rFonts w:ascii="Times New Roman" w:hAnsi="Times New Roman"/>
          <w:sz w:val="24"/>
        </w:rPr>
        <w:t xml:space="preserve">στην Α΄ τάξη ημερήσιου ΕΠΑ.Λ. εντάσσονται όσοι/ες: </w:t>
      </w:r>
    </w:p>
    <w:p w:rsidR="0056285A" w:rsidRPr="00EB7272" w:rsidRDefault="0056285A" w:rsidP="009049B4">
      <w:pPr>
        <w:spacing w:after="0" w:line="240" w:lineRule="auto"/>
        <w:ind w:left="426"/>
        <w:jc w:val="both"/>
        <w:rPr>
          <w:rFonts w:ascii="Times New Roman" w:hAnsi="Times New Roman"/>
          <w:sz w:val="24"/>
          <w:szCs w:val="24"/>
        </w:rPr>
      </w:pPr>
      <w:r w:rsidRPr="00EB7272">
        <w:rPr>
          <w:rFonts w:ascii="Times New Roman" w:hAnsi="Times New Roman"/>
          <w:sz w:val="24"/>
        </w:rPr>
        <w:t xml:space="preserve">1) εγγράφονται στην τάξη αυτή σύμφωνα με την περίπτ. 8 της παρ. Α του άρθρου </w:t>
      </w:r>
      <w:r w:rsidRPr="00EB7272">
        <w:rPr>
          <w:rFonts w:ascii="Times New Roman" w:hAnsi="Times New Roman"/>
          <w:sz w:val="24"/>
          <w:szCs w:val="24"/>
        </w:rPr>
        <w:t>9, με την επιφύλαξη της περίπτ. στ</w:t>
      </w:r>
      <w:r>
        <w:rPr>
          <w:rFonts w:ascii="Times New Roman" w:hAnsi="Times New Roman"/>
          <w:sz w:val="24"/>
          <w:szCs w:val="24"/>
        </w:rPr>
        <w:t>,</w:t>
      </w:r>
    </w:p>
    <w:p w:rsidR="0056285A" w:rsidRPr="00A8523C" w:rsidRDefault="0056285A" w:rsidP="00067CB3">
      <w:pPr>
        <w:spacing w:after="0" w:line="240" w:lineRule="auto"/>
        <w:ind w:left="426"/>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δεν έχουν προαχθεί από την Α΄ τάξη ημερήσιου Επαγγελματικού Λυκείου, </w:t>
      </w:r>
    </w:p>
    <w:p w:rsidR="0056285A" w:rsidRPr="00A8523C" w:rsidRDefault="0056285A" w:rsidP="00067CB3">
      <w:pPr>
        <w:spacing w:after="0" w:line="240" w:lineRule="auto"/>
        <w:ind w:left="426"/>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μετεγγράφηκαν από την Α΄ τάξη άλλου ημερήσιου Επαγγελματικού Λυκείου,</w:t>
      </w:r>
    </w:p>
    <w:p w:rsidR="0056285A" w:rsidRPr="00A8523C" w:rsidRDefault="0056285A" w:rsidP="00067CB3">
      <w:pPr>
        <w:spacing w:after="0" w:line="240" w:lineRule="auto"/>
        <w:ind w:left="426"/>
        <w:jc w:val="both"/>
        <w:rPr>
          <w:rFonts w:ascii="Times New Roman" w:hAnsi="Times New Roman"/>
          <w:sz w:val="24"/>
        </w:rPr>
      </w:pPr>
      <w:r>
        <w:rPr>
          <w:rFonts w:ascii="Times New Roman" w:hAnsi="Times New Roman"/>
          <w:sz w:val="24"/>
        </w:rPr>
        <w:t xml:space="preserve">4) </w:t>
      </w:r>
      <w:r w:rsidRPr="00A8523C">
        <w:rPr>
          <w:rFonts w:ascii="Times New Roman" w:hAnsi="Times New Roman"/>
          <w:sz w:val="24"/>
        </w:rPr>
        <w:t xml:space="preserve">μετεγγράφηκαν από την Α΄ τάξη εσπερινού Επαγγελματικού Λυκείου, </w:t>
      </w:r>
    </w:p>
    <w:p w:rsidR="0056285A" w:rsidRPr="00A8523C" w:rsidRDefault="0056285A" w:rsidP="00067CB3">
      <w:pPr>
        <w:spacing w:after="0" w:line="240" w:lineRule="auto"/>
        <w:ind w:left="426"/>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 xml:space="preserve">μετεγγράφηκαν από την Α΄ τάξη ημερήσιου Γενικού Λυκείου, </w:t>
      </w:r>
    </w:p>
    <w:p w:rsidR="0056285A" w:rsidRPr="00A8523C" w:rsidRDefault="0056285A" w:rsidP="00067CB3">
      <w:pPr>
        <w:spacing w:after="0" w:line="240" w:lineRule="auto"/>
        <w:ind w:left="426"/>
        <w:jc w:val="both"/>
        <w:rPr>
          <w:rFonts w:ascii="Times New Roman" w:hAnsi="Times New Roman"/>
          <w:sz w:val="24"/>
        </w:rPr>
      </w:pPr>
      <w:r>
        <w:rPr>
          <w:rFonts w:ascii="Times New Roman" w:hAnsi="Times New Roman"/>
          <w:sz w:val="24"/>
        </w:rPr>
        <w:t xml:space="preserve">6) </w:t>
      </w:r>
      <w:r w:rsidRPr="00A8523C">
        <w:rPr>
          <w:rFonts w:ascii="Times New Roman" w:hAnsi="Times New Roman"/>
          <w:sz w:val="24"/>
        </w:rPr>
        <w:t xml:space="preserve">μετεγγράφηκαν από την Α΄ </w:t>
      </w:r>
      <w:r>
        <w:rPr>
          <w:rFonts w:ascii="Times New Roman" w:hAnsi="Times New Roman"/>
          <w:sz w:val="24"/>
        </w:rPr>
        <w:t xml:space="preserve">ή Β΄ </w:t>
      </w:r>
      <w:r w:rsidRPr="00A8523C">
        <w:rPr>
          <w:rFonts w:ascii="Times New Roman" w:hAnsi="Times New Roman"/>
          <w:sz w:val="24"/>
        </w:rPr>
        <w:t>τάξη εσπερινού Γενικού Λυκείου,</w:t>
      </w:r>
    </w:p>
    <w:p w:rsidR="0056285A" w:rsidRPr="00BC455A" w:rsidRDefault="0056285A" w:rsidP="00BC455A">
      <w:pPr>
        <w:spacing w:before="240" w:after="0" w:line="240" w:lineRule="auto"/>
        <w:ind w:left="142"/>
        <w:jc w:val="both"/>
        <w:rPr>
          <w:rFonts w:ascii="Times New Roman" w:hAnsi="Times New Roman"/>
          <w:sz w:val="24"/>
        </w:rPr>
      </w:pPr>
      <w:r>
        <w:rPr>
          <w:rFonts w:ascii="Times New Roman" w:hAnsi="Times New Roman"/>
          <w:sz w:val="24"/>
        </w:rPr>
        <w:t xml:space="preserve">ββ) </w:t>
      </w:r>
      <w:r w:rsidRPr="00BC455A">
        <w:rPr>
          <w:rFonts w:ascii="Times New Roman" w:hAnsi="Times New Roman"/>
          <w:sz w:val="24"/>
        </w:rPr>
        <w:t>στη Β΄ τάξη ημερήσιου ΕΠΑ.Λ. εντάσσονται όσοι/ες:</w:t>
      </w:r>
    </w:p>
    <w:p w:rsidR="0056285A" w:rsidRPr="007B44BC" w:rsidRDefault="0056285A" w:rsidP="00BC455A">
      <w:pPr>
        <w:spacing w:after="0" w:line="240" w:lineRule="auto"/>
        <w:ind w:left="709" w:hanging="283"/>
        <w:jc w:val="both"/>
        <w:rPr>
          <w:rFonts w:ascii="Times New Roman" w:hAnsi="Times New Roman"/>
          <w:sz w:val="24"/>
          <w:szCs w:val="24"/>
        </w:rPr>
      </w:pPr>
      <w:r>
        <w:rPr>
          <w:rFonts w:ascii="Times New Roman" w:hAnsi="Times New Roman"/>
          <w:sz w:val="24"/>
        </w:rPr>
        <w:t>1)</w:t>
      </w:r>
      <w:r w:rsidRPr="00A8523C">
        <w:rPr>
          <w:rFonts w:ascii="Times New Roman" w:hAnsi="Times New Roman"/>
          <w:sz w:val="24"/>
        </w:rPr>
        <w:t xml:space="preserve"> εγγράφονται στην τάξη αυτή σύμφωνα με</w:t>
      </w:r>
      <w:r>
        <w:rPr>
          <w:rFonts w:ascii="Times New Roman" w:hAnsi="Times New Roman"/>
          <w:sz w:val="24"/>
        </w:rPr>
        <w:t xml:space="preserve"> την περίπτ. </w:t>
      </w:r>
      <w:r w:rsidRPr="00BD16A4">
        <w:rPr>
          <w:rFonts w:ascii="Times New Roman" w:hAnsi="Times New Roman"/>
          <w:sz w:val="24"/>
        </w:rPr>
        <w:t>8</w:t>
      </w:r>
      <w:r w:rsidRPr="00FF26DC">
        <w:rPr>
          <w:rFonts w:ascii="Times New Roman" w:hAnsi="Times New Roman"/>
          <w:color w:val="FF0000"/>
          <w:sz w:val="24"/>
        </w:rPr>
        <w:t xml:space="preserve"> </w:t>
      </w:r>
      <w:r>
        <w:rPr>
          <w:rFonts w:ascii="Times New Roman" w:hAnsi="Times New Roman"/>
          <w:sz w:val="24"/>
        </w:rPr>
        <w:t xml:space="preserve">της παρ. </w:t>
      </w:r>
      <w:r w:rsidRPr="00A8523C">
        <w:rPr>
          <w:rFonts w:ascii="Times New Roman" w:hAnsi="Times New Roman"/>
          <w:sz w:val="24"/>
        </w:rPr>
        <w:t xml:space="preserve">Α του άρθρου </w:t>
      </w:r>
      <w:r w:rsidRPr="007B44BC">
        <w:rPr>
          <w:rFonts w:ascii="Times New Roman" w:hAnsi="Times New Roman"/>
          <w:sz w:val="24"/>
          <w:szCs w:val="24"/>
        </w:rPr>
        <w:t>9 με την επιφύλαξη της περίπτ</w:t>
      </w:r>
      <w:r>
        <w:rPr>
          <w:rFonts w:ascii="Times New Roman" w:hAnsi="Times New Roman"/>
          <w:sz w:val="24"/>
          <w:szCs w:val="24"/>
        </w:rPr>
        <w:t>.</w:t>
      </w:r>
      <w:r w:rsidRPr="007B44BC">
        <w:rPr>
          <w:rFonts w:ascii="Times New Roman" w:hAnsi="Times New Roman"/>
          <w:sz w:val="24"/>
          <w:szCs w:val="24"/>
        </w:rPr>
        <w:t xml:space="preserve"> στ</w:t>
      </w:r>
      <w:r>
        <w:rPr>
          <w:rFonts w:ascii="Times New Roman" w:hAnsi="Times New Roman"/>
          <w:sz w:val="24"/>
          <w:szCs w:val="24"/>
        </w:rPr>
        <w:t>,</w:t>
      </w:r>
    </w:p>
    <w:p w:rsidR="0056285A" w:rsidRDefault="0056285A" w:rsidP="00BC455A">
      <w:pPr>
        <w:spacing w:after="0" w:line="240" w:lineRule="auto"/>
        <w:ind w:left="709" w:hanging="283"/>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έχουν προαχθεί από την Α΄ τάξη ημερήσιου Επαγγελματικού Λυκείου</w:t>
      </w:r>
      <w:r>
        <w:rPr>
          <w:rFonts w:ascii="Times New Roman" w:hAnsi="Times New Roman"/>
          <w:sz w:val="24"/>
        </w:rPr>
        <w:t>,</w:t>
      </w:r>
    </w:p>
    <w:p w:rsidR="0056285A" w:rsidRDefault="0056285A" w:rsidP="00BC455A">
      <w:pPr>
        <w:spacing w:after="0" w:line="240" w:lineRule="auto"/>
        <w:ind w:left="709" w:hanging="283"/>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δεν έχουν προαχθεί από τη Β΄ τάξη ημερήσιου Επαγγελματικού Λυκείου,</w:t>
      </w:r>
    </w:p>
    <w:p w:rsidR="0056285A" w:rsidRDefault="0056285A" w:rsidP="00BC455A">
      <w:pPr>
        <w:spacing w:after="0" w:line="240" w:lineRule="auto"/>
        <w:ind w:left="709" w:hanging="283"/>
        <w:jc w:val="both"/>
        <w:rPr>
          <w:rFonts w:ascii="Times New Roman" w:hAnsi="Times New Roman"/>
          <w:sz w:val="24"/>
        </w:rPr>
      </w:pPr>
      <w:r>
        <w:rPr>
          <w:rFonts w:ascii="Times New Roman" w:hAnsi="Times New Roman"/>
          <w:sz w:val="24"/>
        </w:rPr>
        <w:t>4) μετεγγράφηκαν από τη</w:t>
      </w:r>
      <w:r w:rsidRPr="00A8523C">
        <w:rPr>
          <w:rFonts w:ascii="Times New Roman" w:hAnsi="Times New Roman"/>
          <w:sz w:val="24"/>
        </w:rPr>
        <w:t xml:space="preserve"> Β΄ τάξη άλλου ημερήσιου Επαγγελματικού Λυκείου,</w:t>
      </w:r>
    </w:p>
    <w:p w:rsidR="0056285A" w:rsidRDefault="0056285A" w:rsidP="00BC455A">
      <w:pPr>
        <w:spacing w:after="0" w:line="240" w:lineRule="auto"/>
        <w:ind w:left="709" w:hanging="283"/>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 xml:space="preserve">μετεγγράφηκαν από τη Β΄ </w:t>
      </w:r>
      <w:r>
        <w:rPr>
          <w:rFonts w:ascii="Times New Roman" w:hAnsi="Times New Roman"/>
          <w:sz w:val="24"/>
        </w:rPr>
        <w:t xml:space="preserve">ή Γ΄ </w:t>
      </w:r>
      <w:r w:rsidRPr="00A8523C">
        <w:rPr>
          <w:rFonts w:ascii="Times New Roman" w:hAnsi="Times New Roman"/>
          <w:sz w:val="24"/>
        </w:rPr>
        <w:t>τάξη ημερήσιου Γενικού Λυκείου,</w:t>
      </w:r>
    </w:p>
    <w:p w:rsidR="0056285A" w:rsidRDefault="0056285A" w:rsidP="005821AC">
      <w:pPr>
        <w:spacing w:after="0" w:line="240" w:lineRule="auto"/>
        <w:ind w:left="709" w:hanging="283"/>
        <w:jc w:val="both"/>
        <w:rPr>
          <w:rFonts w:ascii="Times New Roman" w:hAnsi="Times New Roman"/>
          <w:sz w:val="24"/>
        </w:rPr>
      </w:pPr>
      <w:r>
        <w:rPr>
          <w:rFonts w:ascii="Times New Roman" w:hAnsi="Times New Roman"/>
          <w:sz w:val="24"/>
        </w:rPr>
        <w:t xml:space="preserve">6) </w:t>
      </w:r>
      <w:r w:rsidRPr="00A8523C">
        <w:rPr>
          <w:rFonts w:ascii="Times New Roman" w:hAnsi="Times New Roman"/>
          <w:sz w:val="24"/>
        </w:rPr>
        <w:t xml:space="preserve">μετεγγράφηκαν </w:t>
      </w:r>
      <w:r>
        <w:rPr>
          <w:rFonts w:ascii="Times New Roman" w:hAnsi="Times New Roman"/>
          <w:sz w:val="24"/>
        </w:rPr>
        <w:t>από</w:t>
      </w:r>
      <w:r w:rsidRPr="00A8523C">
        <w:rPr>
          <w:rFonts w:ascii="Times New Roman" w:hAnsi="Times New Roman"/>
          <w:sz w:val="24"/>
        </w:rPr>
        <w:t xml:space="preserve"> τη</w:t>
      </w:r>
      <w:r>
        <w:rPr>
          <w:rFonts w:ascii="Times New Roman" w:hAnsi="Times New Roman"/>
          <w:sz w:val="24"/>
        </w:rPr>
        <w:t xml:space="preserve"> </w:t>
      </w:r>
      <w:r w:rsidRPr="00A8523C">
        <w:rPr>
          <w:rFonts w:ascii="Times New Roman" w:hAnsi="Times New Roman"/>
          <w:sz w:val="24"/>
        </w:rPr>
        <w:t>Β΄ τάξη εσπερινού Επαγγελματικού Λυκείου</w:t>
      </w:r>
      <w:r>
        <w:rPr>
          <w:rFonts w:ascii="Times New Roman" w:hAnsi="Times New Roman"/>
          <w:sz w:val="24"/>
        </w:rPr>
        <w:t xml:space="preserve"> </w:t>
      </w:r>
    </w:p>
    <w:p w:rsidR="0056285A" w:rsidRDefault="0056285A" w:rsidP="005821AC">
      <w:pPr>
        <w:spacing w:after="0" w:line="240" w:lineRule="auto"/>
        <w:ind w:left="709" w:hanging="283"/>
        <w:jc w:val="both"/>
        <w:rPr>
          <w:rFonts w:ascii="Times New Roman" w:hAnsi="Times New Roman"/>
          <w:sz w:val="24"/>
        </w:rPr>
      </w:pPr>
      <w:r>
        <w:rPr>
          <w:rFonts w:ascii="Times New Roman" w:hAnsi="Times New Roman"/>
          <w:sz w:val="24"/>
        </w:rPr>
        <w:t xml:space="preserve">7) </w:t>
      </w:r>
      <w:r w:rsidRPr="00A8523C">
        <w:rPr>
          <w:rFonts w:ascii="Times New Roman" w:hAnsi="Times New Roman"/>
          <w:sz w:val="24"/>
        </w:rPr>
        <w:t>μετεγγράφηκαν από τη Γ΄ τάξη εσπερινού Γενικού Λυκείου,</w:t>
      </w:r>
    </w:p>
    <w:p w:rsidR="0056285A" w:rsidRDefault="0056285A" w:rsidP="005821AC">
      <w:pPr>
        <w:spacing w:after="0" w:line="240" w:lineRule="auto"/>
        <w:ind w:left="709" w:hanging="283"/>
        <w:jc w:val="both"/>
        <w:rPr>
          <w:rFonts w:ascii="Times New Roman" w:hAnsi="Times New Roman"/>
          <w:sz w:val="24"/>
        </w:rPr>
      </w:pPr>
      <w:r>
        <w:rPr>
          <w:rFonts w:ascii="Times New Roman" w:hAnsi="Times New Roman"/>
          <w:sz w:val="24"/>
        </w:rPr>
        <w:t>8) μετεγγράφηκαν</w:t>
      </w:r>
      <w:r w:rsidRPr="00A8523C">
        <w:rPr>
          <w:rFonts w:ascii="Times New Roman" w:hAnsi="Times New Roman"/>
          <w:sz w:val="24"/>
        </w:rPr>
        <w:t xml:space="preserve"> από τη  Δ΄ τάξη </w:t>
      </w:r>
      <w:r>
        <w:rPr>
          <w:rFonts w:ascii="Times New Roman" w:hAnsi="Times New Roman"/>
          <w:sz w:val="24"/>
        </w:rPr>
        <w:t>εσπερινού Γενικού Λυκείου,</w:t>
      </w:r>
    </w:p>
    <w:p w:rsidR="0056285A" w:rsidRDefault="0056285A" w:rsidP="000B03CE">
      <w:pPr>
        <w:spacing w:before="240" w:after="0" w:line="240" w:lineRule="auto"/>
        <w:ind w:left="142"/>
        <w:jc w:val="both"/>
        <w:rPr>
          <w:rFonts w:ascii="Times New Roman" w:hAnsi="Times New Roman"/>
          <w:sz w:val="24"/>
        </w:rPr>
      </w:pPr>
      <w:r>
        <w:rPr>
          <w:rFonts w:ascii="Times New Roman" w:hAnsi="Times New Roman"/>
          <w:sz w:val="24"/>
        </w:rPr>
        <w:t xml:space="preserve">γγ) </w:t>
      </w:r>
      <w:r w:rsidRPr="000B03CE">
        <w:rPr>
          <w:rFonts w:ascii="Times New Roman" w:hAnsi="Times New Roman"/>
          <w:sz w:val="24"/>
        </w:rPr>
        <w:t>στη Γ΄ τάξη ημερήσιου ΕΠΑ.Λ. εντάσσονται όσοι/ες:</w:t>
      </w:r>
    </w:p>
    <w:p w:rsidR="0056285A" w:rsidRPr="00FF26DC" w:rsidRDefault="0056285A" w:rsidP="000B03CE">
      <w:pPr>
        <w:spacing w:after="0" w:line="240" w:lineRule="auto"/>
        <w:ind w:left="142" w:firstLine="284"/>
        <w:jc w:val="both"/>
        <w:rPr>
          <w:rFonts w:ascii="Times New Roman" w:hAnsi="Times New Roman"/>
          <w:color w:val="FF0000"/>
          <w:sz w:val="24"/>
        </w:rPr>
      </w:pPr>
      <w:r w:rsidRPr="00BD16A4">
        <w:rPr>
          <w:rFonts w:ascii="Times New Roman" w:hAnsi="Times New Roman"/>
          <w:sz w:val="24"/>
        </w:rPr>
        <w:t xml:space="preserve">1) εγγράφονται στην τάξη αυτή σύμφωνα με την περίπτ. 8 της παρ. Α του άρθρου </w:t>
      </w:r>
      <w:r>
        <w:rPr>
          <w:rFonts w:ascii="Times New Roman" w:hAnsi="Times New Roman"/>
          <w:sz w:val="24"/>
        </w:rPr>
        <w:t xml:space="preserve">9, </w:t>
      </w:r>
      <w:r w:rsidRPr="00A8523C">
        <w:rPr>
          <w:rFonts w:ascii="Times New Roman" w:hAnsi="Times New Roman"/>
          <w:sz w:val="24"/>
        </w:rPr>
        <w:t>με την επιφύλαξη της περίπτ</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στ,</w:t>
      </w:r>
    </w:p>
    <w:p w:rsidR="0056285A" w:rsidRDefault="0056285A" w:rsidP="000B03CE">
      <w:pPr>
        <w:spacing w:after="0" w:line="240" w:lineRule="auto"/>
        <w:ind w:left="142" w:firstLine="284"/>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έχουν προαχθεί από τη Β΄ τάξη ημερήσιου Επαγγελματικού Λυκείου</w:t>
      </w:r>
      <w:r>
        <w:rPr>
          <w:rFonts w:ascii="Times New Roman" w:hAnsi="Times New Roman"/>
          <w:sz w:val="24"/>
        </w:rPr>
        <w:t>,</w:t>
      </w:r>
    </w:p>
    <w:p w:rsidR="0056285A" w:rsidRDefault="0056285A" w:rsidP="000B03CE">
      <w:pPr>
        <w:spacing w:after="0" w:line="240" w:lineRule="auto"/>
        <w:ind w:left="142" w:firstLine="284"/>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δεν έχουν προαχθεί από τη</w:t>
      </w:r>
      <w:r>
        <w:rPr>
          <w:rFonts w:ascii="Times New Roman" w:hAnsi="Times New Roman"/>
          <w:sz w:val="24"/>
        </w:rPr>
        <w:t xml:space="preserve"> Γ΄ </w:t>
      </w:r>
      <w:r w:rsidRPr="00A8523C">
        <w:rPr>
          <w:rFonts w:ascii="Times New Roman" w:hAnsi="Times New Roman"/>
          <w:sz w:val="24"/>
        </w:rPr>
        <w:t>τάξη ημ</w:t>
      </w:r>
      <w:r>
        <w:rPr>
          <w:rFonts w:ascii="Times New Roman" w:hAnsi="Times New Roman"/>
          <w:sz w:val="24"/>
        </w:rPr>
        <w:t>ερήσιου Επαγγελματικού Λυκείου,</w:t>
      </w:r>
    </w:p>
    <w:p w:rsidR="0056285A" w:rsidRDefault="0056285A" w:rsidP="000B03CE">
      <w:pPr>
        <w:spacing w:after="0" w:line="240" w:lineRule="auto"/>
        <w:ind w:left="142" w:firstLine="284"/>
        <w:jc w:val="both"/>
        <w:rPr>
          <w:rFonts w:ascii="Times New Roman" w:hAnsi="Times New Roman"/>
          <w:sz w:val="24"/>
        </w:rPr>
      </w:pPr>
      <w:r>
        <w:rPr>
          <w:rFonts w:ascii="Times New Roman" w:hAnsi="Times New Roman"/>
          <w:sz w:val="24"/>
        </w:rPr>
        <w:t xml:space="preserve">4) </w:t>
      </w:r>
      <w:r w:rsidRPr="00A8523C">
        <w:rPr>
          <w:rFonts w:ascii="Times New Roman" w:hAnsi="Times New Roman"/>
          <w:sz w:val="24"/>
        </w:rPr>
        <w:t>μετεγγράφηκαν από τη Γ΄ τάξη άλλου ημερήσιου Επαγγελματικού Λυκείου,</w:t>
      </w:r>
    </w:p>
    <w:p w:rsidR="0056285A" w:rsidRDefault="0056285A" w:rsidP="000B03CE">
      <w:pPr>
        <w:spacing w:after="0" w:line="240" w:lineRule="auto"/>
        <w:ind w:left="142" w:firstLine="284"/>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 xml:space="preserve">μετεγγράφηκαν από τη Γ΄ </w:t>
      </w:r>
      <w:r>
        <w:rPr>
          <w:rFonts w:ascii="Times New Roman" w:hAnsi="Times New Roman"/>
          <w:sz w:val="24"/>
        </w:rPr>
        <w:t xml:space="preserve">ή Δ΄ </w:t>
      </w:r>
      <w:r w:rsidRPr="00A8523C">
        <w:rPr>
          <w:rFonts w:ascii="Times New Roman" w:hAnsi="Times New Roman"/>
          <w:sz w:val="24"/>
        </w:rPr>
        <w:t>τάξη εσπερινού Επαγγελματικού Λυκείου,</w:t>
      </w:r>
    </w:p>
    <w:p w:rsidR="0056285A" w:rsidRPr="00A8523C" w:rsidRDefault="0056285A" w:rsidP="003535D8">
      <w:pPr>
        <w:spacing w:before="240"/>
        <w:ind w:left="142"/>
        <w:jc w:val="both"/>
        <w:rPr>
          <w:rFonts w:ascii="Times New Roman" w:hAnsi="Times New Roman"/>
          <w:sz w:val="24"/>
        </w:rPr>
      </w:pPr>
      <w:r>
        <w:rPr>
          <w:rFonts w:ascii="Times New Roman" w:hAnsi="Times New Roman"/>
          <w:sz w:val="24"/>
        </w:rPr>
        <w:t>ε</w:t>
      </w:r>
      <w:r w:rsidRPr="00A8523C">
        <w:rPr>
          <w:rFonts w:ascii="Times New Roman" w:hAnsi="Times New Roman"/>
          <w:sz w:val="24"/>
        </w:rPr>
        <w:t>. Εσπερινά Επαγγελματικά Λύκεια</w:t>
      </w:r>
    </w:p>
    <w:p w:rsidR="0056285A" w:rsidRPr="00A8523C" w:rsidRDefault="0056285A" w:rsidP="00E13BEB">
      <w:pPr>
        <w:spacing w:after="0" w:line="240" w:lineRule="auto"/>
        <w:jc w:val="both"/>
        <w:rPr>
          <w:rFonts w:ascii="Times New Roman" w:hAnsi="Times New Roman"/>
          <w:sz w:val="24"/>
        </w:rPr>
      </w:pPr>
      <w:r>
        <w:rPr>
          <w:rFonts w:ascii="Times New Roman" w:hAnsi="Times New Roman"/>
          <w:sz w:val="24"/>
        </w:rPr>
        <w:t>αα</w:t>
      </w:r>
      <w:r w:rsidRPr="00A8523C">
        <w:rPr>
          <w:rFonts w:ascii="Times New Roman" w:hAnsi="Times New Roman"/>
          <w:sz w:val="24"/>
        </w:rPr>
        <w:t>) στην Α΄ τάξη εσπερινού ΕΠΑ.Λ. εντάσσονται όσοι/ες:</w:t>
      </w:r>
    </w:p>
    <w:p w:rsidR="0056285A" w:rsidRPr="00A8523C" w:rsidRDefault="0056285A" w:rsidP="00E0390F">
      <w:pPr>
        <w:spacing w:after="0" w:line="240" w:lineRule="auto"/>
        <w:ind w:left="426"/>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εγγράφονται στην τάξη αυτή σύμφωνα με την περίπτ</w:t>
      </w:r>
      <w:r>
        <w:rPr>
          <w:rFonts w:ascii="Times New Roman" w:hAnsi="Times New Roman"/>
          <w:sz w:val="24"/>
        </w:rPr>
        <w:t>. 8</w:t>
      </w:r>
      <w:r w:rsidRPr="00A8523C">
        <w:rPr>
          <w:rFonts w:ascii="Times New Roman" w:hAnsi="Times New Roman"/>
          <w:sz w:val="24"/>
        </w:rPr>
        <w:t xml:space="preserve"> της παρ</w:t>
      </w:r>
      <w:r>
        <w:rPr>
          <w:rFonts w:ascii="Times New Roman" w:hAnsi="Times New Roman"/>
          <w:sz w:val="24"/>
        </w:rPr>
        <w:t>.</w:t>
      </w:r>
      <w:r w:rsidRPr="00A8523C">
        <w:rPr>
          <w:rFonts w:ascii="Times New Roman" w:hAnsi="Times New Roman"/>
          <w:sz w:val="24"/>
        </w:rPr>
        <w:t xml:space="preserve"> Α του άρθρου 9 με την επιφύλαξη της περίπτ</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στ,</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δεν έχουν προαχθεί από την Α΄ τάξη εσπερινού Επαγγελματικού Λυκείου,</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μετεγγράφηκαν από την Α΄ τάξη άλλου εσπερινού Επαγγελματικού Λυκείου,</w:t>
      </w:r>
    </w:p>
    <w:p w:rsidR="0056285A" w:rsidRPr="00A8523C" w:rsidRDefault="0056285A" w:rsidP="00FF26DC">
      <w:pPr>
        <w:tabs>
          <w:tab w:val="right" w:pos="8306"/>
        </w:tabs>
        <w:spacing w:after="0" w:line="240" w:lineRule="auto"/>
        <w:ind w:left="426"/>
        <w:jc w:val="both"/>
        <w:rPr>
          <w:rFonts w:ascii="Times New Roman" w:hAnsi="Times New Roman"/>
          <w:sz w:val="24"/>
        </w:rPr>
      </w:pPr>
      <w:r>
        <w:rPr>
          <w:rFonts w:ascii="Times New Roman" w:hAnsi="Times New Roman"/>
          <w:sz w:val="24"/>
        </w:rPr>
        <w:t xml:space="preserve">4) </w:t>
      </w:r>
      <w:r w:rsidRPr="00A8523C">
        <w:rPr>
          <w:rFonts w:ascii="Times New Roman" w:hAnsi="Times New Roman"/>
          <w:sz w:val="24"/>
        </w:rPr>
        <w:t xml:space="preserve">μετεγράφηκαν από την Α΄ τάξη ημερήσιου Επαγγελματικού Λυκείου, </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μετεγράφηκαν από την Α΄ τάξη ημερήσιου Γενικού Λυκείου,</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6) </w:t>
      </w:r>
      <w:r w:rsidRPr="00A8523C">
        <w:rPr>
          <w:rFonts w:ascii="Times New Roman" w:hAnsi="Times New Roman"/>
          <w:sz w:val="24"/>
        </w:rPr>
        <w:t xml:space="preserve">μετεγράφηκαν από την Α΄ </w:t>
      </w:r>
      <w:r>
        <w:rPr>
          <w:rFonts w:ascii="Times New Roman" w:hAnsi="Times New Roman"/>
          <w:sz w:val="24"/>
        </w:rPr>
        <w:t xml:space="preserve">ή Β΄ τάξη </w:t>
      </w:r>
      <w:r w:rsidRPr="00A8523C">
        <w:rPr>
          <w:rFonts w:ascii="Times New Roman" w:hAnsi="Times New Roman"/>
          <w:sz w:val="24"/>
        </w:rPr>
        <w:t>εσπερινού Γενικού Λυκείου,</w:t>
      </w:r>
    </w:p>
    <w:p w:rsidR="0056285A" w:rsidRPr="00A8523C" w:rsidRDefault="0056285A" w:rsidP="003535D8">
      <w:pPr>
        <w:spacing w:before="240" w:after="0" w:line="240" w:lineRule="auto"/>
        <w:jc w:val="both"/>
        <w:rPr>
          <w:rFonts w:ascii="Times New Roman" w:hAnsi="Times New Roman"/>
          <w:sz w:val="24"/>
        </w:rPr>
      </w:pPr>
      <w:r>
        <w:rPr>
          <w:rFonts w:ascii="Times New Roman" w:hAnsi="Times New Roman"/>
          <w:sz w:val="24"/>
        </w:rPr>
        <w:t>ββ</w:t>
      </w:r>
      <w:r w:rsidRPr="00A8523C">
        <w:rPr>
          <w:rFonts w:ascii="Times New Roman" w:hAnsi="Times New Roman"/>
          <w:sz w:val="24"/>
        </w:rPr>
        <w:t>) στη Β΄ τάξη εσπερινού ΕΠΑ.Λ. εντάσσονται όσοι/ες:</w:t>
      </w:r>
    </w:p>
    <w:p w:rsidR="0056285A" w:rsidRPr="00A8523C" w:rsidRDefault="0056285A" w:rsidP="00E0390F">
      <w:pPr>
        <w:spacing w:after="0" w:line="240" w:lineRule="auto"/>
        <w:ind w:left="426"/>
        <w:jc w:val="both"/>
        <w:rPr>
          <w:rFonts w:ascii="Times New Roman" w:hAnsi="Times New Roman"/>
          <w:sz w:val="24"/>
        </w:rPr>
      </w:pPr>
      <w:r>
        <w:rPr>
          <w:rFonts w:ascii="Times New Roman" w:hAnsi="Times New Roman"/>
          <w:sz w:val="24"/>
        </w:rPr>
        <w:t>1)</w:t>
      </w:r>
      <w:r w:rsidRPr="00A8523C">
        <w:rPr>
          <w:rFonts w:ascii="Times New Roman" w:hAnsi="Times New Roman"/>
          <w:sz w:val="24"/>
        </w:rPr>
        <w:t xml:space="preserve"> εγγράφονται στην τάξη αυτή σύμφωνα με την περίπτ</w:t>
      </w:r>
      <w:r>
        <w:rPr>
          <w:rFonts w:ascii="Times New Roman" w:hAnsi="Times New Roman"/>
          <w:sz w:val="24"/>
        </w:rPr>
        <w:t xml:space="preserve">. </w:t>
      </w:r>
      <w:r w:rsidRPr="00BD16A4">
        <w:rPr>
          <w:rFonts w:ascii="Times New Roman" w:hAnsi="Times New Roman"/>
          <w:sz w:val="24"/>
        </w:rPr>
        <w:t xml:space="preserve">8 </w:t>
      </w:r>
      <w:r w:rsidRPr="00A8523C">
        <w:rPr>
          <w:rFonts w:ascii="Times New Roman" w:hAnsi="Times New Roman"/>
          <w:sz w:val="24"/>
        </w:rPr>
        <w:t>της παρ</w:t>
      </w:r>
      <w:r>
        <w:rPr>
          <w:rFonts w:ascii="Times New Roman" w:hAnsi="Times New Roman"/>
          <w:sz w:val="24"/>
        </w:rPr>
        <w:t>.</w:t>
      </w:r>
      <w:r w:rsidRPr="00A8523C">
        <w:rPr>
          <w:rFonts w:ascii="Times New Roman" w:hAnsi="Times New Roman"/>
          <w:sz w:val="24"/>
        </w:rPr>
        <w:t xml:space="preserve"> Α του άρθρου 9 με την επιφύλαξη της περίπτ</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στ,</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2)</w:t>
      </w:r>
      <w:r w:rsidRPr="00A8523C">
        <w:rPr>
          <w:rFonts w:ascii="Times New Roman" w:hAnsi="Times New Roman"/>
          <w:sz w:val="24"/>
        </w:rPr>
        <w:t xml:space="preserve"> έχουν προαχθεί από την Α΄ τάξη εσπερινού Επαγγελματικού Λυκείου, </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δεν έχουν προαχθεί από τη Β΄ τάξη εσπερινού Επαγγελματικού Λυκείου,</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4) </w:t>
      </w:r>
      <w:r w:rsidRPr="00A8523C">
        <w:rPr>
          <w:rFonts w:ascii="Times New Roman" w:hAnsi="Times New Roman"/>
          <w:sz w:val="24"/>
        </w:rPr>
        <w:t>μετεγγράφηκαν από τη Β΄ τάξη άλλου εσπερινού Επαγγελματικού Λυκείου,</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5) μετεγγράφηκαν από τη Β΄ τάξη </w:t>
      </w:r>
      <w:r w:rsidRPr="00A8523C">
        <w:rPr>
          <w:rFonts w:ascii="Times New Roman" w:hAnsi="Times New Roman"/>
          <w:sz w:val="24"/>
        </w:rPr>
        <w:t xml:space="preserve">ημερήσιου Επαγγελματικού Λυκείου, </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6) </w:t>
      </w:r>
      <w:r w:rsidRPr="00A8523C">
        <w:rPr>
          <w:rFonts w:ascii="Times New Roman" w:hAnsi="Times New Roman"/>
          <w:sz w:val="24"/>
        </w:rPr>
        <w:t xml:space="preserve">μετεγγράφηκαν από τη Β΄ </w:t>
      </w:r>
      <w:r>
        <w:rPr>
          <w:rFonts w:ascii="Times New Roman" w:hAnsi="Times New Roman"/>
          <w:sz w:val="24"/>
        </w:rPr>
        <w:t xml:space="preserve">ή Γ΄ </w:t>
      </w:r>
      <w:r w:rsidRPr="00A8523C">
        <w:rPr>
          <w:rFonts w:ascii="Times New Roman" w:hAnsi="Times New Roman"/>
          <w:sz w:val="24"/>
        </w:rPr>
        <w:t>τάξη ημερήσιου Γενικού Λυκείου,</w:t>
      </w:r>
    </w:p>
    <w:p w:rsidR="0056285A" w:rsidRPr="00A8523C" w:rsidRDefault="0056285A" w:rsidP="00174067">
      <w:pPr>
        <w:spacing w:after="0" w:line="240" w:lineRule="auto"/>
        <w:ind w:left="426"/>
        <w:jc w:val="both"/>
        <w:rPr>
          <w:rFonts w:ascii="Times New Roman" w:hAnsi="Times New Roman"/>
          <w:sz w:val="24"/>
        </w:rPr>
      </w:pPr>
      <w:r>
        <w:rPr>
          <w:rFonts w:ascii="Times New Roman" w:hAnsi="Times New Roman"/>
          <w:sz w:val="24"/>
        </w:rPr>
        <w:t xml:space="preserve">7) </w:t>
      </w:r>
      <w:r w:rsidRPr="00A8523C">
        <w:rPr>
          <w:rFonts w:ascii="Times New Roman" w:hAnsi="Times New Roman"/>
          <w:sz w:val="24"/>
        </w:rPr>
        <w:t>μετεγγράφηκαν από τη Γ΄</w:t>
      </w:r>
      <w:r>
        <w:rPr>
          <w:rFonts w:ascii="Times New Roman" w:hAnsi="Times New Roman"/>
          <w:sz w:val="24"/>
        </w:rPr>
        <w:t xml:space="preserve"> ή Δ΄</w:t>
      </w:r>
      <w:r w:rsidRPr="00A8523C">
        <w:rPr>
          <w:rFonts w:ascii="Times New Roman" w:hAnsi="Times New Roman"/>
          <w:sz w:val="24"/>
        </w:rPr>
        <w:t xml:space="preserve"> τάξη εσπερινού Γενικού Λυκείου,</w:t>
      </w:r>
    </w:p>
    <w:p w:rsidR="0056285A" w:rsidRPr="00A8523C" w:rsidRDefault="0056285A" w:rsidP="00A4081B">
      <w:pPr>
        <w:spacing w:before="240" w:after="0" w:line="240" w:lineRule="auto"/>
        <w:jc w:val="both"/>
        <w:rPr>
          <w:rFonts w:ascii="Times New Roman" w:hAnsi="Times New Roman"/>
          <w:sz w:val="24"/>
        </w:rPr>
      </w:pPr>
      <w:r>
        <w:rPr>
          <w:rFonts w:ascii="Times New Roman" w:hAnsi="Times New Roman"/>
          <w:sz w:val="24"/>
        </w:rPr>
        <w:t>γγ</w:t>
      </w:r>
      <w:r w:rsidRPr="00A8523C">
        <w:rPr>
          <w:rFonts w:ascii="Times New Roman" w:hAnsi="Times New Roman"/>
          <w:sz w:val="24"/>
        </w:rPr>
        <w:t>)</w:t>
      </w:r>
      <w:r>
        <w:rPr>
          <w:rFonts w:ascii="Times New Roman" w:hAnsi="Times New Roman"/>
          <w:sz w:val="24"/>
        </w:rPr>
        <w:t xml:space="preserve"> στη Γ΄ τάξη εσπερινού ΕΠΑ.Λ. </w:t>
      </w:r>
      <w:r w:rsidRPr="00A8523C">
        <w:rPr>
          <w:rFonts w:ascii="Times New Roman" w:hAnsi="Times New Roman"/>
          <w:sz w:val="24"/>
        </w:rPr>
        <w:t>εντάσσονται όσοι/ες:</w:t>
      </w:r>
    </w:p>
    <w:p w:rsidR="0056285A" w:rsidRPr="00A8523C" w:rsidRDefault="0056285A" w:rsidP="00147A05">
      <w:pPr>
        <w:spacing w:after="0" w:line="240" w:lineRule="auto"/>
        <w:ind w:left="426"/>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εγγράφονται στην τάξη αυτή σύμφωνα με την περίπτ</w:t>
      </w:r>
      <w:r w:rsidRPr="00BD16A4">
        <w:rPr>
          <w:rFonts w:ascii="Times New Roman" w:hAnsi="Times New Roman"/>
          <w:sz w:val="24"/>
        </w:rPr>
        <w:t>. 8</w:t>
      </w:r>
      <w:r w:rsidRPr="00A8523C">
        <w:rPr>
          <w:rFonts w:ascii="Times New Roman" w:hAnsi="Times New Roman"/>
          <w:sz w:val="24"/>
        </w:rPr>
        <w:t xml:space="preserve"> της παρ</w:t>
      </w:r>
      <w:r>
        <w:rPr>
          <w:rFonts w:ascii="Times New Roman" w:hAnsi="Times New Roman"/>
          <w:sz w:val="24"/>
        </w:rPr>
        <w:t>.</w:t>
      </w:r>
      <w:r w:rsidRPr="00A8523C">
        <w:rPr>
          <w:rFonts w:ascii="Times New Roman" w:hAnsi="Times New Roman"/>
          <w:sz w:val="24"/>
        </w:rPr>
        <w:t xml:space="preserve"> Α του άρθρου 9 με την επιφύλαξη της περίπτ</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στ</w:t>
      </w:r>
      <w:r w:rsidRPr="00A8523C">
        <w:rPr>
          <w:rFonts w:ascii="Times New Roman" w:hAnsi="Times New Roman"/>
          <w:sz w:val="24"/>
        </w:rPr>
        <w:t>,</w:t>
      </w:r>
    </w:p>
    <w:p w:rsidR="0056285A" w:rsidRPr="00A8523C" w:rsidRDefault="0056285A" w:rsidP="00A26E2B">
      <w:pPr>
        <w:spacing w:after="0" w:line="240" w:lineRule="auto"/>
        <w:ind w:left="426"/>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έχουν προαχθεί από τη Β΄ τάξη εσπ</w:t>
      </w:r>
      <w:r>
        <w:rPr>
          <w:rFonts w:ascii="Times New Roman" w:hAnsi="Times New Roman"/>
          <w:sz w:val="24"/>
        </w:rPr>
        <w:t>ερινού Επαγγελματικού Λυκείου,</w:t>
      </w:r>
    </w:p>
    <w:p w:rsidR="0056285A" w:rsidRPr="00A8523C" w:rsidRDefault="0056285A" w:rsidP="00A26E2B">
      <w:pPr>
        <w:spacing w:after="0" w:line="240" w:lineRule="auto"/>
        <w:ind w:left="426"/>
        <w:jc w:val="both"/>
        <w:rPr>
          <w:rFonts w:ascii="Times New Roman" w:hAnsi="Times New Roman"/>
          <w:sz w:val="24"/>
        </w:rPr>
      </w:pPr>
      <w:r>
        <w:rPr>
          <w:rFonts w:ascii="Times New Roman" w:hAnsi="Times New Roman"/>
          <w:sz w:val="24"/>
        </w:rPr>
        <w:t xml:space="preserve">3) δεν έχουν προαχθεί από τη Γ΄ </w:t>
      </w:r>
      <w:r w:rsidRPr="00A8523C">
        <w:rPr>
          <w:rFonts w:ascii="Times New Roman" w:hAnsi="Times New Roman"/>
          <w:sz w:val="24"/>
        </w:rPr>
        <w:t>τάξη εσ</w:t>
      </w:r>
      <w:r>
        <w:rPr>
          <w:rFonts w:ascii="Times New Roman" w:hAnsi="Times New Roman"/>
          <w:sz w:val="24"/>
        </w:rPr>
        <w:t>περινού Επαγγελματικού Λυκείου,</w:t>
      </w:r>
    </w:p>
    <w:p w:rsidR="0056285A" w:rsidRPr="00A8523C" w:rsidRDefault="0056285A" w:rsidP="00A26E2B">
      <w:pPr>
        <w:spacing w:after="0" w:line="240" w:lineRule="auto"/>
        <w:ind w:left="426"/>
        <w:jc w:val="both"/>
        <w:rPr>
          <w:rFonts w:ascii="Times New Roman" w:hAnsi="Times New Roman"/>
          <w:sz w:val="24"/>
        </w:rPr>
      </w:pPr>
      <w:r>
        <w:rPr>
          <w:rFonts w:ascii="Times New Roman" w:hAnsi="Times New Roman"/>
          <w:sz w:val="24"/>
        </w:rPr>
        <w:t xml:space="preserve">4) μετεγγράφηκαν από τη </w:t>
      </w:r>
      <w:r w:rsidRPr="00A8523C">
        <w:rPr>
          <w:rFonts w:ascii="Times New Roman" w:hAnsi="Times New Roman"/>
          <w:sz w:val="24"/>
        </w:rPr>
        <w:t>Γ΄ τάξη άλλου εσπερινού Επαγγελματικού Λυκείου,</w:t>
      </w:r>
    </w:p>
    <w:p w:rsidR="0056285A" w:rsidRPr="00A8523C" w:rsidRDefault="0056285A" w:rsidP="00A26E2B">
      <w:pPr>
        <w:spacing w:after="0" w:line="240" w:lineRule="auto"/>
        <w:ind w:left="426"/>
        <w:jc w:val="both"/>
        <w:rPr>
          <w:rFonts w:ascii="Times New Roman" w:hAnsi="Times New Roman"/>
          <w:sz w:val="24"/>
        </w:rPr>
      </w:pPr>
      <w:r>
        <w:rPr>
          <w:rFonts w:ascii="Times New Roman" w:hAnsi="Times New Roman"/>
          <w:sz w:val="24"/>
        </w:rPr>
        <w:t>5) μετεγγράφηκαν από τη</w:t>
      </w:r>
      <w:r w:rsidRPr="00A8523C">
        <w:rPr>
          <w:rFonts w:ascii="Times New Roman" w:hAnsi="Times New Roman"/>
          <w:sz w:val="24"/>
        </w:rPr>
        <w:t xml:space="preserve"> Γ΄ τάξη ημερήσιου Επαγγελματικού Λυκείου.</w:t>
      </w:r>
    </w:p>
    <w:p w:rsidR="0056285A" w:rsidRPr="00A8523C" w:rsidRDefault="0056285A" w:rsidP="00A4081B">
      <w:pPr>
        <w:spacing w:before="240" w:after="0" w:line="240" w:lineRule="auto"/>
        <w:jc w:val="both"/>
        <w:rPr>
          <w:rFonts w:ascii="Times New Roman" w:hAnsi="Times New Roman"/>
          <w:sz w:val="24"/>
        </w:rPr>
      </w:pPr>
      <w:r w:rsidRPr="00BD16A4">
        <w:rPr>
          <w:rFonts w:ascii="Times New Roman" w:hAnsi="Times New Roman"/>
          <w:sz w:val="24"/>
        </w:rPr>
        <w:t xml:space="preserve">δδ) </w:t>
      </w:r>
      <w:r>
        <w:rPr>
          <w:rFonts w:ascii="Times New Roman" w:hAnsi="Times New Roman"/>
          <w:sz w:val="24"/>
        </w:rPr>
        <w:t xml:space="preserve">στη </w:t>
      </w:r>
      <w:r w:rsidRPr="00A8523C">
        <w:rPr>
          <w:rFonts w:ascii="Times New Roman" w:hAnsi="Times New Roman"/>
          <w:sz w:val="24"/>
        </w:rPr>
        <w:t>Δ΄ τάξη εσπερινού ΕΠΑ.Λ. εντάσσονται όσοι/ες:</w:t>
      </w:r>
    </w:p>
    <w:p w:rsidR="0056285A" w:rsidRDefault="0056285A" w:rsidP="003D4253">
      <w:pPr>
        <w:spacing w:after="0" w:line="240" w:lineRule="auto"/>
        <w:ind w:left="567" w:hanging="141"/>
        <w:jc w:val="both"/>
        <w:rPr>
          <w:rFonts w:ascii="Times New Roman" w:hAnsi="Times New Roman"/>
          <w:sz w:val="24"/>
        </w:rPr>
      </w:pPr>
      <w:r>
        <w:rPr>
          <w:rFonts w:ascii="Times New Roman" w:hAnsi="Times New Roman"/>
          <w:sz w:val="24"/>
        </w:rPr>
        <w:t xml:space="preserve">1) </w:t>
      </w:r>
      <w:r w:rsidRPr="00A8523C">
        <w:rPr>
          <w:rFonts w:ascii="Times New Roman" w:hAnsi="Times New Roman"/>
          <w:sz w:val="24"/>
        </w:rPr>
        <w:t>έχουν προαχθεί από την Γ΄ τάξη εσπ</w:t>
      </w:r>
      <w:r>
        <w:rPr>
          <w:rFonts w:ascii="Times New Roman" w:hAnsi="Times New Roman"/>
          <w:sz w:val="24"/>
        </w:rPr>
        <w:t>ερινού Επαγγελματικού Λυκείου,</w:t>
      </w:r>
    </w:p>
    <w:p w:rsidR="0056285A" w:rsidRDefault="0056285A" w:rsidP="003D4253">
      <w:pPr>
        <w:spacing w:after="0" w:line="240" w:lineRule="auto"/>
        <w:ind w:left="567" w:hanging="141"/>
        <w:jc w:val="both"/>
        <w:rPr>
          <w:rFonts w:ascii="Times New Roman" w:hAnsi="Times New Roman"/>
          <w:sz w:val="24"/>
        </w:rPr>
      </w:pPr>
      <w:r>
        <w:rPr>
          <w:rFonts w:ascii="Times New Roman" w:hAnsi="Times New Roman"/>
          <w:sz w:val="24"/>
        </w:rPr>
        <w:t xml:space="preserve">2) </w:t>
      </w:r>
      <w:r w:rsidRPr="00A8523C">
        <w:rPr>
          <w:rFonts w:ascii="Times New Roman" w:hAnsi="Times New Roman"/>
          <w:sz w:val="24"/>
        </w:rPr>
        <w:t>δεν έχουν προαχθεί από τη Δ</w:t>
      </w:r>
      <w:r>
        <w:rPr>
          <w:rFonts w:ascii="Times New Roman" w:hAnsi="Times New Roman"/>
          <w:sz w:val="24"/>
        </w:rPr>
        <w:t>΄ τάξη εσπερινού</w:t>
      </w:r>
      <w:r w:rsidRPr="00A8523C">
        <w:rPr>
          <w:rFonts w:ascii="Times New Roman" w:hAnsi="Times New Roman"/>
          <w:sz w:val="24"/>
        </w:rPr>
        <w:t xml:space="preserve"> Επαγγελματικού Λυκείου,</w:t>
      </w:r>
    </w:p>
    <w:p w:rsidR="0056285A" w:rsidRDefault="0056285A" w:rsidP="003D4253">
      <w:pPr>
        <w:spacing w:after="0" w:line="240" w:lineRule="auto"/>
        <w:ind w:left="567" w:hanging="141"/>
        <w:jc w:val="both"/>
        <w:rPr>
          <w:rFonts w:ascii="Times New Roman" w:hAnsi="Times New Roman"/>
          <w:sz w:val="24"/>
        </w:rPr>
      </w:pPr>
      <w:r>
        <w:rPr>
          <w:rFonts w:ascii="Times New Roman" w:hAnsi="Times New Roman"/>
          <w:sz w:val="24"/>
        </w:rPr>
        <w:t xml:space="preserve">3) </w:t>
      </w:r>
      <w:r w:rsidRPr="00A8523C">
        <w:rPr>
          <w:rFonts w:ascii="Times New Roman" w:hAnsi="Times New Roman"/>
          <w:sz w:val="24"/>
        </w:rPr>
        <w:t>μετεγγράφηκαν από τη Δ΄ τάξη άλλου εσπερινού Επαγγελματικού Λυκείου.</w:t>
      </w:r>
    </w:p>
    <w:p w:rsidR="0056285A" w:rsidRDefault="0056285A" w:rsidP="003D4253">
      <w:pPr>
        <w:spacing w:after="0" w:line="240" w:lineRule="auto"/>
        <w:ind w:left="567" w:hanging="141"/>
        <w:jc w:val="both"/>
        <w:rPr>
          <w:rFonts w:ascii="Arial" w:hAnsi="Arial" w:cs="Arial"/>
          <w:color w:val="000000"/>
          <w:sz w:val="21"/>
          <w:szCs w:val="21"/>
          <w:shd w:val="clear" w:color="auto" w:fill="FFFFFF"/>
        </w:rPr>
      </w:pPr>
      <w:r>
        <w:rPr>
          <w:rFonts w:ascii="Times New Roman" w:hAnsi="Times New Roman"/>
          <w:sz w:val="24"/>
        </w:rPr>
        <w:t>4) αποκλειστικά για το σχολικό έτος 2018-2019 όσοι/ες εντάσσονται στις διατάξεις της παραγράφου 3 του άρθρου 4 του ν. 4473/2017 (Α΄78)</w:t>
      </w:r>
      <w:r w:rsidRPr="00F725C6">
        <w:rPr>
          <w:rFonts w:ascii="Arial" w:hAnsi="Arial" w:cs="Arial"/>
          <w:color w:val="000000"/>
          <w:sz w:val="21"/>
          <w:szCs w:val="21"/>
          <w:shd w:val="clear" w:color="auto" w:fill="FFFFFF"/>
        </w:rPr>
        <w:t xml:space="preserve"> </w:t>
      </w:r>
    </w:p>
    <w:p w:rsidR="0056285A" w:rsidRPr="00321E39" w:rsidRDefault="0056285A" w:rsidP="003D4253">
      <w:pPr>
        <w:spacing w:after="0" w:line="240" w:lineRule="auto"/>
        <w:ind w:left="567" w:hanging="141"/>
        <w:jc w:val="both"/>
        <w:rPr>
          <w:rFonts w:ascii="Arial" w:hAnsi="Arial" w:cs="Arial"/>
          <w:color w:val="000000"/>
          <w:sz w:val="21"/>
          <w:szCs w:val="21"/>
          <w:shd w:val="clear" w:color="auto" w:fill="FFFFFF"/>
        </w:rPr>
      </w:pPr>
    </w:p>
    <w:p w:rsidR="0056285A" w:rsidRPr="00DA5C17" w:rsidRDefault="0056285A" w:rsidP="00F725C6">
      <w:pPr>
        <w:spacing w:after="0" w:line="240" w:lineRule="auto"/>
        <w:jc w:val="both"/>
        <w:rPr>
          <w:rFonts w:ascii="Times New Roman" w:hAnsi="Times New Roman"/>
          <w:sz w:val="24"/>
          <w:szCs w:val="24"/>
        </w:rPr>
      </w:pPr>
      <w:r w:rsidRPr="00DA5C17">
        <w:rPr>
          <w:rFonts w:ascii="Times New Roman" w:hAnsi="Times New Roman"/>
          <w:sz w:val="24"/>
          <w:szCs w:val="24"/>
        </w:rPr>
        <w:t>στ. στα Γυμνάσια Ε.Α.Ε. φοιτούν μαθητές/τριες μέχρι το 19ο έτος της ηλικίας τους. Π</w:t>
      </w:r>
      <w:r w:rsidRPr="00DA5C17">
        <w:rPr>
          <w:rFonts w:ascii="Times New Roman" w:hAnsi="Times New Roman"/>
          <w:sz w:val="24"/>
          <w:szCs w:val="24"/>
        </w:rPr>
        <w:t>ε</w:t>
      </w:r>
      <w:r w:rsidRPr="00DA5C17">
        <w:rPr>
          <w:rFonts w:ascii="Times New Roman" w:hAnsi="Times New Roman"/>
          <w:sz w:val="24"/>
          <w:szCs w:val="24"/>
        </w:rPr>
        <w:t>ριλαμβάνουν την προκαταρκτική́ τάξη και τρεις επόμενες τάξεις Α΄, Β΄, Γ΄.</w:t>
      </w:r>
      <w:r w:rsidRPr="00E65943">
        <w:rPr>
          <w:rFonts w:ascii="Times New Roman" w:hAnsi="Times New Roman"/>
          <w:sz w:val="24"/>
          <w:szCs w:val="24"/>
        </w:rPr>
        <w:t xml:space="preserve"> </w:t>
      </w:r>
      <w:r w:rsidRPr="00DA5C17">
        <w:rPr>
          <w:rFonts w:ascii="Times New Roman" w:hAnsi="Times New Roman"/>
          <w:sz w:val="24"/>
          <w:szCs w:val="24"/>
        </w:rPr>
        <w:t>Μαθ</w:t>
      </w:r>
      <w:r w:rsidRPr="00DA5C17">
        <w:rPr>
          <w:rFonts w:ascii="Times New Roman" w:hAnsi="Times New Roman"/>
          <w:sz w:val="24"/>
          <w:szCs w:val="24"/>
        </w:rPr>
        <w:t>η</w:t>
      </w:r>
      <w:r w:rsidRPr="00DA5C17">
        <w:rPr>
          <w:rFonts w:ascii="Times New Roman" w:hAnsi="Times New Roman"/>
          <w:sz w:val="24"/>
          <w:szCs w:val="24"/>
        </w:rPr>
        <w:t>τές/τριες απόφοιτοι/ες δημοτικού́ σχολείου με αναπηρία και ειδικές εκπαιδευτικές αν</w:t>
      </w:r>
      <w:r w:rsidRPr="00DA5C17">
        <w:rPr>
          <w:rFonts w:ascii="Times New Roman" w:hAnsi="Times New Roman"/>
          <w:sz w:val="24"/>
          <w:szCs w:val="24"/>
        </w:rPr>
        <w:t>ά</w:t>
      </w:r>
      <w:r w:rsidRPr="00DA5C17">
        <w:rPr>
          <w:rFonts w:ascii="Times New Roman" w:hAnsi="Times New Roman"/>
          <w:sz w:val="24"/>
          <w:szCs w:val="24"/>
        </w:rPr>
        <w:t>γκες, μπορεί́ να εγγράφονται απευθείας στην Α ́ τάξη του γυμνάσιου Ε.Α.Ε., ύστερα από́ αξιολόγηση που πραγματοποιείται από́ το οικείο ΚΕ.Δ.Δ.Υ.</w:t>
      </w:r>
    </w:p>
    <w:p w:rsidR="0056285A" w:rsidRDefault="0056285A" w:rsidP="00F725C6">
      <w:pPr>
        <w:spacing w:after="0" w:line="240" w:lineRule="auto"/>
        <w:jc w:val="both"/>
        <w:rPr>
          <w:rFonts w:ascii="Times New Roman" w:hAnsi="Times New Roman"/>
          <w:sz w:val="24"/>
          <w:szCs w:val="24"/>
          <w:shd w:val="clear" w:color="auto" w:fill="FFFFFF"/>
        </w:rPr>
      </w:pPr>
    </w:p>
    <w:p w:rsidR="0056285A" w:rsidRPr="00DA5C17" w:rsidRDefault="0056285A" w:rsidP="00F725C6">
      <w:pPr>
        <w:spacing w:after="0" w:line="240" w:lineRule="auto"/>
        <w:jc w:val="both"/>
        <w:rPr>
          <w:rFonts w:ascii="Times New Roman" w:hAnsi="Times New Roman"/>
          <w:sz w:val="24"/>
          <w:szCs w:val="24"/>
          <w:shd w:val="clear" w:color="auto" w:fill="FFFFFF"/>
        </w:rPr>
      </w:pPr>
      <w:r w:rsidRPr="00DA5C17">
        <w:rPr>
          <w:rFonts w:ascii="Times New Roman" w:hAnsi="Times New Roman"/>
          <w:sz w:val="24"/>
          <w:szCs w:val="24"/>
          <w:shd w:val="clear" w:color="auto" w:fill="FFFFFF"/>
        </w:rPr>
        <w:t xml:space="preserve">ζ. τα Λύκεια Ε.Α.Ε. περιλαμβάνουν την προκαταρκτική́ τάξη και τρεις επόμενες τάξεις Α΄, Β΄, Γ΄. Μαθητές/τριες απόφοιτοι/ες </w:t>
      </w:r>
      <w:r>
        <w:rPr>
          <w:rFonts w:ascii="Times New Roman" w:hAnsi="Times New Roman"/>
          <w:sz w:val="24"/>
          <w:szCs w:val="24"/>
          <w:shd w:val="clear" w:color="auto" w:fill="FFFFFF"/>
        </w:rPr>
        <w:t>Γυμνασί</w:t>
      </w:r>
      <w:r w:rsidRPr="00DA5C17">
        <w:rPr>
          <w:rFonts w:ascii="Times New Roman" w:hAnsi="Times New Roman"/>
          <w:sz w:val="24"/>
          <w:szCs w:val="24"/>
          <w:shd w:val="clear" w:color="auto" w:fill="FFFFFF"/>
        </w:rPr>
        <w:t>ου με αναπηρία και ειδικές εκπαιδευτικές ανάγκες μπορεί́ να εγγράφονται απευθείας στην A ́ τάξη του Λυκείου Ε.Α.Ε, ύστερα από́ αξιολόγηση που πραγματοποιείται από́ το οικείο ΚΕ.Δ.Δ.Υ.</w:t>
      </w:r>
    </w:p>
    <w:p w:rsidR="0056285A" w:rsidRDefault="0056285A" w:rsidP="00A11CE7">
      <w:pPr>
        <w:spacing w:after="0" w:line="240" w:lineRule="auto"/>
        <w:jc w:val="both"/>
        <w:rPr>
          <w:rFonts w:ascii="Times New Roman" w:hAnsi="Times New Roman"/>
          <w:sz w:val="24"/>
          <w:szCs w:val="24"/>
        </w:rPr>
      </w:pPr>
    </w:p>
    <w:p w:rsidR="0056285A" w:rsidRPr="00DA5C17" w:rsidRDefault="0056285A" w:rsidP="00A11CE7">
      <w:pPr>
        <w:spacing w:after="0" w:line="240" w:lineRule="auto"/>
        <w:jc w:val="both"/>
        <w:rPr>
          <w:rFonts w:ascii="Times New Roman" w:hAnsi="Times New Roman"/>
          <w:sz w:val="24"/>
          <w:szCs w:val="24"/>
        </w:rPr>
      </w:pPr>
      <w:r w:rsidRPr="00DA5C17">
        <w:rPr>
          <w:rFonts w:ascii="Times New Roman" w:hAnsi="Times New Roman"/>
          <w:sz w:val="24"/>
          <w:szCs w:val="24"/>
        </w:rPr>
        <w:t>η. τα Ενιαία Ειδικά́ Επαγγελματικά́ Γυμνάσια - Λύκεια περιλαμβάνουν τις τάξεις Α΄, Β΄, Γ΄, Δ΄ Γυμνάσιου και τις τάξεις Α΄, Β΄, Γ΄, Δ΄ Λυκείου. Στα Ενιαία Ειδικά́ Επαγγελματικά́ Γυμνάσια-Λύκεια εγγράφονται, κατόπιν γνωμάτευσης του ΚΕ.Δ.Δ.Υ., μαθητές/τριες με αναπηρία και ειδικές εκπαιδευτικές ανάγκες, οι οποίοι επωφελούνται από́ τα ωρολόγια και αναλυτικά́ προγράμματα της συγκεκριμένης δομής, και μέσα από́ την ακαδημαϊκή́ και επαγγελματική́ εκπαίδευση μπορούν να οδηγηθούν σε μεταλυκειακές δομές εκπαίδευσης και σε ανεξάρτητη ή εποπτευομένη εργασία».</w:t>
      </w:r>
    </w:p>
    <w:p w:rsidR="0056285A" w:rsidRPr="00DA5C17" w:rsidRDefault="0056285A" w:rsidP="00A11CE7">
      <w:pPr>
        <w:spacing w:after="0" w:line="240" w:lineRule="auto"/>
        <w:jc w:val="both"/>
        <w:rPr>
          <w:rFonts w:ascii="Times New Roman" w:hAnsi="Times New Roman"/>
          <w:sz w:val="24"/>
          <w:szCs w:val="24"/>
        </w:rPr>
      </w:pPr>
      <w:r w:rsidRPr="00DA5C17">
        <w:rPr>
          <w:rFonts w:ascii="Times New Roman" w:hAnsi="Times New Roman"/>
          <w:sz w:val="24"/>
          <w:szCs w:val="24"/>
        </w:rPr>
        <w:t>Ειδικότερα, «στην Α΄ τάξη Γυμνάσιου δύνανται να εγγράφονται, κατόπιν γνωμάτευσης του ΚΕ.Δ.Δ.Υ., μαθητές/τριες απόφοιτοι/ες Γενικού́ ή Ειδικού́ Δημοτικού́ Σχολείου και της Α΄ ή Β΄ τάξης των Ε.Ε.Ε.ΕΚ..</w:t>
      </w:r>
    </w:p>
    <w:p w:rsidR="0056285A" w:rsidRPr="00DA5C17" w:rsidRDefault="0056285A" w:rsidP="00A11CE7">
      <w:pPr>
        <w:spacing w:after="0" w:line="240" w:lineRule="auto"/>
        <w:jc w:val="both"/>
        <w:rPr>
          <w:rFonts w:ascii="Times New Roman" w:hAnsi="Times New Roman"/>
          <w:sz w:val="24"/>
          <w:szCs w:val="24"/>
        </w:rPr>
      </w:pPr>
      <w:r w:rsidRPr="00DA5C17">
        <w:rPr>
          <w:rFonts w:ascii="Times New Roman" w:hAnsi="Times New Roman"/>
          <w:sz w:val="24"/>
          <w:szCs w:val="24"/>
        </w:rPr>
        <w:t>Δικαίωμα πρώτής εγγραφής έχουν οι μαθητές/τριες έως το 16ο εκτός της ηλικίας τους. Μετά́ την ολοκλήρωση της φοίτησης των μαθητών στη Δ΄ τάξη χορηγείται τίτλος απολ</w:t>
      </w:r>
      <w:r w:rsidRPr="00DA5C17">
        <w:rPr>
          <w:rFonts w:ascii="Times New Roman" w:hAnsi="Times New Roman"/>
          <w:sz w:val="24"/>
          <w:szCs w:val="24"/>
        </w:rPr>
        <w:t>υ</w:t>
      </w:r>
      <w:r w:rsidRPr="00DA5C17">
        <w:rPr>
          <w:rFonts w:ascii="Times New Roman" w:hAnsi="Times New Roman"/>
          <w:sz w:val="24"/>
          <w:szCs w:val="24"/>
        </w:rPr>
        <w:t>τήριου Γυμνάσιου.</w:t>
      </w:r>
    </w:p>
    <w:p w:rsidR="0056285A" w:rsidRPr="00DA5C17" w:rsidRDefault="0056285A" w:rsidP="00A11CE7">
      <w:pPr>
        <w:spacing w:after="0" w:line="240" w:lineRule="auto"/>
        <w:jc w:val="both"/>
        <w:rPr>
          <w:rFonts w:ascii="Times New Roman" w:hAnsi="Times New Roman"/>
          <w:sz w:val="24"/>
          <w:szCs w:val="24"/>
        </w:rPr>
      </w:pPr>
      <w:r w:rsidRPr="00DA5C17">
        <w:rPr>
          <w:rFonts w:ascii="Times New Roman" w:hAnsi="Times New Roman"/>
          <w:sz w:val="24"/>
          <w:szCs w:val="24"/>
        </w:rPr>
        <w:t>Οι κάτοχοι απολυτήριου Γυμνάσιου του Ενιαίου Ειδικού́ Επαγγελματικού́ Γυμνάσιου- Λυκείου δύνανται να συνεχίσουν τη φοίτησή τους, κατόπιν σχετικής γνωμάτευσης του ΚΕ.Δ.Δ.Υ.: i) στην Α΄ τάξη Λυκείου του Ενιαίου Ειδικού́ Επαγγελματικού́ Γυμνάσιου - Λυκείου, ii) στην Α΄ τάξη του Γενικού́ Λυκείου, iii) στην Α΄ τάξη του Ειδικού́ Λυκείου, iv) στην Α΄ τάξη του Επαγγελματικού́ Λυκείου, ν) στην Α΄ τάξη του Εσπερινού́ Επα</w:t>
      </w:r>
      <w:r w:rsidRPr="00DA5C17">
        <w:rPr>
          <w:rFonts w:ascii="Times New Roman" w:hAnsi="Times New Roman"/>
          <w:sz w:val="24"/>
          <w:szCs w:val="24"/>
        </w:rPr>
        <w:t>γ</w:t>
      </w:r>
      <w:r w:rsidRPr="00DA5C17">
        <w:rPr>
          <w:rFonts w:ascii="Times New Roman" w:hAnsi="Times New Roman"/>
          <w:sz w:val="24"/>
          <w:szCs w:val="24"/>
        </w:rPr>
        <w:t>γελματικού́ Λυκείου και νi) σε ΔΙΕΚ ενηλίκων αποφοίτων υποχρεωτικής εκπαίδευσης».</w:t>
      </w:r>
    </w:p>
    <w:p w:rsidR="0056285A" w:rsidRPr="00A320BF" w:rsidRDefault="0056285A" w:rsidP="00A11CE7">
      <w:pPr>
        <w:spacing w:after="0" w:line="240" w:lineRule="auto"/>
        <w:jc w:val="both"/>
        <w:rPr>
          <w:rFonts w:ascii="Times New Roman" w:hAnsi="Times New Roman"/>
          <w:sz w:val="24"/>
          <w:szCs w:val="24"/>
        </w:rPr>
      </w:pPr>
      <w:r w:rsidRPr="00DA5C17">
        <w:rPr>
          <w:rFonts w:ascii="Times New Roman" w:hAnsi="Times New Roman"/>
          <w:sz w:val="24"/>
          <w:szCs w:val="24"/>
        </w:rPr>
        <w:t>Για τις εγγραφές, μετεγγραφές και φοίτηση των μαθητών/τριών στις Α΄, Β΄, Γ΄, Δ΄ τάξεις του Λυκείου του Ενιαίου Ειδικού́ Επαγγελματικού́ Γυμνασίου-Λυκείου εφαρμόζονται τα προβλεπόμενα στις κείμενες διατάξεις για τα ημερησία και εσπερινά́ Επαγγελματικά́ Λ</w:t>
      </w:r>
      <w:r w:rsidRPr="00DA5C17">
        <w:rPr>
          <w:rFonts w:ascii="Times New Roman" w:hAnsi="Times New Roman"/>
          <w:sz w:val="24"/>
          <w:szCs w:val="24"/>
        </w:rPr>
        <w:t>ύ</w:t>
      </w:r>
      <w:r w:rsidRPr="00DA5C17">
        <w:rPr>
          <w:rFonts w:ascii="Times New Roman" w:hAnsi="Times New Roman"/>
          <w:sz w:val="24"/>
          <w:szCs w:val="24"/>
        </w:rPr>
        <w:t>κεια και επιπλέον απαιτείται σχετική́ γνωμάτευση των ΚΕ.Δ.Δ.Υ.</w:t>
      </w:r>
    </w:p>
    <w:p w:rsidR="0056285A" w:rsidRPr="00A8523C" w:rsidRDefault="0056285A" w:rsidP="004D2124">
      <w:pPr>
        <w:spacing w:before="240" w:after="0" w:line="240" w:lineRule="auto"/>
        <w:jc w:val="both"/>
        <w:rPr>
          <w:rFonts w:ascii="Times New Roman" w:hAnsi="Times New Roman"/>
          <w:sz w:val="24"/>
        </w:rPr>
      </w:pPr>
      <w:r>
        <w:rPr>
          <w:rFonts w:ascii="Times New Roman" w:hAnsi="Times New Roman"/>
          <w:sz w:val="24"/>
        </w:rPr>
        <w:t>θ</w:t>
      </w:r>
      <w:r w:rsidRPr="00A8523C">
        <w:rPr>
          <w:rFonts w:ascii="Times New Roman" w:hAnsi="Times New Roman"/>
          <w:sz w:val="24"/>
        </w:rPr>
        <w:t xml:space="preserve">. Οι μαθητές/τριες που εγγράφονται στα Επαγγελματικά Λύκεια, με τους παρακάτω </w:t>
      </w:r>
      <w:r w:rsidRPr="00A8523C">
        <w:rPr>
          <w:rFonts w:ascii="Times New Roman" w:hAnsi="Times New Roman"/>
          <w:sz w:val="24"/>
        </w:rPr>
        <w:t>α</w:t>
      </w:r>
      <w:r w:rsidRPr="00A8523C">
        <w:rPr>
          <w:rFonts w:ascii="Times New Roman" w:hAnsi="Times New Roman"/>
          <w:sz w:val="24"/>
        </w:rPr>
        <w:t>ναφερόμενους τίτλους σπουδών, παρακολουθούν, κατά περίπτωση, τα μαθήματα ως εξής:</w:t>
      </w:r>
    </w:p>
    <w:p w:rsidR="0056285A" w:rsidRPr="00A8523C" w:rsidRDefault="0056285A" w:rsidP="00074ADB">
      <w:pPr>
        <w:jc w:val="both"/>
        <w:rPr>
          <w:rFonts w:ascii="Times New Roman" w:hAnsi="Times New Roman"/>
          <w:sz w:val="24"/>
        </w:rPr>
      </w:pPr>
      <w:r>
        <w:rPr>
          <w:rFonts w:ascii="Times New Roman" w:hAnsi="Times New Roman"/>
          <w:sz w:val="24"/>
        </w:rPr>
        <w:t>αα</w:t>
      </w:r>
      <w:r w:rsidRPr="00A8523C">
        <w:rPr>
          <w:rFonts w:ascii="Times New Roman" w:hAnsi="Times New Roman"/>
          <w:sz w:val="24"/>
        </w:rPr>
        <w:t>) Οι κάτοχοι Απολυτηρίου Γενικού Λυκείου (ΓΕ.Λ.),</w:t>
      </w:r>
      <w:r>
        <w:rPr>
          <w:rFonts w:ascii="Times New Roman" w:hAnsi="Times New Roman"/>
          <w:sz w:val="24"/>
        </w:rPr>
        <w:t xml:space="preserve"> Τεχνικού Επαγγελματικού Λ</w:t>
      </w:r>
      <w:r>
        <w:rPr>
          <w:rFonts w:ascii="Times New Roman" w:hAnsi="Times New Roman"/>
          <w:sz w:val="24"/>
        </w:rPr>
        <w:t>υ</w:t>
      </w:r>
      <w:r>
        <w:rPr>
          <w:rFonts w:ascii="Times New Roman" w:hAnsi="Times New Roman"/>
          <w:sz w:val="24"/>
        </w:rPr>
        <w:t xml:space="preserve">κείου </w:t>
      </w:r>
      <w:r w:rsidRPr="00A8523C">
        <w:rPr>
          <w:rFonts w:ascii="Times New Roman" w:hAnsi="Times New Roman"/>
          <w:sz w:val="24"/>
        </w:rPr>
        <w:t>(Τ.Ε.Λ.), Ενιαίου Πολυκλαδικού Λυκείου (Ε.Π.Λ.), Επαγγελματικού Λυκείου</w:t>
      </w:r>
      <w:r>
        <w:rPr>
          <w:rFonts w:ascii="Times New Roman" w:hAnsi="Times New Roman"/>
          <w:sz w:val="24"/>
        </w:rPr>
        <w:t xml:space="preserve"> </w:t>
      </w:r>
      <w:r w:rsidRPr="00A8523C">
        <w:rPr>
          <w:rFonts w:ascii="Times New Roman" w:hAnsi="Times New Roman"/>
          <w:sz w:val="24"/>
        </w:rPr>
        <w:t>(</w:t>
      </w:r>
      <w:r w:rsidRPr="00A8523C">
        <w:rPr>
          <w:rFonts w:ascii="Times New Roman" w:hAnsi="Times New Roman"/>
          <w:sz w:val="24"/>
        </w:rPr>
        <w:t>Ε</w:t>
      </w:r>
      <w:r w:rsidRPr="00A8523C">
        <w:rPr>
          <w:rFonts w:ascii="Times New Roman" w:hAnsi="Times New Roman"/>
          <w:sz w:val="24"/>
        </w:rPr>
        <w:t xml:space="preserve">ΠΑ.Λ.) ή άλλου ισότιμου Απολυτηρίου Λυκείου ή αντίστοιχου Απολυτηρίου Λυκείου της αλλοδαπής, οι οποίοι/ες εγγράφονται στη Β΄ τάξη του ΕΠΑ.Λ. παρακολουθούν μόνο τα μαθήματα Τομέα και Ειδικότητας για την απόκτηση μόνο Πτυχίου </w:t>
      </w:r>
      <w:r w:rsidRPr="003D4253">
        <w:rPr>
          <w:rFonts w:ascii="Times New Roman" w:hAnsi="Times New Roman"/>
          <w:sz w:val="24"/>
        </w:rPr>
        <w:t xml:space="preserve">Ειδικότητας του </w:t>
      </w:r>
      <w:r>
        <w:rPr>
          <w:rFonts w:ascii="Times New Roman" w:hAnsi="Times New Roman"/>
          <w:sz w:val="24"/>
        </w:rPr>
        <w:t>ν</w:t>
      </w:r>
      <w:r w:rsidRPr="003D4253">
        <w:rPr>
          <w:rFonts w:ascii="Times New Roman" w:hAnsi="Times New Roman"/>
          <w:sz w:val="24"/>
        </w:rPr>
        <w:t>.</w:t>
      </w:r>
      <w:r>
        <w:rPr>
          <w:rFonts w:ascii="Times New Roman" w:hAnsi="Times New Roman"/>
          <w:sz w:val="24"/>
        </w:rPr>
        <w:t xml:space="preserve"> </w:t>
      </w:r>
      <w:r w:rsidRPr="003D4253">
        <w:rPr>
          <w:rFonts w:ascii="Times New Roman" w:hAnsi="Times New Roman"/>
          <w:sz w:val="24"/>
        </w:rPr>
        <w:t>4386/2016 (Α΄ 83).</w:t>
      </w:r>
    </w:p>
    <w:p w:rsidR="0056285A" w:rsidRPr="00A8523C" w:rsidRDefault="0056285A" w:rsidP="00074ADB">
      <w:pPr>
        <w:jc w:val="both"/>
        <w:rPr>
          <w:rFonts w:ascii="Times New Roman" w:hAnsi="Times New Roman"/>
          <w:sz w:val="24"/>
        </w:rPr>
      </w:pPr>
      <w:r>
        <w:rPr>
          <w:rFonts w:ascii="Times New Roman" w:hAnsi="Times New Roman"/>
          <w:sz w:val="24"/>
        </w:rPr>
        <w:t>ββ</w:t>
      </w:r>
      <w:r w:rsidRPr="00A8523C">
        <w:rPr>
          <w:rFonts w:ascii="Times New Roman" w:hAnsi="Times New Roman"/>
          <w:sz w:val="24"/>
        </w:rPr>
        <w:t>) Οι κάτοχοι Πτυχίου Τ.Ε.Ε. Β΄ κύκλου ή άλλου ισότιμου Πτυχίου (και όχι Απολυτ</w:t>
      </w:r>
      <w:r w:rsidRPr="00A8523C">
        <w:rPr>
          <w:rFonts w:ascii="Times New Roman" w:hAnsi="Times New Roman"/>
          <w:sz w:val="24"/>
        </w:rPr>
        <w:t>η</w:t>
      </w:r>
      <w:r w:rsidRPr="00A8523C">
        <w:rPr>
          <w:rFonts w:ascii="Times New Roman" w:hAnsi="Times New Roman"/>
          <w:sz w:val="24"/>
        </w:rPr>
        <w:t>ρίου) οι οποίοι/ες εγγράφονται στη Β΄ τάξη του ΕΠΑ.Λ. δύνανται να επιλέξουν εγγρ</w:t>
      </w:r>
      <w:r w:rsidRPr="00A8523C">
        <w:rPr>
          <w:rFonts w:ascii="Times New Roman" w:hAnsi="Times New Roman"/>
          <w:sz w:val="24"/>
        </w:rPr>
        <w:t>ά</w:t>
      </w:r>
      <w:r w:rsidRPr="00A8523C">
        <w:rPr>
          <w:rFonts w:ascii="Times New Roman" w:hAnsi="Times New Roman"/>
          <w:sz w:val="24"/>
        </w:rPr>
        <w:t xml:space="preserve">φως: α) είτε την απόκτηση μόνο Πτυχίου Ειδικότητας του </w:t>
      </w:r>
      <w:r>
        <w:rPr>
          <w:rFonts w:ascii="Times New Roman" w:hAnsi="Times New Roman"/>
          <w:sz w:val="24"/>
        </w:rPr>
        <w:t>ν</w:t>
      </w:r>
      <w:r w:rsidRPr="00A8523C">
        <w:rPr>
          <w:rFonts w:ascii="Times New Roman" w:hAnsi="Times New Roman"/>
          <w:sz w:val="24"/>
        </w:rPr>
        <w:t>. 4386/2016 (Α΄ 83), διαφορ</w:t>
      </w:r>
      <w:r w:rsidRPr="00A8523C">
        <w:rPr>
          <w:rFonts w:ascii="Times New Roman" w:hAnsi="Times New Roman"/>
          <w:sz w:val="24"/>
        </w:rPr>
        <w:t>ε</w:t>
      </w:r>
      <w:r w:rsidRPr="00A8523C">
        <w:rPr>
          <w:rFonts w:ascii="Times New Roman" w:hAnsi="Times New Roman"/>
          <w:sz w:val="24"/>
        </w:rPr>
        <w:t>τικής με το εν ισχύ πτυχίο της ειδικότητάς τους, οπότε απαλλάσσονται από την παρακ</w:t>
      </w:r>
      <w:r w:rsidRPr="00A8523C">
        <w:rPr>
          <w:rFonts w:ascii="Times New Roman" w:hAnsi="Times New Roman"/>
          <w:sz w:val="24"/>
        </w:rPr>
        <w:t>ο</w:t>
      </w:r>
      <w:r w:rsidRPr="00A8523C">
        <w:rPr>
          <w:rFonts w:ascii="Times New Roman" w:hAnsi="Times New Roman"/>
          <w:sz w:val="24"/>
        </w:rPr>
        <w:t>λούθηση των μαθημάτων Γενικής Παιδείας, β) είτε να παρακολουθήσουν όλα τα μαθ</w:t>
      </w:r>
      <w:r w:rsidRPr="00A8523C">
        <w:rPr>
          <w:rFonts w:ascii="Times New Roman" w:hAnsi="Times New Roman"/>
          <w:sz w:val="24"/>
        </w:rPr>
        <w:t>ή</w:t>
      </w:r>
      <w:r w:rsidRPr="00A8523C">
        <w:rPr>
          <w:rFonts w:ascii="Times New Roman" w:hAnsi="Times New Roman"/>
          <w:sz w:val="24"/>
        </w:rPr>
        <w:t xml:space="preserve">ματα Γενικής Παιδείας, Τομέα και Ειδικοτήτων για την απόκτηση Πτυχίου Ειδικότητας και Απολυτηρίου του </w:t>
      </w:r>
      <w:r>
        <w:rPr>
          <w:rFonts w:ascii="Times New Roman" w:hAnsi="Times New Roman"/>
          <w:sz w:val="24"/>
        </w:rPr>
        <w:t>ν</w:t>
      </w:r>
      <w:r w:rsidRPr="00A8523C">
        <w:rPr>
          <w:rFonts w:ascii="Times New Roman" w:hAnsi="Times New Roman"/>
          <w:sz w:val="24"/>
        </w:rPr>
        <w:t>. 4386/2016 (Α΄ 83).</w:t>
      </w:r>
    </w:p>
    <w:p w:rsidR="0056285A" w:rsidRPr="00A8523C" w:rsidRDefault="0056285A" w:rsidP="00074ADB">
      <w:pPr>
        <w:jc w:val="both"/>
        <w:rPr>
          <w:rFonts w:ascii="Times New Roman" w:hAnsi="Times New Roman"/>
          <w:sz w:val="24"/>
        </w:rPr>
      </w:pPr>
      <w:r>
        <w:rPr>
          <w:rFonts w:ascii="Times New Roman" w:hAnsi="Times New Roman"/>
          <w:sz w:val="24"/>
        </w:rPr>
        <w:t>γγ</w:t>
      </w:r>
      <w:r w:rsidRPr="00A8523C">
        <w:rPr>
          <w:rFonts w:ascii="Times New Roman" w:hAnsi="Times New Roman"/>
          <w:sz w:val="24"/>
        </w:rPr>
        <w:t xml:space="preserve">) Οι κάτοχοι Πτυχίου Τ.Ε.Σ. και των ισότιμων με αυτό τίτλων σπουδών, οι κάτοχοι πτυχίου ΕΠΑ.Σ., οι οποίοι/ες εγγράφονται στη Β΄ τάξη του ΕΠΑ.Λ., παρακολουθούν όλα τα μαθήματα Γενικής Παιδείας, Τομέα και Ειδικότητας για την απόκτηση Απολυτηρίου και Πτυχίου Ειδικότητας ΕΠΑ.Λ. του </w:t>
      </w:r>
      <w:r>
        <w:rPr>
          <w:rFonts w:ascii="Times New Roman" w:hAnsi="Times New Roman"/>
          <w:sz w:val="24"/>
        </w:rPr>
        <w:t>ν</w:t>
      </w:r>
      <w:r w:rsidRPr="00A8523C">
        <w:rPr>
          <w:rFonts w:ascii="Times New Roman" w:hAnsi="Times New Roman"/>
          <w:sz w:val="24"/>
        </w:rPr>
        <w:t>. 4386/2016 (Α΄ 83), εφόσον δεν είναι κάτοχοι Απολυτηρίου ΓΕ.Λ. ή ΕΠΑ.Λ. ή ισοτίμων με αυτό τίτλων σπουδών.</w:t>
      </w:r>
    </w:p>
    <w:p w:rsidR="0056285A" w:rsidRPr="00A8523C" w:rsidRDefault="0056285A" w:rsidP="00074ADB">
      <w:pPr>
        <w:jc w:val="both"/>
        <w:rPr>
          <w:rFonts w:ascii="Times New Roman" w:hAnsi="Times New Roman"/>
          <w:sz w:val="24"/>
        </w:rPr>
      </w:pPr>
      <w:r>
        <w:rPr>
          <w:rFonts w:ascii="Times New Roman" w:hAnsi="Times New Roman"/>
          <w:sz w:val="24"/>
        </w:rPr>
        <w:t>δδ</w:t>
      </w:r>
      <w:r w:rsidRPr="00A8523C">
        <w:rPr>
          <w:rFonts w:ascii="Times New Roman" w:hAnsi="Times New Roman"/>
          <w:sz w:val="24"/>
        </w:rPr>
        <w:t>) Οι κάτοχοι Πτυχίου Τ.Ε.Σ. και των ισότιμων με αυτό τίτλων σπουδών, οι κάτοχοι Πτυχίου ΕΠΑ.Σ., οι οποίοι/ες εγγράφονται στη Β΄ τάξη του ΕΠΑ.Λ., παρακολουθούν μ</w:t>
      </w:r>
      <w:r w:rsidRPr="00A8523C">
        <w:rPr>
          <w:rFonts w:ascii="Times New Roman" w:hAnsi="Times New Roman"/>
          <w:sz w:val="24"/>
        </w:rPr>
        <w:t>ό</w:t>
      </w:r>
      <w:r w:rsidRPr="00A8523C">
        <w:rPr>
          <w:rFonts w:ascii="Times New Roman" w:hAnsi="Times New Roman"/>
          <w:sz w:val="24"/>
        </w:rPr>
        <w:t xml:space="preserve">νο τα μαθήματα Τομέα και Ειδικότητας για την απόκτηση μόνο Πτυχίου Ειδικότητας ΕΠΑ.Λ. του </w:t>
      </w:r>
      <w:r>
        <w:rPr>
          <w:rFonts w:ascii="Times New Roman" w:hAnsi="Times New Roman"/>
          <w:sz w:val="24"/>
        </w:rPr>
        <w:t>ν</w:t>
      </w:r>
      <w:r w:rsidRPr="00A8523C">
        <w:rPr>
          <w:rFonts w:ascii="Times New Roman" w:hAnsi="Times New Roman"/>
          <w:sz w:val="24"/>
        </w:rPr>
        <w:t>. 4386/2016</w:t>
      </w:r>
      <w:r>
        <w:rPr>
          <w:rFonts w:ascii="Times New Roman" w:hAnsi="Times New Roman"/>
          <w:sz w:val="24"/>
        </w:rPr>
        <w:t xml:space="preserve"> </w:t>
      </w:r>
      <w:r w:rsidRPr="00A8523C">
        <w:rPr>
          <w:rFonts w:ascii="Times New Roman" w:hAnsi="Times New Roman"/>
          <w:sz w:val="24"/>
        </w:rPr>
        <w:t>(Α΄ 83), εφόσον είναι κάτοχοι Απολυτηρίου ΓΕ.Λ. ή ΕΠΑ.Λ. ή ισότιμων με αυτό τίτλων σπουδών.</w:t>
      </w:r>
    </w:p>
    <w:p w:rsidR="0056285A" w:rsidRPr="00A8523C" w:rsidRDefault="0056285A" w:rsidP="00074ADB">
      <w:pPr>
        <w:jc w:val="both"/>
        <w:rPr>
          <w:rFonts w:ascii="Times New Roman" w:hAnsi="Times New Roman"/>
          <w:sz w:val="24"/>
        </w:rPr>
      </w:pPr>
      <w:r>
        <w:rPr>
          <w:rFonts w:ascii="Times New Roman" w:hAnsi="Times New Roman"/>
          <w:sz w:val="24"/>
        </w:rPr>
        <w:t>εε</w:t>
      </w:r>
      <w:r w:rsidRPr="00A8523C">
        <w:rPr>
          <w:rFonts w:ascii="Times New Roman" w:hAnsi="Times New Roman"/>
          <w:sz w:val="24"/>
        </w:rPr>
        <w:t>) Οι κάτοχοι Πτυχίου ΕΠΑ.Λ., οι οποίοι/ες εγγράφονται στη Β΄ τάξη του ΕΠΑ.Λ. π</w:t>
      </w:r>
      <w:r w:rsidRPr="00A8523C">
        <w:rPr>
          <w:rFonts w:ascii="Times New Roman" w:hAnsi="Times New Roman"/>
          <w:sz w:val="24"/>
        </w:rPr>
        <w:t>α</w:t>
      </w:r>
      <w:r w:rsidRPr="00A8523C">
        <w:rPr>
          <w:rFonts w:ascii="Times New Roman" w:hAnsi="Times New Roman"/>
          <w:sz w:val="24"/>
        </w:rPr>
        <w:t>ρακολουθούν όλα τα μαθήματα Γενικής Παιδείας, Τομέα και Ειδικότητας για την απ</w:t>
      </w:r>
      <w:r w:rsidRPr="00A8523C">
        <w:rPr>
          <w:rFonts w:ascii="Times New Roman" w:hAnsi="Times New Roman"/>
          <w:sz w:val="24"/>
        </w:rPr>
        <w:t>ό</w:t>
      </w:r>
      <w:r w:rsidRPr="00A8523C">
        <w:rPr>
          <w:rFonts w:ascii="Times New Roman" w:hAnsi="Times New Roman"/>
          <w:sz w:val="24"/>
        </w:rPr>
        <w:t xml:space="preserve">κτηση Απολυτηρίου και Πτυχίου άλλης Ειδικότητας ΕΠΑ.Λ. του </w:t>
      </w:r>
      <w:r>
        <w:rPr>
          <w:rFonts w:ascii="Times New Roman" w:hAnsi="Times New Roman"/>
          <w:sz w:val="24"/>
        </w:rPr>
        <w:t>ν</w:t>
      </w:r>
      <w:r w:rsidRPr="00A8523C">
        <w:rPr>
          <w:rFonts w:ascii="Times New Roman" w:hAnsi="Times New Roman"/>
          <w:sz w:val="24"/>
        </w:rPr>
        <w:t>. 4386/2016 (Α΄ 83), εφόσον δεν είναι κάτοχοι Απολυτηρίου ΓΕ.Λ. ή ΕΠΑ.Λ. ή ισότιμων με αυτό τίτλων σπουδών.</w:t>
      </w:r>
    </w:p>
    <w:p w:rsidR="0056285A" w:rsidRPr="00A8523C" w:rsidRDefault="0056285A" w:rsidP="00074ADB">
      <w:pPr>
        <w:jc w:val="both"/>
        <w:rPr>
          <w:rFonts w:ascii="Times New Roman" w:hAnsi="Times New Roman"/>
          <w:sz w:val="24"/>
        </w:rPr>
      </w:pPr>
      <w:r>
        <w:rPr>
          <w:rFonts w:ascii="Times New Roman" w:hAnsi="Times New Roman"/>
          <w:sz w:val="24"/>
        </w:rPr>
        <w:t>στστ</w:t>
      </w:r>
      <w:r w:rsidRPr="00A8523C">
        <w:rPr>
          <w:rFonts w:ascii="Times New Roman" w:hAnsi="Times New Roman"/>
          <w:sz w:val="24"/>
        </w:rPr>
        <w:t>) Οι κάτοχοι Πτυχίου ΕΠΑ.Λ., οι οποίοι/ες εγγράφονται στη Β΄ τάξη του ΕΠΑ.Λ. παρακολουθούν μόνο τα μαθήματα Τομέα και Ειδικότητας για την απόκτηση μόνο Πτ</w:t>
      </w:r>
      <w:r w:rsidRPr="00A8523C">
        <w:rPr>
          <w:rFonts w:ascii="Times New Roman" w:hAnsi="Times New Roman"/>
          <w:sz w:val="24"/>
        </w:rPr>
        <w:t>υ</w:t>
      </w:r>
      <w:r w:rsidRPr="00A8523C">
        <w:rPr>
          <w:rFonts w:ascii="Times New Roman" w:hAnsi="Times New Roman"/>
          <w:sz w:val="24"/>
        </w:rPr>
        <w:t xml:space="preserve">χίου άλλης Ειδικότητας ΕΠΑ.Λ. του </w:t>
      </w:r>
      <w:r>
        <w:rPr>
          <w:rFonts w:ascii="Times New Roman" w:hAnsi="Times New Roman"/>
          <w:sz w:val="24"/>
        </w:rPr>
        <w:t>ν</w:t>
      </w:r>
      <w:r w:rsidRPr="00A8523C">
        <w:rPr>
          <w:rFonts w:ascii="Times New Roman" w:hAnsi="Times New Roman"/>
          <w:sz w:val="24"/>
        </w:rPr>
        <w:t>. 4386/2016 (Α΄ 83),</w:t>
      </w:r>
      <w:r w:rsidRPr="00403BE3">
        <w:rPr>
          <w:rFonts w:ascii="Times New Roman" w:hAnsi="Times New Roman"/>
          <w:sz w:val="24"/>
        </w:rPr>
        <w:t xml:space="preserve"> </w:t>
      </w:r>
      <w:r w:rsidRPr="00A8523C">
        <w:rPr>
          <w:rFonts w:ascii="Times New Roman" w:hAnsi="Times New Roman"/>
          <w:sz w:val="24"/>
        </w:rPr>
        <w:t>εφόσον είναι κάτοχοι Απολ</w:t>
      </w:r>
      <w:r w:rsidRPr="00A8523C">
        <w:rPr>
          <w:rFonts w:ascii="Times New Roman" w:hAnsi="Times New Roman"/>
          <w:sz w:val="24"/>
        </w:rPr>
        <w:t>υ</w:t>
      </w:r>
      <w:r w:rsidRPr="00A8523C">
        <w:rPr>
          <w:rFonts w:ascii="Times New Roman" w:hAnsi="Times New Roman"/>
          <w:sz w:val="24"/>
        </w:rPr>
        <w:t>τηρίου ΓΕ.Λ. ή ΕΠΑ.Λ. ή ισότιμων με αυτό τίτλων σπουδών.</w:t>
      </w:r>
    </w:p>
    <w:p w:rsidR="0056285A" w:rsidRPr="00A8523C" w:rsidRDefault="0056285A" w:rsidP="00C02FBE">
      <w:pPr>
        <w:jc w:val="both"/>
        <w:rPr>
          <w:rFonts w:ascii="Times New Roman" w:hAnsi="Times New Roman"/>
          <w:sz w:val="24"/>
        </w:rPr>
      </w:pPr>
      <w:r>
        <w:rPr>
          <w:rFonts w:ascii="Times New Roman" w:hAnsi="Times New Roman"/>
          <w:sz w:val="24"/>
        </w:rPr>
        <w:t>2</w:t>
      </w:r>
      <w:r w:rsidRPr="00A8523C">
        <w:rPr>
          <w:rFonts w:ascii="Times New Roman" w:hAnsi="Times New Roman"/>
          <w:sz w:val="24"/>
        </w:rPr>
        <w:t>.</w:t>
      </w:r>
    </w:p>
    <w:p w:rsidR="0056285A" w:rsidRPr="00BD59E9" w:rsidRDefault="0056285A" w:rsidP="00C02FBE">
      <w:pPr>
        <w:jc w:val="both"/>
        <w:rPr>
          <w:rFonts w:ascii="Times New Roman" w:hAnsi="Times New Roman"/>
          <w:sz w:val="24"/>
        </w:rPr>
      </w:pPr>
      <w:r>
        <w:rPr>
          <w:rFonts w:ascii="Times New Roman" w:hAnsi="Times New Roman"/>
          <w:sz w:val="24"/>
        </w:rPr>
        <w:t>α</w:t>
      </w:r>
      <w:r w:rsidRPr="00A8523C">
        <w:rPr>
          <w:rFonts w:ascii="Times New Roman" w:hAnsi="Times New Roman"/>
          <w:sz w:val="24"/>
        </w:rPr>
        <w:t>. Μαθητές/τριες για τους οποίους δεν έχει πραγματοποιηθεί εγγραφή σύμφωνα με τα άρθρα 9 και 1</w:t>
      </w:r>
      <w:r>
        <w:rPr>
          <w:rFonts w:ascii="Times New Roman" w:hAnsi="Times New Roman"/>
          <w:sz w:val="24"/>
        </w:rPr>
        <w:t>4</w:t>
      </w:r>
      <w:r w:rsidRPr="00A8523C">
        <w:rPr>
          <w:rFonts w:ascii="Times New Roman" w:hAnsi="Times New Roman"/>
          <w:sz w:val="24"/>
        </w:rPr>
        <w:t>, μετεγγραφή σύμφωνα με τα άρθρα 1</w:t>
      </w:r>
      <w:r>
        <w:rPr>
          <w:rFonts w:ascii="Times New Roman" w:hAnsi="Times New Roman"/>
          <w:sz w:val="24"/>
        </w:rPr>
        <w:t>6</w:t>
      </w:r>
      <w:r w:rsidRPr="00A8523C">
        <w:rPr>
          <w:rFonts w:ascii="Times New Roman" w:hAnsi="Times New Roman"/>
          <w:sz w:val="24"/>
        </w:rPr>
        <w:t xml:space="preserve"> έως </w:t>
      </w:r>
      <w:r>
        <w:rPr>
          <w:rFonts w:ascii="Times New Roman" w:hAnsi="Times New Roman"/>
          <w:sz w:val="24"/>
        </w:rPr>
        <w:t>20</w:t>
      </w:r>
      <w:r w:rsidRPr="00A8523C">
        <w:rPr>
          <w:rFonts w:ascii="Times New Roman" w:hAnsi="Times New Roman"/>
          <w:sz w:val="24"/>
        </w:rPr>
        <w:t xml:space="preserve"> ή ανανέωση εγγραφής </w:t>
      </w:r>
      <w:r w:rsidRPr="00BD59E9">
        <w:rPr>
          <w:rFonts w:ascii="Times New Roman" w:hAnsi="Times New Roman"/>
          <w:sz w:val="24"/>
        </w:rPr>
        <w:t>σύμφωνα με το άρθρο 2</w:t>
      </w:r>
      <w:r>
        <w:rPr>
          <w:rFonts w:ascii="Times New Roman" w:hAnsi="Times New Roman"/>
          <w:sz w:val="24"/>
        </w:rPr>
        <w:t>1</w:t>
      </w:r>
      <w:r w:rsidRPr="00BD59E9">
        <w:rPr>
          <w:rFonts w:ascii="Times New Roman" w:hAnsi="Times New Roman"/>
          <w:sz w:val="24"/>
        </w:rPr>
        <w:t xml:space="preserve"> δεν εντάσσονται σε τάξη. Εάν κηδεμόνας ανήλικου/ης μαθ</w:t>
      </w:r>
      <w:r w:rsidRPr="00BD59E9">
        <w:rPr>
          <w:rFonts w:ascii="Times New Roman" w:hAnsi="Times New Roman"/>
          <w:sz w:val="24"/>
        </w:rPr>
        <w:t>η</w:t>
      </w:r>
      <w:r w:rsidRPr="00BD59E9">
        <w:rPr>
          <w:rFonts w:ascii="Times New Roman" w:hAnsi="Times New Roman"/>
          <w:sz w:val="24"/>
        </w:rPr>
        <w:t>τή/τριας  που φοιτά στην υποχρεωτική εκπαίδευση δεν προσέλθει στο σχολείο για την ολοκλήρωση της εγγραφής ή της ανανέωσης εγγραφής σύμφωνα με την περίπτ. 1 της παρ. Γ του άρθρου 9 ή την παρ. 2 του άρθρου</w:t>
      </w:r>
      <w:r>
        <w:rPr>
          <w:rFonts w:ascii="Times New Roman" w:hAnsi="Times New Roman"/>
          <w:sz w:val="24"/>
        </w:rPr>
        <w:t xml:space="preserve"> 21</w:t>
      </w:r>
      <w:r w:rsidRPr="00BD59E9">
        <w:rPr>
          <w:rFonts w:ascii="Times New Roman" w:hAnsi="Times New Roman"/>
          <w:sz w:val="24"/>
        </w:rPr>
        <w:t>, τότε ο/η Διευθυντής/ντρια του σχολείου αναζητά τους λόγους. Μετά τη συμπλήρωση δέκα (10) εργασίμων ημερών από την ένα</w:t>
      </w:r>
      <w:r w:rsidRPr="00BD59E9">
        <w:rPr>
          <w:rFonts w:ascii="Times New Roman" w:hAnsi="Times New Roman"/>
          <w:sz w:val="24"/>
        </w:rPr>
        <w:t>ρ</w:t>
      </w:r>
      <w:r w:rsidRPr="00BD59E9">
        <w:rPr>
          <w:rFonts w:ascii="Times New Roman" w:hAnsi="Times New Roman"/>
          <w:sz w:val="24"/>
        </w:rPr>
        <w:t>ξη των μαθημάτων, ο/η Διευθυντής/ντρια του σχολείου αποστέλλει στην αντίστοιχη Διεύθυνση Δευτεροβάθμιας Εκπαίδευσης κατάσταση των ανήλικων μαθητών/τριών της υποχρεωτικής εκπαίδευσης οι οποίοι/ες δεν έχουν ολοκληρώσει την εγγραφή ή την αν</w:t>
      </w:r>
      <w:r w:rsidRPr="00BD59E9">
        <w:rPr>
          <w:rFonts w:ascii="Times New Roman" w:hAnsi="Times New Roman"/>
          <w:sz w:val="24"/>
        </w:rPr>
        <w:t>α</w:t>
      </w:r>
      <w:r w:rsidRPr="00BD59E9">
        <w:rPr>
          <w:rFonts w:ascii="Times New Roman" w:hAnsi="Times New Roman"/>
          <w:sz w:val="24"/>
        </w:rPr>
        <w:t xml:space="preserve">νέωση εγγραφής και δεν φοιτούν και τους λόγους που έχουν προβληθεί από τους γονείς τους, για κάθε έναν/μία. Οι Διευθύνσεις Δευτεροβάθμιας Εκπαίδευσης ενημερώνουν την αρμόδια Δημοτική Αρχή και ζητούν τη συνδρομή οποιασδήποτε αρχής ή κοινωνικής </w:t>
      </w:r>
      <w:r w:rsidRPr="00BD59E9">
        <w:rPr>
          <w:rFonts w:ascii="Times New Roman" w:hAnsi="Times New Roman"/>
          <w:sz w:val="24"/>
        </w:rPr>
        <w:t>υ</w:t>
      </w:r>
      <w:r w:rsidRPr="00BD59E9">
        <w:rPr>
          <w:rFonts w:ascii="Times New Roman" w:hAnsi="Times New Roman"/>
          <w:sz w:val="24"/>
        </w:rPr>
        <w:t>πηρεσίας κρίνουν απαραίτητο.</w:t>
      </w:r>
    </w:p>
    <w:p w:rsidR="0056285A" w:rsidRPr="00A8523C" w:rsidRDefault="0056285A" w:rsidP="00C02FBE">
      <w:pPr>
        <w:jc w:val="both"/>
        <w:rPr>
          <w:rFonts w:ascii="Times New Roman" w:hAnsi="Times New Roman"/>
          <w:sz w:val="24"/>
        </w:rPr>
      </w:pPr>
      <w:r>
        <w:rPr>
          <w:rFonts w:ascii="Times New Roman" w:hAnsi="Times New Roman"/>
          <w:sz w:val="24"/>
        </w:rPr>
        <w:t>β</w:t>
      </w:r>
      <w:r w:rsidRPr="00A8523C">
        <w:rPr>
          <w:rFonts w:ascii="Times New Roman" w:hAnsi="Times New Roman"/>
          <w:sz w:val="24"/>
        </w:rPr>
        <w:t xml:space="preserve">. </w:t>
      </w:r>
      <w:r w:rsidRPr="00FC6AEF">
        <w:rPr>
          <w:rFonts w:ascii="Times New Roman" w:hAnsi="Times New Roman"/>
          <w:sz w:val="24"/>
        </w:rPr>
        <w:t>Εντός του Ιουλίου</w:t>
      </w:r>
      <w:r w:rsidRPr="00A8523C">
        <w:rPr>
          <w:rFonts w:ascii="Times New Roman" w:hAnsi="Times New Roman"/>
          <w:sz w:val="24"/>
        </w:rPr>
        <w:t xml:space="preserve"> οι Διευθυντές/ντριες Δευτεροβάθμιας Εκπαίδευσης για τα Γυμνάσια και Γενικά Λύκεια και οι Περιφερειακοί Διευθυντές/ντριες Πρωτοβάθμιας και </w:t>
      </w:r>
      <w:r w:rsidRPr="00BD59E9">
        <w:rPr>
          <w:rFonts w:ascii="Times New Roman" w:hAnsi="Times New Roman"/>
          <w:sz w:val="24"/>
        </w:rPr>
        <w:t>Δευτερ</w:t>
      </w:r>
      <w:r w:rsidRPr="00BD59E9">
        <w:rPr>
          <w:rFonts w:ascii="Times New Roman" w:hAnsi="Times New Roman"/>
          <w:sz w:val="24"/>
        </w:rPr>
        <w:t>ο</w:t>
      </w:r>
      <w:r w:rsidRPr="00BD59E9">
        <w:rPr>
          <w:rFonts w:ascii="Times New Roman" w:hAnsi="Times New Roman"/>
          <w:sz w:val="24"/>
        </w:rPr>
        <w:t>βάθμιας Εκπαίδευσης για τα Επαγγελματικά Λύκεια οριστικοποιούν με απόφασή τους τα τμήματα που θα λειτουργήσουν ανά σχολική μονάδα το επόμενο σχο</w:t>
      </w:r>
      <w:r w:rsidRPr="00A8523C">
        <w:rPr>
          <w:rFonts w:ascii="Times New Roman" w:hAnsi="Times New Roman"/>
          <w:sz w:val="24"/>
        </w:rPr>
        <w:t>λικό έτος σε όλες τις τάξεις.</w:t>
      </w:r>
    </w:p>
    <w:p w:rsidR="0056285A" w:rsidRPr="00A8523C" w:rsidRDefault="0056285A" w:rsidP="00C02FBE">
      <w:pPr>
        <w:jc w:val="both"/>
        <w:rPr>
          <w:rFonts w:ascii="Times New Roman" w:hAnsi="Times New Roman"/>
          <w:sz w:val="24"/>
        </w:rPr>
      </w:pPr>
      <w:r>
        <w:rPr>
          <w:rFonts w:ascii="Times New Roman" w:hAnsi="Times New Roman"/>
          <w:sz w:val="24"/>
        </w:rPr>
        <w:t>γ</w:t>
      </w:r>
      <w:r w:rsidRPr="00A8523C">
        <w:rPr>
          <w:rFonts w:ascii="Times New Roman" w:hAnsi="Times New Roman"/>
          <w:sz w:val="24"/>
        </w:rPr>
        <w:t xml:space="preserve">. Μετά την οριστικοποίηση των τμημάτων, κάθε εγγραφή, μετεγγραφή, αλλαγή </w:t>
      </w:r>
      <w:r>
        <w:rPr>
          <w:rFonts w:ascii="Times New Roman" w:hAnsi="Times New Roman"/>
          <w:sz w:val="24"/>
        </w:rPr>
        <w:t xml:space="preserve">ομάδας προσανατολισμού, </w:t>
      </w:r>
      <w:r w:rsidRPr="00A8523C">
        <w:rPr>
          <w:rFonts w:ascii="Times New Roman" w:hAnsi="Times New Roman"/>
          <w:sz w:val="24"/>
        </w:rPr>
        <w:t>επιλεγόμενου μαθήματος ή αλλαγή τομέα και ειδικότητας Επαγγελμ</w:t>
      </w:r>
      <w:r w:rsidRPr="00A8523C">
        <w:rPr>
          <w:rFonts w:ascii="Times New Roman" w:hAnsi="Times New Roman"/>
          <w:sz w:val="24"/>
        </w:rPr>
        <w:t>α</w:t>
      </w:r>
      <w:r w:rsidRPr="00A8523C">
        <w:rPr>
          <w:rFonts w:ascii="Times New Roman" w:hAnsi="Times New Roman"/>
          <w:sz w:val="24"/>
        </w:rPr>
        <w:t>τικού Λυκείου, πραγματοποιείται αποκλειστικά σε υπάρχοντα τμήματα στις προθεσμίες που ορίζονται στην παρούσα</w:t>
      </w:r>
      <w:r>
        <w:rPr>
          <w:rFonts w:ascii="Times New Roman" w:hAnsi="Times New Roman"/>
          <w:sz w:val="24"/>
        </w:rPr>
        <w:t>.</w:t>
      </w:r>
    </w:p>
    <w:p w:rsidR="0056285A" w:rsidRDefault="0056285A" w:rsidP="00C02FBE">
      <w:pPr>
        <w:jc w:val="both"/>
        <w:rPr>
          <w:rFonts w:ascii="Times New Roman" w:hAnsi="Times New Roman"/>
          <w:sz w:val="24"/>
        </w:rPr>
      </w:pPr>
      <w:r>
        <w:rPr>
          <w:rFonts w:ascii="Times New Roman" w:hAnsi="Times New Roman"/>
          <w:sz w:val="24"/>
        </w:rPr>
        <w:t>δ</w:t>
      </w:r>
      <w:r w:rsidRPr="00A8523C">
        <w:rPr>
          <w:rFonts w:ascii="Times New Roman" w:hAnsi="Times New Roman"/>
          <w:sz w:val="24"/>
        </w:rPr>
        <w:t>. Κατ’ εξαίρεση των περιπτ</w:t>
      </w:r>
      <w:r>
        <w:rPr>
          <w:rFonts w:ascii="Times New Roman" w:hAnsi="Times New Roman"/>
          <w:sz w:val="24"/>
        </w:rPr>
        <w:t>. β΄</w:t>
      </w:r>
      <w:r w:rsidRPr="00A8523C">
        <w:rPr>
          <w:rFonts w:ascii="Times New Roman" w:hAnsi="Times New Roman"/>
          <w:sz w:val="24"/>
        </w:rPr>
        <w:t xml:space="preserve"> και </w:t>
      </w:r>
      <w:r>
        <w:rPr>
          <w:rFonts w:ascii="Times New Roman" w:hAnsi="Times New Roman"/>
          <w:sz w:val="24"/>
        </w:rPr>
        <w:t>γ΄</w:t>
      </w:r>
      <w:r w:rsidRPr="00A8523C">
        <w:rPr>
          <w:rFonts w:ascii="Times New Roman" w:hAnsi="Times New Roman"/>
          <w:sz w:val="24"/>
        </w:rPr>
        <w:t xml:space="preserve"> οι κηδεμόνες των ανήλικων μαθητών/τριών της υποχρεωτικής εκπαίδευσης διατηρούν το δικαίωμα αίτησης ένταξης στην προβλεπό</w:t>
      </w:r>
      <w:r w:rsidRPr="00427551">
        <w:rPr>
          <w:rFonts w:ascii="Times New Roman" w:hAnsi="Times New Roman"/>
          <w:sz w:val="24"/>
        </w:rPr>
        <w:t>μενη τάξη οποτεδήποτε στη διάρκεια του διδακτικού έτους, μέχρι τη λήξη των μαθη</w:t>
      </w:r>
      <w:r w:rsidRPr="00695F07">
        <w:rPr>
          <w:rFonts w:ascii="Times New Roman" w:hAnsi="Times New Roman"/>
          <w:sz w:val="24"/>
        </w:rPr>
        <w:t>μάτων, εφόσον έχουν ακολουθηθεί οι διαδικασίες της περίπτ. α΄. Οι απουσίες μέχρι την ημέρα εγγραφής υπολογίζονται στο ακέραιο.</w:t>
      </w:r>
    </w:p>
    <w:p w:rsidR="0056285A" w:rsidRPr="00A8523C" w:rsidRDefault="0056285A" w:rsidP="00441985">
      <w:pPr>
        <w:shd w:val="clear" w:color="auto" w:fill="FFE599"/>
        <w:spacing w:before="240"/>
        <w:jc w:val="center"/>
        <w:rPr>
          <w:rFonts w:ascii="Times New Roman" w:hAnsi="Times New Roman"/>
          <w:b/>
          <w:sz w:val="28"/>
        </w:rPr>
      </w:pPr>
      <w:r w:rsidRPr="00A8523C">
        <w:rPr>
          <w:rFonts w:ascii="Times New Roman" w:hAnsi="Times New Roman"/>
          <w:b/>
          <w:sz w:val="28"/>
        </w:rPr>
        <w:t xml:space="preserve">ΚΕΦΑΛΑΙΟ Ε΄ </w:t>
      </w:r>
    </w:p>
    <w:p w:rsidR="0056285A" w:rsidRPr="00A8523C" w:rsidRDefault="0056285A" w:rsidP="00FA5ECB">
      <w:pPr>
        <w:shd w:val="clear" w:color="auto" w:fill="FFE599"/>
        <w:jc w:val="center"/>
        <w:rPr>
          <w:rFonts w:ascii="Times New Roman" w:hAnsi="Times New Roman"/>
          <w:b/>
          <w:sz w:val="28"/>
        </w:rPr>
      </w:pPr>
      <w:r w:rsidRPr="00A8523C">
        <w:rPr>
          <w:rFonts w:ascii="Times New Roman" w:hAnsi="Times New Roman"/>
          <w:b/>
          <w:sz w:val="28"/>
        </w:rPr>
        <w:t>Φοίτηση μαθητών/τριών</w:t>
      </w:r>
    </w:p>
    <w:p w:rsidR="0056285A" w:rsidRPr="00A8523C" w:rsidRDefault="0056285A" w:rsidP="00FA5ECB">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23</w:t>
      </w:r>
    </w:p>
    <w:p w:rsidR="0056285A" w:rsidRPr="00A8523C" w:rsidRDefault="0056285A" w:rsidP="00FA5ECB">
      <w:pPr>
        <w:shd w:val="clear" w:color="auto" w:fill="C5E0B3"/>
        <w:jc w:val="center"/>
        <w:rPr>
          <w:rFonts w:ascii="Times New Roman" w:hAnsi="Times New Roman"/>
          <w:b/>
          <w:sz w:val="28"/>
        </w:rPr>
      </w:pPr>
      <w:r w:rsidRPr="00A8523C">
        <w:rPr>
          <w:rFonts w:ascii="Times New Roman" w:hAnsi="Times New Roman"/>
          <w:b/>
          <w:sz w:val="28"/>
        </w:rPr>
        <w:t>Φοίτηση</w:t>
      </w:r>
    </w:p>
    <w:p w:rsidR="0056285A" w:rsidRPr="00DF6D3E" w:rsidRDefault="0056285A" w:rsidP="005D34E4">
      <w:pPr>
        <w:jc w:val="both"/>
        <w:rPr>
          <w:rFonts w:ascii="Times New Roman" w:hAnsi="Times New Roman"/>
          <w:sz w:val="24"/>
        </w:rPr>
      </w:pPr>
      <w:r w:rsidRPr="00DF6D3E">
        <w:rPr>
          <w:rFonts w:ascii="Times New Roman" w:hAnsi="Times New Roman"/>
          <w:sz w:val="24"/>
        </w:rPr>
        <w:t>1</w:t>
      </w:r>
      <w:r>
        <w:rPr>
          <w:rFonts w:ascii="Times New Roman" w:hAnsi="Times New Roman"/>
          <w:sz w:val="24"/>
        </w:rPr>
        <w:t>.</w:t>
      </w:r>
      <w:r w:rsidRPr="00DF6D3E">
        <w:rPr>
          <w:rFonts w:ascii="Times New Roman" w:hAnsi="Times New Roman"/>
          <w:sz w:val="24"/>
        </w:rPr>
        <w:t xml:space="preserve"> Η φοίτηση όλων των μαθητών/τριών των Γυμνασίων, Γενικών Λυκείων και Επαγγε</w:t>
      </w:r>
      <w:r w:rsidRPr="00DF6D3E">
        <w:rPr>
          <w:rFonts w:ascii="Times New Roman" w:hAnsi="Times New Roman"/>
          <w:sz w:val="24"/>
        </w:rPr>
        <w:t>λ</w:t>
      </w:r>
      <w:r w:rsidRPr="00DF6D3E">
        <w:rPr>
          <w:rFonts w:ascii="Times New Roman" w:hAnsi="Times New Roman"/>
          <w:sz w:val="24"/>
        </w:rPr>
        <w:t xml:space="preserve">ματικών Λυκείων είναι υποχρεωτική και η προαγωγή και απόλυση των μαθητών/τριών των Γυμνασίων, Γενικών Λυκείων </w:t>
      </w:r>
      <w:r>
        <w:rPr>
          <w:rFonts w:ascii="Times New Roman" w:hAnsi="Times New Roman"/>
          <w:sz w:val="24"/>
        </w:rPr>
        <w:t xml:space="preserve">και </w:t>
      </w:r>
      <w:r w:rsidRPr="00DF6D3E">
        <w:rPr>
          <w:rFonts w:ascii="Times New Roman" w:hAnsi="Times New Roman"/>
          <w:sz w:val="24"/>
        </w:rPr>
        <w:t>Επαγγελματικών Λυκείων εξαρτάται</w:t>
      </w:r>
      <w:r>
        <w:rPr>
          <w:rFonts w:ascii="Times New Roman" w:hAnsi="Times New Roman"/>
          <w:sz w:val="24"/>
        </w:rPr>
        <w:t xml:space="preserve"> εκτός από την επίδοσή τους και</w:t>
      </w:r>
      <w:r w:rsidRPr="00DF6D3E">
        <w:rPr>
          <w:rFonts w:ascii="Times New Roman" w:hAnsi="Times New Roman"/>
          <w:sz w:val="24"/>
        </w:rPr>
        <w:t xml:space="preserve"> από την τακτική τους φοίτηση στο σχολείο κατά τη διάρκεια του διδακτικού έτους.</w:t>
      </w:r>
    </w:p>
    <w:p w:rsidR="0056285A" w:rsidRPr="00A8523C" w:rsidRDefault="0056285A" w:rsidP="005D34E4">
      <w:pPr>
        <w:jc w:val="both"/>
        <w:rPr>
          <w:rFonts w:ascii="Times New Roman" w:hAnsi="Times New Roman"/>
          <w:sz w:val="24"/>
        </w:rPr>
      </w:pPr>
      <w:r w:rsidRPr="00DF6D3E">
        <w:rPr>
          <w:rFonts w:ascii="Times New Roman" w:hAnsi="Times New Roman"/>
          <w:sz w:val="24"/>
        </w:rPr>
        <w:t>2</w:t>
      </w:r>
      <w:r>
        <w:rPr>
          <w:rFonts w:ascii="Times New Roman" w:hAnsi="Times New Roman"/>
          <w:sz w:val="24"/>
        </w:rPr>
        <w:t>.</w:t>
      </w:r>
      <w:r w:rsidRPr="00DF6D3E">
        <w:rPr>
          <w:rFonts w:ascii="Times New Roman" w:hAnsi="Times New Roman"/>
          <w:sz w:val="24"/>
        </w:rPr>
        <w:t xml:space="preserve"> Η φοίτηση χαρακτηρίζεται </w:t>
      </w:r>
      <w:r w:rsidRPr="00BD59E9">
        <w:rPr>
          <w:rFonts w:ascii="Times New Roman" w:hAnsi="Times New Roman"/>
          <w:sz w:val="24"/>
        </w:rPr>
        <w:t>επαρκής ή ανεπαρκής</w:t>
      </w:r>
      <w:r w:rsidRPr="00DF6D3E">
        <w:rPr>
          <w:rFonts w:ascii="Times New Roman" w:hAnsi="Times New Roman"/>
          <w:sz w:val="24"/>
        </w:rPr>
        <w:t xml:space="preserve"> με βάση το γενικό σύνολο των απο</w:t>
      </w:r>
      <w:r w:rsidRPr="00DF6D3E">
        <w:rPr>
          <w:rFonts w:ascii="Times New Roman" w:hAnsi="Times New Roman"/>
          <w:sz w:val="24"/>
        </w:rPr>
        <w:t>υ</w:t>
      </w:r>
      <w:r w:rsidRPr="00DF6D3E">
        <w:rPr>
          <w:rFonts w:ascii="Times New Roman" w:hAnsi="Times New Roman"/>
          <w:sz w:val="24"/>
        </w:rPr>
        <w:t>σιών που σημειώθηκαν κατά τη διάρκεια του διδακτικού έτους.</w:t>
      </w:r>
    </w:p>
    <w:p w:rsidR="0056285A" w:rsidRPr="00A8523C" w:rsidRDefault="0056285A" w:rsidP="005D34E4">
      <w:pPr>
        <w:jc w:val="both"/>
        <w:rPr>
          <w:rFonts w:ascii="Times New Roman" w:hAnsi="Times New Roman"/>
          <w:sz w:val="24"/>
        </w:rPr>
      </w:pPr>
      <w:r w:rsidRPr="00A8523C">
        <w:rPr>
          <w:rFonts w:ascii="Times New Roman" w:hAnsi="Times New Roman"/>
          <w:sz w:val="24"/>
        </w:rPr>
        <w:t>3</w:t>
      </w:r>
      <w:r>
        <w:rPr>
          <w:rFonts w:ascii="Times New Roman" w:hAnsi="Times New Roman"/>
          <w:sz w:val="24"/>
        </w:rPr>
        <w:t xml:space="preserve">. </w:t>
      </w:r>
      <w:r w:rsidRPr="00A8523C">
        <w:rPr>
          <w:rFonts w:ascii="Times New Roman" w:hAnsi="Times New Roman"/>
          <w:sz w:val="24"/>
        </w:rPr>
        <w:t>Οι απουσίες αριθμούνται ανά μία για κάθε διδακτική ώρα</w:t>
      </w:r>
      <w:r>
        <w:rPr>
          <w:rFonts w:ascii="Times New Roman" w:hAnsi="Times New Roman"/>
          <w:sz w:val="24"/>
        </w:rPr>
        <w:t>.</w:t>
      </w:r>
    </w:p>
    <w:p w:rsidR="0056285A" w:rsidRPr="00A8523C" w:rsidRDefault="0056285A" w:rsidP="005D34E4">
      <w:pPr>
        <w:jc w:val="both"/>
        <w:rPr>
          <w:rFonts w:ascii="Times New Roman" w:hAnsi="Times New Roman"/>
          <w:sz w:val="24"/>
        </w:rPr>
      </w:pPr>
      <w:r w:rsidRPr="00A8523C">
        <w:rPr>
          <w:rFonts w:ascii="Times New Roman" w:hAnsi="Times New Roman"/>
          <w:sz w:val="24"/>
        </w:rPr>
        <w:t>4</w:t>
      </w:r>
      <w:r>
        <w:rPr>
          <w:rFonts w:ascii="Times New Roman" w:hAnsi="Times New Roman"/>
          <w:sz w:val="24"/>
        </w:rPr>
        <w:t>.</w:t>
      </w:r>
      <w:r w:rsidRPr="00A8523C">
        <w:rPr>
          <w:rFonts w:ascii="Times New Roman" w:hAnsi="Times New Roman"/>
          <w:sz w:val="24"/>
        </w:rPr>
        <w:t xml:space="preserve"> Απουσία μαθητή/τριας από πολιτιστικές ή αθλητικές εκδηλώσεις που πραγματοποιο</w:t>
      </w:r>
      <w:r w:rsidRPr="00A8523C">
        <w:rPr>
          <w:rFonts w:ascii="Times New Roman" w:hAnsi="Times New Roman"/>
          <w:sz w:val="24"/>
        </w:rPr>
        <w:t>ύ</w:t>
      </w:r>
      <w:r w:rsidRPr="00A8523C">
        <w:rPr>
          <w:rFonts w:ascii="Times New Roman" w:hAnsi="Times New Roman"/>
          <w:sz w:val="24"/>
        </w:rPr>
        <w:t>νται στο πλαίσιο του ωρολογίου προγράμματος του σχολείου θεωρείται</w:t>
      </w:r>
      <w:r>
        <w:rPr>
          <w:rFonts w:ascii="Times New Roman" w:hAnsi="Times New Roman"/>
          <w:strike/>
          <w:sz w:val="24"/>
        </w:rPr>
        <w:t xml:space="preserve"> </w:t>
      </w:r>
      <w:r w:rsidRPr="00A8523C">
        <w:rPr>
          <w:rFonts w:ascii="Times New Roman" w:hAnsi="Times New Roman"/>
          <w:sz w:val="24"/>
        </w:rPr>
        <w:t xml:space="preserve">απουσία από </w:t>
      </w:r>
      <w:r w:rsidRPr="00A8523C">
        <w:rPr>
          <w:rFonts w:ascii="Times New Roman" w:hAnsi="Times New Roman"/>
          <w:sz w:val="24"/>
        </w:rPr>
        <w:t>ό</w:t>
      </w:r>
      <w:r w:rsidRPr="00A8523C">
        <w:rPr>
          <w:rFonts w:ascii="Times New Roman" w:hAnsi="Times New Roman"/>
          <w:sz w:val="24"/>
        </w:rPr>
        <w:t>σες διδακτικές ώρες προβλέπει το ωρολόγιο πρόγραμμα την η</w:t>
      </w:r>
      <w:r>
        <w:rPr>
          <w:rFonts w:ascii="Times New Roman" w:hAnsi="Times New Roman"/>
          <w:sz w:val="24"/>
        </w:rPr>
        <w:t>μέρα της πραγματοποίησής τους.</w:t>
      </w:r>
    </w:p>
    <w:p w:rsidR="0056285A" w:rsidRPr="00A8523C" w:rsidRDefault="0056285A" w:rsidP="005D34E4">
      <w:pPr>
        <w:jc w:val="both"/>
        <w:rPr>
          <w:rFonts w:ascii="Times New Roman" w:hAnsi="Times New Roman"/>
          <w:sz w:val="24"/>
        </w:rPr>
      </w:pPr>
      <w:r w:rsidRPr="00A8523C">
        <w:rPr>
          <w:rFonts w:ascii="Times New Roman" w:hAnsi="Times New Roman"/>
          <w:sz w:val="24"/>
        </w:rPr>
        <w:t>5</w:t>
      </w:r>
      <w:r>
        <w:rPr>
          <w:rFonts w:ascii="Times New Roman" w:hAnsi="Times New Roman"/>
          <w:sz w:val="24"/>
        </w:rPr>
        <w:t>.</w:t>
      </w:r>
      <w:r w:rsidRPr="00A8523C">
        <w:rPr>
          <w:rFonts w:ascii="Times New Roman" w:hAnsi="Times New Roman"/>
          <w:sz w:val="24"/>
        </w:rPr>
        <w:t xml:space="preserve"> Απουσία μαθητή/τριας από εορταστικές επετειακές εκδηλώσεις του σχολείου θεωρε</w:t>
      </w:r>
      <w:r w:rsidRPr="00A8523C">
        <w:rPr>
          <w:rFonts w:ascii="Times New Roman" w:hAnsi="Times New Roman"/>
          <w:sz w:val="24"/>
        </w:rPr>
        <w:t>ί</w:t>
      </w:r>
      <w:r w:rsidRPr="00A8523C">
        <w:rPr>
          <w:rFonts w:ascii="Times New Roman" w:hAnsi="Times New Roman"/>
          <w:sz w:val="24"/>
        </w:rPr>
        <w:t>ται απουσία από όσες διδακτικές ώρες προβλέπει το ωρολόγιο πρόγραμμα την ημέρα της πραγματοποίησής τους.</w:t>
      </w:r>
    </w:p>
    <w:p w:rsidR="0056285A" w:rsidRDefault="0056285A" w:rsidP="005D34E4">
      <w:pPr>
        <w:jc w:val="both"/>
        <w:rPr>
          <w:rFonts w:ascii="Times New Roman" w:hAnsi="Times New Roman"/>
          <w:sz w:val="24"/>
        </w:rPr>
      </w:pPr>
      <w:r w:rsidRPr="00A8523C">
        <w:rPr>
          <w:rFonts w:ascii="Times New Roman" w:hAnsi="Times New Roman"/>
          <w:sz w:val="24"/>
        </w:rPr>
        <w:t>6</w:t>
      </w:r>
      <w:r>
        <w:rPr>
          <w:rFonts w:ascii="Times New Roman" w:hAnsi="Times New Roman"/>
          <w:sz w:val="24"/>
        </w:rPr>
        <w:t>.</w:t>
      </w:r>
      <w:r w:rsidRPr="00A8523C">
        <w:rPr>
          <w:rFonts w:ascii="Times New Roman" w:hAnsi="Times New Roman"/>
          <w:sz w:val="24"/>
        </w:rPr>
        <w:t xml:space="preserve"> Απουσία μαθητή/τριας από ημερήσια εκδρομή η περίπατο θεωρείται απουσία από όλα τα ωριαία μαθήματα που προβλέπει το ωρολόγιο πρόγραμμα την ημέρα της πραγματ</w:t>
      </w:r>
      <w:r w:rsidRPr="00A8523C">
        <w:rPr>
          <w:rFonts w:ascii="Times New Roman" w:hAnsi="Times New Roman"/>
          <w:sz w:val="24"/>
        </w:rPr>
        <w:t>ο</w:t>
      </w:r>
      <w:r w:rsidRPr="00A8523C">
        <w:rPr>
          <w:rFonts w:ascii="Times New Roman" w:hAnsi="Times New Roman"/>
          <w:sz w:val="24"/>
        </w:rPr>
        <w:t>ποίησής τους</w:t>
      </w:r>
      <w:r w:rsidRPr="00DB1379">
        <w:rPr>
          <w:rFonts w:ascii="Times New Roman" w:hAnsi="Times New Roman"/>
          <w:sz w:val="24"/>
        </w:rPr>
        <w:t xml:space="preserve">, </w:t>
      </w:r>
      <w:r w:rsidRPr="00DA5C17">
        <w:rPr>
          <w:rFonts w:ascii="Times New Roman" w:hAnsi="Times New Roman"/>
          <w:sz w:val="24"/>
        </w:rPr>
        <w:t>λαμβανομένων υπόψη των ρυθμίσεων της Υ.Α. 33120/ΓΔ4/28-02-2017 (Β΄ 681).</w:t>
      </w:r>
      <w:r w:rsidRPr="00A8523C">
        <w:rPr>
          <w:rFonts w:ascii="Times New Roman" w:hAnsi="Times New Roman"/>
          <w:sz w:val="24"/>
        </w:rPr>
        <w:t xml:space="preserve"> Σε περίπτωση που, κατά την πλήρως αιτιολογημένη κρίση του </w:t>
      </w:r>
      <w:r w:rsidRPr="00C41CEF">
        <w:rPr>
          <w:rFonts w:ascii="Times New Roman" w:hAnsi="Times New Roman"/>
          <w:sz w:val="24"/>
        </w:rPr>
        <w:t>συλλόγου Διδασκ</w:t>
      </w:r>
      <w:r w:rsidRPr="00C41CEF">
        <w:rPr>
          <w:rFonts w:ascii="Times New Roman" w:hAnsi="Times New Roman"/>
          <w:sz w:val="24"/>
        </w:rPr>
        <w:t>ό</w:t>
      </w:r>
      <w:r w:rsidRPr="00C41CEF">
        <w:rPr>
          <w:rFonts w:ascii="Times New Roman" w:hAnsi="Times New Roman"/>
          <w:sz w:val="24"/>
        </w:rPr>
        <w:t>ντων/ουσών, η συμμετοχή του μαθητή/τριας ήταν εκ των πραγμά</w:t>
      </w:r>
      <w:r w:rsidRPr="00A8523C">
        <w:rPr>
          <w:rFonts w:ascii="Times New Roman" w:hAnsi="Times New Roman"/>
          <w:sz w:val="24"/>
        </w:rPr>
        <w:t>των αδύνατη, οι απουσ</w:t>
      </w:r>
      <w:r w:rsidRPr="00A8523C">
        <w:rPr>
          <w:rFonts w:ascii="Times New Roman" w:hAnsi="Times New Roman"/>
          <w:sz w:val="24"/>
        </w:rPr>
        <w:t>ί</w:t>
      </w:r>
      <w:r w:rsidRPr="00A8523C">
        <w:rPr>
          <w:rFonts w:ascii="Times New Roman" w:hAnsi="Times New Roman"/>
          <w:sz w:val="24"/>
        </w:rPr>
        <w:t xml:space="preserve">ες αυτές δεν λαμβάνονται υπόψη στον χαρακτηρισμό φοίτησης. </w:t>
      </w:r>
    </w:p>
    <w:p w:rsidR="0056285A" w:rsidRPr="00A8523C" w:rsidRDefault="0056285A" w:rsidP="007B63CC">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24</w:t>
      </w:r>
    </w:p>
    <w:p w:rsidR="0056285A" w:rsidRPr="00A8523C" w:rsidRDefault="0056285A" w:rsidP="007B63CC">
      <w:pPr>
        <w:shd w:val="clear" w:color="auto" w:fill="C5E0B3"/>
        <w:jc w:val="center"/>
        <w:rPr>
          <w:rFonts w:ascii="Times New Roman" w:hAnsi="Times New Roman"/>
          <w:b/>
          <w:sz w:val="28"/>
        </w:rPr>
      </w:pPr>
      <w:r w:rsidRPr="00A8523C">
        <w:rPr>
          <w:rFonts w:ascii="Times New Roman" w:hAnsi="Times New Roman"/>
          <w:b/>
          <w:sz w:val="28"/>
        </w:rPr>
        <w:t>Περιπτώσεις όπου απουσίες δεν λαμβάνονται υπόψη για τον χαρακτηρ</w:t>
      </w:r>
      <w:r w:rsidRPr="00A8523C">
        <w:rPr>
          <w:rFonts w:ascii="Times New Roman" w:hAnsi="Times New Roman"/>
          <w:b/>
          <w:sz w:val="28"/>
        </w:rPr>
        <w:t>ι</w:t>
      </w:r>
      <w:r w:rsidRPr="00A8523C">
        <w:rPr>
          <w:rFonts w:ascii="Times New Roman" w:hAnsi="Times New Roman"/>
          <w:b/>
          <w:sz w:val="28"/>
        </w:rPr>
        <w:t>σμό της φοίτησης</w:t>
      </w:r>
    </w:p>
    <w:p w:rsidR="0056285A" w:rsidRPr="00A8523C" w:rsidRDefault="0056285A" w:rsidP="005E1F01">
      <w:pPr>
        <w:jc w:val="both"/>
        <w:rPr>
          <w:rFonts w:ascii="Times New Roman" w:hAnsi="Times New Roman"/>
          <w:sz w:val="24"/>
        </w:rPr>
      </w:pPr>
      <w:r w:rsidRPr="00A50C4D">
        <w:rPr>
          <w:rFonts w:ascii="Times New Roman" w:hAnsi="Times New Roman"/>
          <w:sz w:val="24"/>
        </w:rPr>
        <w:t>1</w:t>
      </w:r>
      <w:r>
        <w:rPr>
          <w:rFonts w:ascii="Times New Roman" w:hAnsi="Times New Roman"/>
          <w:sz w:val="24"/>
        </w:rPr>
        <w:t>.</w:t>
      </w:r>
      <w:r w:rsidRPr="00A50C4D">
        <w:rPr>
          <w:rFonts w:ascii="Times New Roman" w:hAnsi="Times New Roman"/>
          <w:sz w:val="24"/>
        </w:rPr>
        <w:t xml:space="preserve"> Όλες οι απουσίες των μαθητών/τριών καταχωρίζονται στο Βιβλίο Φοίτησης (απουσι</w:t>
      </w:r>
      <w:r w:rsidRPr="00A50C4D">
        <w:rPr>
          <w:rFonts w:ascii="Times New Roman" w:hAnsi="Times New Roman"/>
          <w:sz w:val="24"/>
        </w:rPr>
        <w:t>ο</w:t>
      </w:r>
      <w:r w:rsidRPr="00A50C4D">
        <w:rPr>
          <w:rFonts w:ascii="Times New Roman" w:hAnsi="Times New Roman"/>
          <w:sz w:val="24"/>
        </w:rPr>
        <w:t>λόγιο).</w:t>
      </w:r>
      <w:r>
        <w:rPr>
          <w:rFonts w:ascii="Times New Roman" w:hAnsi="Times New Roman"/>
          <w:sz w:val="24"/>
        </w:rPr>
        <w:t xml:space="preserve"> </w:t>
      </w:r>
      <w:r w:rsidRPr="00A50C4D">
        <w:rPr>
          <w:rFonts w:ascii="Times New Roman" w:hAnsi="Times New Roman"/>
          <w:sz w:val="24"/>
        </w:rPr>
        <w:t>Για τον χαρακτηρισμό της φοίτησης των μαθητών/τριών δεν λαμβάνονται</w:t>
      </w:r>
      <w:r w:rsidRPr="00A8523C">
        <w:rPr>
          <w:rFonts w:ascii="Times New Roman" w:hAnsi="Times New Roman"/>
          <w:sz w:val="24"/>
        </w:rPr>
        <w:t xml:space="preserve"> υπόψη:</w:t>
      </w:r>
    </w:p>
    <w:p w:rsidR="0056285A" w:rsidRPr="00A8523C" w:rsidRDefault="0056285A" w:rsidP="005E1F01">
      <w:pPr>
        <w:jc w:val="both"/>
        <w:rPr>
          <w:rFonts w:ascii="Times New Roman" w:hAnsi="Times New Roman"/>
          <w:sz w:val="24"/>
        </w:rPr>
      </w:pPr>
      <w:r w:rsidRPr="00A8523C">
        <w:rPr>
          <w:rFonts w:ascii="Times New Roman" w:hAnsi="Times New Roman"/>
          <w:sz w:val="24"/>
        </w:rPr>
        <w:t xml:space="preserve">α) </w:t>
      </w:r>
      <w:r>
        <w:rPr>
          <w:rFonts w:ascii="Times New Roman" w:hAnsi="Times New Roman"/>
          <w:sz w:val="24"/>
        </w:rPr>
        <w:t>α</w:t>
      </w:r>
      <w:r w:rsidRPr="00A8523C">
        <w:rPr>
          <w:rFonts w:ascii="Times New Roman" w:hAnsi="Times New Roman"/>
          <w:sz w:val="24"/>
        </w:rPr>
        <w:t>πουσίες από το σχολείο</w:t>
      </w:r>
      <w:r>
        <w:rPr>
          <w:rFonts w:ascii="Times New Roman" w:hAnsi="Times New Roman"/>
          <w:sz w:val="24"/>
        </w:rPr>
        <w:t>,</w:t>
      </w:r>
      <w:r w:rsidRPr="00A8523C">
        <w:rPr>
          <w:rFonts w:ascii="Times New Roman" w:hAnsi="Times New Roman"/>
          <w:sz w:val="24"/>
        </w:rPr>
        <w:t xml:space="preserve"> κατά τις ώρες λειτουργίας του</w:t>
      </w:r>
      <w:r>
        <w:rPr>
          <w:rFonts w:ascii="Times New Roman" w:hAnsi="Times New Roman"/>
          <w:sz w:val="24"/>
        </w:rPr>
        <w:t>,</w:t>
      </w:r>
      <w:r w:rsidRPr="00A8523C">
        <w:rPr>
          <w:rFonts w:ascii="Times New Roman" w:hAnsi="Times New Roman"/>
          <w:sz w:val="24"/>
        </w:rPr>
        <w:t xml:space="preserve"> μαθητών/τριών</w:t>
      </w:r>
      <w:r>
        <w:rPr>
          <w:rFonts w:ascii="Times New Roman" w:hAnsi="Times New Roman"/>
          <w:sz w:val="24"/>
        </w:rPr>
        <w:t xml:space="preserve"> </w:t>
      </w:r>
      <w:r w:rsidRPr="00A8523C">
        <w:rPr>
          <w:rFonts w:ascii="Times New Roman" w:hAnsi="Times New Roman"/>
          <w:sz w:val="24"/>
        </w:rPr>
        <w:t>που συμμετ</w:t>
      </w:r>
      <w:r w:rsidRPr="00A8523C">
        <w:rPr>
          <w:rFonts w:ascii="Times New Roman" w:hAnsi="Times New Roman"/>
          <w:sz w:val="24"/>
        </w:rPr>
        <w:t>έ</w:t>
      </w:r>
      <w:r w:rsidRPr="00A8523C">
        <w:rPr>
          <w:rFonts w:ascii="Times New Roman" w:hAnsi="Times New Roman"/>
          <w:sz w:val="24"/>
        </w:rPr>
        <w:t>χουν σε δραστηριότητες, στο Εξωτερικό ή το Εσωτερικό, οι οποίες έχουν εγκρι</w:t>
      </w:r>
      <w:r>
        <w:rPr>
          <w:rFonts w:ascii="Times New Roman" w:hAnsi="Times New Roman"/>
          <w:sz w:val="24"/>
        </w:rPr>
        <w:t>θεί από τα προβλεπόμενα από τις σχετικές διατάξεις</w:t>
      </w:r>
      <w:r w:rsidRPr="00A8523C">
        <w:rPr>
          <w:rFonts w:ascii="Times New Roman" w:hAnsi="Times New Roman"/>
          <w:sz w:val="24"/>
        </w:rPr>
        <w:t xml:space="preserve"> όργανα.</w:t>
      </w:r>
    </w:p>
    <w:p w:rsidR="0056285A" w:rsidRPr="00A8523C" w:rsidRDefault="0056285A" w:rsidP="005E1F01">
      <w:pPr>
        <w:jc w:val="both"/>
        <w:rPr>
          <w:rFonts w:ascii="Times New Roman" w:hAnsi="Times New Roman"/>
          <w:sz w:val="24"/>
        </w:rPr>
      </w:pPr>
      <w:r w:rsidRPr="00A8523C">
        <w:rPr>
          <w:rFonts w:ascii="Times New Roman" w:hAnsi="Times New Roman"/>
          <w:sz w:val="24"/>
        </w:rPr>
        <w:t xml:space="preserve">β) </w:t>
      </w:r>
      <w:r>
        <w:rPr>
          <w:rFonts w:ascii="Times New Roman" w:hAnsi="Times New Roman"/>
          <w:sz w:val="24"/>
        </w:rPr>
        <w:t>α</w:t>
      </w:r>
      <w:r w:rsidRPr="00A8523C">
        <w:rPr>
          <w:rFonts w:ascii="Times New Roman" w:hAnsi="Times New Roman"/>
          <w:sz w:val="24"/>
        </w:rPr>
        <w:t>πουσίες μαθητών</w:t>
      </w:r>
      <w:r>
        <w:rPr>
          <w:rFonts w:ascii="Times New Roman" w:hAnsi="Times New Roman"/>
          <w:sz w:val="24"/>
        </w:rPr>
        <w:t xml:space="preserve"> </w:t>
      </w:r>
      <w:r w:rsidRPr="00A8523C">
        <w:rPr>
          <w:rFonts w:ascii="Times New Roman" w:hAnsi="Times New Roman"/>
          <w:sz w:val="24"/>
        </w:rPr>
        <w:t>για την προσέλευσή τους ενώπιον του Συμβουλίου Επιλογής Οπλ</w:t>
      </w:r>
      <w:r w:rsidRPr="00A8523C">
        <w:rPr>
          <w:rFonts w:ascii="Times New Roman" w:hAnsi="Times New Roman"/>
          <w:sz w:val="24"/>
        </w:rPr>
        <w:t>ι</w:t>
      </w:r>
      <w:r w:rsidRPr="00A8523C">
        <w:rPr>
          <w:rFonts w:ascii="Times New Roman" w:hAnsi="Times New Roman"/>
          <w:sz w:val="24"/>
        </w:rPr>
        <w:t>τών, η οποία βεβαιώνεται νόμιμα.</w:t>
      </w:r>
    </w:p>
    <w:p w:rsidR="0056285A" w:rsidRPr="00A8523C" w:rsidRDefault="0056285A" w:rsidP="00702BDA">
      <w:pPr>
        <w:jc w:val="both"/>
        <w:rPr>
          <w:rFonts w:ascii="Times New Roman" w:hAnsi="Times New Roman"/>
          <w:sz w:val="24"/>
        </w:rPr>
      </w:pPr>
      <w:r w:rsidRPr="00A8523C">
        <w:rPr>
          <w:rFonts w:ascii="Times New Roman" w:hAnsi="Times New Roman"/>
          <w:sz w:val="24"/>
        </w:rPr>
        <w:t xml:space="preserve">γ) </w:t>
      </w:r>
      <w:r>
        <w:rPr>
          <w:rFonts w:ascii="Times New Roman" w:hAnsi="Times New Roman"/>
          <w:sz w:val="24"/>
        </w:rPr>
        <w:t>α</w:t>
      </w:r>
      <w:r w:rsidRPr="00A8523C">
        <w:rPr>
          <w:rFonts w:ascii="Times New Roman" w:hAnsi="Times New Roman"/>
          <w:sz w:val="24"/>
        </w:rPr>
        <w:t>πουσίες μαθητών/τριών: α) του Ρωμαιοκαθολικού Δόγματος κατά τις εορτές του Μνηστήρος Ιωσήφ, της Αγίας Δωρεάς και από την προηγούμενη μέχρι και την επόμενη του Λατινικού Πάσχα, β) του Εβραϊκού θρησκεύματος την προηγούμενη και την 1</w:t>
      </w:r>
      <w:r w:rsidRPr="00A8523C">
        <w:rPr>
          <w:rFonts w:ascii="Times New Roman" w:hAnsi="Times New Roman"/>
          <w:sz w:val="24"/>
          <w:vertAlign w:val="superscript"/>
        </w:rPr>
        <w:t>η</w:t>
      </w:r>
      <w:r w:rsidRPr="00A8523C">
        <w:rPr>
          <w:rFonts w:ascii="Times New Roman" w:hAnsi="Times New Roman"/>
          <w:sz w:val="24"/>
        </w:rPr>
        <w:t xml:space="preserve"> του Εβραϊκού Έτους, την ημέρα της Εξιλέωσης, καθώς και την προηγούμενη και την ημέρα του Εβραϊκού Πάσχα, γ) του </w:t>
      </w:r>
      <w:r>
        <w:rPr>
          <w:rFonts w:ascii="Times New Roman" w:hAnsi="Times New Roman"/>
          <w:sz w:val="24"/>
        </w:rPr>
        <w:t>Μ</w:t>
      </w:r>
      <w:r w:rsidRPr="00A8523C">
        <w:rPr>
          <w:rFonts w:ascii="Times New Roman" w:hAnsi="Times New Roman"/>
          <w:sz w:val="24"/>
        </w:rPr>
        <w:t xml:space="preserve">ουσουλμανικού </w:t>
      </w:r>
      <w:r>
        <w:rPr>
          <w:rFonts w:ascii="Times New Roman" w:hAnsi="Times New Roman"/>
          <w:sz w:val="24"/>
        </w:rPr>
        <w:t>Θ</w:t>
      </w:r>
      <w:r w:rsidRPr="00A8523C">
        <w:rPr>
          <w:rFonts w:ascii="Times New Roman" w:hAnsi="Times New Roman"/>
          <w:sz w:val="24"/>
        </w:rPr>
        <w:t>ρησκεύματος κατά τις ημέρες των εο</w:t>
      </w:r>
      <w:r w:rsidRPr="00A8523C">
        <w:rPr>
          <w:rFonts w:ascii="Times New Roman" w:hAnsi="Times New Roman"/>
          <w:sz w:val="24"/>
        </w:rPr>
        <w:t>ρ</w:t>
      </w:r>
      <w:r w:rsidRPr="00A8523C">
        <w:rPr>
          <w:rFonts w:ascii="Times New Roman" w:hAnsi="Times New Roman"/>
          <w:sz w:val="24"/>
        </w:rPr>
        <w:t xml:space="preserve">τών Εΐντ </w:t>
      </w:r>
      <w:r>
        <w:rPr>
          <w:rFonts w:ascii="Times New Roman" w:hAnsi="Times New Roman"/>
          <w:sz w:val="24"/>
        </w:rPr>
        <w:t>Α</w:t>
      </w:r>
      <w:r w:rsidRPr="00A8523C">
        <w:rPr>
          <w:rFonts w:ascii="Times New Roman" w:hAnsi="Times New Roman"/>
          <w:sz w:val="24"/>
        </w:rPr>
        <w:t xml:space="preserve">λ-Φιτρ (Σεκέρ Μπαϊράμ) και Εΐντ Αλ-Αντχά (Κουρμπάν Μπαϊράμ), καθώς και την επόμενη ημέρα αυτών. Για να μην ληφθούν υπόψη οι απουσίες της περίπτωσης </w:t>
      </w:r>
      <w:r>
        <w:rPr>
          <w:rFonts w:ascii="Times New Roman" w:hAnsi="Times New Roman"/>
          <w:sz w:val="24"/>
        </w:rPr>
        <w:t>α</w:t>
      </w:r>
      <w:r>
        <w:rPr>
          <w:rFonts w:ascii="Times New Roman" w:hAnsi="Times New Roman"/>
          <w:sz w:val="24"/>
        </w:rPr>
        <w:t>υ</w:t>
      </w:r>
      <w:r>
        <w:rPr>
          <w:rFonts w:ascii="Times New Roman" w:hAnsi="Times New Roman"/>
          <w:sz w:val="24"/>
        </w:rPr>
        <w:t>τής,</w:t>
      </w:r>
      <w:r w:rsidRPr="00A8523C">
        <w:rPr>
          <w:rFonts w:ascii="Times New Roman" w:hAnsi="Times New Roman"/>
          <w:sz w:val="24"/>
        </w:rPr>
        <w:t xml:space="preserve"> πρέπει να υποβληθεί Υπεύθυνη Δήλωση του Ν. 1599/1989 (Α΄ 75), όπως αυτός έχει τροποποιηθεί και ισχύει, του/της μαθητή/τριας ή του κηδεμόνα του/της εάν είναι ανήλ</w:t>
      </w:r>
      <w:r w:rsidRPr="00A8523C">
        <w:rPr>
          <w:rFonts w:ascii="Times New Roman" w:hAnsi="Times New Roman"/>
          <w:sz w:val="24"/>
        </w:rPr>
        <w:t>ι</w:t>
      </w:r>
      <w:r w:rsidRPr="00A8523C">
        <w:rPr>
          <w:rFonts w:ascii="Times New Roman" w:hAnsi="Times New Roman"/>
          <w:sz w:val="24"/>
        </w:rPr>
        <w:t>κος/η για το θρήσκευμα.</w:t>
      </w:r>
    </w:p>
    <w:p w:rsidR="0056285A" w:rsidRPr="00A8523C" w:rsidRDefault="0056285A" w:rsidP="005E1F01">
      <w:pPr>
        <w:jc w:val="both"/>
        <w:rPr>
          <w:rFonts w:ascii="Times New Roman" w:hAnsi="Times New Roman"/>
          <w:sz w:val="24"/>
        </w:rPr>
      </w:pPr>
      <w:r w:rsidRPr="00C41CEF">
        <w:rPr>
          <w:rFonts w:ascii="Times New Roman" w:hAnsi="Times New Roman"/>
          <w:sz w:val="24"/>
        </w:rPr>
        <w:t>δ)</w:t>
      </w:r>
      <w:r>
        <w:rPr>
          <w:rFonts w:ascii="Times New Roman" w:hAnsi="Times New Roman"/>
          <w:sz w:val="24"/>
        </w:rPr>
        <w:t xml:space="preserve"> α</w:t>
      </w:r>
      <w:r w:rsidRPr="00A8523C">
        <w:rPr>
          <w:rFonts w:ascii="Times New Roman" w:hAnsi="Times New Roman"/>
          <w:sz w:val="24"/>
        </w:rPr>
        <w:t>πουσίες μαθητών/τριών που πραγματοποιήθηκαν λόγω της μετεγγραφής τους σε Γ</w:t>
      </w:r>
      <w:r w:rsidRPr="00A8523C">
        <w:rPr>
          <w:rFonts w:ascii="Times New Roman" w:hAnsi="Times New Roman"/>
          <w:sz w:val="24"/>
        </w:rPr>
        <w:t>υ</w:t>
      </w:r>
      <w:r w:rsidRPr="00A8523C">
        <w:rPr>
          <w:rFonts w:ascii="Times New Roman" w:hAnsi="Times New Roman"/>
          <w:sz w:val="24"/>
        </w:rPr>
        <w:t xml:space="preserve">μνάσιο ή Γενικό Λύκειο ή Επαγγελματικό Λύκειο άλλης πόλης μέχρι </w:t>
      </w:r>
      <w:r>
        <w:rPr>
          <w:rFonts w:ascii="Times New Roman" w:hAnsi="Times New Roman"/>
          <w:sz w:val="24"/>
        </w:rPr>
        <w:t>δύο (2)</w:t>
      </w:r>
      <w:r w:rsidRPr="00A8523C">
        <w:rPr>
          <w:rFonts w:ascii="Times New Roman" w:hAnsi="Times New Roman"/>
          <w:sz w:val="24"/>
        </w:rPr>
        <w:t xml:space="preserve"> ημέρες, στις οποίες δεν συμπεριλαμβάνονται οι απουσίες που πραγματοποιήθηκαν την ημέρα έκδοσης του υπηρεσιακού σημειώματος μετεγγραφής.</w:t>
      </w:r>
    </w:p>
    <w:p w:rsidR="0056285A" w:rsidRPr="00C41CEF" w:rsidRDefault="0056285A" w:rsidP="005E1F01">
      <w:pPr>
        <w:jc w:val="both"/>
        <w:rPr>
          <w:rFonts w:ascii="Times New Roman" w:hAnsi="Times New Roman"/>
          <w:sz w:val="24"/>
        </w:rPr>
      </w:pPr>
      <w:r w:rsidRPr="00C41CEF">
        <w:rPr>
          <w:rFonts w:ascii="Times New Roman" w:hAnsi="Times New Roman"/>
          <w:sz w:val="24"/>
        </w:rPr>
        <w:t xml:space="preserve">ε) </w:t>
      </w:r>
      <w:r>
        <w:rPr>
          <w:rFonts w:ascii="Times New Roman" w:hAnsi="Times New Roman"/>
          <w:sz w:val="24"/>
        </w:rPr>
        <w:t>α</w:t>
      </w:r>
      <w:r w:rsidRPr="00A8523C">
        <w:rPr>
          <w:rFonts w:ascii="Times New Roman" w:hAnsi="Times New Roman"/>
          <w:sz w:val="24"/>
        </w:rPr>
        <w:t xml:space="preserve">πουσίες μαθητών/τριών οι οποίοι/ες απαλλάσσονται από τη συμμετοχή τους στη </w:t>
      </w:r>
      <w:r w:rsidRPr="00C41CEF">
        <w:rPr>
          <w:rFonts w:ascii="Times New Roman" w:hAnsi="Times New Roman"/>
          <w:sz w:val="24"/>
        </w:rPr>
        <w:t>δ</w:t>
      </w:r>
      <w:r w:rsidRPr="00C41CEF">
        <w:rPr>
          <w:rFonts w:ascii="Times New Roman" w:hAnsi="Times New Roman"/>
          <w:sz w:val="24"/>
        </w:rPr>
        <w:t>ι</w:t>
      </w:r>
      <w:r w:rsidRPr="00C41CEF">
        <w:rPr>
          <w:rFonts w:ascii="Times New Roman" w:hAnsi="Times New Roman"/>
          <w:sz w:val="24"/>
        </w:rPr>
        <w:t>δασκαλία μαθημάτων, αλλά την ώρα πραγματοποίησης της διδασκαλίας παρευρίσκονται στο σχολείο, σύμφωνα με το άρθρο 24.</w:t>
      </w:r>
    </w:p>
    <w:p w:rsidR="0056285A" w:rsidRPr="00750DA6" w:rsidRDefault="0056285A" w:rsidP="00B43A2E">
      <w:pPr>
        <w:jc w:val="both"/>
        <w:rPr>
          <w:rFonts w:ascii="Times New Roman" w:hAnsi="Times New Roman"/>
          <w:sz w:val="24"/>
          <w:szCs w:val="24"/>
        </w:rPr>
      </w:pPr>
      <w:r w:rsidRPr="00A845DB">
        <w:rPr>
          <w:rFonts w:ascii="Times New Roman" w:hAnsi="Times New Roman"/>
          <w:sz w:val="24"/>
        </w:rPr>
        <w:t xml:space="preserve">στ) </w:t>
      </w:r>
      <w:r>
        <w:rPr>
          <w:rFonts w:ascii="Times New Roman" w:hAnsi="Times New Roman"/>
          <w:sz w:val="24"/>
          <w:szCs w:val="24"/>
        </w:rPr>
        <w:t>α</w:t>
      </w:r>
      <w:r w:rsidRPr="00A845DB">
        <w:rPr>
          <w:rFonts w:ascii="Times New Roman" w:hAnsi="Times New Roman"/>
          <w:sz w:val="24"/>
          <w:szCs w:val="24"/>
        </w:rPr>
        <w:t>πουσίες μαθητών που οφείλονται σε συνθήκες που καθιστούν αντικειμενικά δύσκ</w:t>
      </w:r>
      <w:r w:rsidRPr="00A845DB">
        <w:rPr>
          <w:rFonts w:ascii="Times New Roman" w:hAnsi="Times New Roman"/>
          <w:sz w:val="24"/>
          <w:szCs w:val="24"/>
        </w:rPr>
        <w:t>ο</w:t>
      </w:r>
      <w:r w:rsidRPr="00A845DB">
        <w:rPr>
          <w:rFonts w:ascii="Times New Roman" w:hAnsi="Times New Roman"/>
          <w:sz w:val="24"/>
          <w:szCs w:val="24"/>
        </w:rPr>
        <w:t>λη την προσέλευση στο σχολείο (πχ. δυσμενείς καιρικές συνθήκες, απεργίες).</w:t>
      </w:r>
    </w:p>
    <w:p w:rsidR="0056285A" w:rsidRPr="00BD59E9" w:rsidRDefault="0056285A" w:rsidP="00B83AB0">
      <w:pPr>
        <w:jc w:val="both"/>
        <w:rPr>
          <w:rFonts w:ascii="Times New Roman" w:hAnsi="Times New Roman"/>
          <w:sz w:val="24"/>
        </w:rPr>
      </w:pPr>
      <w:r>
        <w:rPr>
          <w:rFonts w:ascii="Times New Roman" w:hAnsi="Times New Roman"/>
          <w:sz w:val="24"/>
          <w:szCs w:val="24"/>
        </w:rPr>
        <w:t>ζ</w:t>
      </w:r>
      <w:r w:rsidRPr="00BD59E9">
        <w:rPr>
          <w:rFonts w:ascii="Times New Roman" w:hAnsi="Times New Roman"/>
          <w:sz w:val="24"/>
          <w:szCs w:val="24"/>
        </w:rPr>
        <w:t>)</w:t>
      </w:r>
      <w:r w:rsidRPr="00BD59E9">
        <w:rPr>
          <w:rFonts w:ascii="Times New Roman" w:hAnsi="Times New Roman"/>
          <w:color w:val="000000"/>
          <w:sz w:val="24"/>
          <w:szCs w:val="24"/>
        </w:rPr>
        <w:t xml:space="preserve"> απουσίες μαθητών/τριών που συμμετέχουν σε πρόγραμμα μακροχρόνιας κινητικότητας στο εξωτερικό – διάρκειας έως 8 εβδομάδες – με την προϋπόθεση ότι με την επιστροφή τους θα προσκομίσουν βεβαίωση του σχολείου υποδοχής, η οποία θα επιβεβαιώνει την επαρκή φοίτησή τους κατά τη διάρκεια της εκεί παραμονής τους.</w:t>
      </w:r>
    </w:p>
    <w:p w:rsidR="0056285A" w:rsidRPr="009A44D7" w:rsidRDefault="0056285A" w:rsidP="009A44D7">
      <w:pPr>
        <w:pStyle w:val="CommentText"/>
        <w:rPr>
          <w:rFonts w:ascii="Times New Roman" w:hAnsi="Times New Roman"/>
          <w:sz w:val="24"/>
        </w:rPr>
      </w:pPr>
      <w:r w:rsidRPr="009A44D7">
        <w:rPr>
          <w:rFonts w:ascii="Times New Roman" w:hAnsi="Times New Roman"/>
          <w:sz w:val="24"/>
        </w:rPr>
        <w:t xml:space="preserve">2. </w:t>
      </w:r>
      <w:r w:rsidRPr="009A44D7">
        <w:rPr>
          <w:rFonts w:ascii="Times New Roman" w:hAnsi="Times New Roman"/>
          <w:sz w:val="24"/>
          <w:szCs w:val="24"/>
        </w:rPr>
        <w:t>Καταχωρίζονται στο Βιβλίο Φοίτησης (απουσιολόγιο) αλλά δεν υπολογίζονται</w:t>
      </w:r>
      <w:r>
        <w:rPr>
          <w:rFonts w:ascii="Times New Roman" w:hAnsi="Times New Roman"/>
          <w:sz w:val="24"/>
          <w:szCs w:val="24"/>
        </w:rPr>
        <w:t xml:space="preserve"> </w:t>
      </w:r>
      <w:r w:rsidRPr="009A44D7">
        <w:rPr>
          <w:rFonts w:ascii="Times New Roman" w:hAnsi="Times New Roman"/>
          <w:sz w:val="24"/>
        </w:rPr>
        <w:t>απουσ</w:t>
      </w:r>
      <w:r w:rsidRPr="009A44D7">
        <w:rPr>
          <w:rFonts w:ascii="Times New Roman" w:hAnsi="Times New Roman"/>
          <w:sz w:val="24"/>
        </w:rPr>
        <w:t>ί</w:t>
      </w:r>
      <w:r w:rsidRPr="009A44D7">
        <w:rPr>
          <w:rFonts w:ascii="Times New Roman" w:hAnsi="Times New Roman"/>
          <w:sz w:val="24"/>
        </w:rPr>
        <w:t>ες έως είκοσι τεσσάρων (24) ημερών για όλο το διδακτικό έτος:</w:t>
      </w:r>
    </w:p>
    <w:p w:rsidR="0056285A" w:rsidRPr="00A8523C" w:rsidRDefault="0056285A" w:rsidP="002170FD">
      <w:pPr>
        <w:jc w:val="both"/>
        <w:rPr>
          <w:rFonts w:ascii="Times New Roman" w:hAnsi="Times New Roman"/>
          <w:sz w:val="24"/>
        </w:rPr>
      </w:pPr>
      <w:r w:rsidRPr="00A8523C">
        <w:rPr>
          <w:rFonts w:ascii="Times New Roman" w:hAnsi="Times New Roman"/>
          <w:sz w:val="24"/>
        </w:rPr>
        <w:t>α) για τους μαθητές/τριες που υποβάλλονται σε αιμοκάθαρση συστηματικά μετά από ν</w:t>
      </w:r>
      <w:r w:rsidRPr="00A8523C">
        <w:rPr>
          <w:rFonts w:ascii="Times New Roman" w:hAnsi="Times New Roman"/>
          <w:sz w:val="24"/>
        </w:rPr>
        <w:t>ε</w:t>
      </w:r>
      <w:r w:rsidRPr="00A8523C">
        <w:rPr>
          <w:rFonts w:ascii="Times New Roman" w:hAnsi="Times New Roman"/>
          <w:sz w:val="24"/>
        </w:rPr>
        <w:t>φρική ανεπάρκεια ή υποβάλλονται σε περιτοναϊκή κάθαρση</w:t>
      </w:r>
    </w:p>
    <w:p w:rsidR="0056285A" w:rsidRPr="00A8523C" w:rsidRDefault="0056285A" w:rsidP="002170FD">
      <w:pPr>
        <w:jc w:val="both"/>
        <w:rPr>
          <w:rFonts w:ascii="Times New Roman" w:hAnsi="Times New Roman"/>
          <w:sz w:val="24"/>
        </w:rPr>
      </w:pPr>
      <w:r w:rsidRPr="00A8523C">
        <w:rPr>
          <w:rFonts w:ascii="Times New Roman" w:hAnsi="Times New Roman"/>
          <w:sz w:val="24"/>
        </w:rPr>
        <w:t>β) για τους μαθητές/τριες που υποβάλλονται σε θεραπεία αποδοχής μοσχεύματος</w:t>
      </w:r>
    </w:p>
    <w:p w:rsidR="0056285A" w:rsidRPr="00A8523C" w:rsidRDefault="0056285A" w:rsidP="002170FD">
      <w:pPr>
        <w:jc w:val="both"/>
        <w:rPr>
          <w:rFonts w:ascii="Times New Roman" w:hAnsi="Times New Roman"/>
          <w:sz w:val="24"/>
        </w:rPr>
      </w:pPr>
      <w:r w:rsidRPr="009A44D7">
        <w:rPr>
          <w:rFonts w:ascii="Times New Roman" w:hAnsi="Times New Roman"/>
          <w:sz w:val="24"/>
        </w:rPr>
        <w:t>γ) για τους μαθητές/τριες που πάσχουν από όλων των τύπων νεοπλασίες και υποβάλ</w:t>
      </w:r>
      <w:r w:rsidRPr="00A8523C">
        <w:rPr>
          <w:rFonts w:ascii="Times New Roman" w:hAnsi="Times New Roman"/>
          <w:sz w:val="24"/>
        </w:rPr>
        <w:t>λ</w:t>
      </w:r>
      <w:r w:rsidRPr="00A8523C">
        <w:rPr>
          <w:rFonts w:ascii="Times New Roman" w:hAnsi="Times New Roman"/>
          <w:sz w:val="24"/>
        </w:rPr>
        <w:t>ο</w:t>
      </w:r>
      <w:r w:rsidRPr="00A8523C">
        <w:rPr>
          <w:rFonts w:ascii="Times New Roman" w:hAnsi="Times New Roman"/>
          <w:sz w:val="24"/>
        </w:rPr>
        <w:t>νται σε θεραπεία συντήρησης</w:t>
      </w:r>
    </w:p>
    <w:p w:rsidR="0056285A" w:rsidRPr="00A8523C" w:rsidRDefault="0056285A" w:rsidP="002170FD">
      <w:pPr>
        <w:jc w:val="both"/>
        <w:rPr>
          <w:rFonts w:ascii="Times New Roman" w:hAnsi="Times New Roman"/>
          <w:sz w:val="24"/>
        </w:rPr>
      </w:pPr>
      <w:r w:rsidRPr="00A8523C">
        <w:rPr>
          <w:rFonts w:ascii="Times New Roman" w:hAnsi="Times New Roman"/>
          <w:sz w:val="24"/>
        </w:rPr>
        <w:t>δ) για τους μαθητές/τριες που πάσχουν από σακχαρώδη διαβήτη</w:t>
      </w:r>
    </w:p>
    <w:p w:rsidR="0056285A" w:rsidRPr="00A8523C" w:rsidRDefault="0056285A" w:rsidP="002170FD">
      <w:pPr>
        <w:jc w:val="both"/>
        <w:rPr>
          <w:rFonts w:ascii="Times New Roman" w:hAnsi="Times New Roman"/>
          <w:sz w:val="24"/>
        </w:rPr>
      </w:pPr>
      <w:r w:rsidRPr="00A8523C">
        <w:rPr>
          <w:rFonts w:ascii="Times New Roman" w:hAnsi="Times New Roman"/>
          <w:sz w:val="24"/>
        </w:rPr>
        <w:t>ε) για τους μαθητές/τριες που πάσχουν από μεσογειακή ή δρεπανοκυτταρική αναιμία και έχουν ανάγκη μεταγγίσεως αίματος σε ειδικό νοσηλευτικό ίδρυμα.</w:t>
      </w:r>
    </w:p>
    <w:p w:rsidR="0056285A" w:rsidRPr="00A8523C" w:rsidRDefault="0056285A" w:rsidP="00746626">
      <w:pPr>
        <w:jc w:val="both"/>
        <w:rPr>
          <w:rFonts w:ascii="Times New Roman" w:hAnsi="Times New Roman"/>
          <w:sz w:val="24"/>
        </w:rPr>
      </w:pPr>
      <w:r w:rsidRPr="00A8523C">
        <w:rPr>
          <w:rFonts w:ascii="Times New Roman" w:hAnsi="Times New Roman"/>
          <w:sz w:val="24"/>
        </w:rPr>
        <w:t>Σε κάθε μία από τις ανωτέρω περιπτώσεις οι κηδεμόνες των μαθητών/τριών ή οι ίδιοι/ες αν είναι ενήλικοι/ες θα πρέπει:</w:t>
      </w:r>
    </w:p>
    <w:p w:rsidR="0056285A" w:rsidRPr="00A8523C" w:rsidRDefault="0056285A" w:rsidP="00746626">
      <w:pPr>
        <w:jc w:val="both"/>
        <w:rPr>
          <w:rFonts w:ascii="Times New Roman" w:hAnsi="Times New Roman"/>
          <w:sz w:val="24"/>
        </w:rPr>
      </w:pPr>
      <w:r w:rsidRPr="00A8523C">
        <w:rPr>
          <w:rFonts w:ascii="Times New Roman" w:hAnsi="Times New Roman"/>
          <w:sz w:val="24"/>
        </w:rPr>
        <w:t>α</w:t>
      </w:r>
      <w:r>
        <w:rPr>
          <w:rFonts w:ascii="Times New Roman" w:hAnsi="Times New Roman"/>
          <w:sz w:val="24"/>
        </w:rPr>
        <w:t>α</w:t>
      </w:r>
      <w:r w:rsidRPr="00A8523C">
        <w:rPr>
          <w:rFonts w:ascii="Times New Roman" w:hAnsi="Times New Roman"/>
          <w:sz w:val="24"/>
        </w:rPr>
        <w:t>. Να ενημερώσουν τη Διεύθυνση του Σχολείου για την ιδιάζουσα περίπτωση του πρ</w:t>
      </w:r>
      <w:r w:rsidRPr="00A8523C">
        <w:rPr>
          <w:rFonts w:ascii="Times New Roman" w:hAnsi="Times New Roman"/>
          <w:sz w:val="24"/>
        </w:rPr>
        <w:t>ο</w:t>
      </w:r>
      <w:r w:rsidRPr="00A8523C">
        <w:rPr>
          <w:rFonts w:ascii="Times New Roman" w:hAnsi="Times New Roman"/>
          <w:sz w:val="24"/>
        </w:rPr>
        <w:t>βλήματος υγείας.</w:t>
      </w:r>
    </w:p>
    <w:p w:rsidR="0056285A" w:rsidRPr="00A8523C" w:rsidRDefault="0056285A" w:rsidP="00C91C5B">
      <w:pPr>
        <w:jc w:val="both"/>
        <w:rPr>
          <w:rFonts w:ascii="Times New Roman" w:hAnsi="Times New Roman"/>
          <w:sz w:val="24"/>
        </w:rPr>
      </w:pPr>
      <w:r w:rsidRPr="00A8523C">
        <w:rPr>
          <w:rFonts w:ascii="Times New Roman" w:hAnsi="Times New Roman"/>
          <w:sz w:val="24"/>
        </w:rPr>
        <w:t>β</w:t>
      </w:r>
      <w:r>
        <w:rPr>
          <w:rFonts w:ascii="Times New Roman" w:hAnsi="Times New Roman"/>
          <w:sz w:val="24"/>
        </w:rPr>
        <w:t>β</w:t>
      </w:r>
      <w:r w:rsidRPr="00A8523C">
        <w:rPr>
          <w:rFonts w:ascii="Times New Roman" w:hAnsi="Times New Roman"/>
          <w:sz w:val="24"/>
        </w:rPr>
        <w:t xml:space="preserve">. Να προσκομίσουν με αίτησή τους στη Διεύθυνση του Σχολείου φοίτησης πρόσφατη σχετική ιατρική γνωμάτευση ή εξιτήριο από </w:t>
      </w:r>
      <w:r w:rsidRPr="00CF7B05">
        <w:rPr>
          <w:rFonts w:ascii="Times New Roman" w:hAnsi="Times New Roman"/>
          <w:sz w:val="24"/>
        </w:rPr>
        <w:t>Δημόσιο</w:t>
      </w:r>
      <w:r w:rsidRPr="00A8523C">
        <w:rPr>
          <w:rFonts w:ascii="Times New Roman" w:hAnsi="Times New Roman"/>
          <w:sz w:val="24"/>
        </w:rPr>
        <w:t xml:space="preserve"> Νοσοκομείο, η οποία φέρει σφρ</w:t>
      </w:r>
      <w:r w:rsidRPr="00A8523C">
        <w:rPr>
          <w:rFonts w:ascii="Times New Roman" w:hAnsi="Times New Roman"/>
          <w:sz w:val="24"/>
        </w:rPr>
        <w:t>α</w:t>
      </w:r>
      <w:r w:rsidRPr="00A8523C">
        <w:rPr>
          <w:rFonts w:ascii="Times New Roman" w:hAnsi="Times New Roman"/>
          <w:sz w:val="24"/>
        </w:rPr>
        <w:t>γίδα από Συντονιστή/στρια Διευθυντή/ντρια Κλινικής του Εθνικού Συστήμα</w:t>
      </w:r>
      <w:r w:rsidRPr="009A44D7">
        <w:rPr>
          <w:rFonts w:ascii="Times New Roman" w:hAnsi="Times New Roman"/>
          <w:sz w:val="24"/>
        </w:rPr>
        <w:t>τος Υγείας ή νόμιμα εκτελούντα/σα χρέη Συντ</w:t>
      </w:r>
      <w:r>
        <w:rPr>
          <w:rFonts w:ascii="Times New Roman" w:hAnsi="Times New Roman"/>
          <w:sz w:val="24"/>
        </w:rPr>
        <w:t xml:space="preserve">ονιστή/στριας Διευθυντή/ντριας </w:t>
      </w:r>
      <w:r w:rsidRPr="009A44D7">
        <w:rPr>
          <w:rFonts w:ascii="Times New Roman" w:hAnsi="Times New Roman"/>
          <w:sz w:val="24"/>
        </w:rPr>
        <w:t>Κλινι</w:t>
      </w:r>
      <w:r w:rsidRPr="00A8523C">
        <w:rPr>
          <w:rFonts w:ascii="Times New Roman" w:hAnsi="Times New Roman"/>
          <w:sz w:val="24"/>
        </w:rPr>
        <w:t>κής του Εθνικού Συστ</w:t>
      </w:r>
      <w:r>
        <w:rPr>
          <w:rFonts w:ascii="Times New Roman" w:hAnsi="Times New Roman"/>
          <w:sz w:val="24"/>
        </w:rPr>
        <w:t>ήματος Υγείας ή Διευθυντή/ντρια</w:t>
      </w:r>
      <w:r w:rsidRPr="00A8523C">
        <w:rPr>
          <w:rFonts w:ascii="Times New Roman" w:hAnsi="Times New Roman"/>
          <w:sz w:val="24"/>
        </w:rPr>
        <w:t xml:space="preserve"> Πανεπιστημιακής Κλινικής ή από Δημόσιο Κ</w:t>
      </w:r>
      <w:r w:rsidRPr="00A8523C">
        <w:rPr>
          <w:rFonts w:ascii="Times New Roman" w:hAnsi="Times New Roman"/>
          <w:sz w:val="24"/>
        </w:rPr>
        <w:t>έ</w:t>
      </w:r>
      <w:r w:rsidRPr="00A8523C">
        <w:rPr>
          <w:rFonts w:ascii="Times New Roman" w:hAnsi="Times New Roman"/>
          <w:sz w:val="24"/>
        </w:rPr>
        <w:t>ντρο Υγείας στην περιοχή του/της μαθητή/τριας, η οποία φέρει σφραγίδα του</w:t>
      </w:r>
      <w:r>
        <w:rPr>
          <w:rFonts w:ascii="Times New Roman" w:hAnsi="Times New Roman"/>
          <w:sz w:val="24"/>
        </w:rPr>
        <w:t>/της</w:t>
      </w:r>
      <w:r w:rsidRPr="00A8523C">
        <w:rPr>
          <w:rFonts w:ascii="Times New Roman" w:hAnsi="Times New Roman"/>
          <w:sz w:val="24"/>
        </w:rPr>
        <w:t xml:space="preserve"> Διευθ</w:t>
      </w:r>
      <w:r w:rsidRPr="00A8523C">
        <w:rPr>
          <w:rFonts w:ascii="Times New Roman" w:hAnsi="Times New Roman"/>
          <w:sz w:val="24"/>
        </w:rPr>
        <w:t>υ</w:t>
      </w:r>
      <w:r w:rsidRPr="00A8523C">
        <w:rPr>
          <w:rFonts w:ascii="Times New Roman" w:hAnsi="Times New Roman"/>
          <w:sz w:val="24"/>
        </w:rPr>
        <w:t>ντή/ντριας του Κέντρου.</w:t>
      </w:r>
    </w:p>
    <w:p w:rsidR="0056285A" w:rsidRPr="00A8523C" w:rsidRDefault="0056285A" w:rsidP="00B80A0E">
      <w:pPr>
        <w:pStyle w:val="CommentText"/>
        <w:rPr>
          <w:rFonts w:ascii="Times New Roman" w:hAnsi="Times New Roman"/>
          <w:sz w:val="24"/>
        </w:rPr>
      </w:pPr>
      <w:r w:rsidRPr="009A44D7">
        <w:rPr>
          <w:rFonts w:ascii="Times New Roman" w:hAnsi="Times New Roman"/>
          <w:sz w:val="24"/>
        </w:rPr>
        <w:t xml:space="preserve">3. </w:t>
      </w:r>
      <w:r w:rsidRPr="009A44D7">
        <w:rPr>
          <w:rFonts w:ascii="Times New Roman" w:hAnsi="Times New Roman"/>
          <w:sz w:val="24"/>
          <w:szCs w:val="22"/>
        </w:rPr>
        <w:t>Καταχω</w:t>
      </w:r>
      <w:r>
        <w:rPr>
          <w:rFonts w:ascii="Times New Roman" w:hAnsi="Times New Roman"/>
          <w:sz w:val="24"/>
          <w:szCs w:val="22"/>
        </w:rPr>
        <w:t>ρίζονται στο Βιβλίο Φοίτησης (</w:t>
      </w:r>
      <w:r w:rsidRPr="009A44D7">
        <w:rPr>
          <w:rFonts w:ascii="Times New Roman" w:hAnsi="Times New Roman"/>
          <w:sz w:val="24"/>
          <w:szCs w:val="22"/>
        </w:rPr>
        <w:t xml:space="preserve">απουσιολόγιο) αλλά δεν υπολογίζονται </w:t>
      </w:r>
      <w:r w:rsidRPr="00A8523C">
        <w:rPr>
          <w:rFonts w:ascii="Times New Roman" w:hAnsi="Times New Roman"/>
          <w:sz w:val="24"/>
        </w:rPr>
        <w:t>απουσ</w:t>
      </w:r>
      <w:r w:rsidRPr="00A8523C">
        <w:rPr>
          <w:rFonts w:ascii="Times New Roman" w:hAnsi="Times New Roman"/>
          <w:sz w:val="24"/>
        </w:rPr>
        <w:t>ί</w:t>
      </w:r>
      <w:r w:rsidRPr="00A8523C">
        <w:rPr>
          <w:rFonts w:ascii="Times New Roman" w:hAnsi="Times New Roman"/>
          <w:sz w:val="24"/>
        </w:rPr>
        <w:t>ες μαθητών/τριών μέχρι είκοσι (20) ημερών που οφείλονται σε σοβαρά και επείγοντα π</w:t>
      </w:r>
      <w:r w:rsidRPr="00A8523C">
        <w:rPr>
          <w:rFonts w:ascii="Times New Roman" w:hAnsi="Times New Roman"/>
          <w:sz w:val="24"/>
        </w:rPr>
        <w:t>ε</w:t>
      </w:r>
      <w:r w:rsidRPr="00A8523C">
        <w:rPr>
          <w:rFonts w:ascii="Times New Roman" w:hAnsi="Times New Roman"/>
          <w:sz w:val="24"/>
        </w:rPr>
        <w:t xml:space="preserve">ριστατικά και απαιτούν μεγάλο χρονικό διάστημα </w:t>
      </w:r>
      <w:r w:rsidRPr="008F067B">
        <w:rPr>
          <w:rFonts w:ascii="Times New Roman" w:hAnsi="Times New Roman"/>
          <w:sz w:val="24"/>
        </w:rPr>
        <w:t>ανάρρωσης, εντός της Ελλάδας ή σε χώρες του εξωτερικού όπως :</w:t>
      </w:r>
    </w:p>
    <w:p w:rsidR="0056285A" w:rsidRPr="00A8523C" w:rsidRDefault="0056285A" w:rsidP="0007750F">
      <w:pPr>
        <w:jc w:val="both"/>
        <w:rPr>
          <w:rFonts w:ascii="Times New Roman" w:hAnsi="Times New Roman"/>
          <w:sz w:val="24"/>
        </w:rPr>
      </w:pPr>
      <w:r w:rsidRPr="00A8523C">
        <w:rPr>
          <w:rFonts w:ascii="Times New Roman" w:hAnsi="Times New Roman"/>
          <w:sz w:val="24"/>
        </w:rPr>
        <w:t xml:space="preserve">α. </w:t>
      </w:r>
      <w:r>
        <w:rPr>
          <w:rFonts w:ascii="Times New Roman" w:hAnsi="Times New Roman"/>
          <w:sz w:val="24"/>
        </w:rPr>
        <w:t>έ</w:t>
      </w:r>
      <w:r w:rsidRPr="00A8523C">
        <w:rPr>
          <w:rFonts w:ascii="Times New Roman" w:hAnsi="Times New Roman"/>
          <w:sz w:val="24"/>
        </w:rPr>
        <w:t>κτακτα και επείγοντα περιστατικά που απαιτούν άμεσα χειρουργική επέμβαση.</w:t>
      </w:r>
    </w:p>
    <w:p w:rsidR="0056285A" w:rsidRPr="00A8523C" w:rsidRDefault="0056285A" w:rsidP="0007750F">
      <w:pPr>
        <w:jc w:val="both"/>
        <w:rPr>
          <w:rFonts w:ascii="Times New Roman" w:hAnsi="Times New Roman"/>
          <w:sz w:val="24"/>
        </w:rPr>
      </w:pPr>
      <w:r w:rsidRPr="00A8523C">
        <w:rPr>
          <w:rFonts w:ascii="Times New Roman" w:hAnsi="Times New Roman"/>
          <w:sz w:val="24"/>
        </w:rPr>
        <w:t xml:space="preserve">β. </w:t>
      </w:r>
      <w:r>
        <w:rPr>
          <w:rFonts w:ascii="Times New Roman" w:hAnsi="Times New Roman"/>
          <w:sz w:val="24"/>
        </w:rPr>
        <w:t>έ</w:t>
      </w:r>
      <w:r w:rsidRPr="00A8523C">
        <w:rPr>
          <w:rFonts w:ascii="Times New Roman" w:hAnsi="Times New Roman"/>
          <w:sz w:val="24"/>
        </w:rPr>
        <w:t>κτακτα και επείγοντα περιστατικά που απαιτούν άμεσα νοσηλεία σε Νοσοκομείο.</w:t>
      </w:r>
    </w:p>
    <w:p w:rsidR="0056285A" w:rsidRPr="00A8523C" w:rsidRDefault="0056285A" w:rsidP="0007750F">
      <w:pPr>
        <w:jc w:val="both"/>
        <w:rPr>
          <w:rFonts w:ascii="Times New Roman" w:hAnsi="Times New Roman"/>
          <w:sz w:val="24"/>
        </w:rPr>
      </w:pPr>
      <w:r w:rsidRPr="008F067B">
        <w:rPr>
          <w:rFonts w:ascii="Times New Roman" w:hAnsi="Times New Roman"/>
          <w:sz w:val="24"/>
        </w:rPr>
        <w:t xml:space="preserve">γ. </w:t>
      </w:r>
      <w:r>
        <w:rPr>
          <w:rFonts w:ascii="Times New Roman" w:hAnsi="Times New Roman"/>
          <w:sz w:val="24"/>
        </w:rPr>
        <w:t>θ</w:t>
      </w:r>
      <w:r w:rsidRPr="008F067B">
        <w:rPr>
          <w:rFonts w:ascii="Times New Roman" w:hAnsi="Times New Roman"/>
          <w:sz w:val="24"/>
        </w:rPr>
        <w:t xml:space="preserve">εραπείες αρχικές ή συνεχιζόμενες για επιδημίες και χρόνιες παθήσεις που απαιτούν </w:t>
      </w:r>
      <w:r w:rsidRPr="001516EF">
        <w:rPr>
          <w:rFonts w:ascii="Times New Roman" w:hAnsi="Times New Roman"/>
          <w:sz w:val="24"/>
        </w:rPr>
        <w:t>συνεχή παραμονή σε νοσοκομείο ή επαναλαμβανόμενες επισκέψεις σε νοσοκομείο.</w:t>
      </w:r>
    </w:p>
    <w:p w:rsidR="0056285A" w:rsidRPr="00A8523C" w:rsidRDefault="0056285A" w:rsidP="0007750F">
      <w:pPr>
        <w:jc w:val="both"/>
        <w:rPr>
          <w:rFonts w:ascii="Times New Roman" w:hAnsi="Times New Roman"/>
          <w:sz w:val="24"/>
        </w:rPr>
      </w:pPr>
      <w:r w:rsidRPr="00A8523C">
        <w:rPr>
          <w:rFonts w:ascii="Times New Roman" w:hAnsi="Times New Roman"/>
          <w:sz w:val="24"/>
        </w:rPr>
        <w:t>Σε κάθε μία από τις ανωτέρω περιπτώσεις οι κηδεμόνες των μαθητών/τριών ή οι ίδιοι/ες αν είναι ενήλικοι/ες θα πρέπει:</w:t>
      </w:r>
    </w:p>
    <w:p w:rsidR="0056285A" w:rsidRPr="00A8523C" w:rsidRDefault="0056285A" w:rsidP="0007750F">
      <w:pPr>
        <w:jc w:val="both"/>
        <w:rPr>
          <w:rFonts w:ascii="Times New Roman" w:hAnsi="Times New Roman"/>
          <w:sz w:val="24"/>
        </w:rPr>
      </w:pPr>
      <w:r>
        <w:rPr>
          <w:rFonts w:ascii="Times New Roman" w:hAnsi="Times New Roman"/>
          <w:sz w:val="24"/>
        </w:rPr>
        <w:t>α</w:t>
      </w:r>
      <w:r w:rsidRPr="00A8523C">
        <w:rPr>
          <w:rFonts w:ascii="Times New Roman" w:hAnsi="Times New Roman"/>
          <w:sz w:val="24"/>
        </w:rPr>
        <w:t>α. Να ενημερώσουν τη Διεύθυνση του Σχολείου για την ιδιάζουσα περίπτωση του πρ</w:t>
      </w:r>
      <w:r w:rsidRPr="00A8523C">
        <w:rPr>
          <w:rFonts w:ascii="Times New Roman" w:hAnsi="Times New Roman"/>
          <w:sz w:val="24"/>
        </w:rPr>
        <w:t>ο</w:t>
      </w:r>
      <w:r w:rsidRPr="00A8523C">
        <w:rPr>
          <w:rFonts w:ascii="Times New Roman" w:hAnsi="Times New Roman"/>
          <w:sz w:val="24"/>
        </w:rPr>
        <w:t>βλήματος υγείας.</w:t>
      </w:r>
    </w:p>
    <w:p w:rsidR="0056285A" w:rsidRPr="00823956" w:rsidRDefault="0056285A" w:rsidP="0007750F">
      <w:pPr>
        <w:jc w:val="both"/>
        <w:rPr>
          <w:rFonts w:ascii="Times New Roman" w:hAnsi="Times New Roman"/>
          <w:sz w:val="24"/>
          <w:szCs w:val="24"/>
        </w:rPr>
      </w:pPr>
      <w:r>
        <w:rPr>
          <w:rFonts w:ascii="Times New Roman" w:hAnsi="Times New Roman"/>
          <w:sz w:val="24"/>
          <w:szCs w:val="24"/>
        </w:rPr>
        <w:t>β</w:t>
      </w:r>
      <w:r w:rsidRPr="0031215D">
        <w:rPr>
          <w:rFonts w:ascii="Times New Roman" w:hAnsi="Times New Roman"/>
          <w:sz w:val="24"/>
          <w:szCs w:val="24"/>
        </w:rPr>
        <w:t>β.</w:t>
      </w:r>
      <w:r>
        <w:rPr>
          <w:rFonts w:ascii="Times New Roman" w:hAnsi="Times New Roman"/>
          <w:sz w:val="24"/>
          <w:szCs w:val="24"/>
        </w:rPr>
        <w:t xml:space="preserve"> Να προσκομίσουν με αίτησή τους</w:t>
      </w:r>
      <w:r w:rsidRPr="0031215D">
        <w:rPr>
          <w:rFonts w:ascii="Times New Roman" w:hAnsi="Times New Roman"/>
          <w:sz w:val="24"/>
          <w:szCs w:val="24"/>
        </w:rPr>
        <w:t xml:space="preserve"> στη Διεύθυνση του Σχολείου φοίτησης πρόσφατη σχετική ιατρική γνωμάτευση ή εξιτήριο από </w:t>
      </w:r>
      <w:r w:rsidRPr="00823956">
        <w:rPr>
          <w:rFonts w:ascii="Times New Roman" w:hAnsi="Times New Roman"/>
          <w:sz w:val="24"/>
          <w:szCs w:val="24"/>
        </w:rPr>
        <w:t>Δημόσιο</w:t>
      </w:r>
      <w:r w:rsidRPr="0031215D">
        <w:rPr>
          <w:rFonts w:ascii="Times New Roman" w:hAnsi="Times New Roman"/>
          <w:sz w:val="24"/>
          <w:szCs w:val="24"/>
        </w:rPr>
        <w:t xml:space="preserve"> Νοσοκομείο, η οποία φέρει σφρ</w:t>
      </w:r>
      <w:r w:rsidRPr="0031215D">
        <w:rPr>
          <w:rFonts w:ascii="Times New Roman" w:hAnsi="Times New Roman"/>
          <w:sz w:val="24"/>
          <w:szCs w:val="24"/>
        </w:rPr>
        <w:t>α</w:t>
      </w:r>
      <w:r w:rsidRPr="0031215D">
        <w:rPr>
          <w:rFonts w:ascii="Times New Roman" w:hAnsi="Times New Roman"/>
          <w:sz w:val="24"/>
          <w:szCs w:val="24"/>
        </w:rPr>
        <w:t>γίδα από Συντονιστή/στρια Διευθυντή Κλινικής του Εθνικού Συστήματος Υγείας ή νόμ</w:t>
      </w:r>
      <w:r w:rsidRPr="0031215D">
        <w:rPr>
          <w:rFonts w:ascii="Times New Roman" w:hAnsi="Times New Roman"/>
          <w:sz w:val="24"/>
          <w:szCs w:val="24"/>
        </w:rPr>
        <w:t>ι</w:t>
      </w:r>
      <w:r w:rsidRPr="0031215D">
        <w:rPr>
          <w:rFonts w:ascii="Times New Roman" w:hAnsi="Times New Roman"/>
          <w:sz w:val="24"/>
          <w:szCs w:val="24"/>
        </w:rPr>
        <w:t>μα εκτελούντα</w:t>
      </w:r>
      <w:r>
        <w:rPr>
          <w:rFonts w:ascii="Times New Roman" w:hAnsi="Times New Roman"/>
          <w:sz w:val="24"/>
          <w:szCs w:val="24"/>
        </w:rPr>
        <w:t>/</w:t>
      </w:r>
      <w:r w:rsidRPr="009A44D7">
        <w:rPr>
          <w:rFonts w:ascii="Times New Roman" w:hAnsi="Times New Roman"/>
          <w:sz w:val="24"/>
          <w:szCs w:val="24"/>
        </w:rPr>
        <w:t xml:space="preserve">σα </w:t>
      </w:r>
      <w:r w:rsidRPr="0031215D">
        <w:rPr>
          <w:rFonts w:ascii="Times New Roman" w:hAnsi="Times New Roman"/>
          <w:sz w:val="24"/>
          <w:szCs w:val="24"/>
        </w:rPr>
        <w:t>χρέη Συντονιστή/στριας Διευθυντή/ντριας Κλινικής του Εθνικού Σ</w:t>
      </w:r>
      <w:r w:rsidRPr="0031215D">
        <w:rPr>
          <w:rFonts w:ascii="Times New Roman" w:hAnsi="Times New Roman"/>
          <w:sz w:val="24"/>
          <w:szCs w:val="24"/>
        </w:rPr>
        <w:t>υ</w:t>
      </w:r>
      <w:r w:rsidRPr="0031215D">
        <w:rPr>
          <w:rFonts w:ascii="Times New Roman" w:hAnsi="Times New Roman"/>
          <w:sz w:val="24"/>
          <w:szCs w:val="24"/>
        </w:rPr>
        <w:t>στήματος Υγείας ή Διευθυντή/ντρια Πανεπιστημιακής Κλινικής ή από Δημόσιο Κέντρο Υγείας στην περιοχή του/της μαθητή/τριας, η οποία φέρει σφραγίδα του/της Διευθ</w:t>
      </w:r>
      <w:r w:rsidRPr="0031215D">
        <w:rPr>
          <w:rFonts w:ascii="Times New Roman" w:hAnsi="Times New Roman"/>
          <w:sz w:val="24"/>
          <w:szCs w:val="24"/>
        </w:rPr>
        <w:t>υ</w:t>
      </w:r>
      <w:r w:rsidRPr="0031215D">
        <w:rPr>
          <w:rFonts w:ascii="Times New Roman" w:hAnsi="Times New Roman"/>
          <w:sz w:val="24"/>
          <w:szCs w:val="24"/>
        </w:rPr>
        <w:t xml:space="preserve">ντή/ντριας του Κέντρου. </w:t>
      </w:r>
      <w:r w:rsidRPr="00823956">
        <w:rPr>
          <w:rFonts w:ascii="Times New Roman" w:hAnsi="Times New Roman"/>
          <w:sz w:val="24"/>
          <w:szCs w:val="24"/>
        </w:rPr>
        <w:t>Σε περίπτωση νοσηλείας σε χώρες του εξωτερικού να προσκ</w:t>
      </w:r>
      <w:r w:rsidRPr="00823956">
        <w:rPr>
          <w:rFonts w:ascii="Times New Roman" w:hAnsi="Times New Roman"/>
          <w:sz w:val="24"/>
          <w:szCs w:val="24"/>
        </w:rPr>
        <w:t>ο</w:t>
      </w:r>
      <w:r w:rsidRPr="00823956">
        <w:rPr>
          <w:rFonts w:ascii="Times New Roman" w:hAnsi="Times New Roman"/>
          <w:sz w:val="24"/>
          <w:szCs w:val="24"/>
        </w:rPr>
        <w:t>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rsidR="0056285A" w:rsidRPr="00A8523C" w:rsidRDefault="0056285A" w:rsidP="0007750F">
      <w:pPr>
        <w:jc w:val="both"/>
        <w:rPr>
          <w:rFonts w:ascii="Times New Roman" w:hAnsi="Times New Roman"/>
          <w:sz w:val="24"/>
        </w:rPr>
      </w:pPr>
      <w:r w:rsidRPr="00A8523C">
        <w:rPr>
          <w:rFonts w:ascii="Times New Roman" w:hAnsi="Times New Roman"/>
          <w:sz w:val="24"/>
        </w:rPr>
        <w:t>γ</w:t>
      </w:r>
      <w:r>
        <w:rPr>
          <w:rFonts w:ascii="Times New Roman" w:hAnsi="Times New Roman"/>
          <w:sz w:val="24"/>
        </w:rPr>
        <w:t>γ</w:t>
      </w:r>
      <w:r w:rsidRPr="00A8523C">
        <w:rPr>
          <w:rFonts w:ascii="Times New Roman" w:hAnsi="Times New Roman"/>
          <w:sz w:val="24"/>
        </w:rPr>
        <w:t>. Η αίτηση του μαθητή/τριας, με όλα τα απαραίτητα κατά περίπτωση έγγραφα και δ</w:t>
      </w:r>
      <w:r w:rsidRPr="00A8523C">
        <w:rPr>
          <w:rFonts w:ascii="Times New Roman" w:hAnsi="Times New Roman"/>
          <w:sz w:val="24"/>
        </w:rPr>
        <w:t>ι</w:t>
      </w:r>
      <w:r w:rsidRPr="00A8523C">
        <w:rPr>
          <w:rFonts w:ascii="Times New Roman" w:hAnsi="Times New Roman"/>
          <w:sz w:val="24"/>
        </w:rPr>
        <w:t>καιολογητικά, κατατίθεται στη Διεύθυνση του σχολείου και τίθεται υπόψη του Συλλόγου Διδασκόντων/ουσών όπου εξετάζεται το αίτημα και εφ' όσον ισχύουν οι προαναφερόμ</w:t>
      </w:r>
      <w:r w:rsidRPr="00A8523C">
        <w:rPr>
          <w:rFonts w:ascii="Times New Roman" w:hAnsi="Times New Roman"/>
          <w:sz w:val="24"/>
        </w:rPr>
        <w:t>ε</w:t>
      </w:r>
      <w:r w:rsidRPr="00A8523C">
        <w:rPr>
          <w:rFonts w:ascii="Times New Roman" w:hAnsi="Times New Roman"/>
          <w:sz w:val="24"/>
        </w:rPr>
        <w:t xml:space="preserve">νες προϋποθέσεις, συντάσσεται πρακτικό για την εκάστοτε περίπτωση μαθητή/τριας το οποίο κοινοποιείται </w:t>
      </w:r>
      <w:r w:rsidRPr="00A845DB">
        <w:rPr>
          <w:rFonts w:ascii="Times New Roman" w:hAnsi="Times New Roman"/>
          <w:sz w:val="24"/>
        </w:rPr>
        <w:t>στη Διεύθυνση Δευτεροβάθμιας Εκπαίδευσης στην οποία ανήκει το σχολείο για τελική έγκριση.</w:t>
      </w:r>
    </w:p>
    <w:p w:rsidR="0056285A" w:rsidRPr="00A8523C" w:rsidRDefault="0056285A" w:rsidP="00BB56AF">
      <w:pPr>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Με απόφαση του οικείου Συλλόγου Διδασκόντων/ουσών</w:t>
      </w:r>
      <w:r>
        <w:rPr>
          <w:rFonts w:ascii="Times New Roman" w:hAnsi="Times New Roman"/>
          <w:sz w:val="24"/>
        </w:rPr>
        <w:t xml:space="preserve"> καταχωρίζονται, αλλά</w:t>
      </w:r>
      <w:r w:rsidRPr="00A8523C">
        <w:rPr>
          <w:rFonts w:ascii="Times New Roman" w:hAnsi="Times New Roman"/>
          <w:sz w:val="24"/>
        </w:rPr>
        <w:t xml:space="preserve"> δεν υπολογίζονται οι απουσίες από τα μαθήματα</w:t>
      </w:r>
      <w:r>
        <w:rPr>
          <w:rFonts w:ascii="Times New Roman" w:hAnsi="Times New Roman"/>
          <w:sz w:val="24"/>
        </w:rPr>
        <w:t xml:space="preserve"> </w:t>
      </w:r>
      <w:r w:rsidRPr="00A845DB">
        <w:rPr>
          <w:rFonts w:ascii="Times New Roman" w:hAnsi="Times New Roman"/>
          <w:sz w:val="24"/>
        </w:rPr>
        <w:t>για όσο διάστημα απαιτείται και</w:t>
      </w:r>
      <w:r w:rsidRPr="00A8523C">
        <w:rPr>
          <w:rFonts w:ascii="Times New Roman" w:hAnsi="Times New Roman"/>
          <w:sz w:val="24"/>
        </w:rPr>
        <w:t xml:space="preserve"> έως δύο (2) εβδομάδες μαθητών/τριών με εξαιρετικές επιδόσεις στη μουσική, χορό ή σε άλλες καλές τέχνες, για τη μετάβαση και συμμετοχή τους σε συναυλίες, εκδηλώσεις χορού ή εκθέσεις ζωγραφικής ή γλυπτικής που έχουν πανελλήνια ή πα</w:t>
      </w:r>
      <w:r>
        <w:rPr>
          <w:rFonts w:ascii="Times New Roman" w:hAnsi="Times New Roman"/>
          <w:sz w:val="24"/>
        </w:rPr>
        <w:t>νευρωπαϊκή ή παγκόσμια εμβέλεια</w:t>
      </w:r>
      <w:r w:rsidRPr="00A8523C">
        <w:rPr>
          <w:rFonts w:ascii="Times New Roman" w:hAnsi="Times New Roman"/>
          <w:sz w:val="24"/>
        </w:rPr>
        <w:t>. Η απόφαση αυτή εκδίδεται με την προσκόμιση από τους ενδιαφερόμενους/ες της πρ</w:t>
      </w:r>
      <w:r w:rsidRPr="00A8523C">
        <w:rPr>
          <w:rFonts w:ascii="Times New Roman" w:hAnsi="Times New Roman"/>
          <w:sz w:val="24"/>
        </w:rPr>
        <w:t>ό</w:t>
      </w:r>
      <w:r w:rsidRPr="00A8523C">
        <w:rPr>
          <w:rFonts w:ascii="Times New Roman" w:hAnsi="Times New Roman"/>
          <w:sz w:val="24"/>
        </w:rPr>
        <w:t>σκλησης συμμετοχής τους από το όργανο διοργάνωσης της εκδήλωσης καθώς και βεβα</w:t>
      </w:r>
      <w:r w:rsidRPr="00A8523C">
        <w:rPr>
          <w:rFonts w:ascii="Times New Roman" w:hAnsi="Times New Roman"/>
          <w:sz w:val="24"/>
        </w:rPr>
        <w:t>ί</w:t>
      </w:r>
      <w:r w:rsidRPr="00A8523C">
        <w:rPr>
          <w:rFonts w:ascii="Times New Roman" w:hAnsi="Times New Roman"/>
          <w:sz w:val="24"/>
        </w:rPr>
        <w:t>ωσης συμμετοχής τους στην εκδήλωση.</w:t>
      </w:r>
    </w:p>
    <w:p w:rsidR="0056285A" w:rsidRPr="00A93445" w:rsidRDefault="0056285A" w:rsidP="00A93445">
      <w:pPr>
        <w:jc w:val="both"/>
        <w:rPr>
          <w:rFonts w:ascii="Times New Roman" w:hAnsi="Times New Roman"/>
          <w:sz w:val="24"/>
        </w:rPr>
      </w:pPr>
      <w:r w:rsidRPr="00A93445">
        <w:rPr>
          <w:rFonts w:ascii="Times New Roman" w:hAnsi="Times New Roman"/>
          <w:sz w:val="24"/>
        </w:rPr>
        <w:t>5. Με απόφαση του οικείου Συλλόγου Διδασκόντων/ουσών</w:t>
      </w:r>
      <w:r w:rsidRPr="00E017DF">
        <w:rPr>
          <w:rFonts w:ascii="Times New Roman" w:hAnsi="Times New Roman"/>
          <w:sz w:val="24"/>
        </w:rPr>
        <w:t xml:space="preserve"> </w:t>
      </w:r>
      <w:r>
        <w:rPr>
          <w:rFonts w:ascii="Times New Roman" w:hAnsi="Times New Roman"/>
          <w:sz w:val="24"/>
        </w:rPr>
        <w:t>καταχωρίζονται, αλλά</w:t>
      </w:r>
      <w:r w:rsidRPr="00A93445">
        <w:rPr>
          <w:rFonts w:ascii="Times New Roman" w:hAnsi="Times New Roman"/>
          <w:sz w:val="24"/>
        </w:rPr>
        <w:t xml:space="preserve"> δεν υπολογίζονται απουσίες από τα μαθήματα λόγω συμμετοχής σε σχολικούς αθλητικούς αγώνες, σε αγώνες που διοργανώνονται υπό την εποπτεία του Υπουργείου Παιδείας, </w:t>
      </w:r>
      <w:r w:rsidRPr="00A93445">
        <w:rPr>
          <w:rFonts w:ascii="Times New Roman" w:hAnsi="Times New Roman"/>
          <w:sz w:val="24"/>
        </w:rPr>
        <w:t>Έ</w:t>
      </w:r>
      <w:r w:rsidRPr="00A93445">
        <w:rPr>
          <w:rFonts w:ascii="Times New Roman" w:hAnsi="Times New Roman"/>
          <w:sz w:val="24"/>
        </w:rPr>
        <w:t>ρευνας και Θρησκευμάτων και σε αγώνες εθνικών ομάδων</w:t>
      </w:r>
      <w:r>
        <w:rPr>
          <w:rFonts w:ascii="Times New Roman" w:hAnsi="Times New Roman"/>
          <w:sz w:val="24"/>
        </w:rPr>
        <w:t xml:space="preserve">, </w:t>
      </w:r>
      <w:r w:rsidRPr="00A93445">
        <w:rPr>
          <w:rFonts w:ascii="Times New Roman" w:hAnsi="Times New Roman"/>
          <w:sz w:val="24"/>
        </w:rPr>
        <w:t>λαμβανομένων υπόψη των προϋποθέσεων του άρθρου 13, παραγρ. 46 του ν.</w:t>
      </w:r>
      <w:r>
        <w:rPr>
          <w:rFonts w:ascii="Times New Roman" w:hAnsi="Times New Roman"/>
          <w:sz w:val="24"/>
        </w:rPr>
        <w:t xml:space="preserve"> </w:t>
      </w:r>
      <w:r w:rsidRPr="00A93445">
        <w:rPr>
          <w:rFonts w:ascii="Times New Roman" w:hAnsi="Times New Roman"/>
          <w:sz w:val="24"/>
        </w:rPr>
        <w:t>3149/10-06-2003. Η απόφαση του Συ</w:t>
      </w:r>
      <w:r w:rsidRPr="00A93445">
        <w:rPr>
          <w:rFonts w:ascii="Times New Roman" w:hAnsi="Times New Roman"/>
          <w:sz w:val="24"/>
        </w:rPr>
        <w:t>λ</w:t>
      </w:r>
      <w:r w:rsidRPr="00A93445">
        <w:rPr>
          <w:rFonts w:ascii="Times New Roman" w:hAnsi="Times New Roman"/>
          <w:sz w:val="24"/>
        </w:rPr>
        <w:t>λόγου Διδασκόντων/ουσών στην περίπτωση αυτή εκδίδεται με την προσκόμιση από τους ενδιαφερόμενους/ες της πρόσκλησης συμμετοχής τους από το όργανο διοργάνωσης της εκδήλωσης καθώς και βεβαίωσης συμμετοχής τους στην εκδήλωση.</w:t>
      </w:r>
    </w:p>
    <w:p w:rsidR="0056285A" w:rsidRPr="00A8523C" w:rsidRDefault="0056285A" w:rsidP="002170FD">
      <w:pPr>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Οι απουσίες μαθητών/τριών λόγω συμμετοχής τους σε εθελοντική αιμοδοσία δεν λα</w:t>
      </w:r>
      <w:r w:rsidRPr="00A8523C">
        <w:rPr>
          <w:rFonts w:ascii="Times New Roman" w:hAnsi="Times New Roman"/>
          <w:sz w:val="24"/>
        </w:rPr>
        <w:t>μ</w:t>
      </w:r>
      <w:r w:rsidRPr="00A8523C">
        <w:rPr>
          <w:rFonts w:ascii="Times New Roman" w:hAnsi="Times New Roman"/>
          <w:sz w:val="24"/>
        </w:rPr>
        <w:t>βάνονται υπόψη για το</w:t>
      </w:r>
      <w:r>
        <w:rPr>
          <w:rFonts w:ascii="Times New Roman" w:hAnsi="Times New Roman"/>
          <w:sz w:val="24"/>
        </w:rPr>
        <w:t>ν</w:t>
      </w:r>
      <w:r w:rsidRPr="00A8523C">
        <w:rPr>
          <w:rFonts w:ascii="Times New Roman" w:hAnsi="Times New Roman"/>
          <w:sz w:val="24"/>
        </w:rPr>
        <w:t xml:space="preserve"> χαρακτηρισμό της φοίτησης, ως εξής: Της ημέρας της αιμοδοσ</w:t>
      </w:r>
      <w:r w:rsidRPr="00A8523C">
        <w:rPr>
          <w:rFonts w:ascii="Times New Roman" w:hAnsi="Times New Roman"/>
          <w:sz w:val="24"/>
        </w:rPr>
        <w:t>ί</w:t>
      </w:r>
      <w:r w:rsidRPr="00A8523C">
        <w:rPr>
          <w:rFonts w:ascii="Times New Roman" w:hAnsi="Times New Roman"/>
          <w:sz w:val="24"/>
        </w:rPr>
        <w:t>ας, όταν ο/η μαθητής/τρια προσφέρει αίμα για ασθενή του/της συγγενικού του/της περ</w:t>
      </w:r>
      <w:r w:rsidRPr="00A8523C">
        <w:rPr>
          <w:rFonts w:ascii="Times New Roman" w:hAnsi="Times New Roman"/>
          <w:sz w:val="24"/>
        </w:rPr>
        <w:t>ι</w:t>
      </w:r>
      <w:r w:rsidRPr="00A8523C">
        <w:rPr>
          <w:rFonts w:ascii="Times New Roman" w:hAnsi="Times New Roman"/>
          <w:sz w:val="24"/>
        </w:rPr>
        <w:t>βάλλοντος. Μίας (1) ημέρας επιπλέον όταν ο/η μαθητής/τρια</w:t>
      </w:r>
      <w:r>
        <w:rPr>
          <w:rFonts w:ascii="Times New Roman" w:hAnsi="Times New Roman"/>
          <w:sz w:val="24"/>
        </w:rPr>
        <w:t>,</w:t>
      </w:r>
      <w:r w:rsidRPr="00A8523C">
        <w:rPr>
          <w:rFonts w:ascii="Times New Roman" w:hAnsi="Times New Roman"/>
          <w:sz w:val="24"/>
        </w:rPr>
        <w:t xml:space="preserve"> με δική του/της πρωτοβο</w:t>
      </w:r>
      <w:r w:rsidRPr="00A8523C">
        <w:rPr>
          <w:rFonts w:ascii="Times New Roman" w:hAnsi="Times New Roman"/>
          <w:sz w:val="24"/>
        </w:rPr>
        <w:t>υ</w:t>
      </w:r>
      <w:r w:rsidRPr="00A8523C">
        <w:rPr>
          <w:rFonts w:ascii="Times New Roman" w:hAnsi="Times New Roman"/>
          <w:sz w:val="24"/>
        </w:rPr>
        <w:t>λία</w:t>
      </w:r>
      <w:r>
        <w:rPr>
          <w:rFonts w:ascii="Times New Roman" w:hAnsi="Times New Roman"/>
          <w:sz w:val="24"/>
        </w:rPr>
        <w:t>,</w:t>
      </w:r>
      <w:r w:rsidRPr="00A8523C">
        <w:rPr>
          <w:rFonts w:ascii="Times New Roman" w:hAnsi="Times New Roman"/>
          <w:sz w:val="24"/>
        </w:rPr>
        <w:t xml:space="preserve"> προσέρχεται να προσφέρει αίμα σε κέντρο αιμοδοσίας ή όταν ο/η μαθητής/τρια </w:t>
      </w:r>
      <w:r w:rsidRPr="00A8523C">
        <w:rPr>
          <w:rFonts w:ascii="Times New Roman" w:hAnsi="Times New Roman"/>
          <w:sz w:val="24"/>
        </w:rPr>
        <w:t>α</w:t>
      </w:r>
      <w:r w:rsidRPr="00A8523C">
        <w:rPr>
          <w:rFonts w:ascii="Times New Roman" w:hAnsi="Times New Roman"/>
          <w:sz w:val="24"/>
        </w:rPr>
        <w:t xml:space="preserve">νταποκρίνεται σε πρόσκληση υπηρεσίας αιμοδοσίας για κάλυψη έκτακτης ανάγκης ή </w:t>
      </w:r>
      <w:r w:rsidRPr="00A8523C">
        <w:rPr>
          <w:rFonts w:ascii="Times New Roman" w:hAnsi="Times New Roman"/>
          <w:sz w:val="24"/>
        </w:rPr>
        <w:t>ό</w:t>
      </w:r>
      <w:r w:rsidRPr="00A8523C">
        <w:rPr>
          <w:rFonts w:ascii="Times New Roman" w:hAnsi="Times New Roman"/>
          <w:sz w:val="24"/>
        </w:rPr>
        <w:t>ταν συμμετέχει σε οργανωμένη ομαδική αιμοληψία. Σημειώνεται ότι τα ηλικιακά κριτ</w:t>
      </w:r>
      <w:r w:rsidRPr="00A8523C">
        <w:rPr>
          <w:rFonts w:ascii="Times New Roman" w:hAnsi="Times New Roman"/>
          <w:sz w:val="24"/>
        </w:rPr>
        <w:t>ή</w:t>
      </w:r>
      <w:r w:rsidRPr="00A8523C">
        <w:rPr>
          <w:rFonts w:ascii="Times New Roman" w:hAnsi="Times New Roman"/>
          <w:sz w:val="24"/>
        </w:rPr>
        <w:t xml:space="preserve">ρια των δοτών/τριών αίματος καθορίζονται από το </w:t>
      </w:r>
      <w:r>
        <w:rPr>
          <w:rFonts w:ascii="Times New Roman" w:hAnsi="Times New Roman"/>
          <w:sz w:val="24"/>
        </w:rPr>
        <w:t>π</w:t>
      </w:r>
      <w:r w:rsidRPr="00A8523C">
        <w:rPr>
          <w:rFonts w:ascii="Times New Roman" w:hAnsi="Times New Roman"/>
          <w:sz w:val="24"/>
        </w:rPr>
        <w:t>.</w:t>
      </w:r>
      <w:r>
        <w:rPr>
          <w:rFonts w:ascii="Times New Roman" w:hAnsi="Times New Roman"/>
          <w:sz w:val="24"/>
        </w:rPr>
        <w:t>δ</w:t>
      </w:r>
      <w:r w:rsidRPr="00A8523C">
        <w:rPr>
          <w:rFonts w:ascii="Times New Roman" w:hAnsi="Times New Roman"/>
          <w:sz w:val="24"/>
        </w:rPr>
        <w:t>. 138/2005</w:t>
      </w:r>
      <w:r>
        <w:rPr>
          <w:rFonts w:ascii="Times New Roman" w:hAnsi="Times New Roman"/>
          <w:sz w:val="24"/>
        </w:rPr>
        <w:t xml:space="preserve"> </w:t>
      </w:r>
      <w:r w:rsidRPr="00A8523C">
        <w:rPr>
          <w:rFonts w:ascii="Times New Roman" w:hAnsi="Times New Roman"/>
          <w:sz w:val="24"/>
        </w:rPr>
        <w:t>(Α΄ 195), ήτοι το 18</w:t>
      </w:r>
      <w:r w:rsidRPr="00A8523C">
        <w:rPr>
          <w:rFonts w:ascii="Times New Roman" w:hAnsi="Times New Roman"/>
          <w:sz w:val="24"/>
          <w:vertAlign w:val="superscript"/>
        </w:rPr>
        <w:t>ο</w:t>
      </w:r>
      <w:r w:rsidRPr="00A8523C">
        <w:rPr>
          <w:rFonts w:ascii="Times New Roman" w:hAnsi="Times New Roman"/>
          <w:sz w:val="24"/>
        </w:rPr>
        <w:t xml:space="preserve"> έτος. Μπορεί να γίνουν δεκτοί/ες αιμοδότες/τριες ηλικίας 17 ετών με υπεύθυνη δήλωση του γονέα/κηδεμόνα τους.</w:t>
      </w:r>
    </w:p>
    <w:p w:rsidR="0056285A" w:rsidRPr="00A93445" w:rsidRDefault="0056285A" w:rsidP="00A93445">
      <w:pPr>
        <w:jc w:val="both"/>
        <w:rPr>
          <w:rFonts w:ascii="Times New Roman" w:hAnsi="Times New Roman"/>
          <w:sz w:val="24"/>
        </w:rPr>
      </w:pPr>
      <w:r w:rsidRPr="00A93445">
        <w:rPr>
          <w:rFonts w:ascii="Times New Roman" w:hAnsi="Times New Roman"/>
          <w:sz w:val="24"/>
        </w:rPr>
        <w:t>7. Καταχω</w:t>
      </w:r>
      <w:r>
        <w:rPr>
          <w:rFonts w:ascii="Times New Roman" w:hAnsi="Times New Roman"/>
          <w:sz w:val="24"/>
        </w:rPr>
        <w:t>ρίζονται στο Βιβλίο Φοίτησης (</w:t>
      </w:r>
      <w:r w:rsidRPr="00A93445">
        <w:rPr>
          <w:rFonts w:ascii="Times New Roman" w:hAnsi="Times New Roman"/>
          <w:sz w:val="24"/>
        </w:rPr>
        <w:t>απουσιολόγιο) αλλά δεν υπολογίζονται απουσ</w:t>
      </w:r>
      <w:r w:rsidRPr="00A93445">
        <w:rPr>
          <w:rFonts w:ascii="Times New Roman" w:hAnsi="Times New Roman"/>
          <w:sz w:val="24"/>
        </w:rPr>
        <w:t>ί</w:t>
      </w:r>
      <w:r w:rsidRPr="00A93445">
        <w:rPr>
          <w:rFonts w:ascii="Times New Roman" w:hAnsi="Times New Roman"/>
          <w:sz w:val="24"/>
        </w:rPr>
        <w:t>ες που πραγματοποιούνται για συμμετοχή σε εισιτήριες εξετάσεις σχολών της Τριτοβά</w:t>
      </w:r>
      <w:r w:rsidRPr="00A93445">
        <w:rPr>
          <w:rFonts w:ascii="Times New Roman" w:hAnsi="Times New Roman"/>
          <w:sz w:val="24"/>
        </w:rPr>
        <w:t>θ</w:t>
      </w:r>
      <w:r w:rsidRPr="00A93445">
        <w:rPr>
          <w:rFonts w:ascii="Times New Roman" w:hAnsi="Times New Roman"/>
          <w:sz w:val="24"/>
        </w:rPr>
        <w:t>μιας Εκπαίδευσης οι οποίες δεν εντάσσονται στο πλαίσιο των πανελλαδικών εξετάσεων, όπως</w:t>
      </w:r>
      <w:r>
        <w:rPr>
          <w:rFonts w:ascii="Times New Roman" w:hAnsi="Times New Roman"/>
          <w:sz w:val="24"/>
        </w:rPr>
        <w:t xml:space="preserve"> </w:t>
      </w:r>
      <w:r w:rsidRPr="00A93445">
        <w:rPr>
          <w:rFonts w:ascii="Times New Roman" w:hAnsi="Times New Roman"/>
          <w:sz w:val="24"/>
        </w:rPr>
        <w:t>π.χ. η Σχολή Καλών Τεχνών. Ο Σύλλογος Διδασκόντων/ουσών με εισήγηση του/της Υπεύθυνου/ης του Τμήματος εξετάζει κατά περίπτωση τις απουσίες της κατηγορίας α</w:t>
      </w:r>
      <w:r w:rsidRPr="00A93445">
        <w:rPr>
          <w:rFonts w:ascii="Times New Roman" w:hAnsi="Times New Roman"/>
          <w:sz w:val="24"/>
        </w:rPr>
        <w:t>υ</w:t>
      </w:r>
      <w:r w:rsidRPr="00A93445">
        <w:rPr>
          <w:rFonts w:ascii="Times New Roman" w:hAnsi="Times New Roman"/>
          <w:sz w:val="24"/>
        </w:rPr>
        <w:t>τής του/της μαθητή/τριας με βάση τις ημερομηνίες που φέρουν τα παρακάτω έγγραφα που πρέπει να προσκομίσει ο μαθητής /τρία: α) βεβαίωση κατάθεσης των δικαιολογητ</w:t>
      </w:r>
      <w:r w:rsidRPr="00A93445">
        <w:rPr>
          <w:rFonts w:ascii="Times New Roman" w:hAnsi="Times New Roman"/>
          <w:sz w:val="24"/>
        </w:rPr>
        <w:t>ι</w:t>
      </w:r>
      <w:r w:rsidRPr="00A93445">
        <w:rPr>
          <w:rFonts w:ascii="Times New Roman" w:hAnsi="Times New Roman"/>
          <w:sz w:val="24"/>
        </w:rPr>
        <w:t>κών του</w:t>
      </w:r>
      <w:r>
        <w:rPr>
          <w:rFonts w:ascii="Times New Roman" w:hAnsi="Times New Roman"/>
          <w:sz w:val="24"/>
        </w:rPr>
        <w:t>/της</w:t>
      </w:r>
      <w:r w:rsidRPr="00A93445">
        <w:rPr>
          <w:rFonts w:ascii="Times New Roman" w:hAnsi="Times New Roman"/>
          <w:sz w:val="24"/>
        </w:rPr>
        <w:t xml:space="preserve"> μαθητή/τριας προκειμένου να συμμετάσχει στις εισιτήριες εξετάσεις, β) β</w:t>
      </w:r>
      <w:r w:rsidRPr="00A93445">
        <w:rPr>
          <w:rFonts w:ascii="Times New Roman" w:hAnsi="Times New Roman"/>
          <w:sz w:val="24"/>
        </w:rPr>
        <w:t>ε</w:t>
      </w:r>
      <w:r w:rsidRPr="00A93445">
        <w:rPr>
          <w:rFonts w:ascii="Times New Roman" w:hAnsi="Times New Roman"/>
          <w:sz w:val="24"/>
        </w:rPr>
        <w:t>βαίωση συμμετοχής του/της μαθητή/τριας στις εισιτήριες εξετάσεις.</w:t>
      </w:r>
    </w:p>
    <w:p w:rsidR="0056285A" w:rsidRPr="00A8523C" w:rsidRDefault="0056285A" w:rsidP="003210BF">
      <w:pPr>
        <w:jc w:val="both"/>
        <w:rPr>
          <w:rFonts w:ascii="Times New Roman" w:hAnsi="Times New Roman"/>
          <w:sz w:val="24"/>
        </w:rPr>
      </w:pPr>
      <w:r>
        <w:rPr>
          <w:rFonts w:ascii="Times New Roman" w:hAnsi="Times New Roman"/>
          <w:sz w:val="24"/>
        </w:rPr>
        <w:t>8.</w:t>
      </w:r>
      <w:r w:rsidRPr="00A8523C">
        <w:rPr>
          <w:rFonts w:ascii="Times New Roman" w:hAnsi="Times New Roman"/>
          <w:sz w:val="24"/>
        </w:rPr>
        <w:t xml:space="preserve"> Σε κάθε περίπτωση για να μη ληφθούν υπόψη απουσίες μαθητή/τριας σύμφωνα με το παρόν άρθρο απαιτείται η προσκόμιση των προβλεπόμενων δικαιολογητικών.</w:t>
      </w:r>
    </w:p>
    <w:p w:rsidR="0056285A" w:rsidRPr="00A8523C" w:rsidRDefault="0056285A" w:rsidP="00C45BC6">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25</w:t>
      </w:r>
    </w:p>
    <w:p w:rsidR="0056285A" w:rsidRPr="00A8523C" w:rsidRDefault="0056285A" w:rsidP="00C45BC6">
      <w:pPr>
        <w:shd w:val="clear" w:color="auto" w:fill="C5E0B3"/>
        <w:jc w:val="center"/>
        <w:rPr>
          <w:rFonts w:ascii="Times New Roman" w:hAnsi="Times New Roman"/>
          <w:b/>
          <w:sz w:val="28"/>
        </w:rPr>
      </w:pPr>
      <w:r w:rsidRPr="00A8523C">
        <w:rPr>
          <w:rFonts w:ascii="Times New Roman" w:hAnsi="Times New Roman"/>
          <w:b/>
          <w:sz w:val="28"/>
        </w:rPr>
        <w:t>Απαλλαγή μαθητών/τριών από την ενεργό συμμετοχή σε μαθήματα</w:t>
      </w:r>
    </w:p>
    <w:p w:rsidR="0056285A" w:rsidRPr="00A8523C" w:rsidRDefault="0056285A" w:rsidP="00C45BC6">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Φυσική Αγωγή</w:t>
      </w:r>
    </w:p>
    <w:p w:rsidR="0056285A" w:rsidRDefault="0056285A" w:rsidP="00C45BC6">
      <w:pPr>
        <w:jc w:val="both"/>
        <w:rPr>
          <w:rFonts w:ascii="Times New Roman" w:hAnsi="Times New Roman"/>
          <w:sz w:val="24"/>
        </w:rPr>
      </w:pPr>
      <w:r w:rsidRPr="00A8523C">
        <w:rPr>
          <w:rFonts w:ascii="Times New Roman" w:hAnsi="Times New Roman"/>
          <w:sz w:val="24"/>
        </w:rPr>
        <w:t>α) Εάν μαθητής/τρια κωλύεται λόγω πάθησης, μόνιμης ή παροδικής</w:t>
      </w:r>
      <w:r>
        <w:rPr>
          <w:rFonts w:ascii="Times New Roman" w:hAnsi="Times New Roman"/>
          <w:sz w:val="24"/>
        </w:rPr>
        <w:t>,</w:t>
      </w:r>
      <w:r w:rsidRPr="00A8523C">
        <w:rPr>
          <w:rFonts w:ascii="Times New Roman" w:hAnsi="Times New Roman"/>
          <w:sz w:val="24"/>
        </w:rPr>
        <w:t xml:space="preserve"> να συμμετέχει στο μάθημα της Φυσικής Αγωγής, είναι δυνατόν να απαλλαγεί από την υποχρέωση παρακ</w:t>
      </w:r>
      <w:r w:rsidRPr="00A8523C">
        <w:rPr>
          <w:rFonts w:ascii="Times New Roman" w:hAnsi="Times New Roman"/>
          <w:sz w:val="24"/>
        </w:rPr>
        <w:t>ο</w:t>
      </w:r>
      <w:r w:rsidRPr="00A8523C">
        <w:rPr>
          <w:rFonts w:ascii="Times New Roman" w:hAnsi="Times New Roman"/>
          <w:sz w:val="24"/>
        </w:rPr>
        <w:t>λούθησής του εφόσον ο κηδεμόνας του/της ή ο/η ίδιος/α</w:t>
      </w:r>
      <w:r>
        <w:rPr>
          <w:rFonts w:ascii="Times New Roman" w:hAnsi="Times New Roman"/>
          <w:sz w:val="24"/>
        </w:rPr>
        <w:t>,</w:t>
      </w:r>
      <w:r w:rsidRPr="00A8523C">
        <w:rPr>
          <w:rFonts w:ascii="Times New Roman" w:hAnsi="Times New Roman"/>
          <w:sz w:val="24"/>
        </w:rPr>
        <w:t xml:space="preserve"> εάν είναι ενήλικος/η</w:t>
      </w:r>
      <w:r>
        <w:rPr>
          <w:rFonts w:ascii="Times New Roman" w:hAnsi="Times New Roman"/>
          <w:sz w:val="24"/>
        </w:rPr>
        <w:t>,</w:t>
      </w:r>
      <w:r w:rsidRPr="00A8523C">
        <w:rPr>
          <w:rFonts w:ascii="Times New Roman" w:hAnsi="Times New Roman"/>
          <w:sz w:val="24"/>
        </w:rPr>
        <w:t xml:space="preserve"> υπο</w:t>
      </w:r>
      <w:r w:rsidRPr="00026EE3">
        <w:rPr>
          <w:rFonts w:ascii="Times New Roman" w:hAnsi="Times New Roman"/>
          <w:sz w:val="24"/>
        </w:rPr>
        <w:t>βάλει σχετική αίτηση στον/στη Διευθυντή/ντρια του σχολείου, συνοδευόμενη από ιατρική β</w:t>
      </w:r>
      <w:r w:rsidRPr="00026EE3">
        <w:rPr>
          <w:rFonts w:ascii="Times New Roman" w:hAnsi="Times New Roman"/>
          <w:sz w:val="24"/>
        </w:rPr>
        <w:t>ε</w:t>
      </w:r>
      <w:r w:rsidRPr="00026EE3">
        <w:rPr>
          <w:rFonts w:ascii="Times New Roman" w:hAnsi="Times New Roman"/>
          <w:sz w:val="24"/>
        </w:rPr>
        <w:t>βαίωση, η οποία θα περιλαμβάνει τους λόγους και τη  διάρκεια της απαλλαγής</w:t>
      </w:r>
      <w:r>
        <w:rPr>
          <w:rFonts w:ascii="Times New Roman" w:hAnsi="Times New Roman"/>
          <w:sz w:val="24"/>
        </w:rPr>
        <w:t>,</w:t>
      </w:r>
      <w:r w:rsidRPr="00026EE3">
        <w:rPr>
          <w:rFonts w:ascii="Times New Roman" w:hAnsi="Times New Roman"/>
          <w:sz w:val="24"/>
        </w:rPr>
        <w:t xml:space="preserve"> εντός π</w:t>
      </w:r>
      <w:r w:rsidRPr="00026EE3">
        <w:rPr>
          <w:rFonts w:ascii="Times New Roman" w:hAnsi="Times New Roman"/>
          <w:sz w:val="24"/>
        </w:rPr>
        <w:t>έ</w:t>
      </w:r>
      <w:r w:rsidRPr="00026EE3">
        <w:rPr>
          <w:rFonts w:ascii="Times New Roman" w:hAnsi="Times New Roman"/>
          <w:sz w:val="24"/>
        </w:rPr>
        <w:t xml:space="preserve">ντε ημερών από την έναρξη των μαθημάτων ή την εμφάνιση της πάθησης ή την επάνοδο του/της μαθητή/τριας στο σχολείο μετά από ασθένεια. Η βεβαίωση δεν </w:t>
      </w:r>
      <w:r w:rsidRPr="009C2864">
        <w:rPr>
          <w:rFonts w:ascii="Times New Roman" w:hAnsi="Times New Roman"/>
          <w:sz w:val="24"/>
        </w:rPr>
        <w:t>απαιτείται εάν η πάθηση αναφέρεται στο Ατομικό Δελτίο Υγείας Μαθητή ή είναι εμ</w:t>
      </w:r>
      <w:r w:rsidRPr="00026EE3">
        <w:rPr>
          <w:rFonts w:ascii="Times New Roman" w:hAnsi="Times New Roman"/>
          <w:sz w:val="24"/>
        </w:rPr>
        <w:t>φανής και δεν χρει</w:t>
      </w:r>
      <w:r w:rsidRPr="00026EE3">
        <w:rPr>
          <w:rFonts w:ascii="Times New Roman" w:hAnsi="Times New Roman"/>
          <w:sz w:val="24"/>
        </w:rPr>
        <w:t>ά</w:t>
      </w:r>
      <w:r w:rsidRPr="00026EE3">
        <w:rPr>
          <w:rFonts w:ascii="Times New Roman" w:hAnsi="Times New Roman"/>
          <w:sz w:val="24"/>
        </w:rPr>
        <w:t>ζεται απόδειξη.</w:t>
      </w:r>
    </w:p>
    <w:p w:rsidR="0056285A" w:rsidRDefault="0056285A" w:rsidP="00C45BC6">
      <w:pPr>
        <w:jc w:val="both"/>
        <w:rPr>
          <w:rFonts w:ascii="Times New Roman" w:hAnsi="Times New Roman"/>
          <w:sz w:val="24"/>
          <w:szCs w:val="24"/>
        </w:rPr>
      </w:pPr>
      <w:r>
        <w:rPr>
          <w:rFonts w:ascii="Times New Roman" w:hAnsi="Times New Roman"/>
          <w:sz w:val="24"/>
        </w:rPr>
        <w:t>β</w:t>
      </w:r>
      <w:r w:rsidRPr="00026EE3">
        <w:rPr>
          <w:rFonts w:ascii="Times New Roman" w:hAnsi="Times New Roman"/>
          <w:sz w:val="24"/>
        </w:rPr>
        <w:t xml:space="preserve">) Την αίτηση </w:t>
      </w:r>
      <w:r>
        <w:rPr>
          <w:rFonts w:ascii="Times New Roman" w:hAnsi="Times New Roman"/>
          <w:sz w:val="24"/>
        </w:rPr>
        <w:t>της</w:t>
      </w:r>
      <w:r w:rsidRPr="00026EE3">
        <w:rPr>
          <w:rFonts w:ascii="Times New Roman" w:hAnsi="Times New Roman"/>
          <w:sz w:val="24"/>
        </w:rPr>
        <w:t xml:space="preserve"> προηγούμενη</w:t>
      </w:r>
      <w:r>
        <w:rPr>
          <w:rFonts w:ascii="Times New Roman" w:hAnsi="Times New Roman"/>
          <w:sz w:val="24"/>
        </w:rPr>
        <w:t>ς</w:t>
      </w:r>
      <w:r w:rsidRPr="00026EE3">
        <w:rPr>
          <w:rFonts w:ascii="Times New Roman" w:hAnsi="Times New Roman"/>
          <w:sz w:val="24"/>
        </w:rPr>
        <w:t xml:space="preserve"> παραγράφο</w:t>
      </w:r>
      <w:r>
        <w:rPr>
          <w:rFonts w:ascii="Times New Roman" w:hAnsi="Times New Roman"/>
          <w:sz w:val="24"/>
        </w:rPr>
        <w:t>υ</w:t>
      </w:r>
      <w:r w:rsidRPr="00026EE3">
        <w:rPr>
          <w:rFonts w:ascii="Times New Roman" w:hAnsi="Times New Roman"/>
          <w:sz w:val="24"/>
        </w:rPr>
        <w:t xml:space="preserve"> εξετάζει επιτροπή αποτελούμενη από τον/ τη Διευθυντή/ντρια του σχολείου, τον/την αρμόδιο/α</w:t>
      </w:r>
      <w:r w:rsidRPr="00A8523C">
        <w:rPr>
          <w:rFonts w:ascii="Times New Roman" w:hAnsi="Times New Roman"/>
          <w:sz w:val="24"/>
        </w:rPr>
        <w:t xml:space="preserve"> διδάσκοντα/ουσα καθηγητή/τρια, και τον/την υπεύθυνο/η καθηγητή/τρια του τμήματος στο οποίο φοιτά ο/η μαθητής/τρια, η οποία συντάσσει σχετική πράξη στο Βιβλίο Πράξεων του Συλλόγου Διδασκ</w:t>
      </w:r>
      <w:r w:rsidRPr="00A8523C">
        <w:rPr>
          <w:rFonts w:ascii="Times New Roman" w:hAnsi="Times New Roman"/>
          <w:sz w:val="24"/>
        </w:rPr>
        <w:t>ό</w:t>
      </w:r>
      <w:r w:rsidRPr="00A8523C">
        <w:rPr>
          <w:rFonts w:ascii="Times New Roman" w:hAnsi="Times New Roman"/>
          <w:sz w:val="24"/>
        </w:rPr>
        <w:t xml:space="preserve">ντων/ουσών, στην οποία καταγράφονται και οι δραστηριότητες στις οποίες θα συμμετέχει ο/η μαθητής/τρια την ώρα διεξαγωγής του </w:t>
      </w:r>
      <w:r w:rsidRPr="00026EE3">
        <w:rPr>
          <w:rFonts w:ascii="Times New Roman" w:hAnsi="Times New Roman"/>
          <w:sz w:val="24"/>
          <w:szCs w:val="24"/>
        </w:rPr>
        <w:t>μαθήματος. Σε περίπτωση αμφιβολιών</w:t>
      </w:r>
      <w:r>
        <w:rPr>
          <w:rFonts w:ascii="Times New Roman" w:hAnsi="Times New Roman"/>
          <w:sz w:val="24"/>
          <w:szCs w:val="24"/>
        </w:rPr>
        <w:t>,</w:t>
      </w:r>
      <w:r w:rsidRPr="00026EE3">
        <w:rPr>
          <w:rFonts w:ascii="Times New Roman" w:hAnsi="Times New Roman"/>
          <w:sz w:val="24"/>
          <w:szCs w:val="24"/>
        </w:rPr>
        <w:t xml:space="preserve"> ο/η μαθητής/τρια προσκομίζει γνωμάτευση Δημόσιου Νοσοκομείου.</w:t>
      </w:r>
    </w:p>
    <w:p w:rsidR="0056285A" w:rsidRPr="00026EE3" w:rsidRDefault="0056285A" w:rsidP="00695774">
      <w:pPr>
        <w:jc w:val="both"/>
        <w:rPr>
          <w:rFonts w:ascii="Times New Roman" w:hAnsi="Times New Roman"/>
          <w:sz w:val="24"/>
        </w:rPr>
      </w:pPr>
      <w:r>
        <w:rPr>
          <w:rFonts w:ascii="Times New Roman" w:hAnsi="Times New Roman"/>
          <w:sz w:val="24"/>
        </w:rPr>
        <w:t xml:space="preserve">γ) </w:t>
      </w:r>
      <w:r w:rsidRPr="00E67AE3">
        <w:rPr>
          <w:rFonts w:ascii="Times New Roman" w:hAnsi="Times New Roman"/>
          <w:sz w:val="24"/>
        </w:rPr>
        <w:t>Σε περίπτωση που από τα στοιχεία του οικείου</w:t>
      </w:r>
      <w:r>
        <w:rPr>
          <w:rFonts w:ascii="Times New Roman" w:hAnsi="Times New Roman"/>
          <w:sz w:val="24"/>
        </w:rPr>
        <w:t xml:space="preserve"> </w:t>
      </w:r>
      <w:r w:rsidRPr="009C2864">
        <w:rPr>
          <w:rFonts w:ascii="Times New Roman" w:hAnsi="Times New Roman"/>
          <w:sz w:val="24"/>
        </w:rPr>
        <w:t xml:space="preserve">Ατομικό Δελτίο Υγείας Μαθητή </w:t>
      </w:r>
      <w:r w:rsidRPr="00E67AE3">
        <w:rPr>
          <w:rFonts w:ascii="Times New Roman" w:hAnsi="Times New Roman"/>
          <w:sz w:val="24"/>
        </w:rPr>
        <w:t>πρ</w:t>
      </w:r>
      <w:r w:rsidRPr="00E67AE3">
        <w:rPr>
          <w:rFonts w:ascii="Times New Roman" w:hAnsi="Times New Roman"/>
          <w:sz w:val="24"/>
        </w:rPr>
        <w:t>ο</w:t>
      </w:r>
      <w:r w:rsidRPr="00E67AE3">
        <w:rPr>
          <w:rFonts w:ascii="Times New Roman" w:hAnsi="Times New Roman"/>
          <w:sz w:val="24"/>
        </w:rPr>
        <w:t>κύπτουν σοβαροί λόγοι υγείας που αποκλείουν τη συμμετοχή του μαθητή/τριας στο μ</w:t>
      </w:r>
      <w:r w:rsidRPr="00E67AE3">
        <w:rPr>
          <w:rFonts w:ascii="Times New Roman" w:hAnsi="Times New Roman"/>
          <w:sz w:val="24"/>
        </w:rPr>
        <w:t>ά</w:t>
      </w:r>
      <w:r w:rsidRPr="00E67AE3">
        <w:rPr>
          <w:rFonts w:ascii="Times New Roman" w:hAnsi="Times New Roman"/>
          <w:sz w:val="24"/>
        </w:rPr>
        <w:t>θημα</w:t>
      </w:r>
      <w:r>
        <w:rPr>
          <w:rFonts w:ascii="Times New Roman" w:hAnsi="Times New Roman"/>
          <w:sz w:val="24"/>
        </w:rPr>
        <w:t xml:space="preserve"> </w:t>
      </w:r>
      <w:r w:rsidRPr="00E67AE3">
        <w:rPr>
          <w:rFonts w:ascii="Times New Roman" w:hAnsi="Times New Roman"/>
          <w:sz w:val="24"/>
        </w:rPr>
        <w:t>της Φυσικής Αγωγής ή σε άλλη σχολική δραστηριότητα, ο</w:t>
      </w:r>
      <w:r>
        <w:rPr>
          <w:rFonts w:ascii="Times New Roman" w:hAnsi="Times New Roman"/>
          <w:sz w:val="24"/>
        </w:rPr>
        <w:t>/η Δ</w:t>
      </w:r>
      <w:r w:rsidRPr="00E67AE3">
        <w:rPr>
          <w:rFonts w:ascii="Times New Roman" w:hAnsi="Times New Roman"/>
          <w:sz w:val="24"/>
        </w:rPr>
        <w:t>ιευθυντής</w:t>
      </w:r>
      <w:r>
        <w:rPr>
          <w:rFonts w:ascii="Times New Roman" w:hAnsi="Times New Roman"/>
          <w:sz w:val="24"/>
        </w:rPr>
        <w:t>/ντρια</w:t>
      </w:r>
      <w:r w:rsidRPr="00E67AE3">
        <w:rPr>
          <w:rFonts w:ascii="Times New Roman" w:hAnsi="Times New Roman"/>
          <w:sz w:val="24"/>
        </w:rPr>
        <w:t>, στις αρχές του σχολικού έτους,</w:t>
      </w:r>
      <w:r>
        <w:rPr>
          <w:rFonts w:ascii="Times New Roman" w:hAnsi="Times New Roman"/>
          <w:sz w:val="24"/>
        </w:rPr>
        <w:t xml:space="preserve"> </w:t>
      </w:r>
      <w:r w:rsidRPr="00E67AE3">
        <w:rPr>
          <w:rFonts w:ascii="Times New Roman" w:hAnsi="Times New Roman"/>
          <w:sz w:val="24"/>
        </w:rPr>
        <w:t>συγκροτεί Τριμελή Επιτροπή η οποία αποτελείται από</w:t>
      </w:r>
      <w:r>
        <w:rPr>
          <w:rFonts w:ascii="Times New Roman" w:hAnsi="Times New Roman"/>
          <w:sz w:val="24"/>
        </w:rPr>
        <w:t xml:space="preserve"> </w:t>
      </w:r>
      <w:r w:rsidRPr="00E67AE3">
        <w:rPr>
          <w:rFonts w:ascii="Times New Roman" w:hAnsi="Times New Roman"/>
          <w:sz w:val="24"/>
        </w:rPr>
        <w:t>τον</w:t>
      </w:r>
      <w:r>
        <w:rPr>
          <w:rFonts w:ascii="Times New Roman" w:hAnsi="Times New Roman"/>
          <w:sz w:val="24"/>
        </w:rPr>
        <w:t>/την</w:t>
      </w:r>
      <w:r w:rsidRPr="00E67AE3">
        <w:rPr>
          <w:rFonts w:ascii="Times New Roman" w:hAnsi="Times New Roman"/>
          <w:sz w:val="24"/>
        </w:rPr>
        <w:t xml:space="preserve"> ίδιο</w:t>
      </w:r>
      <w:r>
        <w:rPr>
          <w:rFonts w:ascii="Times New Roman" w:hAnsi="Times New Roman"/>
          <w:sz w:val="24"/>
        </w:rPr>
        <w:t>/α</w:t>
      </w:r>
      <w:r w:rsidRPr="00E67AE3">
        <w:rPr>
          <w:rFonts w:ascii="Times New Roman" w:hAnsi="Times New Roman"/>
          <w:sz w:val="24"/>
        </w:rPr>
        <w:t>, ως Πρόεδρο, τον</w:t>
      </w:r>
      <w:r>
        <w:rPr>
          <w:rFonts w:ascii="Times New Roman" w:hAnsi="Times New Roman"/>
          <w:sz w:val="24"/>
        </w:rPr>
        <w:t>/την</w:t>
      </w:r>
      <w:r w:rsidRPr="00E67AE3">
        <w:rPr>
          <w:rFonts w:ascii="Times New Roman" w:hAnsi="Times New Roman"/>
          <w:sz w:val="24"/>
        </w:rPr>
        <w:t xml:space="preserve"> αρμόδιο</w:t>
      </w:r>
      <w:r>
        <w:rPr>
          <w:rFonts w:ascii="Times New Roman" w:hAnsi="Times New Roman"/>
          <w:sz w:val="24"/>
        </w:rPr>
        <w:t>/α</w:t>
      </w:r>
      <w:r w:rsidRPr="00E67AE3">
        <w:rPr>
          <w:rFonts w:ascii="Times New Roman" w:hAnsi="Times New Roman"/>
          <w:sz w:val="24"/>
        </w:rPr>
        <w:t xml:space="preserve"> εκπαιδευτικό Φυσικής</w:t>
      </w:r>
      <w:r>
        <w:rPr>
          <w:rFonts w:ascii="Times New Roman" w:hAnsi="Times New Roman"/>
          <w:sz w:val="24"/>
        </w:rPr>
        <w:t xml:space="preserve"> </w:t>
      </w:r>
      <w:r w:rsidRPr="00E67AE3">
        <w:rPr>
          <w:rFonts w:ascii="Times New Roman" w:hAnsi="Times New Roman"/>
          <w:sz w:val="24"/>
        </w:rPr>
        <w:t>Αγωγής και τον</w:t>
      </w:r>
      <w:r>
        <w:rPr>
          <w:rFonts w:ascii="Times New Roman" w:hAnsi="Times New Roman"/>
          <w:sz w:val="24"/>
        </w:rPr>
        <w:t>/την</w:t>
      </w:r>
      <w:r w:rsidRPr="00E67AE3">
        <w:rPr>
          <w:rFonts w:ascii="Times New Roman" w:hAnsi="Times New Roman"/>
          <w:sz w:val="24"/>
        </w:rPr>
        <w:t xml:space="preserve"> υπε</w:t>
      </w:r>
      <w:r w:rsidRPr="00E67AE3">
        <w:rPr>
          <w:rFonts w:ascii="Times New Roman" w:hAnsi="Times New Roman"/>
          <w:sz w:val="24"/>
        </w:rPr>
        <w:t>ύ</w:t>
      </w:r>
      <w:r w:rsidRPr="00E67AE3">
        <w:rPr>
          <w:rFonts w:ascii="Times New Roman" w:hAnsi="Times New Roman"/>
          <w:sz w:val="24"/>
        </w:rPr>
        <w:t>θυνο</w:t>
      </w:r>
      <w:r>
        <w:rPr>
          <w:rFonts w:ascii="Times New Roman" w:hAnsi="Times New Roman"/>
          <w:sz w:val="24"/>
        </w:rPr>
        <w:t>/η</w:t>
      </w:r>
      <w:r w:rsidRPr="00E67AE3">
        <w:rPr>
          <w:rFonts w:ascii="Times New Roman" w:hAnsi="Times New Roman"/>
          <w:sz w:val="24"/>
        </w:rPr>
        <w:t xml:space="preserve"> του οικείου τμήματος του</w:t>
      </w:r>
      <w:r>
        <w:rPr>
          <w:rFonts w:ascii="Times New Roman" w:hAnsi="Times New Roman"/>
          <w:sz w:val="24"/>
        </w:rPr>
        <w:t xml:space="preserve"> </w:t>
      </w:r>
      <w:r w:rsidRPr="00E67AE3">
        <w:rPr>
          <w:rFonts w:ascii="Times New Roman" w:hAnsi="Times New Roman"/>
          <w:sz w:val="24"/>
        </w:rPr>
        <w:t>σχολείου, ως μέλη. Η Επιτροπή συνεδριάζει αμέσως</w:t>
      </w:r>
      <w:r>
        <w:rPr>
          <w:rFonts w:ascii="Times New Roman" w:hAnsi="Times New Roman"/>
          <w:sz w:val="24"/>
        </w:rPr>
        <w:t xml:space="preserve"> </w:t>
      </w:r>
      <w:r w:rsidRPr="00E67AE3">
        <w:rPr>
          <w:rFonts w:ascii="Times New Roman" w:hAnsi="Times New Roman"/>
          <w:sz w:val="24"/>
        </w:rPr>
        <w:t>και αποφαίνεται για την απαλλαγή του</w:t>
      </w:r>
      <w:r>
        <w:rPr>
          <w:rFonts w:ascii="Times New Roman" w:hAnsi="Times New Roman"/>
          <w:sz w:val="24"/>
        </w:rPr>
        <w:t>/της</w:t>
      </w:r>
      <w:r w:rsidRPr="00E67AE3">
        <w:rPr>
          <w:rFonts w:ascii="Times New Roman" w:hAnsi="Times New Roman"/>
          <w:sz w:val="24"/>
        </w:rPr>
        <w:t xml:space="preserve"> μαθητή/τριας</w:t>
      </w:r>
      <w:r>
        <w:rPr>
          <w:rFonts w:ascii="Times New Roman" w:hAnsi="Times New Roman"/>
          <w:sz w:val="24"/>
        </w:rPr>
        <w:t xml:space="preserve"> </w:t>
      </w:r>
      <w:r w:rsidRPr="00E67AE3">
        <w:rPr>
          <w:rFonts w:ascii="Times New Roman" w:hAnsi="Times New Roman"/>
          <w:sz w:val="24"/>
        </w:rPr>
        <w:t>από το μάθημα της Φυσικής Αγωγής ή για την αποχή</w:t>
      </w:r>
      <w:r>
        <w:rPr>
          <w:rFonts w:ascii="Times New Roman" w:hAnsi="Times New Roman"/>
          <w:sz w:val="24"/>
        </w:rPr>
        <w:t xml:space="preserve"> </w:t>
      </w:r>
      <w:r w:rsidRPr="00E67AE3">
        <w:rPr>
          <w:rFonts w:ascii="Times New Roman" w:hAnsi="Times New Roman"/>
          <w:sz w:val="24"/>
        </w:rPr>
        <w:t>του</w:t>
      </w:r>
      <w:r>
        <w:rPr>
          <w:rFonts w:ascii="Times New Roman" w:hAnsi="Times New Roman"/>
          <w:sz w:val="24"/>
        </w:rPr>
        <w:t>/της</w:t>
      </w:r>
      <w:r w:rsidRPr="00E67AE3">
        <w:rPr>
          <w:rFonts w:ascii="Times New Roman" w:hAnsi="Times New Roman"/>
          <w:sz w:val="24"/>
        </w:rPr>
        <w:t xml:space="preserve"> από συγκεκριμένες αθλητικές και άλλες σχολικές</w:t>
      </w:r>
      <w:r>
        <w:rPr>
          <w:rFonts w:ascii="Times New Roman" w:hAnsi="Times New Roman"/>
          <w:sz w:val="24"/>
        </w:rPr>
        <w:t xml:space="preserve"> </w:t>
      </w:r>
      <w:r w:rsidRPr="00E67AE3">
        <w:rPr>
          <w:rFonts w:ascii="Times New Roman" w:hAnsi="Times New Roman"/>
          <w:sz w:val="24"/>
        </w:rPr>
        <w:t>δραστηριότ</w:t>
      </w:r>
      <w:r w:rsidRPr="00E67AE3">
        <w:rPr>
          <w:rFonts w:ascii="Times New Roman" w:hAnsi="Times New Roman"/>
          <w:sz w:val="24"/>
        </w:rPr>
        <w:t>η</w:t>
      </w:r>
      <w:r w:rsidRPr="00E67AE3">
        <w:rPr>
          <w:rFonts w:ascii="Times New Roman" w:hAnsi="Times New Roman"/>
          <w:sz w:val="24"/>
        </w:rPr>
        <w:t>τες. Η παραπάνω Τριμελής Επιτροπή συγκαλείται από το</w:t>
      </w:r>
      <w:r>
        <w:rPr>
          <w:rFonts w:ascii="Times New Roman" w:hAnsi="Times New Roman"/>
          <w:sz w:val="24"/>
        </w:rPr>
        <w:t>ν/την</w:t>
      </w:r>
      <w:r w:rsidRPr="00E67AE3">
        <w:rPr>
          <w:rFonts w:ascii="Times New Roman" w:hAnsi="Times New Roman"/>
          <w:sz w:val="24"/>
        </w:rPr>
        <w:t xml:space="preserve"> </w:t>
      </w:r>
      <w:r>
        <w:rPr>
          <w:rFonts w:ascii="Times New Roman" w:hAnsi="Times New Roman"/>
          <w:sz w:val="24"/>
        </w:rPr>
        <w:t>Δ</w:t>
      </w:r>
      <w:r w:rsidRPr="00E67AE3">
        <w:rPr>
          <w:rFonts w:ascii="Times New Roman" w:hAnsi="Times New Roman"/>
          <w:sz w:val="24"/>
        </w:rPr>
        <w:t>ιευθυντή</w:t>
      </w:r>
      <w:r>
        <w:rPr>
          <w:rFonts w:ascii="Times New Roman" w:hAnsi="Times New Roman"/>
          <w:sz w:val="24"/>
        </w:rPr>
        <w:t>/ντρια</w:t>
      </w:r>
      <w:r w:rsidRPr="00E67AE3">
        <w:rPr>
          <w:rFonts w:ascii="Times New Roman" w:hAnsi="Times New Roman"/>
          <w:sz w:val="24"/>
        </w:rPr>
        <w:t xml:space="preserve"> και συν</w:t>
      </w:r>
      <w:r w:rsidRPr="00E67AE3">
        <w:rPr>
          <w:rFonts w:ascii="Times New Roman" w:hAnsi="Times New Roman"/>
          <w:sz w:val="24"/>
        </w:rPr>
        <w:t>ε</w:t>
      </w:r>
      <w:r w:rsidRPr="00E67AE3">
        <w:rPr>
          <w:rFonts w:ascii="Times New Roman" w:hAnsi="Times New Roman"/>
          <w:sz w:val="24"/>
        </w:rPr>
        <w:t>δριάζει όταν κατά</w:t>
      </w:r>
      <w:r>
        <w:rPr>
          <w:rFonts w:ascii="Times New Roman" w:hAnsi="Times New Roman"/>
          <w:sz w:val="24"/>
        </w:rPr>
        <w:t xml:space="preserve"> </w:t>
      </w:r>
      <w:r w:rsidRPr="00E67AE3">
        <w:rPr>
          <w:rFonts w:ascii="Times New Roman" w:hAnsi="Times New Roman"/>
          <w:sz w:val="24"/>
        </w:rPr>
        <w:t>τη διάρκεια της σχολικής χρονιάς προκύψουν θέματα</w:t>
      </w:r>
      <w:r>
        <w:rPr>
          <w:rFonts w:ascii="Times New Roman" w:hAnsi="Times New Roman"/>
          <w:sz w:val="24"/>
        </w:rPr>
        <w:t xml:space="preserve"> </w:t>
      </w:r>
      <w:r w:rsidRPr="00E67AE3">
        <w:rPr>
          <w:rFonts w:ascii="Times New Roman" w:hAnsi="Times New Roman"/>
          <w:sz w:val="24"/>
        </w:rPr>
        <w:t>της αρμοδιότ</w:t>
      </w:r>
      <w:r w:rsidRPr="00E67AE3">
        <w:rPr>
          <w:rFonts w:ascii="Times New Roman" w:hAnsi="Times New Roman"/>
          <w:sz w:val="24"/>
        </w:rPr>
        <w:t>η</w:t>
      </w:r>
      <w:r w:rsidRPr="00E67AE3">
        <w:rPr>
          <w:rFonts w:ascii="Times New Roman" w:hAnsi="Times New Roman"/>
          <w:sz w:val="24"/>
        </w:rPr>
        <w:t>τας της.</w:t>
      </w:r>
    </w:p>
    <w:p w:rsidR="0056285A" w:rsidRPr="00A8523C" w:rsidRDefault="0056285A" w:rsidP="00C45BC6">
      <w:pPr>
        <w:jc w:val="both"/>
        <w:rPr>
          <w:rFonts w:ascii="Times New Roman" w:hAnsi="Times New Roman"/>
          <w:sz w:val="24"/>
        </w:rPr>
      </w:pPr>
      <w:r>
        <w:rPr>
          <w:rFonts w:ascii="Times New Roman" w:hAnsi="Times New Roman"/>
          <w:sz w:val="24"/>
        </w:rPr>
        <w:t>δ</w:t>
      </w:r>
      <w:r w:rsidRPr="00A8523C">
        <w:rPr>
          <w:rFonts w:ascii="Times New Roman" w:hAnsi="Times New Roman"/>
          <w:sz w:val="24"/>
        </w:rPr>
        <w:t>) Η απαλλαγή αρχίζει από την έναρξη των μαθημάτων ή από την εμφάνιση της πάθησης και αφορά ολόκληρο το διδακτικό έτος ή τμήμα του. Κατά τη διάρκεια της απαλλαγής ο/η μαθητής/τρια δεν έχει την υποχρέωση να παρακολουθεί το μάθημα. Την ώρα αυτή συμμετέχει στις δραστηριότητες που έχουν αποφα</w:t>
      </w:r>
      <w:r>
        <w:rPr>
          <w:rFonts w:ascii="Times New Roman" w:hAnsi="Times New Roman"/>
          <w:sz w:val="24"/>
        </w:rPr>
        <w:t>σιστεί σύμφωνα με την περίπτ.</w:t>
      </w:r>
      <w:r w:rsidRPr="00800473">
        <w:rPr>
          <w:rFonts w:ascii="Times New Roman" w:hAnsi="Times New Roman"/>
          <w:sz w:val="24"/>
        </w:rPr>
        <w:t xml:space="preserve"> β</w:t>
      </w:r>
      <w:r>
        <w:rPr>
          <w:rFonts w:ascii="Times New Roman" w:hAnsi="Times New Roman"/>
          <w:sz w:val="24"/>
        </w:rPr>
        <w:t>΄</w:t>
      </w:r>
      <w:r w:rsidRPr="00800473">
        <w:rPr>
          <w:rFonts w:ascii="Times New Roman" w:hAnsi="Times New Roman"/>
          <w:sz w:val="24"/>
        </w:rPr>
        <w:t>.</w:t>
      </w:r>
    </w:p>
    <w:p w:rsidR="0056285A" w:rsidRPr="00A8523C" w:rsidRDefault="0056285A" w:rsidP="00C45BC6">
      <w:pPr>
        <w:jc w:val="both"/>
        <w:rPr>
          <w:rFonts w:ascii="Times New Roman" w:hAnsi="Times New Roman"/>
          <w:sz w:val="24"/>
        </w:rPr>
      </w:pPr>
      <w:r>
        <w:rPr>
          <w:rFonts w:ascii="Times New Roman" w:hAnsi="Times New Roman"/>
          <w:sz w:val="24"/>
        </w:rPr>
        <w:t>ε</w:t>
      </w:r>
      <w:r w:rsidRPr="00A8523C">
        <w:rPr>
          <w:rFonts w:ascii="Times New Roman" w:hAnsi="Times New Roman"/>
          <w:sz w:val="24"/>
        </w:rPr>
        <w:t xml:space="preserve">) Ο/Η μαθητής/τρια είναι δυνατόν να ζητήσει απαλλαγή από την παρακολούθηση του μαθήματος της Φυσικής Αγωγής μίας διδακτικής ώρας εφόσον υπάρχει λόγος. Ο/Η </w:t>
      </w:r>
      <w:r>
        <w:rPr>
          <w:rFonts w:ascii="Times New Roman" w:hAnsi="Times New Roman"/>
          <w:sz w:val="24"/>
        </w:rPr>
        <w:t>διδ</w:t>
      </w:r>
      <w:r>
        <w:rPr>
          <w:rFonts w:ascii="Times New Roman" w:hAnsi="Times New Roman"/>
          <w:sz w:val="24"/>
        </w:rPr>
        <w:t>ά</w:t>
      </w:r>
      <w:r>
        <w:rPr>
          <w:rFonts w:ascii="Times New Roman" w:hAnsi="Times New Roman"/>
          <w:sz w:val="24"/>
        </w:rPr>
        <w:t>σκων</w:t>
      </w:r>
      <w:r w:rsidRPr="00A8523C">
        <w:rPr>
          <w:rFonts w:ascii="Times New Roman" w:hAnsi="Times New Roman"/>
          <w:sz w:val="24"/>
        </w:rPr>
        <w:t>/</w:t>
      </w:r>
      <w:r>
        <w:rPr>
          <w:rFonts w:ascii="Times New Roman" w:hAnsi="Times New Roman"/>
          <w:sz w:val="24"/>
        </w:rPr>
        <w:t>ουσα</w:t>
      </w:r>
      <w:r w:rsidRPr="00A8523C">
        <w:rPr>
          <w:rFonts w:ascii="Times New Roman" w:hAnsi="Times New Roman"/>
          <w:sz w:val="24"/>
        </w:rPr>
        <w:t xml:space="preserve"> μπορεί να χορηγήσει την απαλλαγή μετά από έγκριση του/της Διευθ</w:t>
      </w:r>
      <w:r w:rsidRPr="00A8523C">
        <w:rPr>
          <w:rFonts w:ascii="Times New Roman" w:hAnsi="Times New Roman"/>
          <w:sz w:val="24"/>
        </w:rPr>
        <w:t>υ</w:t>
      </w:r>
      <w:r w:rsidRPr="00A8523C">
        <w:rPr>
          <w:rFonts w:ascii="Times New Roman" w:hAnsi="Times New Roman"/>
          <w:sz w:val="24"/>
        </w:rPr>
        <w:t>ντή/ντριας του σχολείου.</w:t>
      </w:r>
    </w:p>
    <w:p w:rsidR="0056285A" w:rsidRPr="00DB5F57" w:rsidRDefault="0056285A" w:rsidP="006127D3">
      <w:pPr>
        <w:jc w:val="both"/>
        <w:rPr>
          <w:rFonts w:ascii="Times New Roman" w:hAnsi="Times New Roman"/>
          <w:color w:val="FF0000"/>
          <w:sz w:val="24"/>
        </w:rPr>
      </w:pPr>
      <w:r w:rsidRPr="00DB5F57">
        <w:rPr>
          <w:rFonts w:ascii="Times New Roman" w:hAnsi="Times New Roman"/>
          <w:sz w:val="24"/>
        </w:rPr>
        <w:t>2. Μουσική</w:t>
      </w:r>
    </w:p>
    <w:p w:rsidR="0056285A" w:rsidRPr="00A8523C" w:rsidRDefault="0056285A" w:rsidP="006127D3">
      <w:pPr>
        <w:jc w:val="both"/>
        <w:rPr>
          <w:rFonts w:ascii="Times New Roman" w:hAnsi="Times New Roman"/>
          <w:sz w:val="24"/>
        </w:rPr>
      </w:pPr>
      <w:r w:rsidRPr="00A8523C">
        <w:rPr>
          <w:rFonts w:ascii="Times New Roman" w:hAnsi="Times New Roman"/>
          <w:sz w:val="24"/>
        </w:rPr>
        <w:t>α) Εάν μαθητής/τρια κωλύεται λόγω πάθησης, μόνιμης ή παροδικής</w:t>
      </w:r>
      <w:r>
        <w:rPr>
          <w:rFonts w:ascii="Times New Roman" w:hAnsi="Times New Roman"/>
          <w:sz w:val="24"/>
        </w:rPr>
        <w:t>,</w:t>
      </w:r>
      <w:r w:rsidRPr="00A8523C">
        <w:rPr>
          <w:rFonts w:ascii="Times New Roman" w:hAnsi="Times New Roman"/>
          <w:sz w:val="24"/>
        </w:rPr>
        <w:t xml:space="preserve"> να συμμετέχει στο μάθημα της Μουσικής, είναι δυνατόν να απαλλαγεί από την υποχρέωση παρακολούθησής του εφόσον ο κηδεμόνας του/της ή ο/η ίδιος/α</w:t>
      </w:r>
      <w:r>
        <w:rPr>
          <w:rFonts w:ascii="Times New Roman" w:hAnsi="Times New Roman"/>
          <w:sz w:val="24"/>
        </w:rPr>
        <w:t>,</w:t>
      </w:r>
      <w:r w:rsidRPr="00A8523C">
        <w:rPr>
          <w:rFonts w:ascii="Times New Roman" w:hAnsi="Times New Roman"/>
          <w:sz w:val="24"/>
        </w:rPr>
        <w:t xml:space="preserve"> εάν είναι ενήλικος/η</w:t>
      </w:r>
      <w:r>
        <w:rPr>
          <w:rFonts w:ascii="Times New Roman" w:hAnsi="Times New Roman"/>
          <w:sz w:val="24"/>
        </w:rPr>
        <w:t>,</w:t>
      </w:r>
      <w:r w:rsidRPr="00A8523C">
        <w:rPr>
          <w:rFonts w:ascii="Times New Roman" w:hAnsi="Times New Roman"/>
          <w:sz w:val="24"/>
        </w:rPr>
        <w:t xml:space="preserve"> υποβάλει σχετική αίτηση στον/στη Διευθυντή/ντρια του σχολείου, συνοδευόμενη από ιατρική βεβαίωση, η οποία θα περιλαμβάνει τους λόγου</w:t>
      </w:r>
      <w:r>
        <w:rPr>
          <w:rFonts w:ascii="Times New Roman" w:hAnsi="Times New Roman"/>
          <w:sz w:val="24"/>
        </w:rPr>
        <w:t xml:space="preserve">ς και τη διάρκεια της απαλλαγής, </w:t>
      </w:r>
      <w:r w:rsidRPr="00A8523C">
        <w:rPr>
          <w:rFonts w:ascii="Times New Roman" w:hAnsi="Times New Roman"/>
          <w:sz w:val="24"/>
        </w:rPr>
        <w:t>εντός πέντε ημερών από την έναρξη των μαθημάτων ή την εμφάνιση της πάθησης ή την επάνοδο του/της μ</w:t>
      </w:r>
      <w:r w:rsidRPr="00A8523C">
        <w:rPr>
          <w:rFonts w:ascii="Times New Roman" w:hAnsi="Times New Roman"/>
          <w:sz w:val="24"/>
        </w:rPr>
        <w:t>α</w:t>
      </w:r>
      <w:r w:rsidRPr="00A8523C">
        <w:rPr>
          <w:rFonts w:ascii="Times New Roman" w:hAnsi="Times New Roman"/>
          <w:sz w:val="24"/>
        </w:rPr>
        <w:t xml:space="preserve">θητή/τριας στο σχολείο μετά από ασθένεια. Η βεβαίωση δεν απαιτείται </w:t>
      </w:r>
      <w:r w:rsidRPr="009C2864">
        <w:rPr>
          <w:rFonts w:ascii="Times New Roman" w:hAnsi="Times New Roman"/>
          <w:sz w:val="24"/>
        </w:rPr>
        <w:t xml:space="preserve">εάν η πάθηση </w:t>
      </w:r>
      <w:r w:rsidRPr="009C2864">
        <w:rPr>
          <w:rFonts w:ascii="Times New Roman" w:hAnsi="Times New Roman"/>
          <w:sz w:val="24"/>
        </w:rPr>
        <w:t>α</w:t>
      </w:r>
      <w:r w:rsidRPr="009C2864">
        <w:rPr>
          <w:rFonts w:ascii="Times New Roman" w:hAnsi="Times New Roman"/>
          <w:sz w:val="24"/>
        </w:rPr>
        <w:t xml:space="preserve">ναφέρεται στο Ατομικό Δελτίο Υγείας Μαθητή ή είναι εμφανής και δεν </w:t>
      </w:r>
      <w:r w:rsidRPr="00A8523C">
        <w:rPr>
          <w:rFonts w:ascii="Times New Roman" w:hAnsi="Times New Roman"/>
          <w:sz w:val="24"/>
        </w:rPr>
        <w:t>χρειάζεται απ</w:t>
      </w:r>
      <w:r w:rsidRPr="00A8523C">
        <w:rPr>
          <w:rFonts w:ascii="Times New Roman" w:hAnsi="Times New Roman"/>
          <w:sz w:val="24"/>
        </w:rPr>
        <w:t>ό</w:t>
      </w:r>
      <w:r w:rsidRPr="00A8523C">
        <w:rPr>
          <w:rFonts w:ascii="Times New Roman" w:hAnsi="Times New Roman"/>
          <w:sz w:val="24"/>
        </w:rPr>
        <w:t>δειξη.</w:t>
      </w:r>
    </w:p>
    <w:p w:rsidR="0056285A" w:rsidRPr="00A8523C" w:rsidRDefault="0056285A" w:rsidP="006127D3">
      <w:pPr>
        <w:jc w:val="both"/>
        <w:rPr>
          <w:rFonts w:ascii="Times New Roman" w:hAnsi="Times New Roman"/>
          <w:sz w:val="24"/>
        </w:rPr>
      </w:pPr>
      <w:r w:rsidRPr="00A8523C">
        <w:rPr>
          <w:rFonts w:ascii="Times New Roman" w:hAnsi="Times New Roman"/>
          <w:sz w:val="24"/>
        </w:rPr>
        <w:t xml:space="preserve">β) Την αίτηση </w:t>
      </w:r>
      <w:r>
        <w:rPr>
          <w:rFonts w:ascii="Times New Roman" w:hAnsi="Times New Roman"/>
          <w:sz w:val="24"/>
        </w:rPr>
        <w:t>της</w:t>
      </w:r>
      <w:r w:rsidRPr="00A8523C">
        <w:rPr>
          <w:rFonts w:ascii="Times New Roman" w:hAnsi="Times New Roman"/>
          <w:sz w:val="24"/>
        </w:rPr>
        <w:t xml:space="preserve"> προηγούμενη</w:t>
      </w:r>
      <w:r>
        <w:rPr>
          <w:rFonts w:ascii="Times New Roman" w:hAnsi="Times New Roman"/>
          <w:sz w:val="24"/>
        </w:rPr>
        <w:t>ς</w:t>
      </w:r>
      <w:r w:rsidRPr="00A8523C">
        <w:rPr>
          <w:rFonts w:ascii="Times New Roman" w:hAnsi="Times New Roman"/>
          <w:sz w:val="24"/>
        </w:rPr>
        <w:t xml:space="preserve"> παραγράφο</w:t>
      </w:r>
      <w:r>
        <w:rPr>
          <w:rFonts w:ascii="Times New Roman" w:hAnsi="Times New Roman"/>
          <w:sz w:val="24"/>
        </w:rPr>
        <w:t>υ</w:t>
      </w:r>
      <w:r w:rsidRPr="00A8523C">
        <w:rPr>
          <w:rFonts w:ascii="Times New Roman" w:hAnsi="Times New Roman"/>
          <w:sz w:val="24"/>
        </w:rPr>
        <w:t xml:space="preserve"> εξετάζει επιτροπή αποτελούμενη από τον/τη Διευθυντή/ντρια του σχολείου, τον/την αρμόδιο/α διδάσκοντα/ουσα καθηγ</w:t>
      </w:r>
      <w:r w:rsidRPr="00A8523C">
        <w:rPr>
          <w:rFonts w:ascii="Times New Roman" w:hAnsi="Times New Roman"/>
          <w:sz w:val="24"/>
        </w:rPr>
        <w:t>η</w:t>
      </w:r>
      <w:r w:rsidRPr="00A8523C">
        <w:rPr>
          <w:rFonts w:ascii="Times New Roman" w:hAnsi="Times New Roman"/>
          <w:sz w:val="24"/>
        </w:rPr>
        <w:t>τή/τρια, και τον/την υπεύθυνο/η καθηγητή/τρια του τμήματος στο οποίο φοιτά ο/η μαθ</w:t>
      </w:r>
      <w:r w:rsidRPr="00A8523C">
        <w:rPr>
          <w:rFonts w:ascii="Times New Roman" w:hAnsi="Times New Roman"/>
          <w:sz w:val="24"/>
        </w:rPr>
        <w:t>η</w:t>
      </w:r>
      <w:r w:rsidRPr="00A8523C">
        <w:rPr>
          <w:rFonts w:ascii="Times New Roman" w:hAnsi="Times New Roman"/>
          <w:sz w:val="24"/>
        </w:rPr>
        <w:t>τής/τρια, η οποία συντάσσει σχετική πράξη στο βιβλίο πράξεων του Συλλόγου Διδασκ</w:t>
      </w:r>
      <w:r w:rsidRPr="00A8523C">
        <w:rPr>
          <w:rFonts w:ascii="Times New Roman" w:hAnsi="Times New Roman"/>
          <w:sz w:val="24"/>
        </w:rPr>
        <w:t>ό</w:t>
      </w:r>
      <w:r w:rsidRPr="00A8523C">
        <w:rPr>
          <w:rFonts w:ascii="Times New Roman" w:hAnsi="Times New Roman"/>
          <w:sz w:val="24"/>
        </w:rPr>
        <w:t>ντων/ουσών. Η ίδια επιτροπή καθορίζει εάν ο/η μαθητής/τρια είναι υποχρεωμένος/η να παρευρίσκεται στην αίθουσα διδασκαλίας την ώρα διεξαγωγής του μαθήματος. Σε περ</w:t>
      </w:r>
      <w:r w:rsidRPr="00A8523C">
        <w:rPr>
          <w:rFonts w:ascii="Times New Roman" w:hAnsi="Times New Roman"/>
          <w:sz w:val="24"/>
        </w:rPr>
        <w:t>ί</w:t>
      </w:r>
      <w:r w:rsidRPr="00A8523C">
        <w:rPr>
          <w:rFonts w:ascii="Times New Roman" w:hAnsi="Times New Roman"/>
          <w:sz w:val="24"/>
        </w:rPr>
        <w:t>πτωση αμφιβολιών ο/η μαθητής/τρια</w:t>
      </w:r>
      <w:r>
        <w:rPr>
          <w:rFonts w:ascii="Times New Roman" w:hAnsi="Times New Roman"/>
          <w:sz w:val="24"/>
        </w:rPr>
        <w:t xml:space="preserve"> </w:t>
      </w:r>
      <w:r w:rsidRPr="00D30348">
        <w:rPr>
          <w:rFonts w:ascii="Times New Roman" w:hAnsi="Times New Roman"/>
          <w:sz w:val="24"/>
        </w:rPr>
        <w:t>προσκομίζει γνωμάτευση Δημόσιου Νοσοκομείου.</w:t>
      </w:r>
    </w:p>
    <w:p w:rsidR="0056285A" w:rsidRDefault="0056285A" w:rsidP="00F7397A">
      <w:pPr>
        <w:jc w:val="both"/>
        <w:rPr>
          <w:rFonts w:ascii="Times New Roman" w:hAnsi="Times New Roman"/>
          <w:sz w:val="24"/>
        </w:rPr>
      </w:pPr>
      <w:r w:rsidRPr="009C2864">
        <w:rPr>
          <w:rFonts w:ascii="Times New Roman" w:hAnsi="Times New Roman"/>
          <w:sz w:val="24"/>
        </w:rPr>
        <w:t>γ) Η απαλλαγή αρχίζει από την έναρξη των μαθημάτων ή από την εμφάνιση της πάθησης και αφορά ολόκληρο το διδακτικό έτος ή τμήμα του. Ο Σύλλογος Διδασκόντων/ουσών συντάσσει σχετική πράξη στο Βιβλίο Πράξεων του Συλλόγου Διδασκόντων/ουσών, στην οποία, σε περίπτωση που ο/η μαθητής/τρια δεν είναι υποχρεωμένος/η να παρευρίσκεται στην αίθουσα διδασκαλίας, καταγράφονται οι δραστηριότητες στις οποίες θα συμμετέχει την ώρα διεξαγωγής του μαθήματος.</w:t>
      </w:r>
    </w:p>
    <w:p w:rsidR="0056285A" w:rsidRPr="002230AE" w:rsidRDefault="0056285A" w:rsidP="00847AE9">
      <w:pPr>
        <w:jc w:val="both"/>
        <w:rPr>
          <w:rFonts w:ascii="Times New Roman" w:hAnsi="Times New Roman"/>
          <w:sz w:val="24"/>
          <w:szCs w:val="24"/>
        </w:rPr>
      </w:pPr>
      <w:r w:rsidRPr="002230AE">
        <w:rPr>
          <w:rFonts w:ascii="Times New Roman" w:hAnsi="Times New Roman"/>
          <w:sz w:val="24"/>
          <w:szCs w:val="24"/>
        </w:rPr>
        <w:t>3. Θρησκευτικά</w:t>
      </w:r>
    </w:p>
    <w:p w:rsidR="0056285A" w:rsidRPr="002230AE" w:rsidRDefault="0056285A" w:rsidP="00847AE9">
      <w:pPr>
        <w:jc w:val="both"/>
        <w:rPr>
          <w:rFonts w:ascii="Times New Roman" w:hAnsi="Times New Roman"/>
          <w:sz w:val="24"/>
          <w:szCs w:val="24"/>
        </w:rPr>
      </w:pPr>
      <w:r w:rsidRPr="002230AE">
        <w:rPr>
          <w:rFonts w:ascii="Times New Roman" w:hAnsi="Times New Roman"/>
          <w:sz w:val="24"/>
          <w:szCs w:val="24"/>
        </w:rPr>
        <w:t>α) Σε περίπτωση που ο μαθητής</w:t>
      </w:r>
      <w:r>
        <w:rPr>
          <w:rFonts w:ascii="Times New Roman" w:hAnsi="Times New Roman"/>
          <w:sz w:val="24"/>
          <w:szCs w:val="24"/>
        </w:rPr>
        <w:t xml:space="preserve"> το</w:t>
      </w:r>
      <w:r w:rsidRPr="002230AE">
        <w:rPr>
          <w:rFonts w:ascii="Times New Roman" w:hAnsi="Times New Roman"/>
          <w:sz w:val="24"/>
          <w:szCs w:val="24"/>
        </w:rPr>
        <w:t xml:space="preserve"> επιθυμεί είναι δυνατόν να απαλλαγεί από την υποχρ</w:t>
      </w:r>
      <w:r w:rsidRPr="002230AE">
        <w:rPr>
          <w:rFonts w:ascii="Times New Roman" w:hAnsi="Times New Roman"/>
          <w:sz w:val="24"/>
          <w:szCs w:val="24"/>
        </w:rPr>
        <w:t>έ</w:t>
      </w:r>
      <w:r w:rsidRPr="002230AE">
        <w:rPr>
          <w:rFonts w:ascii="Times New Roman" w:hAnsi="Times New Roman"/>
          <w:sz w:val="24"/>
          <w:szCs w:val="24"/>
        </w:rPr>
        <w:t xml:space="preserve">ωση παρακολούθησης του μαθήματος των Θρησκευτικών, αν ο κηδεμόνας του/της ή ο/η ίδιος/α, σε περίπτωση που είναι ενήλικος/η, υποβάλει Υπεύθυνη Δήλωση, εφόσον οι </w:t>
      </w:r>
      <w:r w:rsidRPr="002230AE">
        <w:rPr>
          <w:rFonts w:ascii="Times New Roman" w:hAnsi="Times New Roman"/>
          <w:sz w:val="24"/>
          <w:szCs w:val="24"/>
        </w:rPr>
        <w:t>ι</w:t>
      </w:r>
      <w:r w:rsidRPr="002230AE">
        <w:rPr>
          <w:rFonts w:ascii="Times New Roman" w:hAnsi="Times New Roman"/>
          <w:sz w:val="24"/>
          <w:szCs w:val="24"/>
        </w:rPr>
        <w:t>σχύουσες διατάξεις για την απαλλαγή από το μάθημα το προβλέπουν. Η Υπεύθυνη Δ</w:t>
      </w:r>
      <w:r w:rsidRPr="002230AE">
        <w:rPr>
          <w:rFonts w:ascii="Times New Roman" w:hAnsi="Times New Roman"/>
          <w:sz w:val="24"/>
          <w:szCs w:val="24"/>
        </w:rPr>
        <w:t>ή</w:t>
      </w:r>
      <w:r w:rsidRPr="002230AE">
        <w:rPr>
          <w:rFonts w:ascii="Times New Roman" w:hAnsi="Times New Roman"/>
          <w:sz w:val="24"/>
          <w:szCs w:val="24"/>
        </w:rPr>
        <w:t>λωση αυτή μπορεί να υποβληθεί στο σχολείο φοίτησης οποτεδήποτε κατά τη διάρκεια φοίτησης, με την επιφύλαξη των διατάξεων που αφορούν την απαλλαγή από το μάθημα των θρησκευτικών.</w:t>
      </w:r>
    </w:p>
    <w:p w:rsidR="0056285A" w:rsidRPr="002230AE" w:rsidRDefault="0056285A" w:rsidP="00847AE9">
      <w:pPr>
        <w:jc w:val="both"/>
        <w:rPr>
          <w:rFonts w:ascii="Times New Roman" w:hAnsi="Times New Roman"/>
          <w:sz w:val="24"/>
          <w:szCs w:val="24"/>
        </w:rPr>
      </w:pPr>
      <w:r w:rsidRPr="002230AE">
        <w:rPr>
          <w:rFonts w:ascii="Times New Roman" w:hAnsi="Times New Roman"/>
          <w:sz w:val="24"/>
          <w:szCs w:val="24"/>
        </w:rPr>
        <w:t>β) Η απαλλαγή από το μάθημα των Θρησκευτικών παρέχεται σύμφωνα με τις ισχύουσες διατάξεις, είναι ετήσια και ανανεώνεται κάθε έτος. Οι μαθητές/τριες που απαλλάσσονται από το μάθημα των Θρησκευτικών έχουν δικαίωμα παραμονής στην τάξη τους, μετά από σύμφωνη γνώμη των κηδεμόνων τους, εφόσον είναι ανήλικοι/ες, κατά τη διάρκεια διεξ</w:t>
      </w:r>
      <w:r w:rsidRPr="002230AE">
        <w:rPr>
          <w:rFonts w:ascii="Times New Roman" w:hAnsi="Times New Roman"/>
          <w:sz w:val="24"/>
          <w:szCs w:val="24"/>
        </w:rPr>
        <w:t>α</w:t>
      </w:r>
      <w:r w:rsidRPr="002230AE">
        <w:rPr>
          <w:rFonts w:ascii="Times New Roman" w:hAnsi="Times New Roman"/>
          <w:sz w:val="24"/>
          <w:szCs w:val="24"/>
        </w:rPr>
        <w:t>γωγής του μαθήματος των Θρησκευτικών. Δεν πρέπει σε καμία περίπτωση να περιφέρ</w:t>
      </w:r>
      <w:r w:rsidRPr="002230AE">
        <w:rPr>
          <w:rFonts w:ascii="Times New Roman" w:hAnsi="Times New Roman"/>
          <w:sz w:val="24"/>
          <w:szCs w:val="24"/>
        </w:rPr>
        <w:t>ο</w:t>
      </w:r>
      <w:r w:rsidRPr="002230AE">
        <w:rPr>
          <w:rFonts w:ascii="Times New Roman" w:hAnsi="Times New Roman"/>
          <w:sz w:val="24"/>
          <w:szCs w:val="24"/>
        </w:rPr>
        <w:t>νται εντός ή εκτός του σχολείου ή να απουσιάζουν από αυτό, αλλά, εφόσον δεν παραμ</w:t>
      </w:r>
      <w:r w:rsidRPr="002230AE">
        <w:rPr>
          <w:rFonts w:ascii="Times New Roman" w:hAnsi="Times New Roman"/>
          <w:sz w:val="24"/>
          <w:szCs w:val="24"/>
        </w:rPr>
        <w:t>έ</w:t>
      </w:r>
      <w:r w:rsidRPr="002230AE">
        <w:rPr>
          <w:rFonts w:ascii="Times New Roman" w:hAnsi="Times New Roman"/>
          <w:sz w:val="24"/>
          <w:szCs w:val="24"/>
        </w:rPr>
        <w:t>νουν στην τάξη τους, απασχολούνται σύμφωνα με σχετική απόφαση του Συλλόγου Διδ</w:t>
      </w:r>
      <w:r w:rsidRPr="002230AE">
        <w:rPr>
          <w:rFonts w:ascii="Times New Roman" w:hAnsi="Times New Roman"/>
          <w:sz w:val="24"/>
          <w:szCs w:val="24"/>
        </w:rPr>
        <w:t>α</w:t>
      </w:r>
      <w:r w:rsidRPr="002230AE">
        <w:rPr>
          <w:rFonts w:ascii="Times New Roman" w:hAnsi="Times New Roman"/>
          <w:sz w:val="24"/>
          <w:szCs w:val="24"/>
        </w:rPr>
        <w:t>σκόντων/ουσών, ο οποίος αποφασίζει κατά περίπτωση για τον τρόπο που απασχολούνται υποχρεωτικά οι απαλλασσόμενοι/ες μαθητές/τριες, συντάσσοντας σχετική πράξη (διαφ</w:t>
      </w:r>
      <w:r w:rsidRPr="002230AE">
        <w:rPr>
          <w:rFonts w:ascii="Times New Roman" w:hAnsi="Times New Roman"/>
          <w:sz w:val="24"/>
          <w:szCs w:val="24"/>
        </w:rPr>
        <w:t>ο</w:t>
      </w:r>
      <w:r w:rsidRPr="002230AE">
        <w:rPr>
          <w:rFonts w:ascii="Times New Roman" w:hAnsi="Times New Roman"/>
          <w:sz w:val="24"/>
          <w:szCs w:val="24"/>
        </w:rPr>
        <w:t>ρετικό διδακτικό αντικείμενο σε άλλο τμήμα της ίδιας τάξης, ευέλικτη ζώνη, βιωματικές δράσεις, ερευνητική εργασία κ.α.). Σε περίπτωση που η συγκεκριμένη τάξη λειτουργεί μόνο με ένα τμήμα, οι εν λόγω μαθητές/τριες παρακολουθούν εκπαιδευτικό πρόγραμμα που καθορίζεται από το Σύλλογο Διδασκόντων/ουσών.</w:t>
      </w:r>
    </w:p>
    <w:p w:rsidR="0056285A" w:rsidRPr="00A8523C" w:rsidRDefault="0056285A" w:rsidP="00067C04">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26</w:t>
      </w:r>
    </w:p>
    <w:p w:rsidR="0056285A" w:rsidRDefault="0056285A" w:rsidP="00067C04">
      <w:pPr>
        <w:shd w:val="clear" w:color="auto" w:fill="C5E0B3"/>
        <w:jc w:val="center"/>
        <w:rPr>
          <w:rFonts w:ascii="Times New Roman" w:hAnsi="Times New Roman"/>
          <w:b/>
          <w:sz w:val="28"/>
        </w:rPr>
      </w:pPr>
      <w:r w:rsidRPr="00A8523C">
        <w:rPr>
          <w:rFonts w:ascii="Times New Roman" w:hAnsi="Times New Roman"/>
          <w:b/>
          <w:sz w:val="28"/>
        </w:rPr>
        <w:t>Κατ’ ιδίαν διδαχθέντες/θείσες μαθητές/τριες και στρατεύσιμοι</w:t>
      </w:r>
    </w:p>
    <w:p w:rsidR="0056285A" w:rsidRPr="00497B01" w:rsidRDefault="0056285A" w:rsidP="00067C04">
      <w:pPr>
        <w:shd w:val="clear" w:color="auto" w:fill="C5E0B3"/>
        <w:jc w:val="center"/>
        <w:rPr>
          <w:rFonts w:ascii="Times New Roman" w:hAnsi="Times New Roman"/>
          <w:sz w:val="24"/>
        </w:rPr>
      </w:pPr>
      <w:r w:rsidRPr="00497B01">
        <w:rPr>
          <w:rFonts w:ascii="Times New Roman" w:hAnsi="Times New Roman"/>
          <w:b/>
          <w:sz w:val="28"/>
        </w:rPr>
        <w:t>Κατ’ οίκον διδασκαλία</w:t>
      </w:r>
    </w:p>
    <w:p w:rsidR="0056285A" w:rsidRPr="00A8523C" w:rsidRDefault="0056285A" w:rsidP="003C2FB4">
      <w:pPr>
        <w:jc w:val="both"/>
        <w:rPr>
          <w:rFonts w:ascii="Times New Roman" w:hAnsi="Times New Roman"/>
          <w:sz w:val="24"/>
        </w:rPr>
      </w:pPr>
      <w:r w:rsidRPr="00A8523C">
        <w:rPr>
          <w:rFonts w:ascii="Times New Roman" w:hAnsi="Times New Roman"/>
          <w:sz w:val="24"/>
        </w:rPr>
        <w:t>1. Στην κατηγορία των κατ' ιδίαν διδαχθέντων/χθεισών μαθητών</w:t>
      </w:r>
      <w:r>
        <w:rPr>
          <w:rFonts w:ascii="Times New Roman" w:hAnsi="Times New Roman"/>
          <w:sz w:val="24"/>
        </w:rPr>
        <w:t>/τριών</w:t>
      </w:r>
      <w:r w:rsidRPr="00A8523C">
        <w:rPr>
          <w:rFonts w:ascii="Times New Roman" w:hAnsi="Times New Roman"/>
          <w:sz w:val="24"/>
        </w:rPr>
        <w:t xml:space="preserve"> υπάγονται οι μ</w:t>
      </w:r>
      <w:r w:rsidRPr="00A8523C">
        <w:rPr>
          <w:rFonts w:ascii="Times New Roman" w:hAnsi="Times New Roman"/>
          <w:sz w:val="24"/>
        </w:rPr>
        <w:t>α</w:t>
      </w:r>
      <w:r w:rsidRPr="00A8523C">
        <w:rPr>
          <w:rFonts w:ascii="Times New Roman" w:hAnsi="Times New Roman"/>
          <w:sz w:val="24"/>
        </w:rPr>
        <w:t xml:space="preserve">θητές/τριες που αναφέρονται στην παρ. 1 του άρθρου 7 του </w:t>
      </w:r>
      <w:r>
        <w:rPr>
          <w:rFonts w:ascii="Times New Roman" w:hAnsi="Times New Roman"/>
          <w:sz w:val="24"/>
        </w:rPr>
        <w:t>ν. 1894/1990 (Α 110).</w:t>
      </w:r>
    </w:p>
    <w:p w:rsidR="0056285A" w:rsidRPr="00A8523C" w:rsidRDefault="0056285A" w:rsidP="002767D9">
      <w:pPr>
        <w:jc w:val="both"/>
        <w:rPr>
          <w:rFonts w:ascii="Times New Roman" w:hAnsi="Times New Roman"/>
          <w:sz w:val="24"/>
        </w:rPr>
      </w:pPr>
      <w:r w:rsidRPr="00A8523C">
        <w:rPr>
          <w:rFonts w:ascii="Times New Roman" w:hAnsi="Times New Roman"/>
          <w:sz w:val="24"/>
        </w:rPr>
        <w:t>2. Οι αποφάσεις με αριθμό 24945/1973 (</w:t>
      </w:r>
      <w:r>
        <w:rPr>
          <w:rFonts w:ascii="Times New Roman" w:hAnsi="Times New Roman"/>
          <w:sz w:val="24"/>
        </w:rPr>
        <w:t>Β</w:t>
      </w:r>
      <w:r w:rsidRPr="00A8523C">
        <w:rPr>
          <w:rFonts w:ascii="Times New Roman" w:hAnsi="Times New Roman"/>
          <w:sz w:val="24"/>
        </w:rPr>
        <w:t xml:space="preserve"> 314), 48661/1974 (</w:t>
      </w:r>
      <w:r>
        <w:rPr>
          <w:rFonts w:ascii="Times New Roman" w:hAnsi="Times New Roman"/>
          <w:sz w:val="24"/>
        </w:rPr>
        <w:t xml:space="preserve">Β </w:t>
      </w:r>
      <w:r w:rsidRPr="00A8523C">
        <w:rPr>
          <w:rFonts w:ascii="Times New Roman" w:hAnsi="Times New Roman"/>
          <w:sz w:val="24"/>
        </w:rPr>
        <w:t>607</w:t>
      </w:r>
      <w:r>
        <w:rPr>
          <w:rFonts w:ascii="Times New Roman" w:hAnsi="Times New Roman"/>
          <w:sz w:val="24"/>
        </w:rPr>
        <w:t xml:space="preserve">), 42373/1976 (Β </w:t>
      </w:r>
      <w:r w:rsidRPr="00A8523C">
        <w:rPr>
          <w:rFonts w:ascii="Times New Roman" w:hAnsi="Times New Roman"/>
          <w:sz w:val="24"/>
        </w:rPr>
        <w:t>652), Γ2/3922/28.12.1984 (</w:t>
      </w:r>
      <w:r>
        <w:rPr>
          <w:rFonts w:ascii="Times New Roman" w:hAnsi="Times New Roman"/>
          <w:sz w:val="24"/>
        </w:rPr>
        <w:t xml:space="preserve">Β 3 </w:t>
      </w:r>
      <w:r w:rsidRPr="00A8523C">
        <w:rPr>
          <w:rFonts w:ascii="Times New Roman" w:hAnsi="Times New Roman"/>
          <w:sz w:val="24"/>
        </w:rPr>
        <w:t>07.01.1985),</w:t>
      </w:r>
      <w:r>
        <w:rPr>
          <w:rFonts w:ascii="Times New Roman" w:hAnsi="Times New Roman"/>
          <w:sz w:val="24"/>
        </w:rPr>
        <w:t xml:space="preserve"> </w:t>
      </w:r>
      <w:r w:rsidRPr="00A8523C">
        <w:rPr>
          <w:rFonts w:ascii="Times New Roman" w:hAnsi="Times New Roman"/>
          <w:sz w:val="24"/>
        </w:rPr>
        <w:t>Γ2/3031/22.10.1985 (</w:t>
      </w:r>
      <w:r>
        <w:rPr>
          <w:rFonts w:ascii="Times New Roman" w:hAnsi="Times New Roman"/>
          <w:sz w:val="24"/>
        </w:rPr>
        <w:t xml:space="preserve">Β </w:t>
      </w:r>
      <w:r w:rsidRPr="00A8523C">
        <w:rPr>
          <w:rFonts w:ascii="Times New Roman" w:hAnsi="Times New Roman"/>
          <w:sz w:val="24"/>
        </w:rPr>
        <w:t>726), Γ2/3560/25.9.1989</w:t>
      </w:r>
      <w:r>
        <w:rPr>
          <w:rFonts w:ascii="Times New Roman" w:hAnsi="Times New Roman"/>
          <w:sz w:val="24"/>
        </w:rPr>
        <w:t xml:space="preserve"> </w:t>
      </w:r>
      <w:r w:rsidRPr="00A8523C">
        <w:rPr>
          <w:rFonts w:ascii="Times New Roman" w:hAnsi="Times New Roman"/>
          <w:sz w:val="24"/>
        </w:rPr>
        <w:t>(</w:t>
      </w:r>
      <w:r>
        <w:rPr>
          <w:rFonts w:ascii="Times New Roman" w:hAnsi="Times New Roman"/>
          <w:sz w:val="24"/>
        </w:rPr>
        <w:t xml:space="preserve">Β </w:t>
      </w:r>
      <w:r w:rsidRPr="00A8523C">
        <w:rPr>
          <w:rFonts w:ascii="Times New Roman" w:hAnsi="Times New Roman"/>
          <w:sz w:val="24"/>
        </w:rPr>
        <w:t xml:space="preserve">720) του Υπουργού </w:t>
      </w:r>
      <w:r>
        <w:rPr>
          <w:rFonts w:ascii="Times New Roman" w:hAnsi="Times New Roman"/>
          <w:sz w:val="24"/>
        </w:rPr>
        <w:t xml:space="preserve">Εθνικής </w:t>
      </w:r>
      <w:r w:rsidRPr="00A8523C">
        <w:rPr>
          <w:rFonts w:ascii="Times New Roman" w:hAnsi="Times New Roman"/>
          <w:sz w:val="24"/>
        </w:rPr>
        <w:t>Παιδείας</w:t>
      </w:r>
      <w:r>
        <w:rPr>
          <w:rFonts w:ascii="Times New Roman" w:hAnsi="Times New Roman"/>
          <w:sz w:val="24"/>
        </w:rPr>
        <w:t xml:space="preserve"> και Θρησκευμάτων</w:t>
      </w:r>
      <w:r w:rsidRPr="00A8523C">
        <w:rPr>
          <w:rFonts w:ascii="Times New Roman" w:hAnsi="Times New Roman"/>
          <w:sz w:val="24"/>
        </w:rPr>
        <w:t xml:space="preserve">, οι </w:t>
      </w:r>
      <w:r w:rsidRPr="00A8523C">
        <w:rPr>
          <w:rFonts w:ascii="Times New Roman" w:hAnsi="Times New Roman"/>
          <w:sz w:val="24"/>
        </w:rPr>
        <w:t>ο</w:t>
      </w:r>
      <w:r w:rsidRPr="00A8523C">
        <w:rPr>
          <w:rFonts w:ascii="Times New Roman" w:hAnsi="Times New Roman"/>
          <w:sz w:val="24"/>
        </w:rPr>
        <w:t>ποίες καθορίζουν τις παθήσεις μαθητών/τριών  των Γυμνασίων και Γενικών Λυκείων που δικαιολογούν την υπαγωγή τους στην κατηγορία των κατ' ιδίαν διδαχθέντων/χθεισών, εξακολουθούν να ισχύουν.</w:t>
      </w:r>
    </w:p>
    <w:p w:rsidR="0056285A" w:rsidRPr="00A8523C" w:rsidRDefault="0056285A" w:rsidP="00CB3B77">
      <w:pPr>
        <w:jc w:val="both"/>
        <w:rPr>
          <w:rFonts w:ascii="Times New Roman" w:hAnsi="Times New Roman"/>
          <w:sz w:val="24"/>
        </w:rPr>
      </w:pPr>
      <w:r w:rsidRPr="00A8523C">
        <w:rPr>
          <w:rFonts w:ascii="Times New Roman" w:hAnsi="Times New Roman"/>
          <w:sz w:val="24"/>
        </w:rPr>
        <w:t>3. Οι αποφάσεις με αριθμό Ε1/550/4.5.1982</w:t>
      </w:r>
      <w:r>
        <w:rPr>
          <w:rFonts w:ascii="Times New Roman" w:hAnsi="Times New Roman"/>
          <w:sz w:val="24"/>
        </w:rPr>
        <w:t xml:space="preserve"> </w:t>
      </w:r>
      <w:r w:rsidRPr="00A8523C">
        <w:rPr>
          <w:rFonts w:ascii="Times New Roman" w:hAnsi="Times New Roman"/>
          <w:sz w:val="24"/>
        </w:rPr>
        <w:t>(</w:t>
      </w:r>
      <w:r>
        <w:rPr>
          <w:rFonts w:ascii="Times New Roman" w:hAnsi="Times New Roman"/>
          <w:sz w:val="24"/>
        </w:rPr>
        <w:t>Β΄</w:t>
      </w:r>
      <w:r w:rsidRPr="00A8523C">
        <w:rPr>
          <w:rFonts w:ascii="Times New Roman" w:hAnsi="Times New Roman"/>
          <w:sz w:val="24"/>
        </w:rPr>
        <w:t xml:space="preserve"> 296), Ε3/96/22.2.1985 (</w:t>
      </w:r>
      <w:r>
        <w:rPr>
          <w:rFonts w:ascii="Times New Roman" w:hAnsi="Times New Roman"/>
          <w:sz w:val="24"/>
        </w:rPr>
        <w:t xml:space="preserve">Β΄ </w:t>
      </w:r>
      <w:r w:rsidRPr="00A8523C">
        <w:rPr>
          <w:rFonts w:ascii="Times New Roman" w:hAnsi="Times New Roman"/>
          <w:sz w:val="24"/>
        </w:rPr>
        <w:t>106), Γ2/3031/22.10.1985 (</w:t>
      </w:r>
      <w:r>
        <w:rPr>
          <w:rFonts w:ascii="Times New Roman" w:hAnsi="Times New Roman"/>
          <w:sz w:val="24"/>
        </w:rPr>
        <w:t xml:space="preserve">Β΄ </w:t>
      </w:r>
      <w:r w:rsidRPr="00A8523C">
        <w:rPr>
          <w:rFonts w:ascii="Times New Roman" w:hAnsi="Times New Roman"/>
          <w:sz w:val="24"/>
        </w:rPr>
        <w:t>726),</w:t>
      </w:r>
      <w:r>
        <w:rPr>
          <w:rFonts w:ascii="Times New Roman" w:hAnsi="Times New Roman"/>
          <w:sz w:val="24"/>
        </w:rPr>
        <w:t xml:space="preserve"> </w:t>
      </w:r>
      <w:r w:rsidRPr="00A8523C">
        <w:rPr>
          <w:rFonts w:ascii="Times New Roman" w:hAnsi="Times New Roman"/>
          <w:sz w:val="24"/>
        </w:rPr>
        <w:t>Γ2/3560/25.9.1989 (</w:t>
      </w:r>
      <w:r>
        <w:rPr>
          <w:rFonts w:ascii="Times New Roman" w:hAnsi="Times New Roman"/>
          <w:sz w:val="24"/>
        </w:rPr>
        <w:t>Β΄</w:t>
      </w:r>
      <w:r w:rsidRPr="00A8523C">
        <w:rPr>
          <w:rFonts w:ascii="Times New Roman" w:hAnsi="Times New Roman"/>
          <w:sz w:val="24"/>
        </w:rPr>
        <w:t xml:space="preserve"> 720) του Υπουργού </w:t>
      </w:r>
      <w:r>
        <w:rPr>
          <w:rFonts w:ascii="Times New Roman" w:hAnsi="Times New Roman"/>
          <w:sz w:val="24"/>
        </w:rPr>
        <w:t xml:space="preserve">Εθνικής </w:t>
      </w:r>
      <w:r w:rsidRPr="00A8523C">
        <w:rPr>
          <w:rFonts w:ascii="Times New Roman" w:hAnsi="Times New Roman"/>
          <w:sz w:val="24"/>
        </w:rPr>
        <w:t>Πα</w:t>
      </w:r>
      <w:r w:rsidRPr="00A8523C">
        <w:rPr>
          <w:rFonts w:ascii="Times New Roman" w:hAnsi="Times New Roman"/>
          <w:sz w:val="24"/>
        </w:rPr>
        <w:t>ι</w:t>
      </w:r>
      <w:r w:rsidRPr="00A8523C">
        <w:rPr>
          <w:rFonts w:ascii="Times New Roman" w:hAnsi="Times New Roman"/>
          <w:sz w:val="24"/>
        </w:rPr>
        <w:t>δείας</w:t>
      </w:r>
      <w:r>
        <w:rPr>
          <w:rFonts w:ascii="Times New Roman" w:hAnsi="Times New Roman"/>
          <w:sz w:val="24"/>
        </w:rPr>
        <w:t xml:space="preserve"> και Θρησκευμάτων</w:t>
      </w:r>
      <w:r w:rsidRPr="00A8523C">
        <w:rPr>
          <w:rFonts w:ascii="Times New Roman" w:hAnsi="Times New Roman"/>
          <w:sz w:val="24"/>
        </w:rPr>
        <w:t>, οι οποίες καθορίζουν τις παθήσεις μαθητών/τριών των Επα</w:t>
      </w:r>
      <w:r w:rsidRPr="00A8523C">
        <w:rPr>
          <w:rFonts w:ascii="Times New Roman" w:hAnsi="Times New Roman"/>
          <w:sz w:val="24"/>
        </w:rPr>
        <w:t>γ</w:t>
      </w:r>
      <w:r w:rsidRPr="00A8523C">
        <w:rPr>
          <w:rFonts w:ascii="Times New Roman" w:hAnsi="Times New Roman"/>
          <w:sz w:val="24"/>
        </w:rPr>
        <w:t>γελματικών Λυκείων που δικαιολογούν την υπαγωγή τους στην κατηγορία των κατ' ιδίαν διδαχθέντων</w:t>
      </w:r>
      <w:r>
        <w:rPr>
          <w:rFonts w:ascii="Times New Roman" w:hAnsi="Times New Roman"/>
          <w:sz w:val="24"/>
        </w:rPr>
        <w:t>/χθεισών</w:t>
      </w:r>
      <w:r w:rsidRPr="00A8523C">
        <w:rPr>
          <w:rFonts w:ascii="Times New Roman" w:hAnsi="Times New Roman"/>
          <w:sz w:val="24"/>
        </w:rPr>
        <w:t>, εξακολουθούν να ισχύουν.</w:t>
      </w:r>
    </w:p>
    <w:p w:rsidR="0056285A" w:rsidRPr="00A8523C" w:rsidRDefault="0056285A" w:rsidP="00EE72C7">
      <w:pPr>
        <w:jc w:val="both"/>
        <w:rPr>
          <w:rFonts w:ascii="Times New Roman" w:hAnsi="Times New Roman"/>
          <w:sz w:val="24"/>
        </w:rPr>
      </w:pPr>
      <w:r w:rsidRPr="00A8523C">
        <w:rPr>
          <w:rFonts w:ascii="Times New Roman" w:hAnsi="Times New Roman"/>
          <w:sz w:val="24"/>
        </w:rPr>
        <w:t xml:space="preserve">4. Από τις ανωτέρω κατηγορίες μαθητών/τριών των Επαγγελματικών Λυκείων, υπάγονται στους "κατ' ιδίαν διδαχθέντες/χθείσες" μόνο οι μαθητές/τριες της Α΄ τάξης του </w:t>
      </w:r>
      <w:r>
        <w:rPr>
          <w:rFonts w:ascii="Times New Roman" w:hAnsi="Times New Roman"/>
          <w:sz w:val="24"/>
        </w:rPr>
        <w:t xml:space="preserve">ΕΠΑ.Λ. </w:t>
      </w:r>
      <w:r w:rsidRPr="00FE1AC4">
        <w:rPr>
          <w:rFonts w:ascii="Times New Roman" w:hAnsi="Times New Roman"/>
          <w:sz w:val="24"/>
        </w:rPr>
        <w:t>(</w:t>
      </w:r>
      <w:r>
        <w:rPr>
          <w:rFonts w:ascii="Times New Roman" w:hAnsi="Times New Roman"/>
          <w:sz w:val="24"/>
        </w:rPr>
        <w:t>περ. ε΄ της παρ. 2 του άρθρου 43 ν</w:t>
      </w:r>
      <w:r w:rsidRPr="00A8523C">
        <w:rPr>
          <w:rFonts w:ascii="Times New Roman" w:hAnsi="Times New Roman"/>
          <w:sz w:val="24"/>
        </w:rPr>
        <w:t xml:space="preserve">. 4186/2013 </w:t>
      </w:r>
      <w:r>
        <w:rPr>
          <w:rFonts w:ascii="Times New Roman" w:hAnsi="Times New Roman"/>
          <w:sz w:val="24"/>
        </w:rPr>
        <w:t>(Α</w:t>
      </w:r>
      <w:r w:rsidRPr="00A8523C">
        <w:rPr>
          <w:rFonts w:ascii="Times New Roman" w:hAnsi="Times New Roman"/>
          <w:sz w:val="24"/>
        </w:rPr>
        <w:t xml:space="preserve"> 193</w:t>
      </w:r>
      <w:r>
        <w:rPr>
          <w:rFonts w:ascii="Times New Roman" w:hAnsi="Times New Roman"/>
          <w:sz w:val="24"/>
        </w:rPr>
        <w:t xml:space="preserve">), </w:t>
      </w:r>
      <w:r w:rsidRPr="00A8523C">
        <w:rPr>
          <w:rFonts w:ascii="Times New Roman" w:hAnsi="Times New Roman"/>
          <w:sz w:val="24"/>
        </w:rPr>
        <w:t xml:space="preserve">όπως τροποποιήθηκε με το </w:t>
      </w:r>
      <w:r>
        <w:rPr>
          <w:rFonts w:ascii="Times New Roman" w:hAnsi="Times New Roman"/>
          <w:sz w:val="24"/>
        </w:rPr>
        <w:t>ά</w:t>
      </w:r>
      <w:r>
        <w:rPr>
          <w:rFonts w:ascii="Times New Roman" w:hAnsi="Times New Roman"/>
          <w:sz w:val="24"/>
        </w:rPr>
        <w:t>ρ</w:t>
      </w:r>
      <w:r>
        <w:rPr>
          <w:rFonts w:ascii="Times New Roman" w:hAnsi="Times New Roman"/>
          <w:sz w:val="24"/>
        </w:rPr>
        <w:t>θρο</w:t>
      </w:r>
      <w:r w:rsidRPr="00A8523C">
        <w:rPr>
          <w:rFonts w:ascii="Times New Roman" w:hAnsi="Times New Roman"/>
          <w:sz w:val="24"/>
        </w:rPr>
        <w:t xml:space="preserve"> 40 του </w:t>
      </w:r>
      <w:r>
        <w:rPr>
          <w:rFonts w:ascii="Times New Roman" w:hAnsi="Times New Roman"/>
          <w:sz w:val="24"/>
        </w:rPr>
        <w:t>ν</w:t>
      </w:r>
      <w:r w:rsidRPr="00A8523C">
        <w:rPr>
          <w:rFonts w:ascii="Times New Roman" w:hAnsi="Times New Roman"/>
          <w:sz w:val="24"/>
        </w:rPr>
        <w:t>. 4403/</w:t>
      </w:r>
      <w:r>
        <w:rPr>
          <w:rFonts w:ascii="Times New Roman" w:hAnsi="Times New Roman"/>
          <w:sz w:val="24"/>
        </w:rPr>
        <w:t>20</w:t>
      </w:r>
      <w:r w:rsidRPr="00A8523C">
        <w:rPr>
          <w:rFonts w:ascii="Times New Roman" w:hAnsi="Times New Roman"/>
          <w:sz w:val="24"/>
        </w:rPr>
        <w:t>16</w:t>
      </w:r>
      <w:r>
        <w:rPr>
          <w:rFonts w:ascii="Times New Roman" w:hAnsi="Times New Roman"/>
          <w:sz w:val="24"/>
        </w:rPr>
        <w:t>,</w:t>
      </w:r>
      <w:r w:rsidRPr="00A8523C">
        <w:rPr>
          <w:rFonts w:ascii="Times New Roman" w:hAnsi="Times New Roman"/>
          <w:sz w:val="24"/>
        </w:rPr>
        <w:t xml:space="preserve"> </w:t>
      </w:r>
      <w:r>
        <w:rPr>
          <w:rFonts w:ascii="Times New Roman" w:hAnsi="Times New Roman"/>
          <w:sz w:val="24"/>
        </w:rPr>
        <w:t xml:space="preserve">(Α </w:t>
      </w:r>
      <w:r w:rsidRPr="00A8523C">
        <w:rPr>
          <w:rFonts w:ascii="Times New Roman" w:hAnsi="Times New Roman"/>
          <w:sz w:val="24"/>
        </w:rPr>
        <w:t>125</w:t>
      </w:r>
      <w:r>
        <w:rPr>
          <w:rFonts w:ascii="Times New Roman" w:hAnsi="Times New Roman"/>
          <w:sz w:val="24"/>
        </w:rPr>
        <w:t>)</w:t>
      </w:r>
      <w:r w:rsidRPr="00A8523C">
        <w:rPr>
          <w:rFonts w:ascii="Times New Roman" w:hAnsi="Times New Roman"/>
          <w:sz w:val="24"/>
        </w:rPr>
        <w:t>).</w:t>
      </w:r>
    </w:p>
    <w:p w:rsidR="0056285A" w:rsidRPr="00A8523C" w:rsidRDefault="0056285A" w:rsidP="002B6BEA">
      <w:pPr>
        <w:jc w:val="both"/>
        <w:rPr>
          <w:rFonts w:ascii="Times New Roman" w:hAnsi="Times New Roman"/>
          <w:sz w:val="24"/>
        </w:rPr>
      </w:pPr>
      <w:r w:rsidRPr="00A8523C">
        <w:rPr>
          <w:rFonts w:ascii="Times New Roman" w:hAnsi="Times New Roman"/>
          <w:sz w:val="24"/>
        </w:rPr>
        <w:t>5. Ως προς τα απαιτούμενα δικαιολογητικά για την υπαγωγή μαθητών/τριών στην κατ</w:t>
      </w:r>
      <w:r w:rsidRPr="00A8523C">
        <w:rPr>
          <w:rFonts w:ascii="Times New Roman" w:hAnsi="Times New Roman"/>
          <w:sz w:val="24"/>
        </w:rPr>
        <w:t>η</w:t>
      </w:r>
      <w:r w:rsidRPr="00A8523C">
        <w:rPr>
          <w:rFonts w:ascii="Times New Roman" w:hAnsi="Times New Roman"/>
          <w:sz w:val="24"/>
        </w:rPr>
        <w:t>γορία των κατ' ιδίαν διδαχθέντων/χθεισών,</w:t>
      </w:r>
    </w:p>
    <w:p w:rsidR="0056285A" w:rsidRPr="00A8523C" w:rsidRDefault="0056285A" w:rsidP="002B6BEA">
      <w:pPr>
        <w:jc w:val="both"/>
        <w:rPr>
          <w:rFonts w:ascii="Times New Roman" w:hAnsi="Times New Roman"/>
          <w:sz w:val="24"/>
        </w:rPr>
      </w:pPr>
      <w:r w:rsidRPr="00A8523C">
        <w:rPr>
          <w:rFonts w:ascii="Times New Roman" w:hAnsi="Times New Roman"/>
          <w:sz w:val="24"/>
        </w:rPr>
        <w:t xml:space="preserve">α. </w:t>
      </w:r>
      <w:r>
        <w:rPr>
          <w:rFonts w:ascii="Times New Roman" w:hAnsi="Times New Roman"/>
          <w:sz w:val="24"/>
        </w:rPr>
        <w:t>Ό</w:t>
      </w:r>
      <w:r w:rsidRPr="00A8523C">
        <w:rPr>
          <w:rFonts w:ascii="Times New Roman" w:hAnsi="Times New Roman"/>
          <w:sz w:val="24"/>
        </w:rPr>
        <w:t>ταν οφείλεται σε λόγους υγείας, θα πρέπει οι γονείς-κηδεμόνες τους ή οι ίδιοι/ες αν είναι ενήλικοι/ες, με αίτηση τους να προσκομίσουν στο σχολείο φοίτησης πρόσφατη σχ</w:t>
      </w:r>
      <w:r w:rsidRPr="00A8523C">
        <w:rPr>
          <w:rFonts w:ascii="Times New Roman" w:hAnsi="Times New Roman"/>
          <w:sz w:val="24"/>
        </w:rPr>
        <w:t>ε</w:t>
      </w:r>
      <w:r w:rsidRPr="00A8523C">
        <w:rPr>
          <w:rFonts w:ascii="Times New Roman" w:hAnsi="Times New Roman"/>
          <w:sz w:val="24"/>
        </w:rPr>
        <w:t>τική ιατρική γνωμάτευση από Δημόσιο Νοσοκομείο, η οποία φέρει σφραγίδα από Συντ</w:t>
      </w:r>
      <w:r w:rsidRPr="00A8523C">
        <w:rPr>
          <w:rFonts w:ascii="Times New Roman" w:hAnsi="Times New Roman"/>
          <w:sz w:val="24"/>
        </w:rPr>
        <w:t>ο</w:t>
      </w:r>
      <w:r w:rsidRPr="00A8523C">
        <w:rPr>
          <w:rFonts w:ascii="Times New Roman" w:hAnsi="Times New Roman"/>
          <w:sz w:val="24"/>
        </w:rPr>
        <w:t>νιστή/στρια Διευθυντή/ντρια Κλινικής του Εθνικού Συστήματος Υγεί</w:t>
      </w:r>
      <w:r w:rsidRPr="005971BD">
        <w:rPr>
          <w:rFonts w:ascii="Times New Roman" w:hAnsi="Times New Roman"/>
          <w:sz w:val="24"/>
        </w:rPr>
        <w:t>ας (Ε.Σ.Υ.) ή νόμ</w:t>
      </w:r>
      <w:r w:rsidRPr="005971BD">
        <w:rPr>
          <w:rFonts w:ascii="Times New Roman" w:hAnsi="Times New Roman"/>
          <w:sz w:val="24"/>
        </w:rPr>
        <w:t>ι</w:t>
      </w:r>
      <w:r w:rsidRPr="005971BD">
        <w:rPr>
          <w:rFonts w:ascii="Times New Roman" w:hAnsi="Times New Roman"/>
          <w:sz w:val="24"/>
        </w:rPr>
        <w:t>μα εκτελούντα/σα χρέη Συντονιστή/στριας Διευθυντή Κλινικής του</w:t>
      </w:r>
      <w:r w:rsidRPr="00A8523C">
        <w:rPr>
          <w:rFonts w:ascii="Times New Roman" w:hAnsi="Times New Roman"/>
          <w:sz w:val="24"/>
        </w:rPr>
        <w:t xml:space="preserve"> Εθνικού Συστήματος Υγείας (Ε.Σ.Υ.) ή</w:t>
      </w:r>
      <w:r>
        <w:rPr>
          <w:rFonts w:ascii="Times New Roman" w:hAnsi="Times New Roman"/>
          <w:sz w:val="24"/>
        </w:rPr>
        <w:t xml:space="preserve"> </w:t>
      </w:r>
      <w:r w:rsidRPr="00A8523C">
        <w:rPr>
          <w:rFonts w:ascii="Times New Roman" w:hAnsi="Times New Roman"/>
          <w:sz w:val="24"/>
        </w:rPr>
        <w:t>Διευθυντή/ντρια Πανεπιστημιακής Κλινικής ή από Δημόσιο Κέντρο Υγείας στην περιοχή του/της μαθητή/τριας, η οποία φέρει σφραγίδα του Διευθυντή του Κέντρου,</w:t>
      </w:r>
    </w:p>
    <w:p w:rsidR="0056285A" w:rsidRDefault="0056285A" w:rsidP="002B6BEA">
      <w:pPr>
        <w:jc w:val="both"/>
        <w:rPr>
          <w:rFonts w:ascii="Times New Roman" w:hAnsi="Times New Roman"/>
          <w:sz w:val="24"/>
        </w:rPr>
      </w:pPr>
      <w:r>
        <w:rPr>
          <w:rFonts w:ascii="Times New Roman" w:hAnsi="Times New Roman"/>
          <w:sz w:val="24"/>
        </w:rPr>
        <w:t>β. Ό</w:t>
      </w:r>
      <w:r w:rsidRPr="00A8523C">
        <w:rPr>
          <w:rFonts w:ascii="Times New Roman" w:hAnsi="Times New Roman"/>
          <w:sz w:val="24"/>
        </w:rPr>
        <w:t xml:space="preserve">ταν οφείλεται σε παραμονή τους στο εξωτερικό, </w:t>
      </w:r>
      <w:r w:rsidRPr="00FE1AC4">
        <w:rPr>
          <w:rFonts w:ascii="Times New Roman" w:hAnsi="Times New Roman"/>
          <w:sz w:val="24"/>
        </w:rPr>
        <w:t>ισχ</w:t>
      </w:r>
      <w:r>
        <w:rPr>
          <w:rFonts w:ascii="Times New Roman" w:hAnsi="Times New Roman"/>
          <w:sz w:val="24"/>
        </w:rPr>
        <w:t xml:space="preserve">ύει η παρ. 11 του άρθρου 5 της </w:t>
      </w:r>
      <w:r w:rsidRPr="00FE1AC4">
        <w:rPr>
          <w:rFonts w:ascii="Times New Roman" w:hAnsi="Times New Roman"/>
          <w:sz w:val="24"/>
        </w:rPr>
        <w:t xml:space="preserve">αριθμ. ΣΤ5/71/01-12-1986 </w:t>
      </w:r>
      <w:r>
        <w:rPr>
          <w:rFonts w:ascii="Times New Roman" w:hAnsi="Times New Roman"/>
          <w:sz w:val="24"/>
        </w:rPr>
        <w:t xml:space="preserve">(Β 834) </w:t>
      </w:r>
      <w:r w:rsidRPr="00FE1AC4">
        <w:rPr>
          <w:rFonts w:ascii="Times New Roman" w:hAnsi="Times New Roman"/>
          <w:sz w:val="24"/>
        </w:rPr>
        <w:t>απόφασης</w:t>
      </w:r>
      <w:r>
        <w:rPr>
          <w:rFonts w:ascii="Times New Roman" w:hAnsi="Times New Roman"/>
          <w:sz w:val="24"/>
        </w:rPr>
        <w:t xml:space="preserve"> του Υπουργού Εθνικής Παιδείας και Θρ</w:t>
      </w:r>
      <w:r>
        <w:rPr>
          <w:rFonts w:ascii="Times New Roman" w:hAnsi="Times New Roman"/>
          <w:sz w:val="24"/>
        </w:rPr>
        <w:t>η</w:t>
      </w:r>
      <w:r>
        <w:rPr>
          <w:rFonts w:ascii="Times New Roman" w:hAnsi="Times New Roman"/>
          <w:sz w:val="24"/>
        </w:rPr>
        <w:t>σκευμάτων</w:t>
      </w:r>
    </w:p>
    <w:p w:rsidR="0056285A" w:rsidRPr="00A845DB" w:rsidRDefault="0056285A" w:rsidP="00277CA1">
      <w:pPr>
        <w:spacing w:before="100" w:beforeAutospacing="1" w:after="0" w:line="255" w:lineRule="atLeast"/>
        <w:jc w:val="both"/>
        <w:rPr>
          <w:rFonts w:ascii="Times New Roman" w:hAnsi="Times New Roman"/>
          <w:sz w:val="24"/>
          <w:szCs w:val="24"/>
          <w:lang w:eastAsia="el-GR"/>
        </w:rPr>
      </w:pPr>
      <w:r w:rsidRPr="00A845DB">
        <w:rPr>
          <w:rFonts w:ascii="Times New Roman" w:hAnsi="Times New Roman"/>
          <w:sz w:val="24"/>
          <w:szCs w:val="24"/>
          <w:lang w:eastAsia="el-GR"/>
        </w:rPr>
        <w:t>6. Για σοβαρά βραχυχρόνια ή χρόνια προβλήματα υγείας, τα οποία δεν επιτρέπουν τη μ</w:t>
      </w:r>
      <w:r w:rsidRPr="00A845DB">
        <w:rPr>
          <w:rFonts w:ascii="Times New Roman" w:hAnsi="Times New Roman"/>
          <w:sz w:val="24"/>
          <w:szCs w:val="24"/>
          <w:lang w:eastAsia="el-GR"/>
        </w:rPr>
        <w:t>ε</w:t>
      </w:r>
      <w:r w:rsidRPr="00A845DB">
        <w:rPr>
          <w:rFonts w:ascii="Times New Roman" w:hAnsi="Times New Roman"/>
          <w:sz w:val="24"/>
          <w:szCs w:val="24"/>
          <w:lang w:eastAsia="el-GR"/>
        </w:rPr>
        <w:t>τακίνηση και φοίτηση των μαθητών/τριών στο σχολείο είναι δυνατή η διδασκαλία στο σπίτι, όταν κρίνεται αναγκαίο. Η έγκριση της διδασκαλίας στο σπίτι γίνεται με απόφαση του/της Περιφερειακού/ής Διευθυντή/ντριας Πρωτοβάθμιας και Δευτεροβάθμιας Εκπα</w:t>
      </w:r>
      <w:r w:rsidRPr="00A845DB">
        <w:rPr>
          <w:rFonts w:ascii="Times New Roman" w:hAnsi="Times New Roman"/>
          <w:sz w:val="24"/>
          <w:szCs w:val="24"/>
          <w:lang w:eastAsia="el-GR"/>
        </w:rPr>
        <w:t>ί</w:t>
      </w:r>
      <w:r w:rsidRPr="00A845DB">
        <w:rPr>
          <w:rFonts w:ascii="Times New Roman" w:hAnsi="Times New Roman"/>
          <w:sz w:val="24"/>
          <w:szCs w:val="24"/>
          <w:lang w:eastAsia="el-GR"/>
        </w:rPr>
        <w:t>δευσης κατόπιν αιτιολογημένης πρόσφατης ιατρικής γνωμάτευσης, στην οποία αναγρ</w:t>
      </w:r>
      <w:r w:rsidRPr="00A845DB">
        <w:rPr>
          <w:rFonts w:ascii="Times New Roman" w:hAnsi="Times New Roman"/>
          <w:sz w:val="24"/>
          <w:szCs w:val="24"/>
          <w:lang w:eastAsia="el-GR"/>
        </w:rPr>
        <w:t>ά</w:t>
      </w:r>
      <w:r w:rsidRPr="00A845DB">
        <w:rPr>
          <w:rFonts w:ascii="Times New Roman" w:hAnsi="Times New Roman"/>
          <w:sz w:val="24"/>
          <w:szCs w:val="24"/>
          <w:lang w:eastAsia="el-GR"/>
        </w:rPr>
        <w:t>φεται η διάρκεια επιβεβλημένης παραμονής στο σπίτι.</w:t>
      </w:r>
    </w:p>
    <w:p w:rsidR="0056285A" w:rsidRPr="00A845DB" w:rsidRDefault="0056285A" w:rsidP="00277CA1">
      <w:pPr>
        <w:spacing w:before="100" w:beforeAutospacing="1" w:after="0" w:line="255" w:lineRule="atLeast"/>
        <w:jc w:val="both"/>
        <w:rPr>
          <w:rFonts w:ascii="Times New Roman" w:hAnsi="Times New Roman"/>
          <w:sz w:val="24"/>
          <w:szCs w:val="24"/>
          <w:lang w:eastAsia="el-GR"/>
        </w:rPr>
      </w:pPr>
      <w:r w:rsidRPr="00A845DB">
        <w:rPr>
          <w:rFonts w:ascii="Times New Roman" w:hAnsi="Times New Roman"/>
          <w:sz w:val="24"/>
          <w:szCs w:val="24"/>
          <w:lang w:eastAsia="el-GR"/>
        </w:rPr>
        <w:t>Η γνωμάτευση αυτή παρέχεται από δημόσια ιατροπαιδαγωγική υπηρεσία ή δημόσια υγε</w:t>
      </w:r>
      <w:r w:rsidRPr="00A845DB">
        <w:rPr>
          <w:rFonts w:ascii="Times New Roman" w:hAnsi="Times New Roman"/>
          <w:sz w:val="24"/>
          <w:szCs w:val="24"/>
          <w:lang w:eastAsia="el-GR"/>
        </w:rPr>
        <w:t>ι</w:t>
      </w:r>
      <w:r w:rsidRPr="00A845DB">
        <w:rPr>
          <w:rFonts w:ascii="Times New Roman" w:hAnsi="Times New Roman"/>
          <w:sz w:val="24"/>
          <w:szCs w:val="24"/>
          <w:lang w:eastAsia="el-GR"/>
        </w:rPr>
        <w:t>ονομική επιτροπή. Οι προαγωγικές ή απολυτήριες εξετάσεις διέπονται από τις διατάξεις των κατ’ ιδίαν διδαχθέντων. Στο πρόγραμμα διδασκαλίας στο σπίτι μπορεί να χρησιμ</w:t>
      </w:r>
      <w:r w:rsidRPr="00A845DB">
        <w:rPr>
          <w:rFonts w:ascii="Times New Roman" w:hAnsi="Times New Roman"/>
          <w:sz w:val="24"/>
          <w:szCs w:val="24"/>
          <w:lang w:eastAsia="el-GR"/>
        </w:rPr>
        <w:t>ο</w:t>
      </w:r>
      <w:r w:rsidRPr="00A845DB">
        <w:rPr>
          <w:rFonts w:ascii="Times New Roman" w:hAnsi="Times New Roman"/>
          <w:sz w:val="24"/>
          <w:szCs w:val="24"/>
          <w:lang w:eastAsia="el-GR"/>
        </w:rPr>
        <w:t>ποιείται και το σύστημα της τηλεεκπαίδευσης.</w:t>
      </w:r>
    </w:p>
    <w:p w:rsidR="0056285A" w:rsidRPr="00497B01" w:rsidRDefault="0056285A" w:rsidP="00712F44">
      <w:pPr>
        <w:spacing w:before="100" w:beforeAutospacing="1" w:after="360" w:line="255" w:lineRule="atLeast"/>
        <w:jc w:val="both"/>
        <w:rPr>
          <w:rFonts w:ascii="Times New Roman" w:hAnsi="Times New Roman"/>
          <w:sz w:val="24"/>
          <w:szCs w:val="24"/>
          <w:lang w:eastAsia="el-GR"/>
        </w:rPr>
      </w:pPr>
      <w:r w:rsidRPr="00A845DB">
        <w:rPr>
          <w:rFonts w:ascii="Times New Roman" w:hAnsi="Times New Roman"/>
          <w:sz w:val="24"/>
          <w:szCs w:val="24"/>
          <w:lang w:eastAsia="el-GR"/>
        </w:rPr>
        <w:t>Η κατ’ οίκον διδασκαλία δεν παρέχεται υποχρεωτικά από εκπαιδευτικό ΕΑΕ παρά μόνο, εάν γνωματεύσει σχετικά το οικείο ΚΕΔΔΥ.</w:t>
      </w:r>
      <w:r w:rsidRPr="00497B01">
        <w:rPr>
          <w:rFonts w:ascii="Times New Roman" w:hAnsi="Times New Roman"/>
          <w:sz w:val="24"/>
          <w:szCs w:val="24"/>
          <w:lang w:eastAsia="el-GR"/>
        </w:rPr>
        <w:t xml:space="preserve"> </w:t>
      </w:r>
    </w:p>
    <w:p w:rsidR="0056285A" w:rsidRPr="00A8523C" w:rsidRDefault="0056285A" w:rsidP="00C45BC6">
      <w:pPr>
        <w:shd w:val="clear" w:color="auto" w:fill="C5E0B3"/>
        <w:jc w:val="center"/>
        <w:rPr>
          <w:rFonts w:ascii="Times New Roman" w:hAnsi="Times New Roman"/>
          <w:b/>
          <w:sz w:val="28"/>
        </w:rPr>
      </w:pPr>
      <w:r w:rsidRPr="00A8523C">
        <w:rPr>
          <w:rFonts w:ascii="Times New Roman" w:hAnsi="Times New Roman"/>
          <w:b/>
          <w:sz w:val="28"/>
        </w:rPr>
        <w:t>Άρθρο 2</w:t>
      </w:r>
      <w:r>
        <w:rPr>
          <w:rFonts w:ascii="Times New Roman" w:hAnsi="Times New Roman"/>
          <w:b/>
          <w:sz w:val="28"/>
        </w:rPr>
        <w:t>7</w:t>
      </w:r>
    </w:p>
    <w:p w:rsidR="0056285A" w:rsidRPr="00A8523C" w:rsidRDefault="0056285A" w:rsidP="00C45BC6">
      <w:pPr>
        <w:shd w:val="clear" w:color="auto" w:fill="C5E0B3"/>
        <w:jc w:val="center"/>
        <w:rPr>
          <w:rFonts w:ascii="Times New Roman" w:hAnsi="Times New Roman"/>
          <w:sz w:val="24"/>
        </w:rPr>
      </w:pPr>
      <w:r>
        <w:rPr>
          <w:rFonts w:ascii="Times New Roman" w:hAnsi="Times New Roman"/>
          <w:b/>
          <w:sz w:val="28"/>
        </w:rPr>
        <w:t>Έλεγχος και καταχώρι</w:t>
      </w:r>
      <w:r w:rsidRPr="00A8523C">
        <w:rPr>
          <w:rFonts w:ascii="Times New Roman" w:hAnsi="Times New Roman"/>
          <w:b/>
          <w:sz w:val="28"/>
        </w:rPr>
        <w:t>ση των απουσιών</w:t>
      </w:r>
    </w:p>
    <w:p w:rsidR="0056285A" w:rsidRPr="00D31404" w:rsidRDefault="0056285A" w:rsidP="00C45BC6">
      <w:pPr>
        <w:jc w:val="both"/>
        <w:rPr>
          <w:rFonts w:ascii="Times New Roman" w:hAnsi="Times New Roman"/>
          <w:sz w:val="24"/>
        </w:rPr>
      </w:pPr>
      <w:r w:rsidRPr="00D31404">
        <w:rPr>
          <w:rFonts w:ascii="Times New Roman" w:hAnsi="Times New Roman"/>
          <w:sz w:val="24"/>
        </w:rPr>
        <w:t>1</w:t>
      </w:r>
      <w:r>
        <w:rPr>
          <w:rFonts w:ascii="Times New Roman" w:hAnsi="Times New Roman"/>
          <w:sz w:val="24"/>
        </w:rPr>
        <w:t>.</w:t>
      </w:r>
      <w:r w:rsidRPr="00D31404">
        <w:rPr>
          <w:rFonts w:ascii="Times New Roman" w:hAnsi="Times New Roman"/>
          <w:sz w:val="24"/>
        </w:rPr>
        <w:t xml:space="preserve"> Η απουσία μαθητή/τριας από το σχολείο καταγράφεται στο</w:t>
      </w:r>
      <w:r>
        <w:rPr>
          <w:rFonts w:ascii="Times New Roman" w:hAnsi="Times New Roman"/>
          <w:sz w:val="24"/>
        </w:rPr>
        <w:t xml:space="preserve"> </w:t>
      </w:r>
      <w:r w:rsidRPr="00D31404">
        <w:rPr>
          <w:rFonts w:ascii="Times New Roman" w:hAnsi="Times New Roman"/>
          <w:sz w:val="24"/>
        </w:rPr>
        <w:t>Ημερήσιο Δελτίο Φοίτησης κάθε διδακτική ώρα.</w:t>
      </w:r>
    </w:p>
    <w:p w:rsidR="0056285A" w:rsidRDefault="0056285A" w:rsidP="00C45BC6">
      <w:pPr>
        <w:jc w:val="both"/>
        <w:rPr>
          <w:rFonts w:ascii="Times New Roman" w:hAnsi="Times New Roman"/>
          <w:sz w:val="24"/>
        </w:rPr>
      </w:pPr>
      <w:r w:rsidRPr="00BD59E9">
        <w:rPr>
          <w:rFonts w:ascii="Times New Roman" w:hAnsi="Times New Roman"/>
          <w:sz w:val="24"/>
        </w:rPr>
        <w:t xml:space="preserve">2. </w:t>
      </w:r>
      <w:r w:rsidRPr="00A845DB">
        <w:rPr>
          <w:rFonts w:ascii="Times New Roman" w:hAnsi="Times New Roman"/>
          <w:sz w:val="24"/>
          <w:szCs w:val="24"/>
        </w:rPr>
        <w:t>Το Ημερήσιο Δελτίο Φοίτησης υπογράφεται στην αρχή κάθε διδακτικής ώρας από τον/τη διδάσκοντα/ουσα, ο/η οποίος/α έχει και την αποκλειστική ευθύνη του ελέγχου του. Η συμπλήρωση και η φύλαξή του ανατίθεται από τον υπεύθυνο/η καθηγητή/τρια του τμήματος σε μαθητή/τρια ή μαθητές/τριες, σύμφωνα με κριτήρια που για παιδαγωγικούς λόγους ορίζει ο ΣΔ</w:t>
      </w:r>
      <w:r>
        <w:rPr>
          <w:rFonts w:ascii="Times New Roman" w:hAnsi="Times New Roman"/>
          <w:sz w:val="24"/>
          <w:szCs w:val="24"/>
        </w:rPr>
        <w:t>.</w:t>
      </w:r>
    </w:p>
    <w:p w:rsidR="0056285A" w:rsidRPr="00A8523C" w:rsidRDefault="0056285A" w:rsidP="00C45BC6">
      <w:pPr>
        <w:jc w:val="both"/>
        <w:rPr>
          <w:rFonts w:ascii="Times New Roman" w:hAnsi="Times New Roman"/>
          <w:sz w:val="24"/>
        </w:rPr>
      </w:pPr>
      <w:r w:rsidRPr="00D31404">
        <w:rPr>
          <w:rFonts w:ascii="Times New Roman" w:hAnsi="Times New Roman"/>
          <w:sz w:val="24"/>
        </w:rPr>
        <w:t>3</w:t>
      </w:r>
      <w:r>
        <w:rPr>
          <w:rFonts w:ascii="Times New Roman" w:hAnsi="Times New Roman"/>
          <w:sz w:val="24"/>
        </w:rPr>
        <w:t>.</w:t>
      </w:r>
      <w:r w:rsidRPr="00D31404">
        <w:rPr>
          <w:rFonts w:ascii="Times New Roman" w:hAnsi="Times New Roman"/>
          <w:sz w:val="24"/>
        </w:rPr>
        <w:t xml:space="preserve"> Για τον έλεγχο των απουσιών των μαθητών/τριών τηρείται Βιβλίο Φοίτησης</w:t>
      </w:r>
      <w:r>
        <w:rPr>
          <w:rFonts w:ascii="Times New Roman" w:hAnsi="Times New Roman"/>
          <w:sz w:val="24"/>
        </w:rPr>
        <w:t xml:space="preserve"> </w:t>
      </w:r>
      <w:r w:rsidRPr="00D31404">
        <w:rPr>
          <w:rFonts w:ascii="Times New Roman" w:hAnsi="Times New Roman"/>
          <w:sz w:val="24"/>
        </w:rPr>
        <w:t>(απου</w:t>
      </w:r>
      <w:r>
        <w:rPr>
          <w:rFonts w:ascii="Times New Roman" w:hAnsi="Times New Roman"/>
          <w:sz w:val="24"/>
        </w:rPr>
        <w:t>σι</w:t>
      </w:r>
      <w:r>
        <w:rPr>
          <w:rFonts w:ascii="Times New Roman" w:hAnsi="Times New Roman"/>
          <w:sz w:val="24"/>
        </w:rPr>
        <w:t>ο</w:t>
      </w:r>
      <w:r>
        <w:rPr>
          <w:rFonts w:ascii="Times New Roman" w:hAnsi="Times New Roman"/>
          <w:sz w:val="24"/>
        </w:rPr>
        <w:t>λόγιο) στο οποίο καταχωρίζεται</w:t>
      </w:r>
      <w:r w:rsidRPr="00D31404">
        <w:rPr>
          <w:rFonts w:ascii="Times New Roman" w:hAnsi="Times New Roman"/>
          <w:sz w:val="24"/>
        </w:rPr>
        <w:t xml:space="preserve"> αριθμητικά το άθροισμα των απουσιών της ημέρας κάθε μαθητή που απουσίασε, όπως έχουν καταγραφεί στο Ημερήσιο Δελτίο Φοίτησης. Η τ</w:t>
      </w:r>
      <w:r w:rsidRPr="00D31404">
        <w:rPr>
          <w:rFonts w:ascii="Times New Roman" w:hAnsi="Times New Roman"/>
          <w:sz w:val="24"/>
        </w:rPr>
        <w:t>ή</w:t>
      </w:r>
      <w:r w:rsidRPr="00D31404">
        <w:rPr>
          <w:rFonts w:ascii="Times New Roman" w:hAnsi="Times New Roman"/>
          <w:sz w:val="24"/>
        </w:rPr>
        <w:t>ρηση του Βιβλίου Φοίτησης (απουσιολογίου) ανατίθεται σε καθηγητή/τρια που</w:t>
      </w:r>
      <w:r w:rsidRPr="00A8523C">
        <w:rPr>
          <w:rFonts w:ascii="Times New Roman" w:hAnsi="Times New Roman"/>
          <w:sz w:val="24"/>
        </w:rPr>
        <w:t xml:space="preserve"> </w:t>
      </w:r>
      <w:r w:rsidRPr="00E362EA">
        <w:rPr>
          <w:rFonts w:ascii="Times New Roman" w:hAnsi="Times New Roman"/>
          <w:sz w:val="24"/>
        </w:rPr>
        <w:t xml:space="preserve">ορίζεται από τον Σύλλογο Διδασκόντων/ουσών, ο/η οποίος/α το τηρεί ηλεκτρονικά, </w:t>
      </w:r>
      <w:r w:rsidRPr="00A8523C">
        <w:rPr>
          <w:rFonts w:ascii="Times New Roman" w:hAnsi="Times New Roman"/>
          <w:sz w:val="24"/>
        </w:rPr>
        <w:t>σύμφωνα με τις διατάξεις της παραγράφου 2 του άρθρου 5 του παρόντος.</w:t>
      </w:r>
    </w:p>
    <w:p w:rsidR="0056285A" w:rsidRPr="00A8523C" w:rsidRDefault="0056285A" w:rsidP="00C45BC6">
      <w:pPr>
        <w:jc w:val="both"/>
        <w:rPr>
          <w:rFonts w:ascii="Times New Roman" w:hAnsi="Times New Roman"/>
          <w:sz w:val="24"/>
        </w:rPr>
      </w:pPr>
      <w:r w:rsidRPr="00FB5E7F">
        <w:rPr>
          <w:rFonts w:ascii="Times New Roman" w:hAnsi="Times New Roman"/>
          <w:sz w:val="24"/>
        </w:rPr>
        <w:t>4</w:t>
      </w:r>
      <w:r>
        <w:rPr>
          <w:rFonts w:ascii="Times New Roman" w:hAnsi="Times New Roman"/>
          <w:sz w:val="24"/>
        </w:rPr>
        <w:t xml:space="preserve">. </w:t>
      </w:r>
      <w:r w:rsidRPr="00FB5E7F">
        <w:rPr>
          <w:rFonts w:ascii="Times New Roman" w:hAnsi="Times New Roman"/>
          <w:sz w:val="24"/>
        </w:rPr>
        <w:t>Οι απουσίες που καταχωρίζονται στο Βιβλίο Φοίτησης (απουσιολόγιο), αφού αθρο</w:t>
      </w:r>
      <w:r w:rsidRPr="00FB5E7F">
        <w:rPr>
          <w:rFonts w:ascii="Times New Roman" w:hAnsi="Times New Roman"/>
          <w:sz w:val="24"/>
        </w:rPr>
        <w:t>ι</w:t>
      </w:r>
      <w:r w:rsidRPr="00A8523C">
        <w:rPr>
          <w:rFonts w:ascii="Times New Roman" w:hAnsi="Times New Roman"/>
          <w:sz w:val="24"/>
        </w:rPr>
        <w:t>στούν κατά τετράμηνο, μεταφέρονται συνολικά στα Ατομικά Δελτία των μαθητών/τριών και καταγράφονται στον ατομικό έλεγχο ώστε να γνωστοποιηθούν στους κηδεμόνες τους.</w:t>
      </w:r>
    </w:p>
    <w:p w:rsidR="0056285A" w:rsidRPr="00A8523C" w:rsidRDefault="0056285A" w:rsidP="00C45BC6">
      <w:pPr>
        <w:jc w:val="both"/>
        <w:rPr>
          <w:rFonts w:ascii="Times New Roman" w:hAnsi="Times New Roman"/>
          <w:sz w:val="24"/>
        </w:rPr>
      </w:pPr>
      <w:r w:rsidRPr="00A8523C">
        <w:rPr>
          <w:rFonts w:ascii="Times New Roman" w:hAnsi="Times New Roman"/>
          <w:sz w:val="24"/>
        </w:rPr>
        <w:t>5</w:t>
      </w:r>
      <w:r>
        <w:rPr>
          <w:rFonts w:ascii="Times New Roman" w:hAnsi="Times New Roman"/>
          <w:sz w:val="24"/>
        </w:rPr>
        <w:t>.</w:t>
      </w:r>
      <w:r w:rsidRPr="00A8523C">
        <w:rPr>
          <w:rFonts w:ascii="Times New Roman" w:hAnsi="Times New Roman"/>
          <w:sz w:val="24"/>
        </w:rPr>
        <w:t xml:space="preserve"> Κατά τη λήξη του Β΄ τετράμηνου και πριν από την έναρξη των γραπτών προαγωγικών και απολυτηρίων εξετάσεων, οι απουσίες των δύο τετράμηνων αθροίζονται και το άθρο</w:t>
      </w:r>
      <w:r w:rsidRPr="00A8523C">
        <w:rPr>
          <w:rFonts w:ascii="Times New Roman" w:hAnsi="Times New Roman"/>
          <w:sz w:val="24"/>
        </w:rPr>
        <w:t>ι</w:t>
      </w:r>
      <w:r w:rsidRPr="00A8523C">
        <w:rPr>
          <w:rFonts w:ascii="Times New Roman" w:hAnsi="Times New Roman"/>
          <w:sz w:val="24"/>
        </w:rPr>
        <w:t xml:space="preserve">σμα καταγράφεται στα Ατομικά Δελτία των μαθητών/τριών. Το γενικό σύνολο των </w:t>
      </w:r>
      <w:r w:rsidRPr="00A8523C">
        <w:rPr>
          <w:rFonts w:ascii="Times New Roman" w:hAnsi="Times New Roman"/>
          <w:sz w:val="24"/>
        </w:rPr>
        <w:t>α</w:t>
      </w:r>
      <w:r w:rsidRPr="00A8523C">
        <w:rPr>
          <w:rFonts w:ascii="Times New Roman" w:hAnsi="Times New Roman"/>
          <w:sz w:val="24"/>
        </w:rPr>
        <w:t>πουσιών</w:t>
      </w:r>
      <w:r w:rsidRPr="002313E6">
        <w:rPr>
          <w:rFonts w:ascii="Times New Roman" w:hAnsi="Times New Roman"/>
          <w:sz w:val="24"/>
        </w:rPr>
        <w:t>, καθώς και τα δικαιολογητικά απουσίας που έχουν προσκομιστεί,</w:t>
      </w:r>
      <w:r w:rsidRPr="00A8523C">
        <w:rPr>
          <w:rFonts w:ascii="Times New Roman" w:hAnsi="Times New Roman"/>
          <w:sz w:val="24"/>
        </w:rPr>
        <w:t xml:space="preserve"> αποτελούν τη βάση για τον χαρακτηρισμό της φοίτησης των μαθητών/τριών.</w:t>
      </w:r>
    </w:p>
    <w:p w:rsidR="0056285A" w:rsidRPr="00A8523C" w:rsidRDefault="0056285A" w:rsidP="00F002F2">
      <w:pPr>
        <w:shd w:val="clear" w:color="auto" w:fill="C5E0B3"/>
        <w:jc w:val="center"/>
        <w:rPr>
          <w:rFonts w:ascii="Times New Roman" w:hAnsi="Times New Roman"/>
          <w:b/>
          <w:sz w:val="28"/>
        </w:rPr>
      </w:pPr>
      <w:r w:rsidRPr="00A8523C">
        <w:rPr>
          <w:rFonts w:ascii="Times New Roman" w:hAnsi="Times New Roman"/>
          <w:b/>
          <w:sz w:val="28"/>
        </w:rPr>
        <w:t>Άρθρο 2</w:t>
      </w:r>
      <w:r>
        <w:rPr>
          <w:rFonts w:ascii="Times New Roman" w:hAnsi="Times New Roman"/>
          <w:b/>
          <w:sz w:val="28"/>
        </w:rPr>
        <w:t>8</w:t>
      </w:r>
    </w:p>
    <w:p w:rsidR="0056285A" w:rsidRPr="00A8523C" w:rsidRDefault="0056285A" w:rsidP="00F002F2">
      <w:pPr>
        <w:shd w:val="clear" w:color="auto" w:fill="C5E0B3"/>
        <w:jc w:val="center"/>
        <w:rPr>
          <w:rFonts w:ascii="Times New Roman" w:hAnsi="Times New Roman"/>
          <w:b/>
          <w:sz w:val="28"/>
        </w:rPr>
      </w:pPr>
      <w:r w:rsidRPr="00A8523C">
        <w:rPr>
          <w:rFonts w:ascii="Times New Roman" w:hAnsi="Times New Roman"/>
          <w:b/>
          <w:sz w:val="28"/>
        </w:rPr>
        <w:t>Χαρακτηρισμός φοίτησης, συνέπειες</w:t>
      </w:r>
    </w:p>
    <w:p w:rsidR="0056285A" w:rsidRDefault="0056285A" w:rsidP="00F1780A">
      <w:pPr>
        <w:jc w:val="both"/>
        <w:rPr>
          <w:rFonts w:ascii="Times New Roman" w:hAnsi="Times New Roman"/>
          <w:sz w:val="24"/>
        </w:rPr>
      </w:pPr>
      <w:r w:rsidRPr="00BD59E9">
        <w:rPr>
          <w:rFonts w:ascii="Times New Roman" w:hAnsi="Times New Roman"/>
          <w:sz w:val="24"/>
        </w:rPr>
        <w:t>1. Η φοίτηση χαρακτηρίζεται ως επαρκής ή ανεπαρκής με βάση το γενικό σύνολο των απουσιών που σημειώθηκαν κατά τη διάρκεια του διδακτικού έτους.</w:t>
      </w:r>
    </w:p>
    <w:p w:rsidR="0056285A" w:rsidRPr="004D6256" w:rsidRDefault="0056285A" w:rsidP="00F1780A">
      <w:pPr>
        <w:jc w:val="both"/>
        <w:rPr>
          <w:rFonts w:ascii="Times New Roman" w:hAnsi="Times New Roman"/>
          <w:sz w:val="24"/>
        </w:rPr>
      </w:pPr>
      <w:r w:rsidRPr="004D6256">
        <w:rPr>
          <w:rFonts w:ascii="Times New Roman" w:hAnsi="Times New Roman"/>
          <w:sz w:val="24"/>
        </w:rPr>
        <w:t>2. Δεδομένης της υποχρέωσης των υπεύθυνων καθηγητών/τριών και του/της Διευθ</w:t>
      </w:r>
      <w:r w:rsidRPr="004D6256">
        <w:rPr>
          <w:rFonts w:ascii="Times New Roman" w:hAnsi="Times New Roman"/>
          <w:sz w:val="24"/>
        </w:rPr>
        <w:t>υ</w:t>
      </w:r>
      <w:r w:rsidRPr="004D6256">
        <w:rPr>
          <w:rFonts w:ascii="Times New Roman" w:hAnsi="Times New Roman"/>
          <w:sz w:val="24"/>
        </w:rPr>
        <w:t>ντή/ντριας του σχολείου να ενημερώνουν τους κηδεμόνες για τις απουσίες των μαθ</w:t>
      </w:r>
      <w:r w:rsidRPr="004D6256">
        <w:rPr>
          <w:rFonts w:ascii="Times New Roman" w:hAnsi="Times New Roman"/>
          <w:sz w:val="24"/>
        </w:rPr>
        <w:t>η</w:t>
      </w:r>
      <w:r w:rsidRPr="004D6256">
        <w:rPr>
          <w:rFonts w:ascii="Times New Roman" w:hAnsi="Times New Roman"/>
          <w:sz w:val="24"/>
        </w:rPr>
        <w:t>τών/τριώ</w:t>
      </w:r>
      <w:r>
        <w:rPr>
          <w:rFonts w:ascii="Times New Roman" w:hAnsi="Times New Roman"/>
          <w:sz w:val="24"/>
        </w:rPr>
        <w:t xml:space="preserve">ν και της υποχρέωσης των </w:t>
      </w:r>
      <w:r w:rsidRPr="004D6256">
        <w:rPr>
          <w:rFonts w:ascii="Times New Roman" w:hAnsi="Times New Roman"/>
          <w:sz w:val="24"/>
        </w:rPr>
        <w:t>κηδεμόνων να ενημερώνουν το σχολείο για τους λ</w:t>
      </w:r>
      <w:r w:rsidRPr="004D6256">
        <w:rPr>
          <w:rFonts w:ascii="Times New Roman" w:hAnsi="Times New Roman"/>
          <w:sz w:val="24"/>
        </w:rPr>
        <w:t>ό</w:t>
      </w:r>
      <w:r w:rsidRPr="004D6256">
        <w:rPr>
          <w:rFonts w:ascii="Times New Roman" w:hAnsi="Times New Roman"/>
          <w:sz w:val="24"/>
        </w:rPr>
        <w:t>γους απουσίας των μαθητών/τριών, σύμφωνα με το άρθρο 2</w:t>
      </w:r>
      <w:r>
        <w:rPr>
          <w:rFonts w:ascii="Times New Roman" w:hAnsi="Times New Roman"/>
          <w:sz w:val="24"/>
        </w:rPr>
        <w:t>9</w:t>
      </w:r>
      <w:r w:rsidRPr="004D6256">
        <w:rPr>
          <w:rFonts w:ascii="Times New Roman" w:hAnsi="Times New Roman"/>
          <w:sz w:val="24"/>
        </w:rPr>
        <w:t>, κατά τον χαρακτηρισμό φοίτησης οι απουσίες δεν διακρίνονται σε δικαιολογημένες και αδικαιολόγητες.</w:t>
      </w:r>
    </w:p>
    <w:p w:rsidR="0056285A" w:rsidRPr="00A8523C" w:rsidRDefault="0056285A" w:rsidP="00BA5383">
      <w:pPr>
        <w:jc w:val="both"/>
        <w:rPr>
          <w:rFonts w:ascii="Times New Roman" w:hAnsi="Times New Roman"/>
          <w:sz w:val="24"/>
        </w:rPr>
      </w:pPr>
      <w:r>
        <w:rPr>
          <w:rFonts w:ascii="Times New Roman" w:hAnsi="Times New Roman"/>
          <w:sz w:val="24"/>
        </w:rPr>
        <w:t>3.</w:t>
      </w:r>
      <w:r w:rsidRPr="00A8523C">
        <w:rPr>
          <w:rFonts w:ascii="Times New Roman" w:hAnsi="Times New Roman"/>
          <w:sz w:val="24"/>
        </w:rPr>
        <w:t xml:space="preserve"> Επαρκής χαρακτηρίζεται η φοίτηση μαθητών/τριών εφόσον το σύνολο των απουσιών του/της δεν υπερβαίνει τις εκατόν δέκα τέσσερεις (114).</w:t>
      </w:r>
    </w:p>
    <w:p w:rsidR="0056285A" w:rsidRPr="00FB5E7F" w:rsidRDefault="0056285A" w:rsidP="00E84A00">
      <w:pPr>
        <w:jc w:val="both"/>
        <w:rPr>
          <w:rFonts w:ascii="Times New Roman" w:hAnsi="Times New Roman"/>
          <w:sz w:val="24"/>
        </w:rPr>
      </w:pPr>
      <w:r>
        <w:rPr>
          <w:rFonts w:ascii="Times New Roman" w:hAnsi="Times New Roman"/>
          <w:sz w:val="24"/>
        </w:rPr>
        <w:t>4.</w:t>
      </w:r>
      <w:r w:rsidRPr="00FB5E7F">
        <w:rPr>
          <w:rFonts w:ascii="Times New Roman" w:hAnsi="Times New Roman"/>
          <w:sz w:val="24"/>
        </w:rPr>
        <w:t xml:space="preserve"> Ανεπαρκής χαρακτηρίζεται η φοίτηση μαθητή/τριας που σημείωσε πάνω από εκατόν δέκα τέσσερεις (114) απουσίες.</w:t>
      </w:r>
      <w:r>
        <w:rPr>
          <w:rFonts w:ascii="Times New Roman" w:hAnsi="Times New Roman"/>
          <w:sz w:val="24"/>
        </w:rPr>
        <w:t xml:space="preserve"> </w:t>
      </w:r>
      <w:r w:rsidRPr="00FB5E7F">
        <w:rPr>
          <w:rFonts w:ascii="Times New Roman" w:hAnsi="Times New Roman"/>
          <w:sz w:val="24"/>
        </w:rPr>
        <w:t>Οι μαθητές/τριες των οποίων η φοίτηση χαρακτηρίζεται ανεπαρκής είναι υποχρε</w:t>
      </w:r>
      <w:r>
        <w:rPr>
          <w:rFonts w:ascii="Times New Roman" w:hAnsi="Times New Roman"/>
          <w:sz w:val="24"/>
        </w:rPr>
        <w:t>ωμένοι να επαναλάβουν τη φοίτησή</w:t>
      </w:r>
      <w:r w:rsidRPr="00FB5E7F">
        <w:rPr>
          <w:rFonts w:ascii="Times New Roman" w:hAnsi="Times New Roman"/>
          <w:sz w:val="24"/>
        </w:rPr>
        <w:t xml:space="preserve"> τους στην ίδια τάξη.</w:t>
      </w:r>
    </w:p>
    <w:p w:rsidR="0056285A" w:rsidRPr="00FB5E7F" w:rsidRDefault="0056285A" w:rsidP="00A95EED">
      <w:pPr>
        <w:jc w:val="both"/>
        <w:rPr>
          <w:rFonts w:ascii="Times New Roman" w:hAnsi="Times New Roman"/>
          <w:sz w:val="24"/>
        </w:rPr>
      </w:pPr>
      <w:r>
        <w:rPr>
          <w:rFonts w:ascii="Times New Roman" w:hAnsi="Times New Roman"/>
          <w:sz w:val="24"/>
        </w:rPr>
        <w:t>5.</w:t>
      </w:r>
      <w:r w:rsidRPr="00FB5E7F">
        <w:rPr>
          <w:rFonts w:ascii="Times New Roman" w:hAnsi="Times New Roman"/>
          <w:sz w:val="24"/>
        </w:rPr>
        <w:t xml:space="preserve"> Στην περίπτωση των Μουσικών και Καλλιτεχνικών Γυμνασίων και Λυκείων ισχύουν τα αριθμητικά όρια που προβλέπονται στο παρόν άρθρο προσαυξημένα κατά δεκαέξι (16) απουσίες.</w:t>
      </w:r>
    </w:p>
    <w:p w:rsidR="0056285A" w:rsidRDefault="0056285A" w:rsidP="00A95EED">
      <w:pPr>
        <w:jc w:val="both"/>
        <w:rPr>
          <w:rFonts w:ascii="Times New Roman" w:hAnsi="Times New Roman"/>
          <w:sz w:val="24"/>
        </w:rPr>
      </w:pPr>
      <w:r>
        <w:rPr>
          <w:rFonts w:ascii="Times New Roman" w:hAnsi="Times New Roman"/>
          <w:sz w:val="24"/>
        </w:rPr>
        <w:t>6.</w:t>
      </w:r>
      <w:r w:rsidRPr="00FB5E7F">
        <w:rPr>
          <w:rFonts w:ascii="Times New Roman" w:hAnsi="Times New Roman"/>
          <w:sz w:val="24"/>
        </w:rPr>
        <w:t xml:space="preserve"> Στην περίπτωση των Εσπερινών Γυμνασίων και Γενικών Λυκείων ή Επαγγελματι</w:t>
      </w:r>
      <w:r w:rsidRPr="00A8523C">
        <w:rPr>
          <w:rFonts w:ascii="Times New Roman" w:hAnsi="Times New Roman"/>
          <w:sz w:val="24"/>
        </w:rPr>
        <w:t>κών Λυκείων ισχύουν τα αριθμητικά όρια που προβλέπονται στο παρόν άρθρο προσαυξημένα κατά δεκαέξι (16) απουσίες.</w:t>
      </w:r>
    </w:p>
    <w:p w:rsidR="0056285A" w:rsidRPr="00A8523C" w:rsidRDefault="0056285A" w:rsidP="00A95EED">
      <w:pPr>
        <w:jc w:val="both"/>
        <w:rPr>
          <w:rFonts w:ascii="Times New Roman" w:hAnsi="Times New Roman"/>
          <w:sz w:val="24"/>
        </w:rPr>
      </w:pPr>
      <w:r>
        <w:rPr>
          <w:rFonts w:ascii="Times New Roman" w:hAnsi="Times New Roman"/>
          <w:sz w:val="24"/>
        </w:rPr>
        <w:t>7</w:t>
      </w:r>
      <w:r w:rsidRPr="00E362EA">
        <w:rPr>
          <w:rFonts w:ascii="Times New Roman" w:hAnsi="Times New Roman"/>
          <w:sz w:val="24"/>
        </w:rPr>
        <w:t>. Στην περίπτωση των ιδιωτικών σχολείων τα οποία λειτουργούν με διευρυμένο ωράριο ισχύουν τα αριθμητικά όρια που προβλέπονται στο παρόν άρθρο προσαυξημένα κατά δ</w:t>
      </w:r>
      <w:r w:rsidRPr="00E362EA">
        <w:rPr>
          <w:rFonts w:ascii="Times New Roman" w:hAnsi="Times New Roman"/>
          <w:sz w:val="24"/>
        </w:rPr>
        <w:t>ε</w:t>
      </w:r>
      <w:r w:rsidRPr="00E362EA">
        <w:rPr>
          <w:rFonts w:ascii="Times New Roman" w:hAnsi="Times New Roman"/>
          <w:sz w:val="24"/>
        </w:rPr>
        <w:t>καέξι (16) απουσίες</w:t>
      </w:r>
    </w:p>
    <w:p w:rsidR="0056285A" w:rsidRPr="00A8523C" w:rsidRDefault="0056285A" w:rsidP="00EA7A72">
      <w:pPr>
        <w:jc w:val="both"/>
        <w:rPr>
          <w:rFonts w:ascii="Times New Roman" w:hAnsi="Times New Roman"/>
          <w:sz w:val="24"/>
        </w:rPr>
      </w:pPr>
      <w:r>
        <w:rPr>
          <w:rFonts w:ascii="Times New Roman" w:hAnsi="Times New Roman"/>
          <w:sz w:val="24"/>
        </w:rPr>
        <w:t>8.</w:t>
      </w:r>
      <w:r w:rsidRPr="00C2029F">
        <w:rPr>
          <w:rFonts w:ascii="Times New Roman" w:hAnsi="Times New Roman"/>
          <w:sz w:val="24"/>
        </w:rPr>
        <w:t xml:space="preserve"> Η φοίτηση των μαθητών/τριών των Επαγγελματικών Λυκείων, οι οποίοι παρακο</w:t>
      </w:r>
      <w:r w:rsidRPr="00A8523C">
        <w:rPr>
          <w:rFonts w:ascii="Times New Roman" w:hAnsi="Times New Roman"/>
          <w:sz w:val="24"/>
        </w:rPr>
        <w:t>λο</w:t>
      </w:r>
      <w:r w:rsidRPr="00A8523C">
        <w:rPr>
          <w:rFonts w:ascii="Times New Roman" w:hAnsi="Times New Roman"/>
          <w:sz w:val="24"/>
        </w:rPr>
        <w:t>υ</w:t>
      </w:r>
      <w:r w:rsidRPr="00A8523C">
        <w:rPr>
          <w:rFonts w:ascii="Times New Roman" w:hAnsi="Times New Roman"/>
          <w:sz w:val="24"/>
        </w:rPr>
        <w:t>θούν μόνο τα μαθήματα Τομέων, Ειδικοτήτων</w:t>
      </w:r>
      <w:r>
        <w:rPr>
          <w:rFonts w:ascii="Times New Roman" w:hAnsi="Times New Roman"/>
          <w:sz w:val="24"/>
        </w:rPr>
        <w:t>,</w:t>
      </w:r>
      <w:r w:rsidRPr="00A8523C">
        <w:rPr>
          <w:rFonts w:ascii="Times New Roman" w:hAnsi="Times New Roman"/>
          <w:sz w:val="24"/>
        </w:rPr>
        <w:t xml:space="preserve"> χαρακτηρίζεται ως εξής:</w:t>
      </w:r>
    </w:p>
    <w:p w:rsidR="0056285A" w:rsidRPr="00A8523C" w:rsidRDefault="0056285A" w:rsidP="001A4CD3">
      <w:pPr>
        <w:jc w:val="both"/>
        <w:rPr>
          <w:rFonts w:ascii="Times New Roman" w:hAnsi="Times New Roman"/>
          <w:sz w:val="24"/>
        </w:rPr>
      </w:pPr>
      <w:r>
        <w:rPr>
          <w:rFonts w:ascii="Times New Roman" w:hAnsi="Times New Roman"/>
          <w:sz w:val="24"/>
        </w:rPr>
        <w:t>α</w:t>
      </w:r>
      <w:r w:rsidRPr="00A8523C">
        <w:rPr>
          <w:rFonts w:ascii="Times New Roman" w:hAnsi="Times New Roman"/>
          <w:sz w:val="24"/>
        </w:rPr>
        <w:t xml:space="preserve">. Επαρκής χαρακτηρίζεται η φοίτηση του/της μαθητή/τριας εφόσον το σύνολο των </w:t>
      </w:r>
      <w:r w:rsidRPr="00A8523C">
        <w:rPr>
          <w:rFonts w:ascii="Times New Roman" w:hAnsi="Times New Roman"/>
          <w:sz w:val="24"/>
        </w:rPr>
        <w:t>α</w:t>
      </w:r>
      <w:r w:rsidRPr="00A8523C">
        <w:rPr>
          <w:rFonts w:ascii="Times New Roman" w:hAnsi="Times New Roman"/>
          <w:sz w:val="24"/>
        </w:rPr>
        <w:t>πουσιών του/της που σημειώθηκαν κατά το οικείο διδακτικό έτος, ανεξάρτητα από το λ</w:t>
      </w:r>
      <w:r w:rsidRPr="00A8523C">
        <w:rPr>
          <w:rFonts w:ascii="Times New Roman" w:hAnsi="Times New Roman"/>
          <w:sz w:val="24"/>
        </w:rPr>
        <w:t>ό</w:t>
      </w:r>
      <w:r w:rsidRPr="00A8523C">
        <w:rPr>
          <w:rFonts w:ascii="Times New Roman" w:hAnsi="Times New Roman"/>
          <w:sz w:val="24"/>
        </w:rPr>
        <w:t>γο στον οποίο οφείλονται, δεν υπερβαίνει για τη Β΄ τάξη Ημερησίων ΕΠΑ.Λ. τις εβδομ</w:t>
      </w:r>
      <w:r w:rsidRPr="00A8523C">
        <w:rPr>
          <w:rFonts w:ascii="Times New Roman" w:hAnsi="Times New Roman"/>
          <w:sz w:val="24"/>
        </w:rPr>
        <w:t>ή</w:t>
      </w:r>
      <w:r w:rsidRPr="00A8523C">
        <w:rPr>
          <w:rFonts w:ascii="Times New Roman" w:hAnsi="Times New Roman"/>
          <w:sz w:val="24"/>
        </w:rPr>
        <w:t>ντα πέντε (75), για τη Γ τάξη Ημερησίων ΕΠΑ.Λ. τις εβδομήντα πέντε (75), για τη Β΄ τ</w:t>
      </w:r>
      <w:r w:rsidRPr="00A8523C">
        <w:rPr>
          <w:rFonts w:ascii="Times New Roman" w:hAnsi="Times New Roman"/>
          <w:sz w:val="24"/>
        </w:rPr>
        <w:t>ά</w:t>
      </w:r>
      <w:r w:rsidRPr="00A8523C">
        <w:rPr>
          <w:rFonts w:ascii="Times New Roman" w:hAnsi="Times New Roman"/>
          <w:sz w:val="24"/>
        </w:rPr>
        <w:t>ξη Εσπερινών ΕΠΑ.Λ. τις εβδομήντα οκτώ (78), για τη Γ΄ τάξη Εσπερινών ΕΠΑ.Λ. τις εβδομήντα οκτώ (78) και για τη Δ΄ τάξη των Εσπερινών ΕΠΑ.Λ. τις ογδόντα τρεις (83) απουσίες.</w:t>
      </w:r>
    </w:p>
    <w:p w:rsidR="0056285A" w:rsidRPr="00A8523C" w:rsidRDefault="0056285A" w:rsidP="00BA0274">
      <w:pPr>
        <w:jc w:val="both"/>
        <w:rPr>
          <w:rFonts w:ascii="Times New Roman" w:hAnsi="Times New Roman"/>
          <w:sz w:val="24"/>
        </w:rPr>
      </w:pPr>
      <w:r>
        <w:rPr>
          <w:rFonts w:ascii="Times New Roman" w:hAnsi="Times New Roman"/>
          <w:sz w:val="24"/>
        </w:rPr>
        <w:t>β</w:t>
      </w:r>
      <w:r w:rsidRPr="00A8523C">
        <w:rPr>
          <w:rFonts w:ascii="Times New Roman" w:hAnsi="Times New Roman"/>
          <w:sz w:val="24"/>
        </w:rPr>
        <w:t>. Ανεπαρκής χαρακτηρίζεται η φοίτηση μαθητή/τριας που σημείωσε πάνω από εβδομ</w:t>
      </w:r>
      <w:r w:rsidRPr="00A8523C">
        <w:rPr>
          <w:rFonts w:ascii="Times New Roman" w:hAnsi="Times New Roman"/>
          <w:sz w:val="24"/>
        </w:rPr>
        <w:t>ή</w:t>
      </w:r>
      <w:r w:rsidRPr="00A8523C">
        <w:rPr>
          <w:rFonts w:ascii="Times New Roman" w:hAnsi="Times New Roman"/>
          <w:sz w:val="24"/>
        </w:rPr>
        <w:t>ντα πέντε (75) απουσίες για τη Β΄ τάξη Ημερησίων ΕΠΑ.Λ., πάνω από εβδομήντα πέντε</w:t>
      </w:r>
      <w:r>
        <w:rPr>
          <w:rFonts w:ascii="Times New Roman" w:hAnsi="Times New Roman"/>
          <w:sz w:val="24"/>
        </w:rPr>
        <w:t xml:space="preserve"> </w:t>
      </w:r>
      <w:r w:rsidRPr="00A8523C">
        <w:rPr>
          <w:rFonts w:ascii="Times New Roman" w:hAnsi="Times New Roman"/>
          <w:sz w:val="24"/>
        </w:rPr>
        <w:t>(75) απουσίες για τη Γ΄ τάξη Ημερησίων ΕΠΑ.Λ., πάνω από εβδομήντα οκτώ</w:t>
      </w:r>
      <w:r>
        <w:rPr>
          <w:rFonts w:ascii="Times New Roman" w:hAnsi="Times New Roman"/>
          <w:sz w:val="24"/>
        </w:rPr>
        <w:t xml:space="preserve"> </w:t>
      </w:r>
      <w:r w:rsidRPr="00A8523C">
        <w:rPr>
          <w:rFonts w:ascii="Times New Roman" w:hAnsi="Times New Roman"/>
          <w:sz w:val="24"/>
        </w:rPr>
        <w:t>(78) απο</w:t>
      </w:r>
      <w:r w:rsidRPr="00A8523C">
        <w:rPr>
          <w:rFonts w:ascii="Times New Roman" w:hAnsi="Times New Roman"/>
          <w:sz w:val="24"/>
        </w:rPr>
        <w:t>υ</w:t>
      </w:r>
      <w:r w:rsidRPr="00A8523C">
        <w:rPr>
          <w:rFonts w:ascii="Times New Roman" w:hAnsi="Times New Roman"/>
          <w:sz w:val="24"/>
        </w:rPr>
        <w:t>σίες για τη Β΄ τάξη Εσπερινών ΕΠΑ.Λ., πάνω από εβδομήντα οκτώ (78) απουσίες για τη Γ' τάξη Εσπερινών ΕΠΑ.Λ. και πάνω από ογδόντα τρεις (83)</w:t>
      </w:r>
      <w:r>
        <w:rPr>
          <w:rFonts w:ascii="Times New Roman" w:hAnsi="Times New Roman"/>
          <w:sz w:val="24"/>
        </w:rPr>
        <w:t xml:space="preserve"> </w:t>
      </w:r>
      <w:r w:rsidRPr="00A8523C">
        <w:rPr>
          <w:rFonts w:ascii="Times New Roman" w:hAnsi="Times New Roman"/>
          <w:sz w:val="24"/>
        </w:rPr>
        <w:t>απουσίες για τη Δ΄ τάξη των Εσπερινών ΕΠΑ.Λ..</w:t>
      </w:r>
    </w:p>
    <w:p w:rsidR="0056285A" w:rsidRDefault="0056285A" w:rsidP="004127E7">
      <w:pPr>
        <w:jc w:val="both"/>
        <w:rPr>
          <w:rFonts w:ascii="Times New Roman" w:hAnsi="Times New Roman"/>
          <w:sz w:val="24"/>
        </w:rPr>
      </w:pPr>
      <w:r>
        <w:rPr>
          <w:rFonts w:ascii="Times New Roman" w:hAnsi="Times New Roman"/>
          <w:sz w:val="24"/>
        </w:rPr>
        <w:t xml:space="preserve">9. </w:t>
      </w:r>
      <w:r w:rsidRPr="00A8523C">
        <w:rPr>
          <w:rFonts w:ascii="Times New Roman" w:hAnsi="Times New Roman"/>
          <w:sz w:val="24"/>
        </w:rPr>
        <w:t>Οι μαθητές/τριες των οποίων η φοίτηση χαρακτηρίζεται ανεπαρκής είναι υποχρεωμ</w:t>
      </w:r>
      <w:r w:rsidRPr="00A8523C">
        <w:rPr>
          <w:rFonts w:ascii="Times New Roman" w:hAnsi="Times New Roman"/>
          <w:sz w:val="24"/>
        </w:rPr>
        <w:t>έ</w:t>
      </w:r>
      <w:r w:rsidRPr="00A8523C">
        <w:rPr>
          <w:rFonts w:ascii="Times New Roman" w:hAnsi="Times New Roman"/>
          <w:sz w:val="24"/>
        </w:rPr>
        <w:t>νοι να επαναλάβουν τη φοίτηση στην ίδια τάξη.</w:t>
      </w:r>
    </w:p>
    <w:p w:rsidR="0056285A" w:rsidRPr="00A8523C" w:rsidRDefault="0056285A" w:rsidP="00C45BC6">
      <w:pPr>
        <w:shd w:val="clear" w:color="auto" w:fill="C5E0B3"/>
        <w:jc w:val="center"/>
        <w:rPr>
          <w:rFonts w:ascii="Times New Roman" w:hAnsi="Times New Roman"/>
          <w:b/>
          <w:sz w:val="28"/>
        </w:rPr>
      </w:pPr>
      <w:r w:rsidRPr="00A8523C">
        <w:rPr>
          <w:rFonts w:ascii="Times New Roman" w:hAnsi="Times New Roman"/>
          <w:b/>
          <w:sz w:val="28"/>
        </w:rPr>
        <w:t>Άρθρο 2</w:t>
      </w:r>
      <w:r>
        <w:rPr>
          <w:rFonts w:ascii="Times New Roman" w:hAnsi="Times New Roman"/>
          <w:b/>
          <w:sz w:val="28"/>
        </w:rPr>
        <w:t>9</w:t>
      </w:r>
    </w:p>
    <w:p w:rsidR="0056285A" w:rsidRPr="00A8523C" w:rsidRDefault="0056285A" w:rsidP="00C45BC6">
      <w:pPr>
        <w:shd w:val="clear" w:color="auto" w:fill="C5E0B3"/>
        <w:jc w:val="center"/>
        <w:rPr>
          <w:rFonts w:ascii="Times New Roman" w:hAnsi="Times New Roman"/>
          <w:sz w:val="24"/>
        </w:rPr>
      </w:pPr>
      <w:r w:rsidRPr="00A8523C">
        <w:rPr>
          <w:rFonts w:ascii="Times New Roman" w:hAnsi="Times New Roman"/>
          <w:b/>
          <w:sz w:val="28"/>
        </w:rPr>
        <w:t>Ενημέρωση γονέων – Υποχρεώσεις γονέων μαθητών/τριών που απο</w:t>
      </w:r>
      <w:r w:rsidRPr="00A8523C">
        <w:rPr>
          <w:rFonts w:ascii="Times New Roman" w:hAnsi="Times New Roman"/>
          <w:b/>
          <w:sz w:val="28"/>
        </w:rPr>
        <w:t>υ</w:t>
      </w:r>
      <w:r w:rsidRPr="00A8523C">
        <w:rPr>
          <w:rFonts w:ascii="Times New Roman" w:hAnsi="Times New Roman"/>
          <w:b/>
          <w:sz w:val="28"/>
        </w:rPr>
        <w:t>σιάζουν</w:t>
      </w:r>
    </w:p>
    <w:p w:rsidR="0056285A" w:rsidRPr="002230AE" w:rsidRDefault="0056285A" w:rsidP="00863AD3">
      <w:pPr>
        <w:jc w:val="both"/>
        <w:rPr>
          <w:rFonts w:ascii="Times New Roman" w:hAnsi="Times New Roman"/>
          <w:sz w:val="24"/>
          <w:szCs w:val="24"/>
        </w:rPr>
      </w:pPr>
      <w:r w:rsidRPr="004127E7">
        <w:rPr>
          <w:rFonts w:ascii="Times New Roman" w:hAnsi="Times New Roman"/>
          <w:sz w:val="24"/>
          <w:szCs w:val="24"/>
        </w:rPr>
        <w:t>1. Για την τακτική παρακολούθηση της φοίτησης των μαθητών/τριών ευθύνονται εξ ολ</w:t>
      </w:r>
      <w:r w:rsidRPr="004127E7">
        <w:rPr>
          <w:rFonts w:ascii="Times New Roman" w:hAnsi="Times New Roman"/>
          <w:sz w:val="24"/>
          <w:szCs w:val="24"/>
        </w:rPr>
        <w:t>ο</w:t>
      </w:r>
      <w:r w:rsidRPr="004127E7">
        <w:rPr>
          <w:rFonts w:ascii="Times New Roman" w:hAnsi="Times New Roman"/>
          <w:sz w:val="24"/>
          <w:szCs w:val="24"/>
        </w:rPr>
        <w:t>κλήρου οι κηδεμόνες τους. Ο κηδεμόνας κάθε μαθητή/τριας που απουσίασε από το σχ</w:t>
      </w:r>
      <w:r w:rsidRPr="004127E7">
        <w:rPr>
          <w:rFonts w:ascii="Times New Roman" w:hAnsi="Times New Roman"/>
          <w:sz w:val="24"/>
          <w:szCs w:val="24"/>
        </w:rPr>
        <w:t>ο</w:t>
      </w:r>
      <w:r w:rsidRPr="004127E7">
        <w:rPr>
          <w:rFonts w:ascii="Times New Roman" w:hAnsi="Times New Roman"/>
          <w:sz w:val="24"/>
          <w:szCs w:val="24"/>
        </w:rPr>
        <w:t>λείο οφείλει να γνωστοποιεί στο σχολείο τους λόγους της απουσίας άμεσα με έναν από τους τρόπους επικοινωνίας που έχει δηλώσει στο σχολείο κατά την εγγραφή του μαθητή σε αυτό. Η γνωστοποίηση του λόγου των απουσιών συνοδεύεται από τα απαραίτητα δ</w:t>
      </w:r>
      <w:r w:rsidRPr="004127E7">
        <w:rPr>
          <w:rFonts w:ascii="Times New Roman" w:hAnsi="Times New Roman"/>
          <w:sz w:val="24"/>
          <w:szCs w:val="24"/>
        </w:rPr>
        <w:t>ι</w:t>
      </w:r>
      <w:r w:rsidRPr="004127E7">
        <w:rPr>
          <w:rFonts w:ascii="Times New Roman" w:hAnsi="Times New Roman"/>
          <w:sz w:val="24"/>
          <w:szCs w:val="24"/>
        </w:rPr>
        <w:t>καιολογητικά μόνο στην περίπτωση που προβλέπεται ο μη υπολογισμός τους κατά την έκδοση των αποτελεσμάτων φοίτησης, σύμφωνα με το άρθρο 24.</w:t>
      </w:r>
      <w:r w:rsidRPr="002230AE">
        <w:rPr>
          <w:rFonts w:ascii="Times New Roman" w:hAnsi="Times New Roman"/>
          <w:sz w:val="24"/>
          <w:szCs w:val="24"/>
        </w:rPr>
        <w:t xml:space="preserve"> </w:t>
      </w:r>
    </w:p>
    <w:p w:rsidR="0056285A" w:rsidRPr="00BD59E9" w:rsidRDefault="0056285A" w:rsidP="000F3496">
      <w:pPr>
        <w:jc w:val="both"/>
        <w:rPr>
          <w:rFonts w:ascii="Times New Roman" w:hAnsi="Times New Roman"/>
          <w:sz w:val="24"/>
        </w:rPr>
      </w:pPr>
      <w:r w:rsidRPr="00BD59E9">
        <w:rPr>
          <w:rFonts w:ascii="Times New Roman" w:hAnsi="Times New Roman"/>
          <w:sz w:val="24"/>
        </w:rPr>
        <w:t xml:space="preserve">2. Ο/Η υπεύθυνος/η καθηγητής/τρια </w:t>
      </w:r>
      <w:r>
        <w:rPr>
          <w:rFonts w:ascii="Times New Roman" w:hAnsi="Times New Roman"/>
          <w:sz w:val="24"/>
        </w:rPr>
        <w:t>οφείλει</w:t>
      </w:r>
      <w:r w:rsidRPr="00BD59E9">
        <w:rPr>
          <w:rFonts w:ascii="Times New Roman" w:hAnsi="Times New Roman"/>
          <w:sz w:val="24"/>
        </w:rPr>
        <w:t xml:space="preserve"> να ενημερώνει τους κηδεμόνες για την </w:t>
      </w:r>
      <w:r w:rsidRPr="00BD59E9">
        <w:rPr>
          <w:rFonts w:ascii="Times New Roman" w:hAnsi="Times New Roman"/>
          <w:sz w:val="24"/>
        </w:rPr>
        <w:t>α</w:t>
      </w:r>
      <w:r w:rsidRPr="00BD59E9">
        <w:rPr>
          <w:rFonts w:ascii="Times New Roman" w:hAnsi="Times New Roman"/>
          <w:sz w:val="24"/>
        </w:rPr>
        <w:t>πουσία των μαθητών</w:t>
      </w:r>
      <w:r>
        <w:rPr>
          <w:rFonts w:ascii="Times New Roman" w:hAnsi="Times New Roman"/>
          <w:sz w:val="24"/>
        </w:rPr>
        <w:t>/τριών</w:t>
      </w:r>
      <w:r w:rsidRPr="00BD59E9">
        <w:rPr>
          <w:rFonts w:ascii="Times New Roman" w:hAnsi="Times New Roman"/>
          <w:sz w:val="24"/>
        </w:rPr>
        <w:t xml:space="preserve"> και να πληροφορείται τους λόγους της απουσίας τους με κάθε πρόσφορο μέσο, </w:t>
      </w:r>
      <w:r w:rsidRPr="00883953">
        <w:rPr>
          <w:rFonts w:ascii="Times New Roman" w:hAnsi="Times New Roman"/>
          <w:sz w:val="24"/>
        </w:rPr>
        <w:t xml:space="preserve">όπως με τηλεφώνημα, </w:t>
      </w:r>
      <w:r w:rsidRPr="00BD59E9">
        <w:rPr>
          <w:rFonts w:ascii="Times New Roman" w:hAnsi="Times New Roman"/>
          <w:sz w:val="24"/>
        </w:rPr>
        <w:t>με μήνυμα σταλμένο από λογαριασμό του σχ</w:t>
      </w:r>
      <w:r w:rsidRPr="00BD59E9">
        <w:rPr>
          <w:rFonts w:ascii="Times New Roman" w:hAnsi="Times New Roman"/>
          <w:sz w:val="24"/>
        </w:rPr>
        <w:t>ο</w:t>
      </w:r>
      <w:r w:rsidRPr="00BD59E9">
        <w:rPr>
          <w:rFonts w:ascii="Times New Roman" w:hAnsi="Times New Roman"/>
          <w:sz w:val="24"/>
        </w:rPr>
        <w:t xml:space="preserve">λείου στο ηλεκτρονικό ταχυδρομείο – εφόσον οι γονείς/κηδεμόνες έχουν υποβάλει στο σχολείο σχετική υπεύθυνη δήλωση στην οποία αναφέρουν την ηλεκτρονική τους </w:t>
      </w:r>
      <w:r w:rsidRPr="00F22334">
        <w:rPr>
          <w:rFonts w:ascii="Times New Roman" w:hAnsi="Times New Roman"/>
          <w:sz w:val="24"/>
        </w:rPr>
        <w:t>διε</w:t>
      </w:r>
      <w:r w:rsidRPr="00F22334">
        <w:rPr>
          <w:rFonts w:ascii="Times New Roman" w:hAnsi="Times New Roman"/>
          <w:sz w:val="24"/>
        </w:rPr>
        <w:t>ύ</w:t>
      </w:r>
      <w:r w:rsidRPr="00F22334">
        <w:rPr>
          <w:rFonts w:ascii="Times New Roman" w:hAnsi="Times New Roman"/>
          <w:sz w:val="24"/>
        </w:rPr>
        <w:t>θυνση – ή στο κινητό τηλέφωνο των γονέων/κηδεμόνων (</w:t>
      </w:r>
      <w:r w:rsidRPr="00F22334">
        <w:rPr>
          <w:rFonts w:ascii="Times New Roman" w:hAnsi="Times New Roman"/>
          <w:sz w:val="24"/>
          <w:lang w:val="en-US"/>
        </w:rPr>
        <w:t>SMS</w:t>
      </w:r>
      <w:r w:rsidRPr="00F22334">
        <w:rPr>
          <w:rFonts w:ascii="Times New Roman" w:hAnsi="Times New Roman"/>
          <w:sz w:val="24"/>
        </w:rPr>
        <w:t xml:space="preserve">), </w:t>
      </w:r>
      <w:r>
        <w:rPr>
          <w:rFonts w:ascii="Times New Roman" w:hAnsi="Times New Roman"/>
          <w:sz w:val="24"/>
        </w:rPr>
        <w:t>ή</w:t>
      </w:r>
      <w:r w:rsidRPr="00F22334">
        <w:rPr>
          <w:rFonts w:ascii="Times New Roman" w:hAnsi="Times New Roman"/>
          <w:sz w:val="24"/>
        </w:rPr>
        <w:t xml:space="preserve"> με επιστολή. </w:t>
      </w:r>
      <w:r>
        <w:rPr>
          <w:rFonts w:ascii="Times New Roman" w:hAnsi="Times New Roman"/>
          <w:sz w:val="24"/>
        </w:rPr>
        <w:t>Ε</w:t>
      </w:r>
      <w:r w:rsidRPr="00BD59E9">
        <w:rPr>
          <w:rFonts w:ascii="Times New Roman" w:hAnsi="Times New Roman"/>
          <w:sz w:val="24"/>
        </w:rPr>
        <w:t>άν η επικοινωνία με τους γονείς/κηδεμόνες δεν είναι εφικτή ή εάν οι γονείς/κηδεμόνες αρν</w:t>
      </w:r>
      <w:r w:rsidRPr="00BD59E9">
        <w:rPr>
          <w:rFonts w:ascii="Times New Roman" w:hAnsi="Times New Roman"/>
          <w:sz w:val="24"/>
        </w:rPr>
        <w:t>η</w:t>
      </w:r>
      <w:r w:rsidRPr="00BD59E9">
        <w:rPr>
          <w:rFonts w:ascii="Times New Roman" w:hAnsi="Times New Roman"/>
          <w:sz w:val="24"/>
        </w:rPr>
        <w:t>θούν την επικοινωνία</w:t>
      </w:r>
      <w:r>
        <w:rPr>
          <w:rFonts w:ascii="Times New Roman" w:hAnsi="Times New Roman"/>
          <w:sz w:val="24"/>
        </w:rPr>
        <w:t xml:space="preserve"> ή εάν για οποιονδήποτε άλλο λόγο είναι απαραίτητο</w:t>
      </w:r>
      <w:r w:rsidRPr="00BD59E9">
        <w:rPr>
          <w:rFonts w:ascii="Times New Roman" w:hAnsi="Times New Roman"/>
          <w:sz w:val="24"/>
        </w:rPr>
        <w:t>, συγκαλείται το Συμβούλιο του Τμήματος για να εξετάσει την αναγκαιότητα χρήσης ενεργειών παιδ</w:t>
      </w:r>
      <w:r w:rsidRPr="00BD59E9">
        <w:rPr>
          <w:rFonts w:ascii="Times New Roman" w:hAnsi="Times New Roman"/>
          <w:sz w:val="24"/>
        </w:rPr>
        <w:t>α</w:t>
      </w:r>
      <w:r w:rsidRPr="00BD59E9">
        <w:rPr>
          <w:rFonts w:ascii="Times New Roman" w:hAnsi="Times New Roman"/>
          <w:sz w:val="24"/>
        </w:rPr>
        <w:t>γωγικού χαρακτήρα όπως, ενδεικτικά, η προσφυγή σε υποστηρικτικές εκπαιδευτικές δ</w:t>
      </w:r>
      <w:r w:rsidRPr="00BD59E9">
        <w:rPr>
          <w:rFonts w:ascii="Times New Roman" w:hAnsi="Times New Roman"/>
          <w:sz w:val="24"/>
        </w:rPr>
        <w:t>ο</w:t>
      </w:r>
      <w:r w:rsidRPr="00BD59E9">
        <w:rPr>
          <w:rFonts w:ascii="Times New Roman" w:hAnsi="Times New Roman"/>
          <w:sz w:val="24"/>
        </w:rPr>
        <w:t>μές ή κοινωνικές υπηρεσίες.</w:t>
      </w:r>
    </w:p>
    <w:p w:rsidR="0056285A" w:rsidRPr="00BD59E9" w:rsidRDefault="0056285A" w:rsidP="000F3496">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Σε περίπτωση που μαθητής/τρια έχει απουσιάσει τρεις συνεχόμενες ημέρες ή πραγμ</w:t>
      </w:r>
      <w:r w:rsidRPr="00A8523C">
        <w:rPr>
          <w:rFonts w:ascii="Times New Roman" w:hAnsi="Times New Roman"/>
          <w:sz w:val="24"/>
        </w:rPr>
        <w:t>α</w:t>
      </w:r>
      <w:r w:rsidRPr="00A8523C">
        <w:rPr>
          <w:rFonts w:ascii="Times New Roman" w:hAnsi="Times New Roman"/>
          <w:sz w:val="24"/>
        </w:rPr>
        <w:t xml:space="preserve">τοποιήσει τριάντα (30) συνολικά απουσίες, ο/η εκπαιδευτικός που είναι υπεύθυνος/η </w:t>
      </w:r>
      <w:r w:rsidRPr="00BD59E9">
        <w:rPr>
          <w:rFonts w:ascii="Times New Roman" w:hAnsi="Times New Roman"/>
          <w:sz w:val="24"/>
        </w:rPr>
        <w:t>του τμήματος επικοινωνεί άμεσα με τους γονείς/κηδεμόνες του/της μαθητή/τριας (με ηλ</w:t>
      </w:r>
      <w:r w:rsidRPr="00BD59E9">
        <w:rPr>
          <w:rFonts w:ascii="Times New Roman" w:hAnsi="Times New Roman"/>
          <w:sz w:val="24"/>
        </w:rPr>
        <w:t>ε</w:t>
      </w:r>
      <w:r w:rsidRPr="00BD59E9">
        <w:rPr>
          <w:rFonts w:ascii="Times New Roman" w:hAnsi="Times New Roman"/>
          <w:sz w:val="24"/>
        </w:rPr>
        <w:t xml:space="preserve">κτρονικό ταχυδρομείο, </w:t>
      </w:r>
      <w:r w:rsidRPr="00BD59E9">
        <w:rPr>
          <w:rFonts w:ascii="Times New Roman" w:hAnsi="Times New Roman"/>
          <w:sz w:val="24"/>
          <w:lang w:val="en-US"/>
        </w:rPr>
        <w:t>SMS</w:t>
      </w:r>
      <w:r w:rsidRPr="00BD59E9">
        <w:rPr>
          <w:rFonts w:ascii="Times New Roman" w:hAnsi="Times New Roman"/>
          <w:sz w:val="24"/>
        </w:rPr>
        <w:t xml:space="preserve"> ή με επιστολή), πληροφορείται τον λόγο των απουσιών και ενημερώνει τον/τη Διευθυντή/ντρια του σχολείου. Μετά την πρώτη ενημέρωση των γ</w:t>
      </w:r>
      <w:r w:rsidRPr="00BD59E9">
        <w:rPr>
          <w:rFonts w:ascii="Times New Roman" w:hAnsi="Times New Roman"/>
          <w:sz w:val="24"/>
        </w:rPr>
        <w:t>ο</w:t>
      </w:r>
      <w:r w:rsidRPr="00BD59E9">
        <w:rPr>
          <w:rFonts w:ascii="Times New Roman" w:hAnsi="Times New Roman"/>
          <w:sz w:val="24"/>
        </w:rPr>
        <w:t xml:space="preserve">νέων/κηδεμόνων, σύμφωνα με την προηγούμενη παράγραφο, ο/η εκπαιδευτικός τους </w:t>
      </w:r>
      <w:r w:rsidRPr="00BD59E9">
        <w:rPr>
          <w:rFonts w:ascii="Times New Roman" w:hAnsi="Times New Roman"/>
          <w:sz w:val="24"/>
        </w:rPr>
        <w:t>ε</w:t>
      </w:r>
      <w:r w:rsidRPr="00BD59E9">
        <w:rPr>
          <w:rFonts w:ascii="Times New Roman" w:hAnsi="Times New Roman"/>
          <w:sz w:val="24"/>
        </w:rPr>
        <w:t>νημερώνει τις πρώτες πέντε (5) εργάσιμες ημέρες κάθε μήνα, εφόσον υπάρχει μεταβολή</w:t>
      </w:r>
      <w:r>
        <w:rPr>
          <w:rFonts w:ascii="Times New Roman" w:hAnsi="Times New Roman"/>
          <w:sz w:val="24"/>
        </w:rPr>
        <w:t xml:space="preserve"> στον συνολικό αριθμό απουσιών.</w:t>
      </w:r>
    </w:p>
    <w:p w:rsidR="0056285A" w:rsidRPr="00BD59E9" w:rsidRDefault="0056285A" w:rsidP="000F3496">
      <w:pPr>
        <w:jc w:val="both"/>
        <w:rPr>
          <w:rFonts w:ascii="Times New Roman" w:hAnsi="Times New Roman"/>
          <w:sz w:val="24"/>
        </w:rPr>
      </w:pPr>
      <w:r w:rsidRPr="00BD59E9">
        <w:rPr>
          <w:rFonts w:ascii="Times New Roman" w:hAnsi="Times New Roman"/>
          <w:sz w:val="24"/>
        </w:rPr>
        <w:t>4. Όταν πραγματοποιούνται απουσίες σε ώρες του ημερήσιου προγράμματος</w:t>
      </w:r>
      <w:r>
        <w:rPr>
          <w:rFonts w:ascii="Times New Roman" w:hAnsi="Times New Roman"/>
          <w:sz w:val="24"/>
        </w:rPr>
        <w:t xml:space="preserve"> (συμπερ</w:t>
      </w:r>
      <w:r>
        <w:rPr>
          <w:rFonts w:ascii="Times New Roman" w:hAnsi="Times New Roman"/>
          <w:sz w:val="24"/>
        </w:rPr>
        <w:t>ι</w:t>
      </w:r>
      <w:r>
        <w:rPr>
          <w:rFonts w:ascii="Times New Roman" w:hAnsi="Times New Roman"/>
          <w:sz w:val="24"/>
        </w:rPr>
        <w:t>λαμβανομένης της πρώτης ή τελευταίας ώρας του)</w:t>
      </w:r>
      <w:r w:rsidRPr="00BD59E9">
        <w:rPr>
          <w:rFonts w:ascii="Times New Roman" w:hAnsi="Times New Roman"/>
          <w:sz w:val="24"/>
        </w:rPr>
        <w:t>, μεμονωμένες ή συνεχείς, χωρίς την άδεια του/της Διευθυντή/ντριας του σχολείου, αναζητούνται οι λόγοι και πραγματοποιο</w:t>
      </w:r>
      <w:r w:rsidRPr="00BD59E9">
        <w:rPr>
          <w:rFonts w:ascii="Times New Roman" w:hAnsi="Times New Roman"/>
          <w:sz w:val="24"/>
        </w:rPr>
        <w:t>ύ</w:t>
      </w:r>
      <w:r w:rsidRPr="00BD59E9">
        <w:rPr>
          <w:rFonts w:ascii="Times New Roman" w:hAnsi="Times New Roman"/>
          <w:sz w:val="24"/>
        </w:rPr>
        <w:t>νται ενέργειες παιδαγωγικού χαρακτήρα που, ενδεχομένως, κρίνονται απαραίτητες.</w:t>
      </w:r>
    </w:p>
    <w:p w:rsidR="0056285A" w:rsidRPr="00A8523C" w:rsidRDefault="0056285A" w:rsidP="000F3496">
      <w:pPr>
        <w:jc w:val="both"/>
        <w:rPr>
          <w:rFonts w:ascii="Times New Roman" w:hAnsi="Times New Roman"/>
          <w:sz w:val="24"/>
        </w:rPr>
      </w:pPr>
      <w:r w:rsidRPr="00A8523C">
        <w:rPr>
          <w:rFonts w:ascii="Times New Roman" w:hAnsi="Times New Roman"/>
          <w:sz w:val="24"/>
        </w:rPr>
        <w:t>5</w:t>
      </w:r>
      <w:r>
        <w:rPr>
          <w:rFonts w:ascii="Times New Roman" w:hAnsi="Times New Roman"/>
          <w:sz w:val="24"/>
        </w:rPr>
        <w:t>.</w:t>
      </w:r>
      <w:r w:rsidRPr="00A8523C">
        <w:rPr>
          <w:rFonts w:ascii="Times New Roman" w:hAnsi="Times New Roman"/>
          <w:sz w:val="24"/>
        </w:rPr>
        <w:t xml:space="preserve"> Οι απουσίες των μαθητών/τριών αθροίζονται και λαμβάνονται υπόψη για τον χαρ</w:t>
      </w:r>
      <w:r w:rsidRPr="00A8523C">
        <w:rPr>
          <w:rFonts w:ascii="Times New Roman" w:hAnsi="Times New Roman"/>
          <w:sz w:val="24"/>
        </w:rPr>
        <w:t>α</w:t>
      </w:r>
      <w:r w:rsidRPr="00A8523C">
        <w:rPr>
          <w:rFonts w:ascii="Times New Roman" w:hAnsi="Times New Roman"/>
          <w:sz w:val="24"/>
        </w:rPr>
        <w:t>κτηρισμό της φοίτησης των μαθητών/τριών.</w:t>
      </w:r>
    </w:p>
    <w:p w:rsidR="0056285A" w:rsidRPr="00A8523C" w:rsidRDefault="0056285A" w:rsidP="000F3496">
      <w:pPr>
        <w:jc w:val="both"/>
        <w:rPr>
          <w:rFonts w:ascii="Times New Roman" w:hAnsi="Times New Roman"/>
          <w:sz w:val="24"/>
        </w:rPr>
      </w:pPr>
      <w:r w:rsidRPr="00A8523C">
        <w:rPr>
          <w:rFonts w:ascii="Times New Roman" w:hAnsi="Times New Roman"/>
          <w:sz w:val="24"/>
        </w:rPr>
        <w:t>6</w:t>
      </w:r>
      <w:r>
        <w:rPr>
          <w:rFonts w:ascii="Times New Roman" w:hAnsi="Times New Roman"/>
          <w:sz w:val="24"/>
        </w:rPr>
        <w:t>.</w:t>
      </w:r>
      <w:r w:rsidRPr="00A8523C">
        <w:rPr>
          <w:rFonts w:ascii="Times New Roman" w:hAnsi="Times New Roman"/>
          <w:sz w:val="24"/>
        </w:rPr>
        <w:t xml:space="preserve"> Όπου στο παρόν άρθρο αναφέρεται κηδεμόνας του μαθητή/τριας νοείται το φυσικό πρόσωπο που καθορίζεται στο άρθρο 1</w:t>
      </w:r>
      <w:r>
        <w:rPr>
          <w:rFonts w:ascii="Times New Roman" w:hAnsi="Times New Roman"/>
          <w:sz w:val="24"/>
        </w:rPr>
        <w:t>3</w:t>
      </w:r>
      <w:r w:rsidRPr="00A8523C">
        <w:rPr>
          <w:rFonts w:ascii="Times New Roman" w:hAnsi="Times New Roman"/>
          <w:sz w:val="24"/>
        </w:rPr>
        <w:t>, προκειμένου για μαθητές/τριες που δεν έχουν συμπληρώσει το 18</w:t>
      </w:r>
      <w:r w:rsidRPr="00A8523C">
        <w:rPr>
          <w:rFonts w:ascii="Times New Roman" w:hAnsi="Times New Roman"/>
          <w:sz w:val="24"/>
          <w:vertAlign w:val="superscript"/>
        </w:rPr>
        <w:t>ο</w:t>
      </w:r>
      <w:r w:rsidRPr="00A8523C">
        <w:rPr>
          <w:rFonts w:ascii="Times New Roman" w:hAnsi="Times New Roman"/>
          <w:sz w:val="24"/>
        </w:rPr>
        <w:t xml:space="preserve"> έτος της ηλικίας τους. Οι μαθητές/τριες που έχουν συμπληρώσει το 18</w:t>
      </w:r>
      <w:r w:rsidRPr="00A8523C">
        <w:rPr>
          <w:rFonts w:ascii="Times New Roman" w:hAnsi="Times New Roman"/>
          <w:sz w:val="24"/>
          <w:vertAlign w:val="superscript"/>
        </w:rPr>
        <w:t>ο</w:t>
      </w:r>
      <w:r w:rsidRPr="00A8523C">
        <w:rPr>
          <w:rFonts w:ascii="Times New Roman" w:hAnsi="Times New Roman"/>
          <w:sz w:val="24"/>
        </w:rPr>
        <w:t xml:space="preserve"> έτος της ηλικίας τους εκπληρώνουν προσωπικά την υποχρέωση για τη γνωστοποίηση του λόγου απουσίας τους.</w:t>
      </w:r>
    </w:p>
    <w:p w:rsidR="0056285A" w:rsidRPr="008921A9" w:rsidRDefault="0056285A" w:rsidP="004A466D">
      <w:pPr>
        <w:shd w:val="clear" w:color="auto" w:fill="FFE599"/>
        <w:jc w:val="center"/>
        <w:rPr>
          <w:rFonts w:ascii="Times New Roman" w:hAnsi="Times New Roman"/>
          <w:b/>
          <w:sz w:val="28"/>
        </w:rPr>
      </w:pPr>
      <w:r w:rsidRPr="008921A9">
        <w:rPr>
          <w:rFonts w:ascii="Times New Roman" w:hAnsi="Times New Roman"/>
          <w:b/>
          <w:sz w:val="28"/>
        </w:rPr>
        <w:t>ΚΕΦΑΛΑΙΟ ΣΤ΄</w:t>
      </w:r>
    </w:p>
    <w:p w:rsidR="0056285A" w:rsidRPr="00A8523C" w:rsidRDefault="0056285A" w:rsidP="004A466D">
      <w:pPr>
        <w:shd w:val="clear" w:color="auto" w:fill="FFE599"/>
        <w:jc w:val="center"/>
        <w:rPr>
          <w:rFonts w:ascii="Times New Roman" w:hAnsi="Times New Roman"/>
          <w:b/>
          <w:sz w:val="28"/>
        </w:rPr>
      </w:pPr>
      <w:r w:rsidRPr="008921A9">
        <w:rPr>
          <w:rFonts w:ascii="Times New Roman" w:hAnsi="Times New Roman"/>
          <w:b/>
          <w:sz w:val="28"/>
        </w:rPr>
        <w:t>Παιδαγωγικές δράσεις και μέτρα για την εύρυθμη λειτουργία του σχ</w:t>
      </w:r>
      <w:r w:rsidRPr="008921A9">
        <w:rPr>
          <w:rFonts w:ascii="Times New Roman" w:hAnsi="Times New Roman"/>
          <w:b/>
          <w:sz w:val="28"/>
        </w:rPr>
        <w:t>ο</w:t>
      </w:r>
      <w:r w:rsidRPr="008921A9">
        <w:rPr>
          <w:rFonts w:ascii="Times New Roman" w:hAnsi="Times New Roman"/>
          <w:b/>
          <w:sz w:val="28"/>
        </w:rPr>
        <w:t>λείου</w:t>
      </w:r>
    </w:p>
    <w:p w:rsidR="0056285A" w:rsidRPr="00A8523C" w:rsidRDefault="0056285A" w:rsidP="007F22D6">
      <w:pPr>
        <w:shd w:val="clear" w:color="auto" w:fill="C5E0B3"/>
        <w:jc w:val="center"/>
        <w:rPr>
          <w:rFonts w:ascii="Times New Roman" w:hAnsi="Times New Roman"/>
          <w:b/>
          <w:sz w:val="28"/>
        </w:rPr>
      </w:pPr>
      <w:r w:rsidRPr="00A8523C">
        <w:rPr>
          <w:rFonts w:ascii="Times New Roman" w:hAnsi="Times New Roman"/>
          <w:b/>
          <w:sz w:val="28"/>
        </w:rPr>
        <w:t xml:space="preserve">Άρθρο </w:t>
      </w:r>
      <w:r>
        <w:rPr>
          <w:rFonts w:ascii="Times New Roman" w:hAnsi="Times New Roman"/>
          <w:b/>
          <w:sz w:val="28"/>
        </w:rPr>
        <w:t>30</w:t>
      </w:r>
    </w:p>
    <w:p w:rsidR="0056285A" w:rsidRPr="00A8523C" w:rsidRDefault="0056285A" w:rsidP="007F22D6">
      <w:pPr>
        <w:shd w:val="clear" w:color="auto" w:fill="C5E0B3"/>
        <w:jc w:val="center"/>
        <w:rPr>
          <w:rFonts w:ascii="Times New Roman" w:hAnsi="Times New Roman"/>
          <w:sz w:val="24"/>
        </w:rPr>
      </w:pPr>
      <w:r w:rsidRPr="00A8523C">
        <w:rPr>
          <w:rFonts w:ascii="Times New Roman" w:hAnsi="Times New Roman"/>
          <w:b/>
          <w:sz w:val="28"/>
        </w:rPr>
        <w:t>Δράσεις για τη διασφάλιση της εύρυθμης λειτουργίας του σχολείου</w:t>
      </w:r>
    </w:p>
    <w:p w:rsidR="0056285A" w:rsidRPr="00883953" w:rsidRDefault="0056285A" w:rsidP="00637B54">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Σε κάθε σχολείο ο Σύλλογος των Διδασκόντων/ουσών, μετά από </w:t>
      </w:r>
      <w:r>
        <w:rPr>
          <w:rFonts w:ascii="Times New Roman" w:hAnsi="Times New Roman"/>
          <w:sz w:val="24"/>
        </w:rPr>
        <w:t>συνεργασία με</w:t>
      </w:r>
      <w:r w:rsidRPr="00A8523C">
        <w:rPr>
          <w:rFonts w:ascii="Times New Roman" w:hAnsi="Times New Roman"/>
          <w:sz w:val="24"/>
        </w:rPr>
        <w:t xml:space="preserve"> το</w:t>
      </w:r>
      <w:r>
        <w:rPr>
          <w:rFonts w:ascii="Times New Roman" w:hAnsi="Times New Roman"/>
          <w:sz w:val="24"/>
        </w:rPr>
        <w:t xml:space="preserve">ν </w:t>
      </w:r>
      <w:r w:rsidRPr="00883953">
        <w:rPr>
          <w:rFonts w:ascii="Times New Roman" w:hAnsi="Times New Roman"/>
          <w:sz w:val="24"/>
        </w:rPr>
        <w:t xml:space="preserve">Σύλλογο Γονέων και τις Μαθητικές Κοινότητες, αποφασίζει τη λήψη των μέτρων που </w:t>
      </w:r>
      <w:r w:rsidRPr="00A8523C">
        <w:rPr>
          <w:rFonts w:ascii="Times New Roman" w:hAnsi="Times New Roman"/>
          <w:sz w:val="24"/>
        </w:rPr>
        <w:t>θεωρεί απαραίτητα για την οργάνωση της σχολικής ζωής με τρόπο που να διαμορφώνεται καλό σχολικό κλίμα επικοινωνίας, διαλόγου και εμπιστοσύνης ανάμεσα σε εκ</w:t>
      </w:r>
      <w:r w:rsidRPr="00883953">
        <w:rPr>
          <w:rFonts w:ascii="Times New Roman" w:hAnsi="Times New Roman"/>
          <w:sz w:val="24"/>
        </w:rPr>
        <w:t>παιδευτ</w:t>
      </w:r>
      <w:r w:rsidRPr="00883953">
        <w:rPr>
          <w:rFonts w:ascii="Times New Roman" w:hAnsi="Times New Roman"/>
          <w:sz w:val="24"/>
        </w:rPr>
        <w:t>ι</w:t>
      </w:r>
      <w:r w:rsidRPr="00883953">
        <w:rPr>
          <w:rFonts w:ascii="Times New Roman" w:hAnsi="Times New Roman"/>
          <w:sz w:val="24"/>
        </w:rPr>
        <w:t>κούς και μαθητές/τριες.</w:t>
      </w:r>
    </w:p>
    <w:p w:rsidR="0056285A" w:rsidRPr="002855B1" w:rsidRDefault="0056285A" w:rsidP="00637B54">
      <w:pPr>
        <w:jc w:val="both"/>
        <w:rPr>
          <w:rFonts w:ascii="Times New Roman" w:hAnsi="Times New Roman"/>
          <w:sz w:val="24"/>
        </w:rPr>
      </w:pPr>
      <w:r w:rsidRPr="002855B1">
        <w:rPr>
          <w:rFonts w:ascii="Times New Roman" w:hAnsi="Times New Roman"/>
          <w:sz w:val="24"/>
        </w:rPr>
        <w:t>2. Για τον σκοπό αυτό είναι δυνατόν να αποφασιστεί η συνεργασία με υπευθύνους των υποστηρικτικών δομών των Διευθύνσεων Εκπαίδευσης ή με κοινωνικές υπηρεσίες της τοπικής αυτοδιοίκησης και η εφαρμογή κατάλληλων προγραμμάτων εντός του σχολείου. Ο Σύλλογος Διδασκόντων/ουσών έχει επίσης την παιδαγωγική ευθύνη τροποποίησης της απόφασης αυτής εάν καταστεί αναγκαίο.</w:t>
      </w:r>
    </w:p>
    <w:p w:rsidR="0056285A" w:rsidRPr="00A8523C" w:rsidRDefault="0056285A" w:rsidP="009C6382">
      <w:pPr>
        <w:jc w:val="both"/>
        <w:rPr>
          <w:rFonts w:ascii="Times New Roman" w:hAnsi="Times New Roman"/>
          <w:color w:val="2E74B5"/>
          <w:sz w:val="24"/>
        </w:rPr>
      </w:pPr>
      <w:r w:rsidRPr="002855B1">
        <w:rPr>
          <w:rFonts w:ascii="Times New Roman" w:hAnsi="Times New Roman"/>
          <w:sz w:val="24"/>
        </w:rPr>
        <w:t>3. Την πρώτη εβδομάδα του Οκτωβρίου ο/η Διευθυντής/ντρια του σχολείου σε συνεργ</w:t>
      </w:r>
      <w:r w:rsidRPr="002855B1">
        <w:rPr>
          <w:rFonts w:ascii="Times New Roman" w:hAnsi="Times New Roman"/>
          <w:sz w:val="24"/>
        </w:rPr>
        <w:t>α</w:t>
      </w:r>
      <w:r w:rsidRPr="002855B1">
        <w:rPr>
          <w:rFonts w:ascii="Times New Roman" w:hAnsi="Times New Roman"/>
          <w:sz w:val="24"/>
        </w:rPr>
        <w:t>σία με τον Σύλλογο Διδασκόντων/ουσών οργανώνει ενημερωτική συγκέντρωση των γ</w:t>
      </w:r>
      <w:r w:rsidRPr="002855B1">
        <w:rPr>
          <w:rFonts w:ascii="Times New Roman" w:hAnsi="Times New Roman"/>
          <w:sz w:val="24"/>
        </w:rPr>
        <w:t>ο</w:t>
      </w:r>
      <w:r w:rsidRPr="002855B1">
        <w:rPr>
          <w:rFonts w:ascii="Times New Roman" w:hAnsi="Times New Roman"/>
          <w:sz w:val="24"/>
        </w:rPr>
        <w:t>νέων και κηδεμόνων των μαθητών/τριών</w:t>
      </w:r>
      <w:r>
        <w:rPr>
          <w:rFonts w:ascii="Times New Roman" w:hAnsi="Times New Roman"/>
          <w:sz w:val="24"/>
        </w:rPr>
        <w:t>,</w:t>
      </w:r>
      <w:r w:rsidRPr="002855B1">
        <w:rPr>
          <w:rFonts w:ascii="Times New Roman" w:hAnsi="Times New Roman"/>
          <w:sz w:val="24"/>
        </w:rPr>
        <w:t xml:space="preserve"> στην οποία οι γονείς και κηδεμόνες ενημερ</w:t>
      </w:r>
      <w:r w:rsidRPr="002855B1">
        <w:rPr>
          <w:rFonts w:ascii="Times New Roman" w:hAnsi="Times New Roman"/>
          <w:sz w:val="24"/>
        </w:rPr>
        <w:t>ώ</w:t>
      </w:r>
      <w:r w:rsidRPr="002855B1">
        <w:rPr>
          <w:rFonts w:ascii="Times New Roman" w:hAnsi="Times New Roman"/>
          <w:sz w:val="24"/>
        </w:rPr>
        <w:t xml:space="preserve">νονται από τους/τις διδάσκοντες/ουσες για </w:t>
      </w:r>
      <w:r w:rsidRPr="004127E7">
        <w:rPr>
          <w:rFonts w:ascii="Times New Roman" w:hAnsi="Times New Roman"/>
          <w:sz w:val="24"/>
        </w:rPr>
        <w:t>ζητήματα λειτουργίας του σχολείου</w:t>
      </w:r>
      <w:r w:rsidRPr="002855B1">
        <w:rPr>
          <w:rFonts w:ascii="Times New Roman" w:hAnsi="Times New Roman"/>
          <w:sz w:val="24"/>
        </w:rPr>
        <w:t>. Η ημέρα κ</w:t>
      </w:r>
      <w:r>
        <w:rPr>
          <w:rFonts w:ascii="Times New Roman" w:hAnsi="Times New Roman"/>
          <w:sz w:val="24"/>
        </w:rPr>
        <w:t>αι ώρα της συγκέντρωσης καθορίζον</w:t>
      </w:r>
      <w:r w:rsidRPr="002855B1">
        <w:rPr>
          <w:rFonts w:ascii="Times New Roman" w:hAnsi="Times New Roman"/>
          <w:sz w:val="24"/>
        </w:rPr>
        <w:t>ται με κριτήριο τη διευκόλυνση των εργαζόμενων γονέων και κηδεμόνων.</w:t>
      </w:r>
    </w:p>
    <w:p w:rsidR="0056285A" w:rsidRDefault="0056285A" w:rsidP="00C92EB8">
      <w:pPr>
        <w:spacing w:before="100" w:beforeAutospacing="1" w:after="100" w:afterAutospacing="1"/>
        <w:jc w:val="both"/>
        <w:rPr>
          <w:rFonts w:ascii="Times New Roman" w:hAnsi="Times New Roman"/>
          <w:sz w:val="24"/>
          <w:szCs w:val="24"/>
        </w:rPr>
      </w:pPr>
      <w:r w:rsidRPr="00AC1021">
        <w:rPr>
          <w:rFonts w:ascii="Times New Roman" w:hAnsi="Times New Roman"/>
          <w:sz w:val="24"/>
          <w:szCs w:val="24"/>
        </w:rPr>
        <w:t xml:space="preserve">4. Ο Σύλλογος Διδασκόντων/ουσών έχει την ευθύνη της εφαρμογής των προβλεπόμενων παιδαγωγικών κατευθύνσεων σύμφωνα με τις ιδιαιτερότητες του σχολείου. Για τον σκοπό αυτό στην αρχή του διδακτικού έτους </w:t>
      </w:r>
      <w:r w:rsidRPr="004127E7">
        <w:t>Και σε συνεργασία με τις μαθητικές κοινότητες προχ</w:t>
      </w:r>
      <w:r w:rsidRPr="004127E7">
        <w:t>ω</w:t>
      </w:r>
      <w:r w:rsidRPr="004127E7">
        <w:t>ρά στην</w:t>
      </w:r>
      <w:r>
        <w:t xml:space="preserve"> </w:t>
      </w:r>
      <w:r w:rsidRPr="00AC1021">
        <w:rPr>
          <w:rFonts w:ascii="Times New Roman" w:hAnsi="Times New Roman"/>
          <w:sz w:val="24"/>
          <w:szCs w:val="24"/>
        </w:rPr>
        <w:t>κατάρτιση ή τροποποίηση ενός πλαισίου κανόνων για την καλύτερη οργάνωση της σχολικής ζωής, του Πλαισίου Οργάνωσης Σχολικής Ζωής. Με το πλαίσιο αυτό εφα</w:t>
      </w:r>
      <w:r w:rsidRPr="00AC1021">
        <w:rPr>
          <w:rFonts w:ascii="Times New Roman" w:hAnsi="Times New Roman"/>
          <w:sz w:val="24"/>
          <w:szCs w:val="24"/>
        </w:rPr>
        <w:t>ρ</w:t>
      </w:r>
      <w:r w:rsidRPr="00AC1021">
        <w:rPr>
          <w:rFonts w:ascii="Times New Roman" w:hAnsi="Times New Roman"/>
          <w:sz w:val="24"/>
          <w:szCs w:val="24"/>
        </w:rPr>
        <w:t>μόζονται οι σκοποί της εκπαίδευσης, όπως καθορίζονται από το Σύνταγμα και τους σχ</w:t>
      </w:r>
      <w:r w:rsidRPr="00AC1021">
        <w:rPr>
          <w:rFonts w:ascii="Times New Roman" w:hAnsi="Times New Roman"/>
          <w:sz w:val="24"/>
          <w:szCs w:val="24"/>
        </w:rPr>
        <w:t>ε</w:t>
      </w:r>
      <w:r w:rsidRPr="00AC1021">
        <w:rPr>
          <w:rFonts w:ascii="Times New Roman" w:hAnsi="Times New Roman"/>
          <w:sz w:val="24"/>
          <w:szCs w:val="24"/>
        </w:rPr>
        <w:t>τικούς Νόμους, Διατάγματα και Υπουργικές Αποφάσεις, στις ιδιαίτερες συνθήκες κάθε σχολείου. Το Πλαίσιο Οργάνωσης Σχολικής Ζωής κοινοποιείται στη Διεύθυνση Δευτ</w:t>
      </w:r>
      <w:r w:rsidRPr="00AC1021">
        <w:rPr>
          <w:rFonts w:ascii="Times New Roman" w:hAnsi="Times New Roman"/>
          <w:sz w:val="24"/>
          <w:szCs w:val="24"/>
        </w:rPr>
        <w:t>ε</w:t>
      </w:r>
      <w:r w:rsidRPr="00AC1021">
        <w:rPr>
          <w:rFonts w:ascii="Times New Roman" w:hAnsi="Times New Roman"/>
          <w:sz w:val="24"/>
          <w:szCs w:val="24"/>
        </w:rPr>
        <w:t>ροβάθμιας Εκπαίδευσης. Μέχρι την ανάδειξη των νέων Μαθητικών Συμβουλίων και την κατάρτισή του ισχύει εκείνο του προηγούμενου σχολικού έτους.</w:t>
      </w:r>
    </w:p>
    <w:p w:rsidR="0056285A" w:rsidRDefault="0056285A" w:rsidP="002855B1">
      <w:pPr>
        <w:jc w:val="both"/>
        <w:rPr>
          <w:rFonts w:ascii="Times New Roman" w:hAnsi="Times New Roman"/>
          <w:sz w:val="24"/>
          <w:szCs w:val="24"/>
        </w:rPr>
      </w:pPr>
      <w:r w:rsidRPr="004127E7">
        <w:rPr>
          <w:rFonts w:ascii="Times New Roman" w:hAnsi="Times New Roman"/>
          <w:sz w:val="24"/>
          <w:szCs w:val="24"/>
        </w:rPr>
        <w:t>Στην αρχή του διδακτικού έτους επίσης και μετά την παραπάνω συγκέντρωση - ενημ</w:t>
      </w:r>
      <w:r w:rsidRPr="004127E7">
        <w:rPr>
          <w:rFonts w:ascii="Times New Roman" w:hAnsi="Times New Roman"/>
          <w:sz w:val="24"/>
          <w:szCs w:val="24"/>
        </w:rPr>
        <w:t>έ</w:t>
      </w:r>
      <w:r w:rsidRPr="004127E7">
        <w:rPr>
          <w:rFonts w:ascii="Times New Roman" w:hAnsi="Times New Roman"/>
          <w:sz w:val="24"/>
          <w:szCs w:val="24"/>
        </w:rPr>
        <w:t>ρωση των γονέων και κηδεμόνων, πραγματοποιείται παιδαγωγική συνεδρίαση του Συ</w:t>
      </w:r>
      <w:r w:rsidRPr="004127E7">
        <w:rPr>
          <w:rFonts w:ascii="Times New Roman" w:hAnsi="Times New Roman"/>
          <w:sz w:val="24"/>
          <w:szCs w:val="24"/>
        </w:rPr>
        <w:t>λ</w:t>
      </w:r>
      <w:r w:rsidRPr="004127E7">
        <w:rPr>
          <w:rFonts w:ascii="Times New Roman" w:hAnsi="Times New Roman"/>
          <w:sz w:val="24"/>
          <w:szCs w:val="24"/>
        </w:rPr>
        <w:t>λόγου Διδασκόντων/ουσών, στην οποία γίνεται ο καταμερισμός των εργασιών του σχ</w:t>
      </w:r>
      <w:r w:rsidRPr="004127E7">
        <w:rPr>
          <w:rFonts w:ascii="Times New Roman" w:hAnsi="Times New Roman"/>
          <w:sz w:val="24"/>
          <w:szCs w:val="24"/>
        </w:rPr>
        <w:t>ο</w:t>
      </w:r>
      <w:r w:rsidRPr="004127E7">
        <w:rPr>
          <w:rFonts w:ascii="Times New Roman" w:hAnsi="Times New Roman"/>
          <w:sz w:val="24"/>
          <w:szCs w:val="24"/>
        </w:rPr>
        <w:t>λείου στους εκπαιδευτικούς και ο προγραμματισμός του εκπαιδευτικού έργου. Στη συν</w:t>
      </w:r>
      <w:r w:rsidRPr="004127E7">
        <w:rPr>
          <w:rFonts w:ascii="Times New Roman" w:hAnsi="Times New Roman"/>
          <w:sz w:val="24"/>
          <w:szCs w:val="24"/>
        </w:rPr>
        <w:t>ε</w:t>
      </w:r>
      <w:r w:rsidRPr="004127E7">
        <w:rPr>
          <w:rFonts w:ascii="Times New Roman" w:hAnsi="Times New Roman"/>
          <w:sz w:val="24"/>
          <w:szCs w:val="24"/>
        </w:rPr>
        <w:t>δρίαση αυτή ορίζεται για κάθε τμήμα ένα</w:t>
      </w:r>
      <w:r>
        <w:rPr>
          <w:rFonts w:ascii="Times New Roman" w:hAnsi="Times New Roman"/>
          <w:sz w:val="24"/>
          <w:szCs w:val="24"/>
        </w:rPr>
        <w:t>ς καθηγητής/τρια ως υπεύθυνος/η</w:t>
      </w:r>
      <w:r w:rsidRPr="004127E7">
        <w:rPr>
          <w:rFonts w:ascii="Times New Roman" w:hAnsi="Times New Roman"/>
          <w:sz w:val="24"/>
          <w:szCs w:val="24"/>
        </w:rPr>
        <w:t xml:space="preserve"> του τμήματος αυτού. Ο ρόλος του/της </w:t>
      </w:r>
      <w:r>
        <w:rPr>
          <w:rFonts w:ascii="Times New Roman" w:hAnsi="Times New Roman"/>
          <w:sz w:val="24"/>
          <w:szCs w:val="24"/>
        </w:rPr>
        <w:t>υπεύθυνου/ης</w:t>
      </w:r>
      <w:r w:rsidRPr="004127E7">
        <w:rPr>
          <w:rFonts w:ascii="Times New Roman" w:hAnsi="Times New Roman"/>
          <w:sz w:val="24"/>
          <w:szCs w:val="24"/>
        </w:rPr>
        <w:t xml:space="preserve"> </w:t>
      </w:r>
      <w:r>
        <w:rPr>
          <w:rFonts w:ascii="Times New Roman" w:hAnsi="Times New Roman"/>
          <w:sz w:val="24"/>
          <w:szCs w:val="24"/>
        </w:rPr>
        <w:t>κ</w:t>
      </w:r>
      <w:r w:rsidRPr="004127E7">
        <w:rPr>
          <w:rFonts w:ascii="Times New Roman" w:hAnsi="Times New Roman"/>
          <w:sz w:val="24"/>
          <w:szCs w:val="24"/>
        </w:rPr>
        <w:t>αθηγητή/τριας είναι η παρακολούθηση της φο</w:t>
      </w:r>
      <w:r w:rsidRPr="004127E7">
        <w:rPr>
          <w:rFonts w:ascii="Times New Roman" w:hAnsi="Times New Roman"/>
          <w:sz w:val="24"/>
          <w:szCs w:val="24"/>
        </w:rPr>
        <w:t>ί</w:t>
      </w:r>
      <w:r w:rsidRPr="004127E7">
        <w:rPr>
          <w:rFonts w:ascii="Times New Roman" w:hAnsi="Times New Roman"/>
          <w:sz w:val="24"/>
          <w:szCs w:val="24"/>
        </w:rPr>
        <w:t>τησης των μαθητών/τριών, η συστηματική υποστήριξ</w:t>
      </w:r>
      <w:r>
        <w:rPr>
          <w:rFonts w:ascii="Times New Roman" w:hAnsi="Times New Roman"/>
          <w:sz w:val="24"/>
          <w:szCs w:val="24"/>
        </w:rPr>
        <w:t>ή</w:t>
      </w:r>
      <w:r w:rsidRPr="004127E7">
        <w:rPr>
          <w:rFonts w:ascii="Times New Roman" w:hAnsi="Times New Roman"/>
          <w:sz w:val="24"/>
          <w:szCs w:val="24"/>
        </w:rPr>
        <w:t xml:space="preserve"> τους και η δημιουργία θετικού κλίματος στη σχολική κοινότητα, ο έγκαιρος εντοπισμός των μαθησιακών, οικογενει</w:t>
      </w:r>
      <w:r w:rsidRPr="004127E7">
        <w:rPr>
          <w:rFonts w:ascii="Times New Roman" w:hAnsi="Times New Roman"/>
          <w:sz w:val="24"/>
          <w:szCs w:val="24"/>
        </w:rPr>
        <w:t>α</w:t>
      </w:r>
      <w:r w:rsidRPr="004127E7">
        <w:rPr>
          <w:rFonts w:ascii="Times New Roman" w:hAnsi="Times New Roman"/>
          <w:sz w:val="24"/>
          <w:szCs w:val="24"/>
        </w:rPr>
        <w:t>κών, οικονομικών και συναισθηματικών δυσκολιών των μαθητών/τριών, ώστε να μπορεί το σχολείο να τις αντιμετωπίσει αποτελεσματικά.</w:t>
      </w:r>
    </w:p>
    <w:p w:rsidR="0056285A" w:rsidRPr="00A8523C" w:rsidRDefault="0056285A" w:rsidP="00AC7573">
      <w:pPr>
        <w:jc w:val="both"/>
        <w:rPr>
          <w:rFonts w:ascii="Times New Roman" w:hAnsi="Times New Roman"/>
          <w:sz w:val="24"/>
        </w:rPr>
      </w:pPr>
      <w:r>
        <w:rPr>
          <w:rFonts w:ascii="Times New Roman" w:hAnsi="Times New Roman"/>
          <w:sz w:val="24"/>
        </w:rPr>
        <w:t xml:space="preserve">5. </w:t>
      </w:r>
      <w:r w:rsidRPr="00A8523C">
        <w:rPr>
          <w:rFonts w:ascii="Times New Roman" w:hAnsi="Times New Roman"/>
          <w:sz w:val="24"/>
        </w:rPr>
        <w:t xml:space="preserve">Στην εφαρμογή του </w:t>
      </w:r>
      <w:r>
        <w:rPr>
          <w:rFonts w:ascii="Times New Roman" w:hAnsi="Times New Roman"/>
          <w:sz w:val="24"/>
        </w:rPr>
        <w:t>Π</w:t>
      </w:r>
      <w:r w:rsidRPr="00A8523C">
        <w:rPr>
          <w:rFonts w:ascii="Times New Roman" w:hAnsi="Times New Roman"/>
          <w:sz w:val="24"/>
        </w:rPr>
        <w:t xml:space="preserve">λαισίου </w:t>
      </w:r>
      <w:r>
        <w:rPr>
          <w:rFonts w:ascii="Times New Roman" w:hAnsi="Times New Roman"/>
          <w:sz w:val="24"/>
        </w:rPr>
        <w:t>Ο</w:t>
      </w:r>
      <w:r w:rsidRPr="00A8523C">
        <w:rPr>
          <w:rFonts w:ascii="Times New Roman" w:hAnsi="Times New Roman"/>
          <w:sz w:val="24"/>
        </w:rPr>
        <w:t xml:space="preserve">ργάνωσης της </w:t>
      </w:r>
      <w:r>
        <w:rPr>
          <w:rFonts w:ascii="Times New Roman" w:hAnsi="Times New Roman"/>
          <w:sz w:val="24"/>
        </w:rPr>
        <w:t>Σ</w:t>
      </w:r>
      <w:r w:rsidRPr="00A8523C">
        <w:rPr>
          <w:rFonts w:ascii="Times New Roman" w:hAnsi="Times New Roman"/>
          <w:sz w:val="24"/>
        </w:rPr>
        <w:t xml:space="preserve">χολικής </w:t>
      </w:r>
      <w:r>
        <w:rPr>
          <w:rFonts w:ascii="Times New Roman" w:hAnsi="Times New Roman"/>
          <w:sz w:val="24"/>
        </w:rPr>
        <w:t>Ζ</w:t>
      </w:r>
      <w:r w:rsidRPr="00A8523C">
        <w:rPr>
          <w:rFonts w:ascii="Times New Roman" w:hAnsi="Times New Roman"/>
          <w:sz w:val="24"/>
        </w:rPr>
        <w:t xml:space="preserve">ωής βοηθούν το Συμβούλιο Τμήματος και ο/η </w:t>
      </w:r>
      <w:r>
        <w:rPr>
          <w:rFonts w:ascii="Times New Roman" w:hAnsi="Times New Roman"/>
          <w:sz w:val="24"/>
        </w:rPr>
        <w:t>υπεύθυνος/η</w:t>
      </w:r>
      <w:r w:rsidRPr="00A8523C">
        <w:rPr>
          <w:rFonts w:ascii="Times New Roman" w:hAnsi="Times New Roman"/>
          <w:sz w:val="24"/>
        </w:rPr>
        <w:t xml:space="preserve"> καθηγητής/τρια του τμήματος.</w:t>
      </w:r>
    </w:p>
    <w:p w:rsidR="0056285A" w:rsidRPr="00AC1021" w:rsidRDefault="0056285A" w:rsidP="00AC7573">
      <w:pPr>
        <w:jc w:val="both"/>
        <w:rPr>
          <w:rFonts w:ascii="Times New Roman" w:hAnsi="Times New Roman"/>
          <w:sz w:val="24"/>
        </w:rPr>
      </w:pPr>
      <w:bookmarkStart w:id="1" w:name="_Hlk495863695"/>
      <w:r>
        <w:rPr>
          <w:rFonts w:ascii="Times New Roman" w:hAnsi="Times New Roman"/>
          <w:sz w:val="24"/>
        </w:rPr>
        <w:t>Το</w:t>
      </w:r>
      <w:r w:rsidRPr="00AC1021">
        <w:rPr>
          <w:rFonts w:ascii="Times New Roman" w:hAnsi="Times New Roman"/>
          <w:sz w:val="24"/>
        </w:rPr>
        <w:t xml:space="preserve"> Συμβούλιο Τμήματος</w:t>
      </w:r>
    </w:p>
    <w:bookmarkEnd w:id="1"/>
    <w:p w:rsidR="0056285A" w:rsidRPr="00AC1021" w:rsidRDefault="0056285A" w:rsidP="004062D6">
      <w:pPr>
        <w:jc w:val="both"/>
        <w:rPr>
          <w:rFonts w:ascii="Times New Roman" w:hAnsi="Times New Roman"/>
          <w:sz w:val="24"/>
        </w:rPr>
      </w:pPr>
      <w:r w:rsidRPr="00AC1021">
        <w:rPr>
          <w:rFonts w:ascii="Times New Roman" w:hAnsi="Times New Roman"/>
          <w:sz w:val="24"/>
        </w:rPr>
        <w:t>αα. αποτελείται από όλους τους/τις διδάσκοντες/ουσες στο τμήμα και προεδρεύει ο/η α</w:t>
      </w:r>
      <w:r w:rsidRPr="00AC1021">
        <w:rPr>
          <w:rFonts w:ascii="Times New Roman" w:hAnsi="Times New Roman"/>
          <w:sz w:val="24"/>
        </w:rPr>
        <w:t>ρ</w:t>
      </w:r>
      <w:r w:rsidRPr="00AC1021">
        <w:rPr>
          <w:rFonts w:ascii="Times New Roman" w:hAnsi="Times New Roman"/>
          <w:sz w:val="24"/>
        </w:rPr>
        <w:t>χαιότερος/η των διδασκόντων/ουσών ή ο/η Διευθυντής/ντρια ή ο/η Υποδιευθυντής/ντρια, εφόσον διδάσκουν σ' αυτό,</w:t>
      </w:r>
    </w:p>
    <w:p w:rsidR="0056285A" w:rsidRPr="00AC1021" w:rsidRDefault="0056285A" w:rsidP="004062D6">
      <w:pPr>
        <w:jc w:val="both"/>
        <w:rPr>
          <w:rFonts w:ascii="Times New Roman" w:hAnsi="Times New Roman"/>
          <w:sz w:val="24"/>
        </w:rPr>
      </w:pPr>
      <w:r w:rsidRPr="00AC1021">
        <w:rPr>
          <w:rFonts w:ascii="Times New Roman" w:hAnsi="Times New Roman"/>
          <w:sz w:val="24"/>
        </w:rPr>
        <w:t>ββ. συνεδριάζει έκτακτα κάθε φορά που ανακύπτουν θέματα σχετικά με τη φοίτηση, τη συμπεριφορά, την υγεία και την πρόοδο των μαθητών/τριών του τμήματος,</w:t>
      </w:r>
    </w:p>
    <w:p w:rsidR="0056285A" w:rsidRPr="00AC1021" w:rsidRDefault="0056285A" w:rsidP="004062D6">
      <w:pPr>
        <w:jc w:val="both"/>
        <w:rPr>
          <w:rFonts w:ascii="Times New Roman" w:hAnsi="Times New Roman"/>
          <w:sz w:val="24"/>
        </w:rPr>
      </w:pPr>
      <w:r w:rsidRPr="00AC1021">
        <w:rPr>
          <w:rFonts w:ascii="Times New Roman" w:hAnsi="Times New Roman"/>
          <w:sz w:val="24"/>
        </w:rPr>
        <w:t>γγ. συγκαλείται από τον/την προεδρεύοντα/ουσα ή αν το ζητήσουν με έγγραφό τους δύο τουλάχιστον διδάσκοντες/ουσες, ή και μαθητής/τρια-μαθητές/τριες για σοβαρό λόγο που αφορά όλο το τμήμα,</w:t>
      </w:r>
    </w:p>
    <w:p w:rsidR="0056285A" w:rsidRPr="00AC1021" w:rsidRDefault="0056285A" w:rsidP="004062D6">
      <w:pPr>
        <w:jc w:val="both"/>
        <w:rPr>
          <w:rFonts w:ascii="Times New Roman" w:hAnsi="Times New Roman"/>
          <w:sz w:val="24"/>
        </w:rPr>
      </w:pPr>
      <w:r w:rsidRPr="00AC1021">
        <w:rPr>
          <w:rFonts w:ascii="Times New Roman" w:hAnsi="Times New Roman"/>
          <w:sz w:val="24"/>
        </w:rPr>
        <w:t>δδ. στις συνεδριάσεις του Συμβουλίου μπορεί να μετέχει και το προεδρείο της μαθητικής κοινότητας του τμήματος,</w:t>
      </w:r>
    </w:p>
    <w:p w:rsidR="0056285A" w:rsidRPr="00AC1021" w:rsidRDefault="0056285A" w:rsidP="004062D6">
      <w:pPr>
        <w:jc w:val="both"/>
        <w:rPr>
          <w:rFonts w:ascii="Times New Roman" w:hAnsi="Times New Roman"/>
          <w:sz w:val="24"/>
        </w:rPr>
      </w:pPr>
      <w:r w:rsidRPr="00AC1021">
        <w:rPr>
          <w:rFonts w:ascii="Times New Roman" w:hAnsi="Times New Roman"/>
          <w:sz w:val="24"/>
        </w:rPr>
        <w:t>εε. συνεδριάζει κατά τη διάρκεια λειτουργίας του σχολείου και εκτός ωρών διδασκαλίας των εκπαιδευτικών,</w:t>
      </w:r>
    </w:p>
    <w:p w:rsidR="0056285A" w:rsidRDefault="0056285A" w:rsidP="004062D6">
      <w:pPr>
        <w:jc w:val="both"/>
        <w:rPr>
          <w:rFonts w:ascii="Times New Roman" w:hAnsi="Times New Roman"/>
          <w:sz w:val="24"/>
        </w:rPr>
      </w:pPr>
      <w:r w:rsidRPr="00AC1021">
        <w:rPr>
          <w:rFonts w:ascii="Times New Roman" w:hAnsi="Times New Roman"/>
          <w:sz w:val="24"/>
        </w:rPr>
        <w:t>στστ. συζητεί και εισηγείται στον Σύλλογο Διδασκόντων/ουσών θέματα που σχετίζονται με την παιδαγωγική αντιμετώπιση των μαθητών/τριών του τμήματος, λαμβάνοντας υπ</w:t>
      </w:r>
      <w:r w:rsidRPr="00AC1021">
        <w:rPr>
          <w:rFonts w:ascii="Times New Roman" w:hAnsi="Times New Roman"/>
          <w:sz w:val="24"/>
        </w:rPr>
        <w:t>ό</w:t>
      </w:r>
      <w:r w:rsidRPr="00AC1021">
        <w:rPr>
          <w:rFonts w:ascii="Times New Roman" w:hAnsi="Times New Roman"/>
          <w:sz w:val="24"/>
        </w:rPr>
        <w:t xml:space="preserve">ψη τις ιδιαιτερότητές τους. </w:t>
      </w:r>
    </w:p>
    <w:p w:rsidR="0056285A" w:rsidRPr="00A8523C" w:rsidRDefault="0056285A" w:rsidP="00294BAE">
      <w:pPr>
        <w:shd w:val="clear" w:color="auto" w:fill="C5E0B3"/>
        <w:jc w:val="center"/>
        <w:rPr>
          <w:rFonts w:ascii="Times New Roman" w:hAnsi="Times New Roman"/>
          <w:b/>
          <w:sz w:val="28"/>
        </w:rPr>
      </w:pPr>
      <w:r w:rsidRPr="00A8523C">
        <w:rPr>
          <w:rFonts w:ascii="Times New Roman" w:hAnsi="Times New Roman"/>
          <w:b/>
          <w:sz w:val="28"/>
        </w:rPr>
        <w:t>Άρθρο 3</w:t>
      </w:r>
      <w:r>
        <w:rPr>
          <w:rFonts w:ascii="Times New Roman" w:hAnsi="Times New Roman"/>
          <w:b/>
          <w:sz w:val="28"/>
        </w:rPr>
        <w:t>1</w:t>
      </w:r>
    </w:p>
    <w:p w:rsidR="0056285A" w:rsidRPr="00A8523C" w:rsidRDefault="0056285A" w:rsidP="00294BAE">
      <w:pPr>
        <w:shd w:val="clear" w:color="auto" w:fill="C5E0B3"/>
        <w:jc w:val="center"/>
        <w:rPr>
          <w:rFonts w:ascii="Times New Roman" w:hAnsi="Times New Roman"/>
          <w:sz w:val="24"/>
        </w:rPr>
      </w:pPr>
      <w:r w:rsidRPr="00A8523C">
        <w:rPr>
          <w:rFonts w:ascii="Times New Roman" w:hAnsi="Times New Roman"/>
          <w:b/>
          <w:sz w:val="28"/>
        </w:rPr>
        <w:t>Παιδαγωγικά μέτρα και ενέργειες παιδαγωγικού χαρακτήρα</w:t>
      </w:r>
    </w:p>
    <w:p w:rsidR="0056285A" w:rsidRPr="004127E7" w:rsidRDefault="0056285A" w:rsidP="00CC524E">
      <w:pPr>
        <w:jc w:val="both"/>
        <w:rPr>
          <w:rFonts w:ascii="Times New Roman" w:hAnsi="Times New Roman"/>
          <w:sz w:val="24"/>
        </w:rPr>
      </w:pPr>
      <w:r w:rsidRPr="004127E7">
        <w:rPr>
          <w:rFonts w:ascii="Times New Roman" w:hAnsi="Times New Roman"/>
          <w:sz w:val="24"/>
        </w:rPr>
        <w:t>1.</w:t>
      </w:r>
      <w:r>
        <w:rPr>
          <w:rFonts w:ascii="Times New Roman" w:hAnsi="Times New Roman"/>
          <w:sz w:val="24"/>
        </w:rPr>
        <w:t xml:space="preserve"> </w:t>
      </w:r>
      <w:r w:rsidRPr="004127E7">
        <w:rPr>
          <w:rFonts w:ascii="Times New Roman" w:hAnsi="Times New Roman"/>
          <w:sz w:val="24"/>
          <w:szCs w:val="24"/>
        </w:rPr>
        <w:t>Ο ΣΔ έχει την παιδαγωγική ευθύνη να προβαίνει σε ενέργειες και να εφαρμόζει πρ</w:t>
      </w:r>
      <w:r w:rsidRPr="004127E7">
        <w:rPr>
          <w:rFonts w:ascii="Times New Roman" w:hAnsi="Times New Roman"/>
          <w:sz w:val="24"/>
          <w:szCs w:val="24"/>
        </w:rPr>
        <w:t>α</w:t>
      </w:r>
      <w:r w:rsidRPr="004127E7">
        <w:rPr>
          <w:rFonts w:ascii="Times New Roman" w:hAnsi="Times New Roman"/>
          <w:sz w:val="24"/>
          <w:szCs w:val="24"/>
        </w:rPr>
        <w:t>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 σκοπό αυτό πρέπει να χρησιμοποιεί όλους τους διαθέσιμους τρόπους (πχ συμβουλε</w:t>
      </w:r>
      <w:r w:rsidRPr="004127E7">
        <w:rPr>
          <w:rFonts w:ascii="Times New Roman" w:hAnsi="Times New Roman"/>
          <w:sz w:val="24"/>
          <w:szCs w:val="24"/>
        </w:rPr>
        <w:t>υ</w:t>
      </w:r>
      <w:r w:rsidRPr="004127E7">
        <w:rPr>
          <w:rFonts w:ascii="Times New Roman" w:hAnsi="Times New Roman"/>
          <w:sz w:val="24"/>
          <w:szCs w:val="24"/>
        </w:rPr>
        <w:t>τικές συναντήσεις με τις υποστηρικτικές εκπαιδευτικές δομές, διαδικασία διαμεσολάβ</w:t>
      </w:r>
      <w:r w:rsidRPr="004127E7">
        <w:rPr>
          <w:rFonts w:ascii="Times New Roman" w:hAnsi="Times New Roman"/>
          <w:sz w:val="24"/>
          <w:szCs w:val="24"/>
        </w:rPr>
        <w:t>η</w:t>
      </w:r>
      <w:r w:rsidRPr="004127E7">
        <w:rPr>
          <w:rFonts w:ascii="Times New Roman" w:hAnsi="Times New Roman"/>
          <w:sz w:val="24"/>
          <w:szCs w:val="24"/>
        </w:rPr>
        <w:t xml:space="preserve">σης) για την αντιμετώπιση κάθε παρεκκλίνουσας συμπεριφοράς. </w:t>
      </w:r>
    </w:p>
    <w:p w:rsidR="0056285A" w:rsidRPr="004127E7" w:rsidRDefault="0056285A" w:rsidP="006644E5">
      <w:pPr>
        <w:jc w:val="both"/>
        <w:rPr>
          <w:rFonts w:ascii="Times New Roman" w:hAnsi="Times New Roman"/>
          <w:sz w:val="24"/>
        </w:rPr>
      </w:pPr>
      <w:r w:rsidRPr="004127E7">
        <w:rPr>
          <w:rFonts w:ascii="Times New Roman" w:hAnsi="Times New Roman"/>
          <w:sz w:val="24"/>
          <w:szCs w:val="24"/>
        </w:rPr>
        <w:t>Στις περιπτώσεις των μαθητών που δε διαφοροποιούν τη συμπεριφορά τους ο ΣΔ προβα</w:t>
      </w:r>
      <w:r w:rsidRPr="004127E7">
        <w:rPr>
          <w:rFonts w:ascii="Times New Roman" w:hAnsi="Times New Roman"/>
          <w:sz w:val="24"/>
          <w:szCs w:val="24"/>
        </w:rPr>
        <w:t>ί</w:t>
      </w:r>
      <w:r w:rsidRPr="004127E7">
        <w:rPr>
          <w:rFonts w:ascii="Times New Roman" w:hAnsi="Times New Roman"/>
          <w:sz w:val="24"/>
          <w:szCs w:val="24"/>
        </w:rPr>
        <w:t>νει στη λήψη μέτρων, τα οποία είναι</w:t>
      </w:r>
      <w:r w:rsidRPr="004127E7">
        <w:rPr>
          <w:rFonts w:ascii="Times New Roman" w:hAnsi="Times New Roman"/>
          <w:sz w:val="24"/>
        </w:rPr>
        <w:t>: α) προφορική παρατήρηση, β) επίπληξη, γ) αποβ</w:t>
      </w:r>
      <w:r w:rsidRPr="004127E7">
        <w:rPr>
          <w:rFonts w:ascii="Times New Roman" w:hAnsi="Times New Roman"/>
          <w:sz w:val="24"/>
        </w:rPr>
        <w:t>ο</w:t>
      </w:r>
      <w:r w:rsidRPr="004127E7">
        <w:rPr>
          <w:rFonts w:ascii="Times New Roman" w:hAnsi="Times New Roman"/>
          <w:sz w:val="24"/>
        </w:rPr>
        <w:t>λή από τα μαθήματα μίας (1) ημέρας, δ) αποβολή από τα μαθήματα δύο (2) ημερών, ε) αλλαγή σχολικού περιβάλλοντος.</w:t>
      </w:r>
    </w:p>
    <w:p w:rsidR="0056285A" w:rsidRPr="00A8523C" w:rsidRDefault="0056285A" w:rsidP="00637B54">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Τα παιδαγωγικά μέτρα γ</w:t>
      </w:r>
      <w:r>
        <w:rPr>
          <w:rFonts w:ascii="Times New Roman" w:hAnsi="Times New Roman"/>
          <w:sz w:val="24"/>
        </w:rPr>
        <w:t>΄</w:t>
      </w:r>
      <w:r w:rsidRPr="00A8523C">
        <w:rPr>
          <w:rFonts w:ascii="Times New Roman" w:hAnsi="Times New Roman"/>
          <w:sz w:val="24"/>
        </w:rPr>
        <w:t xml:space="preserve"> και δ</w:t>
      </w:r>
      <w:r>
        <w:rPr>
          <w:rFonts w:ascii="Times New Roman" w:hAnsi="Times New Roman"/>
          <w:sz w:val="24"/>
        </w:rPr>
        <w:t>΄</w:t>
      </w:r>
      <w:r w:rsidRPr="00A8523C">
        <w:rPr>
          <w:rFonts w:ascii="Times New Roman" w:hAnsi="Times New Roman"/>
          <w:sz w:val="24"/>
        </w:rPr>
        <w:t xml:space="preserve"> επιβάλλονται εφόσον κρίνεται ότι τα παιδαγωγικά μ</w:t>
      </w:r>
      <w:r w:rsidRPr="00A8523C">
        <w:rPr>
          <w:rFonts w:ascii="Times New Roman" w:hAnsi="Times New Roman"/>
          <w:sz w:val="24"/>
        </w:rPr>
        <w:t>έ</w:t>
      </w:r>
      <w:r w:rsidRPr="00A8523C">
        <w:rPr>
          <w:rFonts w:ascii="Times New Roman" w:hAnsi="Times New Roman"/>
          <w:sz w:val="24"/>
        </w:rPr>
        <w:t xml:space="preserve">τρα που έχουν </w:t>
      </w:r>
      <w:r>
        <w:rPr>
          <w:rFonts w:ascii="Times New Roman" w:hAnsi="Times New Roman"/>
          <w:sz w:val="24"/>
        </w:rPr>
        <w:t xml:space="preserve">ήδη </w:t>
      </w:r>
      <w:r w:rsidRPr="00A8523C">
        <w:rPr>
          <w:rFonts w:ascii="Times New Roman" w:hAnsi="Times New Roman"/>
          <w:sz w:val="24"/>
        </w:rPr>
        <w:t>εφαρμοστεί στο σχολείο δεν έχουν φέρει αλλαγή της στάσης του/της μαθητή/τριας</w:t>
      </w:r>
      <w:r>
        <w:rPr>
          <w:rFonts w:ascii="Times New Roman" w:hAnsi="Times New Roman"/>
          <w:sz w:val="24"/>
        </w:rPr>
        <w:t xml:space="preserve"> ή εφόσον πρόκειται για σοβαρή παρέκκλιση, έστω και μεμονωμένη</w:t>
      </w:r>
      <w:r w:rsidRPr="00A8523C">
        <w:rPr>
          <w:rFonts w:ascii="Times New Roman" w:hAnsi="Times New Roman"/>
          <w:sz w:val="24"/>
        </w:rPr>
        <w:t>. Το παιδαγωγικό μέτρο της αλλαγής σχολικού περιβάλλοντος επιβάλλεται μόνο εάν επιπλέον κρίνεται ότι δεν είναι δυνατή η επανόρθωση της παρέκκλισης εντός του ίδιου σχολικού περιβάλλοντος.</w:t>
      </w:r>
    </w:p>
    <w:p w:rsidR="0056285A" w:rsidRPr="00A8523C" w:rsidRDefault="0056285A" w:rsidP="00637B54">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Τα παιδαγωγικά αυτά μέτρα αξιοποιούνται ως εξής:</w:t>
      </w:r>
    </w:p>
    <w:p w:rsidR="0056285A" w:rsidRPr="00A8523C" w:rsidRDefault="0056285A" w:rsidP="00637B54">
      <w:pPr>
        <w:jc w:val="both"/>
        <w:rPr>
          <w:rFonts w:ascii="Times New Roman" w:hAnsi="Times New Roman"/>
          <w:sz w:val="24"/>
        </w:rPr>
      </w:pPr>
      <w:r w:rsidRPr="00A8523C">
        <w:rPr>
          <w:rFonts w:ascii="Times New Roman" w:hAnsi="Times New Roman"/>
          <w:sz w:val="24"/>
        </w:rPr>
        <w:t>α) Κάθε διδάσκων/ουσα καθηγητής/τρια μπορεί να αξιοποιήσει τα παιδαγωγικά μέτρα α και β</w:t>
      </w:r>
      <w:r>
        <w:rPr>
          <w:rFonts w:ascii="Times New Roman" w:hAnsi="Times New Roman"/>
          <w:sz w:val="24"/>
        </w:rPr>
        <w:t>.</w:t>
      </w:r>
    </w:p>
    <w:p w:rsidR="0056285A" w:rsidRPr="00A8523C" w:rsidRDefault="0056285A" w:rsidP="00637B54">
      <w:pPr>
        <w:jc w:val="both"/>
        <w:rPr>
          <w:rFonts w:ascii="Times New Roman" w:hAnsi="Times New Roman"/>
          <w:sz w:val="24"/>
        </w:rPr>
      </w:pPr>
      <w:r w:rsidRPr="00A8523C">
        <w:rPr>
          <w:rFonts w:ascii="Times New Roman" w:hAnsi="Times New Roman"/>
          <w:sz w:val="24"/>
        </w:rPr>
        <w:t xml:space="preserve">β) Ο/Η Διευθυντής/ντρια του σχολείου μπορεί να αξιοποιήσει τα παιδαγωγικά μέτρα α, </w:t>
      </w:r>
      <w:r>
        <w:rPr>
          <w:rFonts w:ascii="Times New Roman" w:hAnsi="Times New Roman"/>
          <w:sz w:val="24"/>
        </w:rPr>
        <w:t>β</w:t>
      </w:r>
      <w:r w:rsidRPr="00A8523C">
        <w:rPr>
          <w:rFonts w:ascii="Times New Roman" w:hAnsi="Times New Roman"/>
          <w:sz w:val="24"/>
        </w:rPr>
        <w:t xml:space="preserve"> και γ</w:t>
      </w:r>
      <w:r>
        <w:rPr>
          <w:rFonts w:ascii="Times New Roman" w:hAnsi="Times New Roman"/>
          <w:sz w:val="24"/>
        </w:rPr>
        <w:t>.</w:t>
      </w:r>
    </w:p>
    <w:p w:rsidR="0056285A" w:rsidRPr="00A8523C" w:rsidRDefault="0056285A" w:rsidP="00637B54">
      <w:pPr>
        <w:jc w:val="both"/>
        <w:rPr>
          <w:rFonts w:ascii="Times New Roman" w:hAnsi="Times New Roman"/>
          <w:sz w:val="24"/>
        </w:rPr>
      </w:pPr>
      <w:r w:rsidRPr="00A8523C">
        <w:rPr>
          <w:rFonts w:ascii="Times New Roman" w:hAnsi="Times New Roman"/>
          <w:sz w:val="24"/>
        </w:rPr>
        <w:t xml:space="preserve">γ) </w:t>
      </w:r>
      <w:r>
        <w:rPr>
          <w:rFonts w:ascii="Times New Roman" w:hAnsi="Times New Roman"/>
          <w:sz w:val="24"/>
        </w:rPr>
        <w:t>Ο Σύλλογος Διδασκόντων/ουσών</w:t>
      </w:r>
      <w:r w:rsidRPr="00A8523C">
        <w:rPr>
          <w:rFonts w:ascii="Times New Roman" w:hAnsi="Times New Roman"/>
          <w:sz w:val="24"/>
        </w:rPr>
        <w:t xml:space="preserve"> μπορεί να αξιοποιήσει τα παιδαγωγικά μέτρα α, β, γ</w:t>
      </w:r>
      <w:r>
        <w:rPr>
          <w:rFonts w:ascii="Times New Roman" w:hAnsi="Times New Roman"/>
          <w:sz w:val="24"/>
        </w:rPr>
        <w:t xml:space="preserve">, δ </w:t>
      </w:r>
      <w:r w:rsidRPr="00A8523C">
        <w:rPr>
          <w:rFonts w:ascii="Times New Roman" w:hAnsi="Times New Roman"/>
          <w:sz w:val="24"/>
        </w:rPr>
        <w:t xml:space="preserve">και </w:t>
      </w:r>
      <w:r>
        <w:rPr>
          <w:rFonts w:ascii="Times New Roman" w:hAnsi="Times New Roman"/>
          <w:sz w:val="24"/>
        </w:rPr>
        <w:t>ε.</w:t>
      </w:r>
    </w:p>
    <w:p w:rsidR="0056285A" w:rsidRPr="00A8523C" w:rsidRDefault="0056285A" w:rsidP="00637B54">
      <w:pPr>
        <w:jc w:val="both"/>
        <w:rPr>
          <w:rFonts w:ascii="Times New Roman" w:hAnsi="Times New Roman"/>
          <w:sz w:val="24"/>
        </w:rPr>
      </w:pPr>
      <w:r w:rsidRPr="00A8523C">
        <w:rPr>
          <w:rFonts w:ascii="Times New Roman" w:hAnsi="Times New Roman"/>
          <w:sz w:val="24"/>
        </w:rPr>
        <w:t>δ) Την αλλαγή σχολικού περιβάλλοντος μπορεί να την επιβάλλει μόνο ο Σύλλογος Διδ</w:t>
      </w:r>
      <w:r w:rsidRPr="00A8523C">
        <w:rPr>
          <w:rFonts w:ascii="Times New Roman" w:hAnsi="Times New Roman"/>
          <w:sz w:val="24"/>
        </w:rPr>
        <w:t>α</w:t>
      </w:r>
      <w:r w:rsidRPr="00A8523C">
        <w:rPr>
          <w:rFonts w:ascii="Times New Roman" w:hAnsi="Times New Roman"/>
          <w:sz w:val="24"/>
        </w:rPr>
        <w:t xml:space="preserve">σκόντων/ουσών με απόφαση στην οποία πρέπει να αιτιολογείται </w:t>
      </w:r>
      <w:r>
        <w:rPr>
          <w:rFonts w:ascii="Times New Roman" w:hAnsi="Times New Roman"/>
          <w:sz w:val="24"/>
        </w:rPr>
        <w:t>ειδικά</w:t>
      </w:r>
      <w:r w:rsidRPr="00A8523C">
        <w:rPr>
          <w:rFonts w:ascii="Times New Roman" w:hAnsi="Times New Roman"/>
          <w:sz w:val="24"/>
        </w:rPr>
        <w:t xml:space="preserve"> ο λόγος για τον οποίο κρίνεται ότι δεν είναι δυνατή η επανόρθωση της παρέκκλισης εντός του ίδιου σχ</w:t>
      </w:r>
      <w:r w:rsidRPr="00A8523C">
        <w:rPr>
          <w:rFonts w:ascii="Times New Roman" w:hAnsi="Times New Roman"/>
          <w:sz w:val="24"/>
        </w:rPr>
        <w:t>ο</w:t>
      </w:r>
      <w:r w:rsidRPr="00A8523C">
        <w:rPr>
          <w:rFonts w:ascii="Times New Roman" w:hAnsi="Times New Roman"/>
          <w:sz w:val="24"/>
        </w:rPr>
        <w:t xml:space="preserve">λικού </w:t>
      </w:r>
      <w:r w:rsidRPr="004127E7">
        <w:rPr>
          <w:rFonts w:ascii="Times New Roman" w:hAnsi="Times New Roman"/>
          <w:sz w:val="24"/>
        </w:rPr>
        <w:t>περιβάλλοντος</w:t>
      </w:r>
      <w:r w:rsidRPr="004127E7">
        <w:rPr>
          <w:rFonts w:ascii="Times New Roman" w:hAnsi="Times New Roman"/>
          <w:sz w:val="24"/>
          <w:szCs w:val="24"/>
        </w:rPr>
        <w:t xml:space="preserve"> και με τη σύμφωνη γνώμη ειδικού των υποστηρικτικών εκπαιδευτ</w:t>
      </w:r>
      <w:r w:rsidRPr="004127E7">
        <w:rPr>
          <w:rFonts w:ascii="Times New Roman" w:hAnsi="Times New Roman"/>
          <w:sz w:val="24"/>
          <w:szCs w:val="24"/>
        </w:rPr>
        <w:t>ι</w:t>
      </w:r>
      <w:r w:rsidRPr="004127E7">
        <w:rPr>
          <w:rFonts w:ascii="Times New Roman" w:hAnsi="Times New Roman"/>
          <w:sz w:val="24"/>
          <w:szCs w:val="24"/>
        </w:rPr>
        <w:t>κών δομών</w:t>
      </w:r>
      <w:r w:rsidRPr="00A8523C">
        <w:rPr>
          <w:rFonts w:ascii="Times New Roman" w:hAnsi="Times New Roman"/>
          <w:sz w:val="24"/>
        </w:rPr>
        <w:t>. Στη</w:t>
      </w:r>
      <w:r>
        <w:rPr>
          <w:rFonts w:ascii="Times New Roman" w:hAnsi="Times New Roman"/>
          <w:sz w:val="24"/>
        </w:rPr>
        <w:t xml:space="preserve"> </w:t>
      </w:r>
      <w:r w:rsidRPr="00A8523C">
        <w:rPr>
          <w:rFonts w:ascii="Times New Roman" w:hAnsi="Times New Roman"/>
          <w:sz w:val="24"/>
        </w:rPr>
        <w:t>συνεδρίαση έχουν δικαίωμα να παρίστα</w:t>
      </w:r>
      <w:r>
        <w:rPr>
          <w:rFonts w:ascii="Times New Roman" w:hAnsi="Times New Roman"/>
          <w:sz w:val="24"/>
        </w:rPr>
        <w:t>ν</w:t>
      </w:r>
      <w:r w:rsidRPr="00A8523C">
        <w:rPr>
          <w:rFonts w:ascii="Times New Roman" w:hAnsi="Times New Roman"/>
          <w:sz w:val="24"/>
        </w:rPr>
        <w:t>ται ο κηδεμόνας του/της μαθ</w:t>
      </w:r>
      <w:r w:rsidRPr="00A8523C">
        <w:rPr>
          <w:rFonts w:ascii="Times New Roman" w:hAnsi="Times New Roman"/>
          <w:sz w:val="24"/>
        </w:rPr>
        <w:t>η</w:t>
      </w:r>
      <w:r w:rsidRPr="00A8523C">
        <w:rPr>
          <w:rFonts w:ascii="Times New Roman" w:hAnsi="Times New Roman"/>
          <w:sz w:val="24"/>
        </w:rPr>
        <w:t xml:space="preserve">τή/τριας, καθώς και το προεδρείο της Μαθητικής Κοινότητας του τμήματός του/της και το προεδρείο του Μαθητικού Συμβουλίου του σχολείου, οι οποίοι αποχωρούν την ώρα της ψηφοφορίας. Το παιδαγωγικό μέτρο της αλλαγής σχολικού περιβάλλοντος ισχύει για το </w:t>
      </w:r>
      <w:r>
        <w:rPr>
          <w:rFonts w:ascii="Times New Roman" w:hAnsi="Times New Roman"/>
          <w:sz w:val="24"/>
        </w:rPr>
        <w:t>σ</w:t>
      </w:r>
      <w:r w:rsidRPr="00A8523C">
        <w:rPr>
          <w:rFonts w:ascii="Times New Roman" w:hAnsi="Times New Roman"/>
          <w:sz w:val="24"/>
        </w:rPr>
        <w:t xml:space="preserve">χολικό </w:t>
      </w:r>
      <w:r>
        <w:rPr>
          <w:rFonts w:ascii="Times New Roman" w:hAnsi="Times New Roman"/>
          <w:sz w:val="24"/>
        </w:rPr>
        <w:t>έ</w:t>
      </w:r>
      <w:r w:rsidRPr="00A8523C">
        <w:rPr>
          <w:rFonts w:ascii="Times New Roman" w:hAnsi="Times New Roman"/>
          <w:sz w:val="24"/>
        </w:rPr>
        <w:t>τος εντός του οποίου ελήφθη, από δε το επόμενο σχολικό έτος ο/η μαθ</w:t>
      </w:r>
      <w:r w:rsidRPr="00A8523C">
        <w:rPr>
          <w:rFonts w:ascii="Times New Roman" w:hAnsi="Times New Roman"/>
          <w:sz w:val="24"/>
        </w:rPr>
        <w:t>η</w:t>
      </w:r>
      <w:r w:rsidRPr="00A8523C">
        <w:rPr>
          <w:rFonts w:ascii="Times New Roman" w:hAnsi="Times New Roman"/>
          <w:sz w:val="24"/>
        </w:rPr>
        <w:t xml:space="preserve">τής/τρια έχει δικαίωμα να επανέλθει στο σχολείο </w:t>
      </w:r>
      <w:r>
        <w:rPr>
          <w:rFonts w:ascii="Times New Roman" w:hAnsi="Times New Roman"/>
          <w:sz w:val="24"/>
        </w:rPr>
        <w:t>με τη</w:t>
      </w:r>
      <w:r w:rsidRPr="00A8523C">
        <w:rPr>
          <w:rFonts w:ascii="Times New Roman" w:hAnsi="Times New Roman"/>
          <w:sz w:val="24"/>
        </w:rPr>
        <w:t xml:space="preserve"> διαδικασία της μετεγγραφής.</w:t>
      </w:r>
    </w:p>
    <w:p w:rsidR="0056285A" w:rsidRPr="00A8523C" w:rsidRDefault="0056285A" w:rsidP="00637B54">
      <w:pPr>
        <w:jc w:val="both"/>
        <w:rPr>
          <w:rFonts w:ascii="Times New Roman" w:hAnsi="Times New Roman"/>
          <w:sz w:val="24"/>
        </w:rPr>
      </w:pPr>
      <w:r w:rsidRPr="00A8523C">
        <w:rPr>
          <w:rFonts w:ascii="Times New Roman" w:hAnsi="Times New Roman"/>
          <w:sz w:val="24"/>
        </w:rPr>
        <w:t>4</w:t>
      </w:r>
      <w:r>
        <w:rPr>
          <w:rFonts w:ascii="Times New Roman" w:hAnsi="Times New Roman"/>
          <w:sz w:val="24"/>
        </w:rPr>
        <w:t>.</w:t>
      </w:r>
      <w:r w:rsidRPr="00A8523C">
        <w:rPr>
          <w:rFonts w:ascii="Times New Roman" w:hAnsi="Times New Roman"/>
          <w:sz w:val="24"/>
        </w:rPr>
        <w:t xml:space="preserve"> Επιπλέον για τα παιδαγωγικά μέτρα ισχύουν τα εξής:</w:t>
      </w:r>
    </w:p>
    <w:p w:rsidR="0056285A" w:rsidRPr="00A8523C" w:rsidRDefault="0056285A" w:rsidP="00637B54">
      <w:pPr>
        <w:jc w:val="both"/>
        <w:rPr>
          <w:rFonts w:ascii="Times New Roman" w:hAnsi="Times New Roman"/>
          <w:sz w:val="24"/>
        </w:rPr>
      </w:pPr>
      <w:r w:rsidRPr="00A8523C">
        <w:rPr>
          <w:rFonts w:ascii="Times New Roman" w:hAnsi="Times New Roman"/>
          <w:sz w:val="24"/>
        </w:rPr>
        <w:t xml:space="preserve">α) Η παρατήρηση έχει σκοπό να προειδοποιήσει τον/την μαθητή/τρια ότι η συμπεριφορά του/της παρεκκλίνει από τα προβλεπόμενα από το </w:t>
      </w:r>
      <w:r>
        <w:rPr>
          <w:rFonts w:ascii="Times New Roman" w:hAnsi="Times New Roman"/>
          <w:sz w:val="24"/>
        </w:rPr>
        <w:t>Πλαίσιο Οργάνωσης της Σ</w:t>
      </w:r>
      <w:r w:rsidRPr="00A8523C">
        <w:rPr>
          <w:rFonts w:ascii="Times New Roman" w:hAnsi="Times New Roman"/>
          <w:sz w:val="24"/>
        </w:rPr>
        <w:t>χο</w:t>
      </w:r>
      <w:r>
        <w:rPr>
          <w:rFonts w:ascii="Times New Roman" w:hAnsi="Times New Roman"/>
          <w:sz w:val="24"/>
        </w:rPr>
        <w:t>λικής Ζ</w:t>
      </w:r>
      <w:r w:rsidRPr="00A8523C">
        <w:rPr>
          <w:rFonts w:ascii="Times New Roman" w:hAnsi="Times New Roman"/>
          <w:sz w:val="24"/>
        </w:rPr>
        <w:t>ωής και δεν καταχωρίζεται στο Βιβλίο Καταγραφής Ενεργειών Υποστήριξης Εύρυθμης Λειτουργίας.</w:t>
      </w:r>
    </w:p>
    <w:p w:rsidR="0056285A" w:rsidRPr="00750DA6" w:rsidRDefault="0056285A" w:rsidP="00637B54">
      <w:pPr>
        <w:jc w:val="both"/>
        <w:rPr>
          <w:rFonts w:ascii="Times New Roman" w:hAnsi="Times New Roman"/>
          <w:sz w:val="24"/>
        </w:rPr>
      </w:pPr>
      <w:r w:rsidRPr="00A8523C">
        <w:rPr>
          <w:rFonts w:ascii="Times New Roman" w:hAnsi="Times New Roman"/>
          <w:sz w:val="24"/>
        </w:rPr>
        <w:t>β) Τα υπόλοιπα παιδαγωγικά μέτρα καταχωρίζονται στο Βιβλίο Καταγραφής Ενεργειών Υποστήριξης Εύρυθμης Λειτουργίας.</w:t>
      </w:r>
    </w:p>
    <w:p w:rsidR="0056285A" w:rsidRPr="00722785" w:rsidRDefault="0056285A" w:rsidP="00777E0B">
      <w:pPr>
        <w:jc w:val="both"/>
        <w:rPr>
          <w:rFonts w:ascii="Times New Roman" w:hAnsi="Times New Roman"/>
          <w:sz w:val="24"/>
        </w:rPr>
      </w:pPr>
      <w:r w:rsidRPr="00750DA6">
        <w:rPr>
          <w:rFonts w:ascii="Times New Roman" w:hAnsi="Times New Roman"/>
          <w:sz w:val="24"/>
        </w:rPr>
        <w:t>5. Οι μαθητές/τριες που αποβάλλονται παραμένουν τις ημέρες της αποβολής στο σχολείο και απασχολούνται με ευθύνη του/της Διευθυντή/ντριας του σχολείου. Η μορφή της απ</w:t>
      </w:r>
      <w:r w:rsidRPr="00750DA6">
        <w:rPr>
          <w:rFonts w:ascii="Times New Roman" w:hAnsi="Times New Roman"/>
          <w:sz w:val="24"/>
        </w:rPr>
        <w:t>α</w:t>
      </w:r>
      <w:r w:rsidRPr="00750DA6">
        <w:rPr>
          <w:rFonts w:ascii="Times New Roman" w:hAnsi="Times New Roman"/>
          <w:sz w:val="24"/>
        </w:rPr>
        <w:t>σχόλησης εντός του σχολείου καθορίζεται από το όργανο που αποφάσισε το συγκεκριμ</w:t>
      </w:r>
      <w:r w:rsidRPr="00750DA6">
        <w:rPr>
          <w:rFonts w:ascii="Times New Roman" w:hAnsi="Times New Roman"/>
          <w:sz w:val="24"/>
        </w:rPr>
        <w:t>έ</w:t>
      </w:r>
      <w:r w:rsidRPr="00750DA6">
        <w:rPr>
          <w:rFonts w:ascii="Times New Roman" w:hAnsi="Times New Roman"/>
          <w:sz w:val="24"/>
        </w:rPr>
        <w:t>νο παιδαγωγικό μέτρο.</w:t>
      </w:r>
      <w:r w:rsidRPr="00722785">
        <w:rPr>
          <w:rFonts w:ascii="Times New Roman" w:hAnsi="Times New Roman"/>
          <w:sz w:val="24"/>
        </w:rPr>
        <w:t xml:space="preserve"> </w:t>
      </w:r>
    </w:p>
    <w:p w:rsidR="0056285A" w:rsidRPr="00A8523C" w:rsidRDefault="0056285A" w:rsidP="00637B54">
      <w:pPr>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Εάν μαθητής/τρια παρακωλύει τη διεξαγωγή μαθήματος</w:t>
      </w:r>
      <w:r>
        <w:rPr>
          <w:rFonts w:ascii="Times New Roman" w:hAnsi="Times New Roman"/>
          <w:sz w:val="24"/>
        </w:rPr>
        <w:t>,</w:t>
      </w:r>
      <w:r w:rsidRPr="00A8523C">
        <w:rPr>
          <w:rFonts w:ascii="Times New Roman" w:hAnsi="Times New Roman"/>
          <w:sz w:val="24"/>
        </w:rPr>
        <w:t xml:space="preserve"> είναι δυνατόν να του/της επ</w:t>
      </w:r>
      <w:r w:rsidRPr="00A8523C">
        <w:rPr>
          <w:rFonts w:ascii="Times New Roman" w:hAnsi="Times New Roman"/>
          <w:sz w:val="24"/>
        </w:rPr>
        <w:t>ι</w:t>
      </w:r>
      <w:r w:rsidRPr="00A8523C">
        <w:rPr>
          <w:rFonts w:ascii="Times New Roman" w:hAnsi="Times New Roman"/>
          <w:sz w:val="24"/>
        </w:rPr>
        <w:t>βληθεί προφορική παρατήρηση και να απομακρυνθεί από την αίθουσα διδασκαλίας, οπ</w:t>
      </w:r>
      <w:r w:rsidRPr="00A8523C">
        <w:rPr>
          <w:rFonts w:ascii="Times New Roman" w:hAnsi="Times New Roman"/>
          <w:sz w:val="24"/>
        </w:rPr>
        <w:t>ό</w:t>
      </w:r>
      <w:r w:rsidRPr="00A8523C">
        <w:rPr>
          <w:rFonts w:ascii="Times New Roman" w:hAnsi="Times New Roman"/>
          <w:sz w:val="24"/>
        </w:rPr>
        <w:t>τε απασχολείται με την ευθύνη του/της</w:t>
      </w:r>
      <w:r>
        <w:rPr>
          <w:rFonts w:ascii="Times New Roman" w:hAnsi="Times New Roman"/>
          <w:sz w:val="24"/>
        </w:rPr>
        <w:t xml:space="preserve"> Δ</w:t>
      </w:r>
      <w:r w:rsidRPr="00A8523C">
        <w:rPr>
          <w:rFonts w:ascii="Times New Roman" w:hAnsi="Times New Roman"/>
          <w:sz w:val="24"/>
        </w:rPr>
        <w:t xml:space="preserve">ιευθυντή/ντριας του σχολείου, λαμβάνοντας </w:t>
      </w:r>
      <w:r w:rsidRPr="00A8523C">
        <w:rPr>
          <w:rFonts w:ascii="Times New Roman" w:hAnsi="Times New Roman"/>
          <w:sz w:val="24"/>
        </w:rPr>
        <w:t>α</w:t>
      </w:r>
      <w:r w:rsidRPr="00A8523C">
        <w:rPr>
          <w:rFonts w:ascii="Times New Roman" w:hAnsi="Times New Roman"/>
          <w:sz w:val="24"/>
        </w:rPr>
        <w:t>πουσία. Σε περίπτωση επαναλαμβανόμενων ωριαίων απομακρύνσεων</w:t>
      </w:r>
      <w:r>
        <w:rPr>
          <w:rFonts w:ascii="Times New Roman" w:hAnsi="Times New Roman"/>
          <w:sz w:val="24"/>
        </w:rPr>
        <w:t xml:space="preserve"> και πάντως μετά από τρεις απομακρύνσεις από τον/την ίδιο/α διδάσκοντα/ουσα ή πέντε συνολικά, το Συ</w:t>
      </w:r>
      <w:r>
        <w:rPr>
          <w:rFonts w:ascii="Times New Roman" w:hAnsi="Times New Roman"/>
          <w:sz w:val="24"/>
        </w:rPr>
        <w:t>μ</w:t>
      </w:r>
      <w:r>
        <w:rPr>
          <w:rFonts w:ascii="Times New Roman" w:hAnsi="Times New Roman"/>
          <w:sz w:val="24"/>
        </w:rPr>
        <w:t>βούλιο του Τ</w:t>
      </w:r>
      <w:r w:rsidRPr="00A8523C">
        <w:rPr>
          <w:rFonts w:ascii="Times New Roman" w:hAnsi="Times New Roman"/>
          <w:sz w:val="24"/>
        </w:rPr>
        <w:t>μήματος εξετάζει τους ενδεδειγμένους χειρισμούς.</w:t>
      </w:r>
    </w:p>
    <w:p w:rsidR="0056285A" w:rsidRDefault="0056285A" w:rsidP="00637B54">
      <w:pPr>
        <w:jc w:val="both"/>
        <w:rPr>
          <w:rFonts w:ascii="Times New Roman" w:hAnsi="Times New Roman"/>
          <w:sz w:val="24"/>
        </w:rPr>
      </w:pPr>
      <w:r>
        <w:rPr>
          <w:rFonts w:ascii="Times New Roman" w:hAnsi="Times New Roman"/>
          <w:sz w:val="24"/>
        </w:rPr>
        <w:t>7.</w:t>
      </w:r>
      <w:r w:rsidRPr="00A8523C">
        <w:rPr>
          <w:rFonts w:ascii="Times New Roman" w:hAnsi="Times New Roman"/>
          <w:sz w:val="24"/>
        </w:rPr>
        <w:t xml:space="preserve"> Στους/στις μαθητές/τριες που επιτυγχάνουν βαθμό ετήσιας προόδου «άριστα» απον</w:t>
      </w:r>
      <w:r w:rsidRPr="00A8523C">
        <w:rPr>
          <w:rFonts w:ascii="Times New Roman" w:hAnsi="Times New Roman"/>
          <w:sz w:val="24"/>
        </w:rPr>
        <w:t>έ</w:t>
      </w:r>
      <w:r w:rsidRPr="00A8523C">
        <w:rPr>
          <w:rFonts w:ascii="Times New Roman" w:hAnsi="Times New Roman"/>
          <w:sz w:val="24"/>
        </w:rPr>
        <w:t>μεται, μετά από απόφαση του Συλλόγου Διδασκόντων/ουσών, «Αριστείο Προόδου».</w:t>
      </w:r>
      <w:r>
        <w:rPr>
          <w:rFonts w:ascii="Times New Roman" w:hAnsi="Times New Roman"/>
          <w:sz w:val="24"/>
        </w:rPr>
        <w:t xml:space="preserve"> </w:t>
      </w:r>
    </w:p>
    <w:p w:rsidR="0056285A" w:rsidRPr="00E26054" w:rsidRDefault="0056285A" w:rsidP="00637B54">
      <w:pPr>
        <w:jc w:val="both"/>
        <w:rPr>
          <w:rFonts w:ascii="Times New Roman" w:hAnsi="Times New Roman"/>
          <w:sz w:val="24"/>
        </w:rPr>
      </w:pPr>
      <w:r>
        <w:rPr>
          <w:rFonts w:ascii="Times New Roman" w:hAnsi="Times New Roman"/>
          <w:sz w:val="24"/>
        </w:rPr>
        <w:t>8.</w:t>
      </w:r>
      <w:r w:rsidRPr="00345992">
        <w:rPr>
          <w:rFonts w:ascii="Times New Roman" w:hAnsi="Times New Roman"/>
          <w:sz w:val="24"/>
        </w:rPr>
        <w:t xml:space="preserve"> Στους/στις μαθητές/τριες κάθε τμήματος που επιτυγχάνουν τον μεγαλύτερο βαθμό ετ</w:t>
      </w:r>
      <w:r w:rsidRPr="00345992">
        <w:rPr>
          <w:rFonts w:ascii="Times New Roman" w:hAnsi="Times New Roman"/>
          <w:sz w:val="24"/>
        </w:rPr>
        <w:t>ή</w:t>
      </w:r>
      <w:r w:rsidRPr="00345992">
        <w:rPr>
          <w:rFonts w:ascii="Times New Roman" w:hAnsi="Times New Roman"/>
          <w:sz w:val="24"/>
        </w:rPr>
        <w:t>σιας προόδου και διαγωγή «εξαιρετική» απονέμεται, μετά από απόφαση του συλλόγου Διδασκόντων/ουσών, «Βραβείο Προόδου». Σε περίπτωση ισοβαθμίας το «Βρα</w:t>
      </w:r>
      <w:r w:rsidRPr="00E26054">
        <w:rPr>
          <w:rFonts w:ascii="Times New Roman" w:hAnsi="Times New Roman"/>
          <w:sz w:val="24"/>
        </w:rPr>
        <w:t xml:space="preserve">βείο Προόδου» απονέμεται σε όλους/ες τους μαθητές/τριες </w:t>
      </w:r>
      <w:r>
        <w:rPr>
          <w:rFonts w:ascii="Times New Roman" w:hAnsi="Times New Roman"/>
          <w:sz w:val="24"/>
        </w:rPr>
        <w:t xml:space="preserve"> που ισοβάθμισαν. </w:t>
      </w:r>
    </w:p>
    <w:p w:rsidR="0056285A" w:rsidRPr="00722785" w:rsidRDefault="0056285A" w:rsidP="00637B54">
      <w:pPr>
        <w:jc w:val="both"/>
        <w:rPr>
          <w:rFonts w:ascii="Times New Roman" w:hAnsi="Times New Roman"/>
          <w:sz w:val="24"/>
        </w:rPr>
      </w:pPr>
      <w:r>
        <w:rPr>
          <w:rFonts w:ascii="Times New Roman" w:hAnsi="Times New Roman"/>
          <w:sz w:val="24"/>
        </w:rPr>
        <w:t xml:space="preserve">9. </w:t>
      </w:r>
      <w:r w:rsidRPr="00DA5C17">
        <w:rPr>
          <w:rFonts w:ascii="Times New Roman" w:hAnsi="Times New Roman"/>
          <w:sz w:val="24"/>
        </w:rPr>
        <w:t>Στους/στις μαθητές/τριες οι οποίοι/ες έχουν σημειώσει σημαντική βελτίωση της επίδ</w:t>
      </w:r>
      <w:r w:rsidRPr="00DA5C17">
        <w:rPr>
          <w:rFonts w:ascii="Times New Roman" w:hAnsi="Times New Roman"/>
          <w:sz w:val="24"/>
        </w:rPr>
        <w:t>ο</w:t>
      </w:r>
      <w:r w:rsidRPr="00DA5C17">
        <w:rPr>
          <w:rFonts w:ascii="Times New Roman" w:hAnsi="Times New Roman"/>
          <w:sz w:val="24"/>
        </w:rPr>
        <w:t>σής τους, απονέμεται, μετά από απόφαση του Συλλόγου Διδασκόντων/ουσών, «Έπαινος Προσωπικής Βελτίωσης».</w:t>
      </w:r>
    </w:p>
    <w:p w:rsidR="0056285A" w:rsidRPr="002230AE" w:rsidRDefault="0056285A" w:rsidP="007561D0">
      <w:pPr>
        <w:jc w:val="both"/>
        <w:rPr>
          <w:rFonts w:ascii="Times New Roman" w:hAnsi="Times New Roman"/>
          <w:sz w:val="24"/>
          <w:szCs w:val="24"/>
        </w:rPr>
      </w:pPr>
      <w:r>
        <w:rPr>
          <w:rFonts w:ascii="Times New Roman" w:hAnsi="Times New Roman"/>
          <w:sz w:val="24"/>
          <w:szCs w:val="24"/>
        </w:rPr>
        <w:t>10</w:t>
      </w:r>
      <w:r w:rsidRPr="00DA5C17">
        <w:rPr>
          <w:rFonts w:ascii="Times New Roman" w:hAnsi="Times New Roman"/>
          <w:sz w:val="24"/>
          <w:szCs w:val="24"/>
        </w:rPr>
        <w:t>. Στους/στις μαθητές/τριες που διακρίνονται για ιδιαίτερες πράξεις αλληλεγγύης και κοινωνικής προσφοράς, για πράξεις που εκφράζουν πνεύμα ανιδιοτελούς φιλαλληλίας απονέμεται ειδικός έπαινος.</w:t>
      </w:r>
    </w:p>
    <w:p w:rsidR="0056285A" w:rsidRDefault="0056285A" w:rsidP="00637B54">
      <w:pPr>
        <w:jc w:val="both"/>
        <w:rPr>
          <w:rFonts w:ascii="Times New Roman" w:hAnsi="Times New Roman"/>
          <w:sz w:val="24"/>
        </w:rPr>
      </w:pPr>
      <w:r w:rsidRPr="00A8523C">
        <w:rPr>
          <w:rFonts w:ascii="Times New Roman" w:hAnsi="Times New Roman"/>
          <w:sz w:val="24"/>
        </w:rPr>
        <w:t>1</w:t>
      </w:r>
      <w:r>
        <w:rPr>
          <w:rFonts w:ascii="Times New Roman" w:hAnsi="Times New Roman"/>
          <w:sz w:val="24"/>
        </w:rPr>
        <w:t>1.</w:t>
      </w:r>
      <w:r w:rsidRPr="00A8523C">
        <w:rPr>
          <w:rFonts w:ascii="Times New Roman" w:hAnsi="Times New Roman"/>
          <w:sz w:val="24"/>
        </w:rPr>
        <w:t xml:space="preserve"> Ο τύπος και οι διαστάσεις των ειδικών διπλωμάτων που προβλέπονται στο άρθρο α</w:t>
      </w:r>
      <w:r w:rsidRPr="00A8523C">
        <w:rPr>
          <w:rFonts w:ascii="Times New Roman" w:hAnsi="Times New Roman"/>
          <w:sz w:val="24"/>
        </w:rPr>
        <w:t>υ</w:t>
      </w:r>
      <w:r w:rsidRPr="00A8523C">
        <w:rPr>
          <w:rFonts w:ascii="Times New Roman" w:hAnsi="Times New Roman"/>
          <w:sz w:val="24"/>
        </w:rPr>
        <w:t>τό καθορίζονται με απόφαση του Υπουργού Παιδείας Έρευνας και Θρησκευμάτων.</w:t>
      </w:r>
    </w:p>
    <w:p w:rsidR="0056285A" w:rsidRPr="00A8523C" w:rsidRDefault="0056285A" w:rsidP="00637B54">
      <w:pPr>
        <w:jc w:val="both"/>
        <w:rPr>
          <w:rFonts w:ascii="Times New Roman" w:hAnsi="Times New Roman"/>
          <w:sz w:val="24"/>
        </w:rPr>
      </w:pPr>
      <w:r w:rsidRPr="00A8523C">
        <w:rPr>
          <w:rFonts w:ascii="Times New Roman" w:hAnsi="Times New Roman"/>
          <w:sz w:val="24"/>
        </w:rPr>
        <w:t>1</w:t>
      </w:r>
      <w:r>
        <w:rPr>
          <w:rFonts w:ascii="Times New Roman" w:hAnsi="Times New Roman"/>
          <w:sz w:val="24"/>
        </w:rPr>
        <w:t>2.</w:t>
      </w:r>
      <w:r w:rsidRPr="00A8523C">
        <w:rPr>
          <w:rFonts w:ascii="Times New Roman" w:hAnsi="Times New Roman"/>
          <w:sz w:val="24"/>
        </w:rPr>
        <w:t xml:space="preserve"> </w:t>
      </w:r>
      <w:r w:rsidRPr="00DA5C17">
        <w:rPr>
          <w:rFonts w:ascii="Times New Roman" w:hAnsi="Times New Roman"/>
          <w:sz w:val="24"/>
        </w:rPr>
        <w:t>Όλες οι τιμητικές διακρίσεις</w:t>
      </w:r>
      <w:r>
        <w:rPr>
          <w:rFonts w:ascii="Times New Roman" w:hAnsi="Times New Roman"/>
          <w:sz w:val="24"/>
        </w:rPr>
        <w:t xml:space="preserve"> </w:t>
      </w:r>
      <w:r w:rsidRPr="00A8523C">
        <w:rPr>
          <w:rFonts w:ascii="Times New Roman" w:hAnsi="Times New Roman"/>
          <w:sz w:val="24"/>
        </w:rPr>
        <w:t>επιδίδονται σε επίσημη τελετή κατά την Εορτή της Σ</w:t>
      </w:r>
      <w:r w:rsidRPr="00A8523C">
        <w:rPr>
          <w:rFonts w:ascii="Times New Roman" w:hAnsi="Times New Roman"/>
          <w:sz w:val="24"/>
        </w:rPr>
        <w:t>η</w:t>
      </w:r>
      <w:r w:rsidRPr="00A8523C">
        <w:rPr>
          <w:rFonts w:ascii="Times New Roman" w:hAnsi="Times New Roman"/>
          <w:sz w:val="24"/>
        </w:rPr>
        <w:t>μαίας. Στην τελετή αυτή προσκαλούνται να παραστούν οι τοπικές αρχές και οι γονείς και κηδεμόνες των μαθητών/τριών.</w:t>
      </w:r>
    </w:p>
    <w:p w:rsidR="0056285A" w:rsidRPr="00A8523C" w:rsidRDefault="0056285A" w:rsidP="006E7B11">
      <w:pPr>
        <w:shd w:val="clear" w:color="auto" w:fill="C5E0B3"/>
        <w:jc w:val="center"/>
        <w:rPr>
          <w:rFonts w:ascii="Times New Roman" w:hAnsi="Times New Roman"/>
          <w:b/>
          <w:sz w:val="28"/>
        </w:rPr>
      </w:pPr>
      <w:r w:rsidRPr="00A8523C">
        <w:rPr>
          <w:rFonts w:ascii="Times New Roman" w:hAnsi="Times New Roman"/>
          <w:b/>
          <w:sz w:val="28"/>
        </w:rPr>
        <w:t>Άρθρο 3</w:t>
      </w:r>
      <w:r>
        <w:rPr>
          <w:rFonts w:ascii="Times New Roman" w:hAnsi="Times New Roman"/>
          <w:b/>
          <w:sz w:val="28"/>
        </w:rPr>
        <w:t>2</w:t>
      </w:r>
    </w:p>
    <w:p w:rsidR="0056285A" w:rsidRPr="00A8523C" w:rsidRDefault="0056285A" w:rsidP="006E7B11">
      <w:pPr>
        <w:shd w:val="clear" w:color="auto" w:fill="C5E0B3"/>
        <w:jc w:val="center"/>
        <w:rPr>
          <w:rFonts w:ascii="Times New Roman" w:hAnsi="Times New Roman"/>
          <w:sz w:val="24"/>
        </w:rPr>
      </w:pPr>
      <w:r w:rsidRPr="00A8523C">
        <w:rPr>
          <w:rFonts w:ascii="Times New Roman" w:hAnsi="Times New Roman"/>
          <w:b/>
          <w:sz w:val="28"/>
        </w:rPr>
        <w:t>Διαγωγή</w:t>
      </w:r>
    </w:p>
    <w:p w:rsidR="0056285A" w:rsidRPr="00E26054" w:rsidRDefault="0056285A" w:rsidP="006E7B11">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Η συμπεριφορά των μαθητών/τριών, που εκδηλώνεται με οποιοδήποτε τρόπο εντός </w:t>
      </w:r>
      <w:r w:rsidRPr="00E26054">
        <w:rPr>
          <w:rFonts w:ascii="Times New Roman" w:hAnsi="Times New Roman"/>
          <w:sz w:val="24"/>
        </w:rPr>
        <w:t>ή εκτός του σχολείου με πράξεις ή παραλείψεις συνιστά τ</w:t>
      </w:r>
      <w:r>
        <w:rPr>
          <w:rFonts w:ascii="Times New Roman" w:hAnsi="Times New Roman"/>
          <w:sz w:val="24"/>
        </w:rPr>
        <w:t xml:space="preserve">η </w:t>
      </w:r>
      <w:r w:rsidRPr="00E26054">
        <w:rPr>
          <w:rFonts w:ascii="Times New Roman" w:hAnsi="Times New Roman"/>
          <w:sz w:val="24"/>
        </w:rPr>
        <w:t>διαγωγή τους.</w:t>
      </w:r>
    </w:p>
    <w:p w:rsidR="0056285A" w:rsidRPr="00A8523C" w:rsidRDefault="0056285A" w:rsidP="006E7B11">
      <w:pPr>
        <w:jc w:val="both"/>
        <w:rPr>
          <w:rFonts w:ascii="Times New Roman" w:hAnsi="Times New Roman"/>
          <w:sz w:val="24"/>
        </w:rPr>
      </w:pPr>
      <w:r w:rsidRPr="00A8523C">
        <w:rPr>
          <w:rFonts w:ascii="Times New Roman" w:hAnsi="Times New Roman"/>
          <w:sz w:val="24"/>
        </w:rPr>
        <w:t>2</w:t>
      </w:r>
      <w:r>
        <w:rPr>
          <w:rFonts w:ascii="Times New Roman" w:hAnsi="Times New Roman"/>
          <w:sz w:val="24"/>
        </w:rPr>
        <w:t>.</w:t>
      </w:r>
      <w:r w:rsidRPr="00A8523C">
        <w:rPr>
          <w:rFonts w:ascii="Times New Roman" w:hAnsi="Times New Roman"/>
          <w:sz w:val="24"/>
        </w:rPr>
        <w:t xml:space="preserve"> Η διαγωγή περιλαμβάνεται μεταξύ των στοιχείων της μαθητικής κατάστασης των </w:t>
      </w:r>
      <w:r w:rsidRPr="00D81599">
        <w:rPr>
          <w:rFonts w:ascii="Times New Roman" w:hAnsi="Times New Roman"/>
          <w:sz w:val="24"/>
        </w:rPr>
        <w:t>μ</w:t>
      </w:r>
      <w:r w:rsidRPr="00D81599">
        <w:rPr>
          <w:rFonts w:ascii="Times New Roman" w:hAnsi="Times New Roman"/>
          <w:sz w:val="24"/>
        </w:rPr>
        <w:t>α</w:t>
      </w:r>
      <w:r w:rsidRPr="00D81599">
        <w:rPr>
          <w:rFonts w:ascii="Times New Roman" w:hAnsi="Times New Roman"/>
          <w:sz w:val="24"/>
        </w:rPr>
        <w:t>θητών/τριών που φοιτούν κάθε έτος στο Γυμνάσιο ή Γενικό Λύκειο ή Επαγγελμα</w:t>
      </w:r>
      <w:r w:rsidRPr="00A8523C">
        <w:rPr>
          <w:rFonts w:ascii="Times New Roman" w:hAnsi="Times New Roman"/>
          <w:sz w:val="24"/>
        </w:rPr>
        <w:t>τικό Λύκει</w:t>
      </w:r>
      <w:r>
        <w:rPr>
          <w:rFonts w:ascii="Times New Roman" w:hAnsi="Times New Roman"/>
          <w:sz w:val="24"/>
        </w:rPr>
        <w:t xml:space="preserve">ο, </w:t>
      </w:r>
      <w:r w:rsidRPr="006F0AF4">
        <w:rPr>
          <w:rFonts w:ascii="Times New Roman" w:hAnsi="Times New Roman"/>
          <w:sz w:val="24"/>
        </w:rPr>
        <w:t>στα Γυμνάσια ΕΑΕ, στα Λύκεια ΕΑΕ, στα Ενιαία Ειδικά Επαγγελματικά Γυμν</w:t>
      </w:r>
      <w:r w:rsidRPr="006F0AF4">
        <w:rPr>
          <w:rFonts w:ascii="Times New Roman" w:hAnsi="Times New Roman"/>
          <w:sz w:val="24"/>
        </w:rPr>
        <w:t>ά</w:t>
      </w:r>
      <w:r w:rsidRPr="006F0AF4">
        <w:rPr>
          <w:rFonts w:ascii="Times New Roman" w:hAnsi="Times New Roman"/>
          <w:sz w:val="24"/>
        </w:rPr>
        <w:t>σια-Λύκεια και Ε.Ε.Ε.ΕΚ.  και ελέγχεται, χαρακτηρίζεται και καταχωρίζεται στα οικεία βιβλία, σύμ</w:t>
      </w:r>
      <w:r w:rsidRPr="00A8523C">
        <w:rPr>
          <w:rFonts w:ascii="Times New Roman" w:hAnsi="Times New Roman"/>
          <w:sz w:val="24"/>
        </w:rPr>
        <w:t xml:space="preserve">φωνα με τις διατάξεις </w:t>
      </w:r>
      <w:r>
        <w:rPr>
          <w:rFonts w:ascii="Times New Roman" w:hAnsi="Times New Roman"/>
          <w:sz w:val="24"/>
        </w:rPr>
        <w:t>της παρούσας</w:t>
      </w:r>
      <w:r w:rsidRPr="00A8523C">
        <w:rPr>
          <w:rFonts w:ascii="Times New Roman" w:hAnsi="Times New Roman"/>
          <w:sz w:val="24"/>
        </w:rPr>
        <w:t>.</w:t>
      </w:r>
    </w:p>
    <w:p w:rsidR="0056285A" w:rsidRPr="00A8523C" w:rsidRDefault="0056285A" w:rsidP="006E7B11">
      <w:pPr>
        <w:jc w:val="both"/>
        <w:rPr>
          <w:rFonts w:ascii="Times New Roman" w:hAnsi="Times New Roman"/>
          <w:sz w:val="24"/>
        </w:rPr>
      </w:pPr>
      <w:r w:rsidRPr="00A8523C">
        <w:rPr>
          <w:rFonts w:ascii="Times New Roman" w:hAnsi="Times New Roman"/>
          <w:sz w:val="24"/>
        </w:rPr>
        <w:t>3</w:t>
      </w:r>
      <w:r>
        <w:rPr>
          <w:rFonts w:ascii="Times New Roman" w:hAnsi="Times New Roman"/>
          <w:sz w:val="24"/>
        </w:rPr>
        <w:t>.</w:t>
      </w:r>
      <w:r w:rsidRPr="00A8523C">
        <w:rPr>
          <w:rFonts w:ascii="Times New Roman" w:hAnsi="Times New Roman"/>
          <w:sz w:val="24"/>
        </w:rPr>
        <w:t xml:space="preserve"> Οι μαθητές/τριες οφείλουν να ακολουθούν τους κανόνες που διέπουν τη</w:t>
      </w:r>
      <w:r w:rsidRPr="00224D2E">
        <w:rPr>
          <w:rFonts w:ascii="Times New Roman" w:hAnsi="Times New Roman"/>
          <w:sz w:val="24"/>
        </w:rPr>
        <w:t xml:space="preserve"> </w:t>
      </w:r>
      <w:r w:rsidRPr="00A8523C">
        <w:rPr>
          <w:rFonts w:ascii="Times New Roman" w:hAnsi="Times New Roman"/>
          <w:sz w:val="24"/>
        </w:rPr>
        <w:t xml:space="preserve">σχολική </w:t>
      </w:r>
      <w:r w:rsidRPr="007C384B">
        <w:rPr>
          <w:rFonts w:ascii="Times New Roman" w:hAnsi="Times New Roman"/>
          <w:sz w:val="24"/>
        </w:rPr>
        <w:t xml:space="preserve">ζωή, όπως αυτοί ορίζονται από την κείμενη νομοθεσία και το </w:t>
      </w:r>
      <w:r>
        <w:rPr>
          <w:rFonts w:ascii="Times New Roman" w:hAnsi="Times New Roman"/>
          <w:sz w:val="24"/>
        </w:rPr>
        <w:t>Π</w:t>
      </w:r>
      <w:r w:rsidRPr="007C384B">
        <w:rPr>
          <w:rFonts w:ascii="Times New Roman" w:hAnsi="Times New Roman"/>
          <w:sz w:val="24"/>
        </w:rPr>
        <w:t xml:space="preserve">λαίσιο </w:t>
      </w:r>
      <w:r>
        <w:rPr>
          <w:rFonts w:ascii="Times New Roman" w:hAnsi="Times New Roman"/>
          <w:sz w:val="24"/>
        </w:rPr>
        <w:t>Ο</w:t>
      </w:r>
      <w:r w:rsidRPr="007C384B">
        <w:rPr>
          <w:rFonts w:ascii="Times New Roman" w:hAnsi="Times New Roman"/>
          <w:sz w:val="24"/>
        </w:rPr>
        <w:t xml:space="preserve">ργάνωσης της </w:t>
      </w:r>
      <w:r>
        <w:rPr>
          <w:rFonts w:ascii="Times New Roman" w:hAnsi="Times New Roman"/>
          <w:sz w:val="24"/>
        </w:rPr>
        <w:t>Σ</w:t>
      </w:r>
      <w:r w:rsidRPr="007C384B">
        <w:rPr>
          <w:rFonts w:ascii="Times New Roman" w:hAnsi="Times New Roman"/>
          <w:sz w:val="24"/>
        </w:rPr>
        <w:t>χολ</w:t>
      </w:r>
      <w:r w:rsidRPr="007C384B">
        <w:rPr>
          <w:rFonts w:ascii="Times New Roman" w:hAnsi="Times New Roman"/>
          <w:sz w:val="24"/>
        </w:rPr>
        <w:t>ι</w:t>
      </w:r>
      <w:r w:rsidRPr="007C384B">
        <w:rPr>
          <w:rFonts w:ascii="Times New Roman" w:hAnsi="Times New Roman"/>
          <w:sz w:val="24"/>
        </w:rPr>
        <w:t xml:space="preserve">κής </w:t>
      </w:r>
      <w:r>
        <w:rPr>
          <w:rFonts w:ascii="Times New Roman" w:hAnsi="Times New Roman"/>
          <w:sz w:val="24"/>
        </w:rPr>
        <w:t>Ζ</w:t>
      </w:r>
      <w:r w:rsidRPr="007C384B">
        <w:rPr>
          <w:rFonts w:ascii="Times New Roman" w:hAnsi="Times New Roman"/>
          <w:sz w:val="24"/>
        </w:rPr>
        <w:t>ωής (σύμφωνα με όσα προβλέπονται στην παρ</w:t>
      </w:r>
      <w:r>
        <w:rPr>
          <w:rFonts w:ascii="Times New Roman" w:hAnsi="Times New Roman"/>
          <w:sz w:val="24"/>
        </w:rPr>
        <w:t>.</w:t>
      </w:r>
      <w:r w:rsidRPr="007C384B">
        <w:rPr>
          <w:rFonts w:ascii="Times New Roman" w:hAnsi="Times New Roman"/>
          <w:sz w:val="24"/>
        </w:rPr>
        <w:t xml:space="preserve"> </w:t>
      </w:r>
      <w:r>
        <w:rPr>
          <w:rFonts w:ascii="Times New Roman" w:hAnsi="Times New Roman"/>
          <w:sz w:val="24"/>
        </w:rPr>
        <w:t>4</w:t>
      </w:r>
      <w:r w:rsidRPr="007C384B">
        <w:rPr>
          <w:rFonts w:ascii="Times New Roman" w:hAnsi="Times New Roman"/>
          <w:sz w:val="24"/>
        </w:rPr>
        <w:t xml:space="preserve"> του άρθρου </w:t>
      </w:r>
      <w:r>
        <w:rPr>
          <w:rFonts w:ascii="Times New Roman" w:hAnsi="Times New Roman"/>
          <w:sz w:val="24"/>
        </w:rPr>
        <w:t>30</w:t>
      </w:r>
      <w:r w:rsidRPr="007C384B">
        <w:rPr>
          <w:rFonts w:ascii="Times New Roman" w:hAnsi="Times New Roman"/>
          <w:sz w:val="24"/>
        </w:rPr>
        <w:t xml:space="preserve">). Κάθε </w:t>
      </w:r>
      <w:r w:rsidRPr="00224D2E">
        <w:rPr>
          <w:rFonts w:ascii="Times New Roman" w:hAnsi="Times New Roman"/>
          <w:sz w:val="24"/>
        </w:rPr>
        <w:t>πράξη ή παράλειψη που έρχεται σε αντίθεση με αυτούς αποτελεί αντικείμενο παιδαγω</w:t>
      </w:r>
      <w:r w:rsidRPr="00A8523C">
        <w:rPr>
          <w:rFonts w:ascii="Times New Roman" w:hAnsi="Times New Roman"/>
          <w:sz w:val="24"/>
        </w:rPr>
        <w:t>γικού ελέ</w:t>
      </w:r>
      <w:r w:rsidRPr="00A8523C">
        <w:rPr>
          <w:rFonts w:ascii="Times New Roman" w:hAnsi="Times New Roman"/>
          <w:sz w:val="24"/>
        </w:rPr>
        <w:t>γ</w:t>
      </w:r>
      <w:r w:rsidRPr="00A8523C">
        <w:rPr>
          <w:rFonts w:ascii="Times New Roman" w:hAnsi="Times New Roman"/>
          <w:sz w:val="24"/>
        </w:rPr>
        <w:t>χου και αντιμετωπίζεται με παιδαγωγικά μέσα.</w:t>
      </w:r>
    </w:p>
    <w:p w:rsidR="0056285A" w:rsidRPr="00A8523C" w:rsidRDefault="0056285A" w:rsidP="006E7B11">
      <w:pPr>
        <w:jc w:val="both"/>
        <w:rPr>
          <w:rFonts w:ascii="Times New Roman" w:hAnsi="Times New Roman"/>
          <w:sz w:val="24"/>
        </w:rPr>
      </w:pPr>
      <w:r>
        <w:rPr>
          <w:rFonts w:ascii="Times New Roman" w:hAnsi="Times New Roman"/>
          <w:sz w:val="24"/>
        </w:rPr>
        <w:t>4.</w:t>
      </w:r>
      <w:r w:rsidRPr="00A8523C">
        <w:rPr>
          <w:rFonts w:ascii="Times New Roman" w:hAnsi="Times New Roman"/>
          <w:sz w:val="24"/>
        </w:rPr>
        <w:t xml:space="preserve"> Η διαγωγή κάθε μαθητή/τριας χαρακτηρίζεται ως «εξαιρετική», «καλή» ή «μεμπτή» ως εξής:</w:t>
      </w:r>
    </w:p>
    <w:p w:rsidR="0056285A" w:rsidRPr="00A8523C" w:rsidRDefault="0056285A" w:rsidP="006E7B11">
      <w:pPr>
        <w:jc w:val="both"/>
        <w:rPr>
          <w:rFonts w:ascii="Times New Roman" w:hAnsi="Times New Roman"/>
          <w:sz w:val="24"/>
        </w:rPr>
      </w:pPr>
      <w:r w:rsidRPr="00A8523C">
        <w:rPr>
          <w:rFonts w:ascii="Times New Roman" w:hAnsi="Times New Roman"/>
          <w:sz w:val="24"/>
        </w:rPr>
        <w:t>α) «Εξαιρετική» χαρακτηρίζεται η διαγωγή του/της μαθητή/τριας, όταν τηρεί απολύτως τους κανόνες της σχολικής ζωής.</w:t>
      </w:r>
    </w:p>
    <w:p w:rsidR="0056285A" w:rsidRPr="00A8523C" w:rsidRDefault="0056285A" w:rsidP="006E7B11">
      <w:pPr>
        <w:jc w:val="both"/>
        <w:rPr>
          <w:rFonts w:ascii="Times New Roman" w:hAnsi="Times New Roman"/>
          <w:sz w:val="24"/>
        </w:rPr>
      </w:pPr>
      <w:r w:rsidRPr="00A8523C">
        <w:rPr>
          <w:rFonts w:ascii="Times New Roman" w:hAnsi="Times New Roman"/>
          <w:sz w:val="24"/>
        </w:rPr>
        <w:t>β) «Καλή» χαρακτηρίζεται η διαγωγή του/της μαθητή/τριας, όταν υπάρχουν παρεκκλίσεις από την τήρηση των κανόνων της σχολικής ζωής.</w:t>
      </w:r>
    </w:p>
    <w:p w:rsidR="0056285A" w:rsidRPr="00A8523C" w:rsidRDefault="0056285A" w:rsidP="006E7B11">
      <w:pPr>
        <w:jc w:val="both"/>
        <w:rPr>
          <w:rFonts w:ascii="Times New Roman" w:hAnsi="Times New Roman"/>
          <w:sz w:val="24"/>
        </w:rPr>
      </w:pPr>
      <w:r w:rsidRPr="00A8523C">
        <w:rPr>
          <w:rFonts w:ascii="Times New Roman" w:hAnsi="Times New Roman"/>
          <w:sz w:val="24"/>
        </w:rPr>
        <w:t>γ) «Μεμπτή» χαρακτηρίζεται η διαγωγή μαθητή/τριας όταν αυτός/ή αποκλίνει από την προσήκουσα διαγωγή σε βαθμό ανεπίτρεπτο, αλλά κρίνεται ότι είναι δυνατή η επανό</w:t>
      </w:r>
      <w:r w:rsidRPr="00A8523C">
        <w:rPr>
          <w:rFonts w:ascii="Times New Roman" w:hAnsi="Times New Roman"/>
          <w:sz w:val="24"/>
        </w:rPr>
        <w:t>ρ</w:t>
      </w:r>
      <w:r w:rsidRPr="00A8523C">
        <w:rPr>
          <w:rFonts w:ascii="Times New Roman" w:hAnsi="Times New Roman"/>
          <w:sz w:val="24"/>
        </w:rPr>
        <w:t>θωση της παρέκκλισης αυτής εντός του ίδιου σχολικού περιβάλλοντος.</w:t>
      </w:r>
    </w:p>
    <w:p w:rsidR="0056285A" w:rsidRPr="00A8523C" w:rsidRDefault="0056285A" w:rsidP="006E7B11">
      <w:pPr>
        <w:jc w:val="both"/>
        <w:rPr>
          <w:rFonts w:ascii="Times New Roman" w:hAnsi="Times New Roman"/>
          <w:sz w:val="24"/>
        </w:rPr>
      </w:pPr>
      <w:r w:rsidRPr="00A8523C">
        <w:rPr>
          <w:rFonts w:ascii="Times New Roman" w:hAnsi="Times New Roman"/>
          <w:sz w:val="24"/>
        </w:rPr>
        <w:t>δ) Όταν κρίνεται ότι η απόκλιση από την προσήκουσα διαγωγή δεν είναι δυνατόν να επ</w:t>
      </w:r>
      <w:r w:rsidRPr="00A8523C">
        <w:rPr>
          <w:rFonts w:ascii="Times New Roman" w:hAnsi="Times New Roman"/>
          <w:sz w:val="24"/>
        </w:rPr>
        <w:t>α</w:t>
      </w:r>
      <w:r w:rsidRPr="00A8523C">
        <w:rPr>
          <w:rFonts w:ascii="Times New Roman" w:hAnsi="Times New Roman"/>
          <w:sz w:val="24"/>
        </w:rPr>
        <w:t xml:space="preserve">νορθωθεί εντός του ίδιου σχολικού περιβάλλοντος, ο/η μαθητής/τρια υποχρεώνεται </w:t>
      </w:r>
      <w:r w:rsidRPr="00DB6A8C">
        <w:rPr>
          <w:rFonts w:ascii="Times New Roman" w:hAnsi="Times New Roman"/>
          <w:sz w:val="24"/>
        </w:rPr>
        <w:t>σε αλλαγή σχολικού περιβάλλοντος, με τη διαδικασία που περιγράφεται στην περίπτ.</w:t>
      </w:r>
      <w:r>
        <w:rPr>
          <w:rFonts w:ascii="Times New Roman" w:hAnsi="Times New Roman"/>
          <w:sz w:val="24"/>
        </w:rPr>
        <w:t xml:space="preserve"> δ της </w:t>
      </w:r>
      <w:r w:rsidRPr="00A8523C">
        <w:rPr>
          <w:rFonts w:ascii="Times New Roman" w:hAnsi="Times New Roman"/>
          <w:sz w:val="24"/>
        </w:rPr>
        <w:t>παρ</w:t>
      </w:r>
      <w:r>
        <w:rPr>
          <w:rFonts w:ascii="Times New Roman" w:hAnsi="Times New Roman"/>
          <w:sz w:val="24"/>
        </w:rPr>
        <w:t>.</w:t>
      </w:r>
      <w:r w:rsidRPr="00A8523C">
        <w:rPr>
          <w:rFonts w:ascii="Times New Roman" w:hAnsi="Times New Roman"/>
          <w:sz w:val="24"/>
        </w:rPr>
        <w:t xml:space="preserve"> 3 του άρθρου 30, ώστε σε ένα νέο σχολικό περιβάλλον να δοθεί η ευχέρεια βελτί</w:t>
      </w:r>
      <w:r w:rsidRPr="00A8523C">
        <w:rPr>
          <w:rFonts w:ascii="Times New Roman" w:hAnsi="Times New Roman"/>
          <w:sz w:val="24"/>
        </w:rPr>
        <w:t>ω</w:t>
      </w:r>
      <w:r w:rsidRPr="00A8523C">
        <w:rPr>
          <w:rFonts w:ascii="Times New Roman" w:hAnsi="Times New Roman"/>
          <w:sz w:val="24"/>
        </w:rPr>
        <w:t>σης της διαγωγής του.</w:t>
      </w:r>
    </w:p>
    <w:p w:rsidR="0056285A" w:rsidRPr="00A8523C" w:rsidRDefault="0056285A" w:rsidP="006E7B11">
      <w:pPr>
        <w:jc w:val="both"/>
        <w:rPr>
          <w:rFonts w:ascii="Times New Roman" w:hAnsi="Times New Roman"/>
          <w:sz w:val="24"/>
        </w:rPr>
      </w:pPr>
      <w:r>
        <w:rPr>
          <w:rFonts w:ascii="Times New Roman" w:hAnsi="Times New Roman"/>
          <w:sz w:val="24"/>
        </w:rPr>
        <w:t>5.</w:t>
      </w:r>
      <w:r w:rsidRPr="00A8523C">
        <w:rPr>
          <w:rFonts w:ascii="Times New Roman" w:hAnsi="Times New Roman"/>
          <w:sz w:val="24"/>
        </w:rPr>
        <w:t xml:space="preserve"> Ο ετήσιος χαρακτηρισμός της διαγωγής των μαθητών/τριών πραγματοποιείται με τη</w:t>
      </w:r>
      <w:r>
        <w:rPr>
          <w:rFonts w:ascii="Times New Roman" w:hAnsi="Times New Roman"/>
          <w:sz w:val="24"/>
        </w:rPr>
        <w:t xml:space="preserve"> </w:t>
      </w:r>
      <w:r w:rsidRPr="00A8523C">
        <w:rPr>
          <w:rFonts w:ascii="Times New Roman" w:hAnsi="Times New Roman"/>
          <w:sz w:val="24"/>
        </w:rPr>
        <w:t xml:space="preserve">λήξη του Διδακτικού Έτους με ειδική πράξη του Συλλόγου Διδασκόντων/ουσών, ο </w:t>
      </w:r>
      <w:r w:rsidRPr="00A8523C">
        <w:rPr>
          <w:rFonts w:ascii="Times New Roman" w:hAnsi="Times New Roman"/>
          <w:sz w:val="24"/>
        </w:rPr>
        <w:t>ο</w:t>
      </w:r>
      <w:r w:rsidRPr="00A8523C">
        <w:rPr>
          <w:rFonts w:ascii="Times New Roman" w:hAnsi="Times New Roman"/>
          <w:sz w:val="24"/>
        </w:rPr>
        <w:t xml:space="preserve">ποίος αποφαίνεται κατά πλειοψηφία συνεκτιμώντας την εν γένει συμπεριφορά τους στο σχολείο και εκτός αυτού καθώς και τα παιδαγωγικά μέτρα ή τις ηθικές αμοιβές που </w:t>
      </w:r>
      <w:r w:rsidRPr="002D0011">
        <w:rPr>
          <w:rFonts w:ascii="Times New Roman" w:hAnsi="Times New Roman"/>
          <w:sz w:val="24"/>
        </w:rPr>
        <w:t>έχουν καταχωριστεί στα οικεία βιβλία. Κάθε χαρακτηρισμός διαγωγής ως «κα</w:t>
      </w:r>
      <w:r w:rsidRPr="00A8523C">
        <w:rPr>
          <w:rFonts w:ascii="Times New Roman" w:hAnsi="Times New Roman"/>
          <w:sz w:val="24"/>
        </w:rPr>
        <w:t>λής» ή «μεμπτής» πρέπει να είναι αιτιολογημένος.</w:t>
      </w:r>
    </w:p>
    <w:p w:rsidR="0056285A" w:rsidRPr="00A8523C" w:rsidRDefault="0056285A" w:rsidP="006E7B11">
      <w:pPr>
        <w:jc w:val="both"/>
        <w:rPr>
          <w:rFonts w:ascii="Times New Roman" w:hAnsi="Times New Roman"/>
          <w:sz w:val="24"/>
        </w:rPr>
      </w:pPr>
      <w:r>
        <w:rPr>
          <w:rFonts w:ascii="Times New Roman" w:hAnsi="Times New Roman"/>
          <w:sz w:val="24"/>
        </w:rPr>
        <w:t>6.</w:t>
      </w:r>
      <w:r w:rsidRPr="00A8523C">
        <w:rPr>
          <w:rFonts w:ascii="Times New Roman" w:hAnsi="Times New Roman"/>
          <w:sz w:val="24"/>
        </w:rPr>
        <w:t xml:space="preserve"> Στην ίδια πράξη χαρακτηρίζεται και η διαγωγή των μαθητών/τριών των οποίων η φο</w:t>
      </w:r>
      <w:r w:rsidRPr="00A8523C">
        <w:rPr>
          <w:rFonts w:ascii="Times New Roman" w:hAnsi="Times New Roman"/>
          <w:sz w:val="24"/>
        </w:rPr>
        <w:t>ί</w:t>
      </w:r>
      <w:r w:rsidRPr="00A8523C">
        <w:rPr>
          <w:rFonts w:ascii="Times New Roman" w:hAnsi="Times New Roman"/>
          <w:sz w:val="24"/>
        </w:rPr>
        <w:t>τηση χαρακτηρίστηκε ανεπαρκής.</w:t>
      </w:r>
    </w:p>
    <w:p w:rsidR="0056285A" w:rsidRDefault="0056285A" w:rsidP="00CD4FB9">
      <w:pPr>
        <w:jc w:val="both"/>
        <w:rPr>
          <w:rFonts w:ascii="Times New Roman" w:hAnsi="Times New Roman"/>
          <w:sz w:val="24"/>
        </w:rPr>
      </w:pPr>
      <w:r>
        <w:rPr>
          <w:rFonts w:ascii="Times New Roman" w:hAnsi="Times New Roman"/>
          <w:sz w:val="24"/>
        </w:rPr>
        <w:t>7.</w:t>
      </w:r>
    </w:p>
    <w:p w:rsidR="0056285A" w:rsidRPr="00722785" w:rsidRDefault="0056285A" w:rsidP="00CD4FB9">
      <w:pPr>
        <w:jc w:val="both"/>
        <w:rPr>
          <w:rFonts w:ascii="Times New Roman" w:hAnsi="Times New Roman"/>
          <w:sz w:val="24"/>
        </w:rPr>
      </w:pPr>
      <w:r w:rsidRPr="00412597">
        <w:rPr>
          <w:rFonts w:ascii="Times New Roman" w:hAnsi="Times New Roman"/>
          <w:sz w:val="24"/>
        </w:rPr>
        <w:t>α) Ο χαρακτηρισμός της διαγωγής των μαθητών/τριών της δευτεροβάθμιας εκπαίδευ</w:t>
      </w:r>
      <w:r w:rsidRPr="00CD4FB9">
        <w:rPr>
          <w:rFonts w:ascii="Times New Roman" w:hAnsi="Times New Roman"/>
          <w:sz w:val="24"/>
        </w:rPr>
        <w:t>σης έχει παιδαγωγικό χαρακτήρα και αποσκοπεί στον εντοπισμό προβλημάτων</w:t>
      </w:r>
      <w:r>
        <w:rPr>
          <w:rFonts w:ascii="Times New Roman" w:hAnsi="Times New Roman"/>
          <w:sz w:val="24"/>
        </w:rPr>
        <w:t xml:space="preserve"> </w:t>
      </w:r>
      <w:r w:rsidRPr="00CD4FB9">
        <w:rPr>
          <w:rFonts w:ascii="Times New Roman" w:hAnsi="Times New Roman"/>
          <w:sz w:val="24"/>
        </w:rPr>
        <w:t xml:space="preserve">συμπεριφοράς και στην καλύτερη παιδαγωγική αντιμετώπισή τους στο πλαίσιο της σχολικής </w:t>
      </w:r>
      <w:r w:rsidRPr="00722785">
        <w:rPr>
          <w:rFonts w:ascii="Times New Roman" w:hAnsi="Times New Roman"/>
          <w:sz w:val="24"/>
        </w:rPr>
        <w:t>ζωής. Κ</w:t>
      </w:r>
      <w:r w:rsidRPr="00722785">
        <w:rPr>
          <w:rFonts w:ascii="Times New Roman" w:hAnsi="Times New Roman"/>
          <w:sz w:val="24"/>
        </w:rPr>
        <w:t>α</w:t>
      </w:r>
      <w:r w:rsidRPr="00722785">
        <w:rPr>
          <w:rFonts w:ascii="Times New Roman" w:hAnsi="Times New Roman"/>
          <w:sz w:val="24"/>
        </w:rPr>
        <w:t>νένας χαρακτηρισμός που αφορά τη διαγωγή των μαθητών/τριών αυτών δεν αναγράφεται στους τίτλους σπουδών, όπως ιδίως στα απολυτήρια, τα αποδεικτικά απόλυσης και τα κάθε είδους αποδεικτικά και πιστοποιητικά σπουδών.</w:t>
      </w:r>
    </w:p>
    <w:p w:rsidR="0056285A" w:rsidRDefault="0056285A" w:rsidP="00CD4FB9">
      <w:pPr>
        <w:jc w:val="both"/>
        <w:rPr>
          <w:rFonts w:ascii="Times New Roman" w:hAnsi="Times New Roman"/>
          <w:sz w:val="24"/>
        </w:rPr>
      </w:pPr>
      <w:r w:rsidRPr="00CD4FB9">
        <w:rPr>
          <w:rFonts w:ascii="Times New Roman" w:hAnsi="Times New Roman"/>
          <w:sz w:val="24"/>
        </w:rPr>
        <w:t>β) Αποδεικτικά απόλυσης και κάθε είδους αποδεικτικά</w:t>
      </w:r>
      <w:r>
        <w:rPr>
          <w:rFonts w:ascii="Times New Roman" w:hAnsi="Times New Roman"/>
          <w:sz w:val="24"/>
        </w:rPr>
        <w:t xml:space="preserve"> </w:t>
      </w:r>
      <w:r w:rsidRPr="00CD4FB9">
        <w:rPr>
          <w:rFonts w:ascii="Times New Roman" w:hAnsi="Times New Roman"/>
          <w:sz w:val="24"/>
        </w:rPr>
        <w:t xml:space="preserve">και πιστοποιητικά σπουδών, </w:t>
      </w:r>
      <w:r w:rsidRPr="006776B1">
        <w:rPr>
          <w:rFonts w:ascii="Times New Roman" w:hAnsi="Times New Roman"/>
          <w:sz w:val="24"/>
        </w:rPr>
        <w:t xml:space="preserve">που αφορούν μαθητές/τριες που φοίτησαν στη δευτεροβάθμια εκπαίδευση πριν από την </w:t>
      </w:r>
      <w:r w:rsidRPr="00CD4FB9">
        <w:rPr>
          <w:rFonts w:ascii="Times New Roman" w:hAnsi="Times New Roman"/>
          <w:sz w:val="24"/>
        </w:rPr>
        <w:t>ένα</w:t>
      </w:r>
      <w:r w:rsidRPr="00CD4FB9">
        <w:rPr>
          <w:rFonts w:ascii="Times New Roman" w:hAnsi="Times New Roman"/>
          <w:sz w:val="24"/>
        </w:rPr>
        <w:t>ρ</w:t>
      </w:r>
      <w:r w:rsidRPr="00CD4FB9">
        <w:rPr>
          <w:rFonts w:ascii="Times New Roman" w:hAnsi="Times New Roman"/>
          <w:sz w:val="24"/>
        </w:rPr>
        <w:t>ξη ισχύος του παρόντος, εκδίδονται εφεξής χωρίς</w:t>
      </w:r>
      <w:r>
        <w:rPr>
          <w:rFonts w:ascii="Times New Roman" w:hAnsi="Times New Roman"/>
          <w:sz w:val="24"/>
        </w:rPr>
        <w:t xml:space="preserve"> </w:t>
      </w:r>
      <w:r w:rsidRPr="00CD4FB9">
        <w:rPr>
          <w:rFonts w:ascii="Times New Roman" w:hAnsi="Times New Roman"/>
          <w:sz w:val="24"/>
        </w:rPr>
        <w:t>την αναγραφή του χαρακτηρισμού της διαγωγής.</w:t>
      </w:r>
    </w:p>
    <w:p w:rsidR="0056285A" w:rsidRDefault="0056285A" w:rsidP="006E7B11">
      <w:pPr>
        <w:jc w:val="both"/>
        <w:rPr>
          <w:rFonts w:ascii="Times New Roman" w:hAnsi="Times New Roman"/>
          <w:sz w:val="24"/>
        </w:rPr>
      </w:pPr>
      <w:r>
        <w:rPr>
          <w:rFonts w:ascii="Times New Roman" w:hAnsi="Times New Roman"/>
          <w:sz w:val="24"/>
        </w:rPr>
        <w:t>8.</w:t>
      </w:r>
      <w:r w:rsidRPr="00A8523C">
        <w:rPr>
          <w:rFonts w:ascii="Times New Roman" w:hAnsi="Times New Roman"/>
          <w:sz w:val="24"/>
        </w:rPr>
        <w:t xml:space="preserve"> Καμία μεταβολή της διαγωγής μαθητή/τριας δεν μπορεί να γίνει από τον Σύλλογο Δ</w:t>
      </w:r>
      <w:r w:rsidRPr="00A8523C">
        <w:rPr>
          <w:rFonts w:ascii="Times New Roman" w:hAnsi="Times New Roman"/>
          <w:sz w:val="24"/>
        </w:rPr>
        <w:t>ι</w:t>
      </w:r>
      <w:r w:rsidRPr="00A8523C">
        <w:rPr>
          <w:rFonts w:ascii="Times New Roman" w:hAnsi="Times New Roman"/>
          <w:sz w:val="24"/>
        </w:rPr>
        <w:t>δασκόντων/ουσών μετά την οριστική έξοδό του/της από το σχολείο.</w:t>
      </w:r>
    </w:p>
    <w:p w:rsidR="0056285A" w:rsidRPr="006776B1" w:rsidRDefault="0056285A" w:rsidP="002C52E1">
      <w:pPr>
        <w:shd w:val="clear" w:color="auto" w:fill="FFF2CC"/>
        <w:jc w:val="center"/>
        <w:rPr>
          <w:rFonts w:ascii="Times New Roman" w:hAnsi="Times New Roman"/>
          <w:b/>
          <w:sz w:val="28"/>
          <w:szCs w:val="28"/>
        </w:rPr>
      </w:pPr>
      <w:r w:rsidRPr="006776B1">
        <w:rPr>
          <w:rFonts w:ascii="Times New Roman" w:hAnsi="Times New Roman"/>
          <w:b/>
          <w:sz w:val="28"/>
          <w:szCs w:val="28"/>
        </w:rPr>
        <w:t>ΚΕΦΑΛΑΙΟ Ζ΄</w:t>
      </w:r>
    </w:p>
    <w:p w:rsidR="0056285A" w:rsidRPr="00A8523C" w:rsidRDefault="0056285A" w:rsidP="002C52E1">
      <w:pPr>
        <w:shd w:val="clear" w:color="auto" w:fill="FFF2CC"/>
        <w:jc w:val="center"/>
        <w:rPr>
          <w:rFonts w:ascii="Times New Roman" w:hAnsi="Times New Roman"/>
          <w:b/>
          <w:sz w:val="24"/>
        </w:rPr>
      </w:pPr>
      <w:r>
        <w:rPr>
          <w:rFonts w:ascii="Times New Roman" w:hAnsi="Times New Roman"/>
          <w:b/>
          <w:sz w:val="28"/>
          <w:szCs w:val="28"/>
        </w:rPr>
        <w:t>Άλλες</w:t>
      </w:r>
      <w:r w:rsidRPr="006776B1">
        <w:rPr>
          <w:rFonts w:ascii="Times New Roman" w:hAnsi="Times New Roman"/>
          <w:b/>
          <w:sz w:val="28"/>
          <w:szCs w:val="28"/>
        </w:rPr>
        <w:t xml:space="preserve"> διατάξεις</w:t>
      </w:r>
    </w:p>
    <w:p w:rsidR="0056285A" w:rsidRPr="00A8523C" w:rsidRDefault="0056285A" w:rsidP="009518DD">
      <w:pPr>
        <w:shd w:val="clear" w:color="auto" w:fill="C5E0B3"/>
        <w:jc w:val="center"/>
        <w:rPr>
          <w:rFonts w:ascii="Times New Roman" w:hAnsi="Times New Roman"/>
          <w:b/>
          <w:sz w:val="28"/>
        </w:rPr>
      </w:pPr>
      <w:r w:rsidRPr="00A8523C">
        <w:rPr>
          <w:rFonts w:ascii="Times New Roman" w:hAnsi="Times New Roman"/>
          <w:b/>
          <w:sz w:val="28"/>
        </w:rPr>
        <w:t>Άρθρο 3</w:t>
      </w:r>
      <w:r>
        <w:rPr>
          <w:rFonts w:ascii="Times New Roman" w:hAnsi="Times New Roman"/>
          <w:b/>
          <w:sz w:val="28"/>
        </w:rPr>
        <w:t>3</w:t>
      </w:r>
    </w:p>
    <w:p w:rsidR="0056285A" w:rsidRPr="00A8523C" w:rsidRDefault="0056285A" w:rsidP="009518DD">
      <w:pPr>
        <w:shd w:val="clear" w:color="auto" w:fill="C5E0B3"/>
        <w:jc w:val="center"/>
        <w:rPr>
          <w:rFonts w:ascii="Times New Roman" w:hAnsi="Times New Roman"/>
          <w:sz w:val="24"/>
        </w:rPr>
      </w:pPr>
      <w:r w:rsidRPr="00A8523C">
        <w:rPr>
          <w:rFonts w:ascii="Times New Roman" w:hAnsi="Times New Roman"/>
          <w:b/>
          <w:sz w:val="28"/>
        </w:rPr>
        <w:t>Ιδιωτική Εκπαίδευση</w:t>
      </w:r>
    </w:p>
    <w:p w:rsidR="0056285A" w:rsidRPr="00A8523C" w:rsidRDefault="0056285A" w:rsidP="009518DD">
      <w:pPr>
        <w:jc w:val="both"/>
        <w:rPr>
          <w:rFonts w:ascii="Times New Roman" w:hAnsi="Times New Roman"/>
          <w:sz w:val="24"/>
        </w:rPr>
      </w:pPr>
      <w:r w:rsidRPr="00DA5C17">
        <w:rPr>
          <w:rFonts w:ascii="Times New Roman" w:hAnsi="Times New Roman"/>
          <w:sz w:val="24"/>
        </w:rPr>
        <w:t>Οι ρυθμίσεις της παρούσας Υ.Α. ισχύουν και για τους/τις μαθητές/τριες των ιδιωτικών σχολείων Δευτεροβάθμιας Εκπαίδευσης.</w:t>
      </w:r>
    </w:p>
    <w:p w:rsidR="0056285A" w:rsidRPr="00A8523C" w:rsidRDefault="0056285A" w:rsidP="00812BF7">
      <w:pPr>
        <w:shd w:val="clear" w:color="auto" w:fill="C5E0B3"/>
        <w:jc w:val="center"/>
        <w:rPr>
          <w:rFonts w:ascii="Times New Roman" w:hAnsi="Times New Roman"/>
          <w:b/>
          <w:sz w:val="28"/>
        </w:rPr>
      </w:pPr>
      <w:r w:rsidRPr="00A8523C">
        <w:rPr>
          <w:rFonts w:ascii="Times New Roman" w:hAnsi="Times New Roman"/>
          <w:b/>
          <w:sz w:val="28"/>
        </w:rPr>
        <w:t>Άρθρο 3</w:t>
      </w:r>
      <w:r>
        <w:rPr>
          <w:rFonts w:ascii="Times New Roman" w:hAnsi="Times New Roman"/>
          <w:b/>
          <w:sz w:val="28"/>
        </w:rPr>
        <w:t>4</w:t>
      </w:r>
    </w:p>
    <w:p w:rsidR="0056285A" w:rsidRPr="00A8523C" w:rsidRDefault="0056285A" w:rsidP="00812BF7">
      <w:pPr>
        <w:shd w:val="clear" w:color="auto" w:fill="C5E0B3"/>
        <w:jc w:val="center"/>
        <w:rPr>
          <w:rFonts w:ascii="Times New Roman" w:hAnsi="Times New Roman"/>
          <w:sz w:val="24"/>
        </w:rPr>
      </w:pPr>
      <w:r w:rsidRPr="00A8523C">
        <w:rPr>
          <w:rFonts w:ascii="Times New Roman" w:hAnsi="Times New Roman"/>
          <w:b/>
          <w:sz w:val="28"/>
        </w:rPr>
        <w:t>Αντιστοιχίες τάξεων Ημερήσιων και Εσπερινών Λυκείων</w:t>
      </w:r>
    </w:p>
    <w:p w:rsidR="0056285A" w:rsidRPr="00A8523C" w:rsidRDefault="0056285A" w:rsidP="00812BF7">
      <w:pPr>
        <w:jc w:val="both"/>
        <w:rPr>
          <w:rFonts w:ascii="Times New Roman" w:hAnsi="Times New Roman"/>
          <w:sz w:val="24"/>
        </w:rPr>
      </w:pPr>
      <w:r w:rsidRPr="00A8523C">
        <w:rPr>
          <w:rFonts w:ascii="Times New Roman" w:hAnsi="Times New Roman"/>
          <w:sz w:val="24"/>
        </w:rPr>
        <w:t>1</w:t>
      </w:r>
      <w:r>
        <w:rPr>
          <w:rFonts w:ascii="Times New Roman" w:hAnsi="Times New Roman"/>
          <w:sz w:val="24"/>
        </w:rPr>
        <w:t>.</w:t>
      </w:r>
      <w:r w:rsidRPr="00A8523C">
        <w:rPr>
          <w:rFonts w:ascii="Times New Roman" w:hAnsi="Times New Roman"/>
          <w:sz w:val="24"/>
        </w:rPr>
        <w:t xml:space="preserve"> Κατά την εφαρμογή των διατάξεων αυτών, όπου αναφέρεται Α΄ τάξη εσπερινών Επα</w:t>
      </w:r>
      <w:r w:rsidRPr="00A8523C">
        <w:rPr>
          <w:rFonts w:ascii="Times New Roman" w:hAnsi="Times New Roman"/>
          <w:sz w:val="24"/>
        </w:rPr>
        <w:t>γ</w:t>
      </w:r>
      <w:r w:rsidRPr="00A8523C">
        <w:rPr>
          <w:rFonts w:ascii="Times New Roman" w:hAnsi="Times New Roman"/>
          <w:sz w:val="24"/>
        </w:rPr>
        <w:t>γελματικών Λυκείων νοείται η Α΄ τάξη των ημερησίων Επαγγελματικών Λυκείων και αντιστρόφως, όπου αναφέρεται Β΄ τάξη εσπερινών Επαγγελματικών Λυκείων νοείται η Β΄ τάξη των ημερησίων Επαγγελματικών Λυκείων και αντιστρόφως και όπου αναφέρεται Γ΄ και Δ΄ τάξη εσπερινών Επαγγελματικών Λυκείων νοείται η Γ</w:t>
      </w:r>
      <w:r>
        <w:rPr>
          <w:rFonts w:ascii="Times New Roman" w:hAnsi="Times New Roman"/>
          <w:sz w:val="24"/>
        </w:rPr>
        <w:t>΄</w:t>
      </w:r>
      <w:r w:rsidRPr="00A8523C">
        <w:rPr>
          <w:rFonts w:ascii="Times New Roman" w:hAnsi="Times New Roman"/>
          <w:sz w:val="24"/>
        </w:rPr>
        <w:t xml:space="preserve"> τάξη των Ημερησίων Επαγγελματικών Λυκείων και αντιστρόφως.</w:t>
      </w:r>
    </w:p>
    <w:p w:rsidR="0056285A" w:rsidRPr="00A8523C" w:rsidRDefault="0056285A" w:rsidP="00812BF7">
      <w:pPr>
        <w:jc w:val="both"/>
        <w:rPr>
          <w:rFonts w:ascii="Times New Roman" w:hAnsi="Times New Roman"/>
          <w:sz w:val="24"/>
        </w:rPr>
      </w:pPr>
      <w:r w:rsidRPr="00A8523C">
        <w:rPr>
          <w:rFonts w:ascii="Times New Roman" w:hAnsi="Times New Roman"/>
          <w:sz w:val="24"/>
        </w:rPr>
        <w:t>2</w:t>
      </w:r>
      <w:r>
        <w:rPr>
          <w:rFonts w:ascii="Times New Roman" w:hAnsi="Times New Roman"/>
          <w:sz w:val="24"/>
        </w:rPr>
        <w:t xml:space="preserve">. </w:t>
      </w:r>
      <w:r w:rsidRPr="00A8523C">
        <w:rPr>
          <w:rFonts w:ascii="Times New Roman" w:hAnsi="Times New Roman"/>
          <w:sz w:val="24"/>
        </w:rPr>
        <w:t>ατά την εφαρμογή των διατάξεων αυτών, όπου αναφέρεται Α΄ και Β΄ τάξη εσπερινών Γενικών Λυκείων νοείται η Α΄ τάξη των ημερησίων Γενικών Λυκείων και αντιστρόφως, όπου αναφέρεται Γ΄ τάξη εσπερινών Γενικών Λυκείων νοείται η Β΄ τάξη των ημερησίων Γενικών Λυκείων και αντιστρόφως και όπου αναφέρεται Δ΄ τάξη εσπερινών Γενικών Λ</w:t>
      </w:r>
      <w:r w:rsidRPr="00A8523C">
        <w:rPr>
          <w:rFonts w:ascii="Times New Roman" w:hAnsi="Times New Roman"/>
          <w:sz w:val="24"/>
        </w:rPr>
        <w:t>υ</w:t>
      </w:r>
      <w:r w:rsidRPr="00A8523C">
        <w:rPr>
          <w:rFonts w:ascii="Times New Roman" w:hAnsi="Times New Roman"/>
          <w:sz w:val="24"/>
        </w:rPr>
        <w:t>κείων νοείται η Γ</w:t>
      </w:r>
      <w:r>
        <w:rPr>
          <w:rFonts w:ascii="Times New Roman" w:hAnsi="Times New Roman"/>
          <w:sz w:val="24"/>
        </w:rPr>
        <w:t>΄</w:t>
      </w:r>
      <w:r w:rsidRPr="00A8523C">
        <w:rPr>
          <w:rFonts w:ascii="Times New Roman" w:hAnsi="Times New Roman"/>
          <w:sz w:val="24"/>
        </w:rPr>
        <w:t xml:space="preserve"> τάξη των ημερησίων Γενικών Λυκείων και αντιστρόφως.</w:t>
      </w:r>
    </w:p>
    <w:p w:rsidR="0056285A" w:rsidRPr="00A8523C" w:rsidRDefault="0056285A" w:rsidP="00517236">
      <w:pPr>
        <w:shd w:val="clear" w:color="auto" w:fill="C5E0B3"/>
        <w:jc w:val="center"/>
        <w:rPr>
          <w:rFonts w:ascii="Times New Roman" w:hAnsi="Times New Roman"/>
          <w:b/>
          <w:sz w:val="28"/>
        </w:rPr>
      </w:pPr>
      <w:r w:rsidRPr="00A8523C">
        <w:rPr>
          <w:rFonts w:ascii="Times New Roman" w:hAnsi="Times New Roman"/>
          <w:b/>
          <w:sz w:val="28"/>
        </w:rPr>
        <w:t>Άρθρο 3</w:t>
      </w:r>
      <w:r>
        <w:rPr>
          <w:rFonts w:ascii="Times New Roman" w:hAnsi="Times New Roman"/>
          <w:b/>
          <w:sz w:val="28"/>
        </w:rPr>
        <w:t>5</w:t>
      </w:r>
    </w:p>
    <w:p w:rsidR="0056285A" w:rsidRPr="00A8523C" w:rsidRDefault="0056285A" w:rsidP="00B836B4">
      <w:pPr>
        <w:shd w:val="clear" w:color="auto" w:fill="C5E0B3"/>
        <w:jc w:val="center"/>
        <w:rPr>
          <w:rFonts w:ascii="Times New Roman" w:hAnsi="Times New Roman"/>
          <w:sz w:val="24"/>
        </w:rPr>
      </w:pPr>
      <w:r w:rsidRPr="00A8523C">
        <w:rPr>
          <w:rFonts w:ascii="Times New Roman" w:hAnsi="Times New Roman"/>
          <w:b/>
          <w:sz w:val="28"/>
        </w:rPr>
        <w:t>Παραρτήματα</w:t>
      </w:r>
    </w:p>
    <w:p w:rsidR="0056285A" w:rsidRPr="00A8523C" w:rsidRDefault="0056285A" w:rsidP="005C6F59">
      <w:pPr>
        <w:jc w:val="both"/>
        <w:rPr>
          <w:rFonts w:ascii="Times New Roman" w:hAnsi="Times New Roman"/>
          <w:sz w:val="24"/>
        </w:rPr>
      </w:pPr>
      <w:r w:rsidRPr="00A8523C">
        <w:rPr>
          <w:rFonts w:ascii="Times New Roman" w:hAnsi="Times New Roman"/>
          <w:sz w:val="24"/>
        </w:rPr>
        <w:t>Προσαρτώνται και αποτελούν αναπόσπαστο τμήμα της παρούσας Υ.Α. τα κάτωθι παρα</w:t>
      </w:r>
      <w:r w:rsidRPr="00A8523C">
        <w:rPr>
          <w:rFonts w:ascii="Times New Roman" w:hAnsi="Times New Roman"/>
          <w:sz w:val="24"/>
        </w:rPr>
        <w:t>ρ</w:t>
      </w:r>
      <w:r w:rsidRPr="00A8523C">
        <w:rPr>
          <w:rFonts w:ascii="Times New Roman" w:hAnsi="Times New Roman"/>
          <w:sz w:val="24"/>
        </w:rPr>
        <w:t>τήματα:</w:t>
      </w:r>
    </w:p>
    <w:p w:rsidR="0056285A" w:rsidRPr="00A8523C" w:rsidRDefault="0056285A" w:rsidP="005C6F59">
      <w:pPr>
        <w:jc w:val="both"/>
        <w:rPr>
          <w:rFonts w:ascii="Times New Roman" w:hAnsi="Times New Roman"/>
          <w:sz w:val="24"/>
        </w:rPr>
      </w:pPr>
      <w:r w:rsidRPr="00A8523C">
        <w:rPr>
          <w:rFonts w:ascii="Times New Roman" w:hAnsi="Times New Roman"/>
          <w:sz w:val="24"/>
        </w:rPr>
        <w:t>ΠΑΡΑΡΤΗΜΑ Ι</w:t>
      </w:r>
    </w:p>
    <w:p w:rsidR="0056285A" w:rsidRPr="00A8523C" w:rsidRDefault="0056285A" w:rsidP="00F31C8F">
      <w:pPr>
        <w:jc w:val="both"/>
        <w:rPr>
          <w:rFonts w:ascii="Times New Roman" w:hAnsi="Times New Roman"/>
          <w:sz w:val="24"/>
        </w:rPr>
      </w:pPr>
      <w:r w:rsidRPr="00A8523C">
        <w:rPr>
          <w:rFonts w:ascii="Times New Roman" w:hAnsi="Times New Roman"/>
          <w:sz w:val="24"/>
        </w:rPr>
        <w:t>Όσοι/ες μαθητές/τριες έχουν προαχθεί από τη Β΄ τάξη ΕΠΑ.Λ. του ν. 3475/2006 (Α΄ 146) εγγράφονται στη Γ΄ τάξη των ΕΠΑ.Λ. του ν. 4386/2016 (Α΄ 83) σε ειδικότητα του ίδιου ή αντίστοιχου τομέα ως εξής:</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6520"/>
      </w:tblGrid>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Β΄ ΤΑΞΗ ΕΠΑ.Λ. ν. 3475/2006 (Α΄ 146)</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Γ΄ ΤΑΞΗ ΕΠΑ.Λ. ν. 4386/2016 (Α΄ 83)</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ΕΙΔΙΚΟΤΗΤΕΣ ΑΝΑ ΤΟΜΕΑ</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Προαχθέντες από τη Β΄ τάξη</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Εγγράφονται στη Γ΄ τάξη σε ειδικότητα ως εξής: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Κύκλος: ΤΕΧΝΟΛΟΓΙΚΟΣ</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ΜΗΧΑΝΟΛΟΓΙΑΣ</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ΜΗΧΑΝΟΛΟΓΙΑΣ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Μηχανολογικών Εγκαταστάσεων και Κατασκευών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Εγκαταστάσεων Ψύξης Αερισμού και Κλιματισμού</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ΟΧΗΜΑΤΩΝ</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ΜΗΧΑΝΟΛΟΓΙΑΣ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Οχημάτων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ΗΛΕΚΤΡΟΛΟΓΙΑΣ</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ΗΛΕΚΤΡΟΛΟΓΙΑΣ, ΗΛΕΚΤΡΟΝΙΚΗΣ ΚΑΙ ΑΥΤ</w:t>
            </w:r>
            <w:r w:rsidRPr="008C6E69">
              <w:rPr>
                <w:rFonts w:ascii="Times New Roman" w:hAnsi="Times New Roman"/>
                <w:sz w:val="24"/>
              </w:rPr>
              <w:t>Ο</w:t>
            </w:r>
            <w:r w:rsidRPr="008C6E69">
              <w:rPr>
                <w:rFonts w:ascii="Times New Roman" w:hAnsi="Times New Roman"/>
                <w:sz w:val="24"/>
              </w:rPr>
              <w:t>ΜΑΤΙΣΜΟΥ</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Ηλεκτρολογικών Συστημάτων, Εγκαταστάσεων και Δικτύων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ΗΛΕΚΤΡΟΝΙΚΗΣ</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ΗΛΕΚΤΡΟΛΟΓΙΑΣ, ΗΛΕΚΤΡΟΝΙΚΗΣ ΚΑΙ ΑΥΤ</w:t>
            </w:r>
            <w:r w:rsidRPr="008C6E69">
              <w:rPr>
                <w:rFonts w:ascii="Times New Roman" w:hAnsi="Times New Roman"/>
                <w:sz w:val="24"/>
              </w:rPr>
              <w:t>Ο</w:t>
            </w:r>
            <w:r w:rsidRPr="008C6E69">
              <w:rPr>
                <w:rFonts w:ascii="Times New Roman" w:hAnsi="Times New Roman"/>
                <w:sz w:val="24"/>
              </w:rPr>
              <w:t>ΜΑΤΙΣΜΟΥ</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Ηλεκτρονικών και Υπολογιστικών Συστημάτων, Εγκ</w:t>
            </w:r>
            <w:r w:rsidRPr="008C6E69">
              <w:rPr>
                <w:rFonts w:ascii="Times New Roman" w:hAnsi="Times New Roman"/>
                <w:sz w:val="24"/>
              </w:rPr>
              <w:t>α</w:t>
            </w:r>
            <w:r w:rsidRPr="008C6E69">
              <w:rPr>
                <w:rFonts w:ascii="Times New Roman" w:hAnsi="Times New Roman"/>
                <w:sz w:val="24"/>
              </w:rPr>
              <w:t>ταστάσεων, Δικτύων και Τηλεπικοινωνιών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ΔΟΜΙΚΩΝ ΕΡΓΩΝ</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ΔΟΜΙΚΩΝ ΕΡΓΩΝ, ΔΟΜΗΜΕΝΟΥ ΠΕΡΙΒΑΛΛ</w:t>
            </w:r>
            <w:r w:rsidRPr="008C6E69">
              <w:rPr>
                <w:rFonts w:ascii="Times New Roman" w:hAnsi="Times New Roman"/>
                <w:sz w:val="24"/>
              </w:rPr>
              <w:t>Ο</w:t>
            </w:r>
            <w:r w:rsidRPr="008C6E69">
              <w:rPr>
                <w:rFonts w:ascii="Times New Roman" w:hAnsi="Times New Roman"/>
                <w:sz w:val="24"/>
              </w:rPr>
              <w:t>ΝΤΟΣ ΚΑΙ ΑΡΧΙΤΕΚΤΟΝΙΚΟΥ ΣΧΕΔΙΑΣΜΟΥ</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Δομικών Έργων και Γεωπληροφορικής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ΕΦΑΡΜΟΣΜΕΝΩΝ ΤΕΧΝΩΝ</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ΕΦΑΡΜΟΣΜΕΝΩΝ ΤΕΧΝΩΝ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tcPr>
          <w:p w:rsidR="0056285A" w:rsidRPr="008C6E69" w:rsidRDefault="0056285A" w:rsidP="008C6E69">
            <w:pPr>
              <w:spacing w:after="0" w:line="240" w:lineRule="auto"/>
              <w:jc w:val="both"/>
              <w:rPr>
                <w:rFonts w:ascii="Times New Roman" w:hAnsi="Times New Roman"/>
                <w:sz w:val="24"/>
              </w:rPr>
            </w:pPr>
            <w:r w:rsidRPr="008C6E69">
              <w:rPr>
                <w:rFonts w:ascii="Times New Roman" w:hAnsi="Times New Roman"/>
                <w:sz w:val="24"/>
              </w:rPr>
              <w:t>Γραφικών Τεχνών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Κύκλος: ΥΠΗΡΕΣΙΩΝ</w:t>
            </w:r>
          </w:p>
        </w:tc>
        <w:tc>
          <w:tcPr>
            <w:tcW w:w="6520" w:type="dxa"/>
          </w:tcPr>
          <w:p w:rsidR="0056285A" w:rsidRPr="008C6E69" w:rsidRDefault="0056285A" w:rsidP="008C6E69">
            <w:pPr>
              <w:spacing w:after="0" w:line="240" w:lineRule="auto"/>
              <w:jc w:val="both"/>
              <w:rPr>
                <w:rFonts w:ascii="Times New Roman" w:hAnsi="Times New Roman"/>
                <w:sz w:val="24"/>
              </w:rPr>
            </w:pP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ΠΛΗΡΟΦΟΡΙΚΗΣ</w:t>
            </w:r>
          </w:p>
        </w:tc>
        <w:tc>
          <w:tcPr>
            <w:tcW w:w="6520" w:type="dxa"/>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ΠΛΗΡΟΦΟΡΙΚΗΣ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Εφαρμογών Πληροφορικής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Η/Υ και Δικτύων Η/Υ</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ΟΙΚΟΝΟΜΙΚΩΝ ΚΑΙ ΔΙΟ</w:t>
            </w:r>
            <w:r w:rsidRPr="008C6E69">
              <w:rPr>
                <w:rFonts w:ascii="Times New Roman" w:hAnsi="Times New Roman"/>
                <w:sz w:val="24"/>
              </w:rPr>
              <w:t>Ι</w:t>
            </w:r>
            <w:r w:rsidRPr="008C6E69">
              <w:rPr>
                <w:rFonts w:ascii="Times New Roman" w:hAnsi="Times New Roman"/>
                <w:sz w:val="24"/>
              </w:rPr>
              <w:t>ΚΗΤΙΚΩΝ ΥΠΗΡΕΣΙΩΝ</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ΔΙΟΙΚΗΣΗΣ ΚΑΙ ΟΙΚΟΝΟΜΙΑΣ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Υπάλληλος Διοίκησης και Οικονομικών Υπηρεσιών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Υπάλληλος Τουριστικών Επιχειρήσεων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ΥΓΕΙΑΣ ΚΑΙ ΠΡΟΝΟΙΑΣ</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ΥΓΕΙΑΣ – ΠΡΟΝΟΙΑΣ - ΕΥΕΞΙΑΣ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tcPr>
          <w:p w:rsidR="0056285A" w:rsidRPr="008C6E69" w:rsidRDefault="0056285A" w:rsidP="008C6E69">
            <w:pPr>
              <w:spacing w:after="0" w:line="240" w:lineRule="auto"/>
              <w:jc w:val="both"/>
              <w:rPr>
                <w:rFonts w:ascii="Times New Roman" w:hAnsi="Times New Roman"/>
                <w:sz w:val="24"/>
              </w:rPr>
            </w:pPr>
            <w:r w:rsidRPr="008C6E69">
              <w:rPr>
                <w:rFonts w:ascii="Times New Roman" w:hAnsi="Times New Roman"/>
                <w:sz w:val="24"/>
              </w:rPr>
              <w:t>Βοηθός Νοσηλευτή</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tcPr>
          <w:p w:rsidR="0056285A" w:rsidRPr="008C6E69" w:rsidRDefault="0056285A" w:rsidP="008C6E69">
            <w:pPr>
              <w:spacing w:after="0" w:line="240" w:lineRule="auto"/>
              <w:jc w:val="both"/>
              <w:rPr>
                <w:rFonts w:ascii="Times New Roman" w:hAnsi="Times New Roman"/>
                <w:sz w:val="24"/>
              </w:rPr>
            </w:pPr>
            <w:r w:rsidRPr="008C6E69">
              <w:rPr>
                <w:rFonts w:ascii="Times New Roman" w:hAnsi="Times New Roman"/>
                <w:sz w:val="24"/>
              </w:rPr>
              <w:t>Βοηθός Ιατρικών-Βιολογικών Εργαστηρίων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tcPr>
          <w:p w:rsidR="0056285A" w:rsidRPr="008C6E69" w:rsidRDefault="0056285A" w:rsidP="008C6E69">
            <w:pPr>
              <w:spacing w:after="0" w:line="240" w:lineRule="auto"/>
              <w:jc w:val="both"/>
              <w:rPr>
                <w:rFonts w:ascii="Times New Roman" w:hAnsi="Times New Roman"/>
                <w:sz w:val="24"/>
              </w:rPr>
            </w:pPr>
            <w:r w:rsidRPr="008C6E69">
              <w:rPr>
                <w:rFonts w:ascii="Times New Roman" w:hAnsi="Times New Roman"/>
                <w:sz w:val="24"/>
              </w:rPr>
              <w:t>Βοηθός Βρεφονηπιοκόμων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ΓΕΩΠΟΝΙΑΣ, ΤΡΟΦΙΜΩ</w:t>
            </w:r>
            <w:r w:rsidRPr="008C6E69">
              <w:rPr>
                <w:rFonts w:ascii="Times New Roman" w:hAnsi="Times New Roman"/>
                <w:sz w:val="24"/>
              </w:rPr>
              <w:t>Ν</w:t>
            </w:r>
            <w:r w:rsidRPr="008C6E69">
              <w:rPr>
                <w:rFonts w:ascii="Times New Roman" w:hAnsi="Times New Roman"/>
                <w:sz w:val="24"/>
              </w:rPr>
              <w:t>ΚΑΙΠΕΡΙΒΑΛΛΟΝΤΟΣ</w:t>
            </w:r>
          </w:p>
        </w:tc>
        <w:tc>
          <w:tcPr>
            <w:tcW w:w="6520"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ΓΕΩΠΟΝΙΑΣ, ΤΡΟΦΙΜΩΝ ΚΑΙ ΠΕΡΙΒΑΛΛΟΝΤΟΣ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Τεχνολογίας Τροφίμων και Ποτών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Φυτικής Παραγωγής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Ζωικής Παραγωγής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Κύκλος: ΝΑΥΤΙΚΟΣ</w:t>
            </w:r>
          </w:p>
        </w:tc>
        <w:tc>
          <w:tcPr>
            <w:tcW w:w="6520" w:type="dxa"/>
          </w:tcPr>
          <w:p w:rsidR="0056285A" w:rsidRPr="008C6E69" w:rsidRDefault="0056285A" w:rsidP="008C6E69">
            <w:pPr>
              <w:spacing w:after="0" w:line="240" w:lineRule="auto"/>
              <w:jc w:val="both"/>
              <w:rPr>
                <w:rFonts w:ascii="Times New Roman" w:hAnsi="Times New Roman"/>
                <w:sz w:val="24"/>
              </w:rPr>
            </w:pP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 xml:space="preserve">Τομέας: ΝΑΥΤΙΚΟΥ ΠΛΟΙΑΡΧΩΝ </w:t>
            </w:r>
          </w:p>
        </w:tc>
        <w:tc>
          <w:tcPr>
            <w:tcW w:w="6520" w:type="dxa"/>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ΝΑΥΤΙΛΙΑΚΩΝ ΕΠΑΓΓΕΛΜΑΤΩΝ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Πλοίαρχος Εμπορικού Ναυτικού</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 xml:space="preserve">Τομέας: ΝΑΥΤΙΚΟΥ ΜΗΧΑΝΙΚΩΝ </w:t>
            </w:r>
          </w:p>
        </w:tc>
        <w:tc>
          <w:tcPr>
            <w:tcW w:w="6520" w:type="dxa"/>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ΝΑΥΤΙΛΙΑΚΩΝ ΕΠΑΓΓΕΛΜΑΤΩΝ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p>
        </w:tc>
        <w:tc>
          <w:tcPr>
            <w:tcW w:w="6520"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Μηχανικός Εμπορικού Ναυτικού</w:t>
            </w:r>
          </w:p>
        </w:tc>
      </w:tr>
    </w:tbl>
    <w:p w:rsidR="0056285A" w:rsidRPr="00A8523C" w:rsidRDefault="0056285A" w:rsidP="00DC1E61">
      <w:pPr>
        <w:spacing w:before="240"/>
        <w:jc w:val="both"/>
        <w:rPr>
          <w:rFonts w:ascii="Times New Roman" w:hAnsi="Times New Roman"/>
          <w:sz w:val="24"/>
        </w:rPr>
      </w:pPr>
      <w:r w:rsidRPr="00A8523C">
        <w:rPr>
          <w:rFonts w:ascii="Times New Roman" w:hAnsi="Times New Roman"/>
          <w:sz w:val="24"/>
        </w:rPr>
        <w:t>ΠΑΡΑΡΤΗΜΑ ΙΙ</w:t>
      </w:r>
    </w:p>
    <w:p w:rsidR="0056285A" w:rsidRPr="00A8523C" w:rsidRDefault="0056285A" w:rsidP="00530FF4">
      <w:pPr>
        <w:jc w:val="both"/>
        <w:rPr>
          <w:rFonts w:ascii="Times New Roman" w:hAnsi="Times New Roman"/>
          <w:sz w:val="24"/>
        </w:rPr>
      </w:pPr>
      <w:r w:rsidRPr="00A8523C">
        <w:rPr>
          <w:rFonts w:ascii="Times New Roman" w:hAnsi="Times New Roman"/>
          <w:sz w:val="24"/>
        </w:rPr>
        <w:t>Οι κάτοχοι Πτυχίου ΕΠΑ.Λ. του ν. 3475/2006 (Α΄ 146) εγγράφονται στη Γ΄ τάξη των ΕΠΑ.Λ. του ν. 4386/2016 (Α΄ 83)</w:t>
      </w:r>
      <w:r>
        <w:rPr>
          <w:rFonts w:ascii="Times New Roman" w:hAnsi="Times New Roman"/>
          <w:sz w:val="24"/>
        </w:rPr>
        <w:t xml:space="preserve"> </w:t>
      </w:r>
      <w:r w:rsidRPr="00A8523C">
        <w:rPr>
          <w:rFonts w:ascii="Times New Roman" w:hAnsi="Times New Roman"/>
          <w:sz w:val="24"/>
        </w:rPr>
        <w:t>σε διαφορετική ειδικότητα από αυτή του οικείου τί</w:t>
      </w:r>
      <w:r w:rsidRPr="00A8523C">
        <w:rPr>
          <w:rFonts w:ascii="Times New Roman" w:hAnsi="Times New Roman"/>
          <w:sz w:val="24"/>
        </w:rPr>
        <w:t>τ</w:t>
      </w:r>
      <w:r w:rsidRPr="00A8523C">
        <w:rPr>
          <w:rFonts w:ascii="Times New Roman" w:hAnsi="Times New Roman"/>
          <w:sz w:val="24"/>
        </w:rPr>
        <w:t>λου σπουδών τους, του ίδιου ή αντίστοιχου τομέα, ως εξής:</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6379"/>
      </w:tblGrid>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 xml:space="preserve">ΚΑΤΟΧΟΙ ΠΤΥΧΙΟΥ ΕΠΑ.Λ. </w:t>
            </w:r>
          </w:p>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ν. 3475/2006 (Α΄ 146)</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Γ΄ ΕΠΑ.Λ. ν. 4386/2016 (Α΄ 83)</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ΕΙΔΙΚΟΤΗΤΕΣ ΑΝΑ ΤΟΜΕΑ</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ΕΙΔΙΚΟΤΗΤΕΣ ΑΝΑ ΤΟΜΕΑ</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Κάτοχοι Πτυχίου ΕΠΑ.Λ.</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Εγγράφονται στη Γ΄ τάξη σε άλλη ειδικότητα ως εξής:</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Κύκλος: ΤΕΧΝΟΛΟΓΙΚΟΣ</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ΜΗΧΑΝΟΛΟΓΙΑΣ</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ΜΗΧΑΝΟΛΟΓΙΑΣ</w:t>
            </w:r>
          </w:p>
        </w:tc>
      </w:tr>
      <w:tr w:rsidR="0056285A" w:rsidRPr="008C6E69" w:rsidTr="008C6E69">
        <w:trPr>
          <w:jc w:val="center"/>
        </w:trPr>
        <w:tc>
          <w:tcPr>
            <w:tcW w:w="4248"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Μηχανολογικών Εγκαταστάσεων και Κατασκευών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Εγκαταστάσεων Ψύξης Αερισμού και Κλιματισμού</w:t>
            </w:r>
          </w:p>
        </w:tc>
      </w:tr>
      <w:tr w:rsidR="0056285A" w:rsidRPr="008C6E69" w:rsidTr="008C6E69">
        <w:trPr>
          <w:jc w:val="center"/>
        </w:trPr>
        <w:tc>
          <w:tcPr>
            <w:tcW w:w="4248"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Ψυκτικών Εγκαταστάσεων και Κλιματ</w:t>
            </w:r>
            <w:r w:rsidRPr="008C6E69">
              <w:rPr>
                <w:rFonts w:ascii="Times New Roman" w:hAnsi="Times New Roman"/>
                <w:sz w:val="24"/>
              </w:rPr>
              <w:t>ι</w:t>
            </w:r>
            <w:r w:rsidRPr="008C6E69">
              <w:rPr>
                <w:rFonts w:ascii="Times New Roman" w:hAnsi="Times New Roman"/>
                <w:sz w:val="24"/>
              </w:rPr>
              <w:t>σμού</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Μηχανολογικών Εγκαταστάσεων και Κατασκευών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ΗΛΕΚΤΡΟΝΙΚΗΣ</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ΗΛΕΚΤΡΟΛΟΓΙΑΣ, ΗΛΕΚΤΡΟΝΙΚΗΣ ΚΑΙ Α</w:t>
            </w:r>
            <w:r w:rsidRPr="008C6E69">
              <w:rPr>
                <w:rFonts w:ascii="Times New Roman" w:hAnsi="Times New Roman"/>
                <w:sz w:val="24"/>
              </w:rPr>
              <w:t>Υ</w:t>
            </w:r>
            <w:r w:rsidRPr="008C6E69">
              <w:rPr>
                <w:rFonts w:ascii="Times New Roman" w:hAnsi="Times New Roman"/>
                <w:sz w:val="24"/>
              </w:rPr>
              <w:t>ΤΟΜΑΤΙΣΜΟΥ</w:t>
            </w:r>
          </w:p>
        </w:tc>
      </w:tr>
      <w:tr w:rsidR="0056285A" w:rsidRPr="008C6E69" w:rsidTr="008C6E69">
        <w:trPr>
          <w:jc w:val="center"/>
        </w:trPr>
        <w:tc>
          <w:tcPr>
            <w:tcW w:w="4248"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Ηλεκτρονικών Υπολογιστικών Συστημ</w:t>
            </w:r>
            <w:r w:rsidRPr="008C6E69">
              <w:rPr>
                <w:rFonts w:ascii="Times New Roman" w:hAnsi="Times New Roman"/>
                <w:sz w:val="24"/>
              </w:rPr>
              <w:t>ά</w:t>
            </w:r>
            <w:r w:rsidRPr="008C6E69">
              <w:rPr>
                <w:rFonts w:ascii="Times New Roman" w:hAnsi="Times New Roman"/>
                <w:sz w:val="24"/>
              </w:rPr>
              <w:t>των και Δικτύων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 xml:space="preserve">Τεχνικός Ηλεκτρονικών και Υπολογιστικών Συστημάτων, </w:t>
            </w:r>
            <w:r w:rsidRPr="008C6E69">
              <w:rPr>
                <w:rFonts w:ascii="Times New Roman" w:hAnsi="Times New Roman"/>
                <w:sz w:val="24"/>
              </w:rPr>
              <w:t>Ε</w:t>
            </w:r>
            <w:r w:rsidRPr="008C6E69">
              <w:rPr>
                <w:rFonts w:ascii="Times New Roman" w:hAnsi="Times New Roman"/>
                <w:sz w:val="24"/>
              </w:rPr>
              <w:t>γκαταστάσεων, Δικτύων και Τηλεπικοινωνιών</w:t>
            </w:r>
          </w:p>
        </w:tc>
      </w:tr>
      <w:tr w:rsidR="0056285A" w:rsidRPr="008C6E69" w:rsidTr="008C6E69">
        <w:trPr>
          <w:jc w:val="center"/>
        </w:trPr>
        <w:tc>
          <w:tcPr>
            <w:tcW w:w="4248"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Ηλεκτρονικών Συστημάτων Επικοιν</w:t>
            </w:r>
            <w:r w:rsidRPr="008C6E69">
              <w:rPr>
                <w:rFonts w:ascii="Times New Roman" w:hAnsi="Times New Roman"/>
                <w:sz w:val="24"/>
              </w:rPr>
              <w:t>ω</w:t>
            </w:r>
            <w:r w:rsidRPr="008C6E69">
              <w:rPr>
                <w:rFonts w:ascii="Times New Roman" w:hAnsi="Times New Roman"/>
                <w:sz w:val="24"/>
              </w:rPr>
              <w:t>νιών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 xml:space="preserve">Τεχνικός Ηλεκτρονικών και Υπολογιστικών Συστημάτων, </w:t>
            </w:r>
            <w:r w:rsidRPr="008C6E69">
              <w:rPr>
                <w:rFonts w:ascii="Times New Roman" w:hAnsi="Times New Roman"/>
                <w:sz w:val="24"/>
              </w:rPr>
              <w:t>Ε</w:t>
            </w:r>
            <w:r w:rsidRPr="008C6E69">
              <w:rPr>
                <w:rFonts w:ascii="Times New Roman" w:hAnsi="Times New Roman"/>
                <w:sz w:val="24"/>
              </w:rPr>
              <w:t>γκαταστάσεων, Δικτύων και Τηλεπικοινωνιών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Κύκλος: ΥΠΗΡΕΣΙΩΝ</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ΟΙΚΟΝΟΜΙΚΩΝ ΚΑΙ ΔΙΟ</w:t>
            </w:r>
            <w:r w:rsidRPr="008C6E69">
              <w:rPr>
                <w:rFonts w:ascii="Times New Roman" w:hAnsi="Times New Roman"/>
                <w:sz w:val="24"/>
              </w:rPr>
              <w:t>Ι</w:t>
            </w:r>
            <w:r w:rsidRPr="008C6E69">
              <w:rPr>
                <w:rFonts w:ascii="Times New Roman" w:hAnsi="Times New Roman"/>
                <w:sz w:val="24"/>
              </w:rPr>
              <w:t>ΚΗΤΙΚΩΝΥΠΗΡΕΣΙΩΝ</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ΔΙΟΙΚΗΣΗΣ ΚΑΙ ΟΙΚΟΝΟΜΙΑΣ</w:t>
            </w:r>
          </w:p>
        </w:tc>
      </w:tr>
      <w:tr w:rsidR="0056285A" w:rsidRPr="008C6E69" w:rsidTr="008C6E69">
        <w:trPr>
          <w:jc w:val="center"/>
        </w:trPr>
        <w:tc>
          <w:tcPr>
            <w:tcW w:w="4248"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Υπαλλήλων Διοίκησης και Οικονομικών Υπηρεσιών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Υπάλληλος Τουριστικών Επιχειρήσεων</w:t>
            </w:r>
          </w:p>
        </w:tc>
      </w:tr>
      <w:tr w:rsidR="0056285A" w:rsidRPr="008C6E69" w:rsidTr="008C6E69">
        <w:trPr>
          <w:jc w:val="center"/>
        </w:trPr>
        <w:tc>
          <w:tcPr>
            <w:tcW w:w="4248"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Υπαλλήλων Τουριστικών Επιχειρήσεων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Υπάλληλος Διοίκησης και Οικονομικών Υπηρεσιών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ΥΓΕΙΑΣ ΚΑΙ ΠΡΟΝΟΙΑΣ</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ΥΓΕΙΑΣ – ΠΡΟΝΟΙΑΣ - ΕΥΕΞΙΑΣ</w:t>
            </w:r>
          </w:p>
        </w:tc>
      </w:tr>
      <w:tr w:rsidR="0056285A" w:rsidRPr="008C6E69" w:rsidTr="008C6E69">
        <w:trPr>
          <w:jc w:val="center"/>
        </w:trPr>
        <w:tc>
          <w:tcPr>
            <w:tcW w:w="4248" w:type="dxa"/>
            <w:vMerge w:val="restart"/>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Βοηθών Νοσηλευτών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Βοηθός Ιατρικών-Βιολογικών Εργαστηρίων</w:t>
            </w:r>
          </w:p>
        </w:tc>
      </w:tr>
      <w:tr w:rsidR="0056285A" w:rsidRPr="008C6E69" w:rsidTr="008C6E69">
        <w:trPr>
          <w:jc w:val="center"/>
        </w:trPr>
        <w:tc>
          <w:tcPr>
            <w:tcW w:w="4248" w:type="dxa"/>
            <w:vMerge/>
            <w:vAlign w:val="center"/>
          </w:tcPr>
          <w:p w:rsidR="0056285A" w:rsidRPr="008C6E69" w:rsidRDefault="0056285A" w:rsidP="008C6E69">
            <w:pPr>
              <w:spacing w:after="0" w:line="240" w:lineRule="auto"/>
              <w:rPr>
                <w:rFonts w:ascii="Times New Roman" w:hAnsi="Times New Roman"/>
                <w:sz w:val="24"/>
              </w:rPr>
            </w:pP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Βοηθός Βρεφονηπιοκόμων</w:t>
            </w:r>
          </w:p>
        </w:tc>
      </w:tr>
      <w:tr w:rsidR="0056285A" w:rsidRPr="008C6E69" w:rsidTr="008C6E69">
        <w:trPr>
          <w:jc w:val="center"/>
        </w:trPr>
        <w:tc>
          <w:tcPr>
            <w:tcW w:w="4248" w:type="dxa"/>
            <w:vMerge w:val="restart"/>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Βοηθών Ιατρικών και Βιολογικών Εργ</w:t>
            </w:r>
            <w:r w:rsidRPr="008C6E69">
              <w:rPr>
                <w:rFonts w:ascii="Times New Roman" w:hAnsi="Times New Roman"/>
                <w:sz w:val="24"/>
              </w:rPr>
              <w:t>α</w:t>
            </w:r>
            <w:r w:rsidRPr="008C6E69">
              <w:rPr>
                <w:rFonts w:ascii="Times New Roman" w:hAnsi="Times New Roman"/>
                <w:sz w:val="24"/>
              </w:rPr>
              <w:t>στηρίων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Βοηθός Νοσηλευτή</w:t>
            </w:r>
          </w:p>
        </w:tc>
      </w:tr>
      <w:tr w:rsidR="0056285A" w:rsidRPr="008C6E69" w:rsidTr="008C6E69">
        <w:trPr>
          <w:jc w:val="center"/>
        </w:trPr>
        <w:tc>
          <w:tcPr>
            <w:tcW w:w="4248" w:type="dxa"/>
            <w:vMerge/>
            <w:vAlign w:val="center"/>
          </w:tcPr>
          <w:p w:rsidR="0056285A" w:rsidRPr="008C6E69" w:rsidRDefault="0056285A" w:rsidP="008C6E69">
            <w:pPr>
              <w:spacing w:after="0" w:line="240" w:lineRule="auto"/>
              <w:rPr>
                <w:rFonts w:ascii="Times New Roman" w:hAnsi="Times New Roman"/>
                <w:sz w:val="24"/>
              </w:rPr>
            </w:pP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Βοηθός Βρεφονηπιοκόμων</w:t>
            </w:r>
          </w:p>
        </w:tc>
      </w:tr>
      <w:tr w:rsidR="0056285A" w:rsidRPr="008C6E69" w:rsidTr="008C6E69">
        <w:trPr>
          <w:jc w:val="center"/>
        </w:trPr>
        <w:tc>
          <w:tcPr>
            <w:tcW w:w="4248" w:type="dxa"/>
            <w:vMerge w:val="restart"/>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Βοηθών Βρεφονηπιοκόμων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Βοηθός Νοσηλευτή</w:t>
            </w:r>
          </w:p>
        </w:tc>
      </w:tr>
      <w:tr w:rsidR="0056285A" w:rsidRPr="008C6E69" w:rsidTr="008C6E69">
        <w:trPr>
          <w:jc w:val="center"/>
        </w:trPr>
        <w:tc>
          <w:tcPr>
            <w:tcW w:w="4248" w:type="dxa"/>
            <w:vMerge/>
            <w:vAlign w:val="center"/>
          </w:tcPr>
          <w:p w:rsidR="0056285A" w:rsidRPr="008C6E69" w:rsidRDefault="0056285A" w:rsidP="008C6E69">
            <w:pPr>
              <w:spacing w:after="0" w:line="240" w:lineRule="auto"/>
              <w:rPr>
                <w:rFonts w:ascii="Times New Roman" w:hAnsi="Times New Roman"/>
                <w:sz w:val="24"/>
              </w:rPr>
            </w:pP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Βοηθός Ιατρικών-Βιολογικών Εργαστηρίων</w:t>
            </w:r>
          </w:p>
        </w:tc>
      </w:tr>
      <w:tr w:rsidR="0056285A" w:rsidRPr="008C6E69" w:rsidTr="008C6E69">
        <w:trPr>
          <w:jc w:val="center"/>
        </w:trPr>
        <w:tc>
          <w:tcPr>
            <w:tcW w:w="4248"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ΓΕΩΠΟΝΙΑΣ, ΤΡΟΦΙΜΩ</w:t>
            </w:r>
            <w:r w:rsidRPr="008C6E69">
              <w:rPr>
                <w:rFonts w:ascii="Times New Roman" w:hAnsi="Times New Roman"/>
                <w:sz w:val="24"/>
              </w:rPr>
              <w:t>Ν</w:t>
            </w:r>
            <w:r w:rsidRPr="008C6E69">
              <w:rPr>
                <w:rFonts w:ascii="Times New Roman" w:hAnsi="Times New Roman"/>
                <w:sz w:val="24"/>
              </w:rPr>
              <w:t>ΚΑΙ ΠΕΡΙΒΑΛΛΟΝΤΟΣ</w:t>
            </w:r>
          </w:p>
        </w:tc>
        <w:tc>
          <w:tcPr>
            <w:tcW w:w="6379" w:type="dxa"/>
            <w:vAlign w:val="center"/>
          </w:tcPr>
          <w:p w:rsidR="0056285A" w:rsidRPr="008C6E69" w:rsidRDefault="0056285A" w:rsidP="008C6E69">
            <w:pPr>
              <w:spacing w:after="0" w:line="240" w:lineRule="auto"/>
              <w:jc w:val="center"/>
              <w:rPr>
                <w:rFonts w:ascii="Times New Roman" w:hAnsi="Times New Roman"/>
                <w:sz w:val="24"/>
              </w:rPr>
            </w:pPr>
            <w:r w:rsidRPr="008C6E69">
              <w:rPr>
                <w:rFonts w:ascii="Times New Roman" w:hAnsi="Times New Roman"/>
                <w:sz w:val="24"/>
              </w:rPr>
              <w:t>Τομέας: ΓΕΩΠΟΝΙΑΣ, ΤΡΟΦΙΜΩΝ ΚΑΙ ΠΕΡΙΒΑΛΛ</w:t>
            </w:r>
            <w:r w:rsidRPr="008C6E69">
              <w:rPr>
                <w:rFonts w:ascii="Times New Roman" w:hAnsi="Times New Roman"/>
                <w:sz w:val="24"/>
              </w:rPr>
              <w:t>Ο</w:t>
            </w:r>
            <w:r w:rsidRPr="008C6E69">
              <w:rPr>
                <w:rFonts w:ascii="Times New Roman" w:hAnsi="Times New Roman"/>
                <w:sz w:val="24"/>
              </w:rPr>
              <w:t>ΝΤΟΣ</w:t>
            </w:r>
          </w:p>
        </w:tc>
      </w:tr>
      <w:tr w:rsidR="0056285A" w:rsidRPr="008C6E69" w:rsidTr="008C6E69">
        <w:trPr>
          <w:jc w:val="center"/>
        </w:trPr>
        <w:tc>
          <w:tcPr>
            <w:tcW w:w="4248" w:type="dxa"/>
            <w:vMerge w:val="restart"/>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Τεχνολογίας και Ελέγχου Τροφίμων</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Φυτικής Παραγωγής</w:t>
            </w:r>
          </w:p>
        </w:tc>
      </w:tr>
      <w:tr w:rsidR="0056285A" w:rsidRPr="008C6E69" w:rsidTr="008C6E69">
        <w:trPr>
          <w:jc w:val="center"/>
        </w:trPr>
        <w:tc>
          <w:tcPr>
            <w:tcW w:w="4248" w:type="dxa"/>
            <w:vMerge/>
            <w:vAlign w:val="center"/>
          </w:tcPr>
          <w:p w:rsidR="0056285A" w:rsidRPr="008C6E69" w:rsidRDefault="0056285A" w:rsidP="008C6E69">
            <w:pPr>
              <w:spacing w:after="0" w:line="240" w:lineRule="auto"/>
              <w:rPr>
                <w:rFonts w:ascii="Times New Roman" w:hAnsi="Times New Roman"/>
                <w:sz w:val="24"/>
              </w:rPr>
            </w:pP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Ζωικής Παραγωγής</w:t>
            </w:r>
          </w:p>
        </w:tc>
      </w:tr>
      <w:tr w:rsidR="0056285A" w:rsidRPr="008C6E69" w:rsidTr="008C6E69">
        <w:trPr>
          <w:jc w:val="center"/>
        </w:trPr>
        <w:tc>
          <w:tcPr>
            <w:tcW w:w="4248" w:type="dxa"/>
            <w:vMerge w:val="restart"/>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Έργων Τοπίου και Περιβάλλοντος</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Φυτικής Παραγωγής</w:t>
            </w:r>
          </w:p>
        </w:tc>
      </w:tr>
      <w:tr w:rsidR="0056285A" w:rsidRPr="008C6E69" w:rsidTr="008C6E69">
        <w:trPr>
          <w:jc w:val="center"/>
        </w:trPr>
        <w:tc>
          <w:tcPr>
            <w:tcW w:w="4248" w:type="dxa"/>
            <w:vMerge/>
            <w:vAlign w:val="center"/>
          </w:tcPr>
          <w:p w:rsidR="0056285A" w:rsidRPr="008C6E69" w:rsidRDefault="0056285A" w:rsidP="008C6E69">
            <w:pPr>
              <w:spacing w:after="0" w:line="240" w:lineRule="auto"/>
              <w:rPr>
                <w:rFonts w:ascii="Times New Roman" w:hAnsi="Times New Roman"/>
                <w:sz w:val="24"/>
              </w:rPr>
            </w:pP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Ζωικής Παραγωγής</w:t>
            </w:r>
          </w:p>
        </w:tc>
      </w:tr>
      <w:tr w:rsidR="0056285A" w:rsidRPr="008C6E69" w:rsidTr="008C6E69">
        <w:trPr>
          <w:jc w:val="center"/>
        </w:trPr>
        <w:tc>
          <w:tcPr>
            <w:tcW w:w="4248" w:type="dxa"/>
            <w:vMerge/>
            <w:vAlign w:val="center"/>
          </w:tcPr>
          <w:p w:rsidR="0056285A" w:rsidRPr="008C6E69" w:rsidRDefault="0056285A" w:rsidP="008C6E69">
            <w:pPr>
              <w:spacing w:after="0" w:line="240" w:lineRule="auto"/>
              <w:rPr>
                <w:rFonts w:ascii="Times New Roman" w:hAnsi="Times New Roman"/>
                <w:sz w:val="24"/>
              </w:rPr>
            </w:pP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Τεχνολογίας Τροφίμων και Ποτών</w:t>
            </w:r>
          </w:p>
        </w:tc>
      </w:tr>
      <w:tr w:rsidR="0056285A" w:rsidRPr="008C6E69" w:rsidTr="008C6E69">
        <w:trPr>
          <w:jc w:val="center"/>
        </w:trPr>
        <w:tc>
          <w:tcPr>
            <w:tcW w:w="4248" w:type="dxa"/>
            <w:vMerge w:val="restart"/>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Σύγχρονης Επιχειρηματικής Γεωργίας</w:t>
            </w: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Τεχνολογίας Τροφίμων και Ποτών</w:t>
            </w:r>
          </w:p>
        </w:tc>
      </w:tr>
      <w:tr w:rsidR="0056285A" w:rsidRPr="008C6E69" w:rsidTr="008C6E69">
        <w:trPr>
          <w:jc w:val="center"/>
        </w:trPr>
        <w:tc>
          <w:tcPr>
            <w:tcW w:w="4248" w:type="dxa"/>
            <w:vMerge/>
            <w:vAlign w:val="center"/>
          </w:tcPr>
          <w:p w:rsidR="0056285A" w:rsidRPr="008C6E69" w:rsidRDefault="0056285A" w:rsidP="008C6E69">
            <w:pPr>
              <w:spacing w:after="0" w:line="240" w:lineRule="auto"/>
              <w:rPr>
                <w:rFonts w:ascii="Times New Roman" w:hAnsi="Times New Roman"/>
                <w:sz w:val="24"/>
              </w:rPr>
            </w:pPr>
          </w:p>
        </w:tc>
        <w:tc>
          <w:tcPr>
            <w:tcW w:w="6379" w:type="dxa"/>
            <w:vAlign w:val="center"/>
          </w:tcPr>
          <w:p w:rsidR="0056285A" w:rsidRPr="008C6E69" w:rsidRDefault="0056285A" w:rsidP="008C6E69">
            <w:pPr>
              <w:spacing w:after="0" w:line="240" w:lineRule="auto"/>
              <w:rPr>
                <w:rFonts w:ascii="Times New Roman" w:hAnsi="Times New Roman"/>
                <w:sz w:val="24"/>
              </w:rPr>
            </w:pPr>
            <w:r w:rsidRPr="008C6E69">
              <w:rPr>
                <w:rFonts w:ascii="Times New Roman" w:hAnsi="Times New Roman"/>
                <w:sz w:val="24"/>
              </w:rPr>
              <w:t>Τεχνικός Ζωικής Παραγωγής</w:t>
            </w:r>
          </w:p>
        </w:tc>
      </w:tr>
    </w:tbl>
    <w:p w:rsidR="0056285A" w:rsidRPr="00AD283F" w:rsidRDefault="0056285A" w:rsidP="007609B2">
      <w:pPr>
        <w:spacing w:before="600"/>
        <w:jc w:val="both"/>
        <w:rPr>
          <w:rFonts w:ascii="Times New Roman" w:hAnsi="Times New Roman"/>
          <w:sz w:val="24"/>
        </w:rPr>
      </w:pPr>
      <w:r w:rsidRPr="00AD283F">
        <w:rPr>
          <w:rFonts w:ascii="Times New Roman" w:hAnsi="Times New Roman"/>
          <w:sz w:val="24"/>
        </w:rPr>
        <w:t>Η ισχύς της παρούσας Υ.Α. αρχίζει από το σχολικό έτος</w:t>
      </w:r>
      <w:r>
        <w:rPr>
          <w:rFonts w:ascii="Times New Roman" w:hAnsi="Times New Roman"/>
          <w:sz w:val="24"/>
        </w:rPr>
        <w:t xml:space="preserve"> </w:t>
      </w:r>
      <w:r w:rsidRPr="00AD283F">
        <w:rPr>
          <w:rFonts w:ascii="Times New Roman" w:hAnsi="Times New Roman"/>
          <w:sz w:val="24"/>
        </w:rPr>
        <w:t>2017-2018 εκτός των άρθρων 9,</w:t>
      </w:r>
      <w:r w:rsidRPr="00E65943">
        <w:rPr>
          <w:rFonts w:ascii="Times New Roman" w:hAnsi="Times New Roman"/>
          <w:sz w:val="24"/>
        </w:rPr>
        <w:t xml:space="preserve"> </w:t>
      </w:r>
      <w:r w:rsidRPr="00AD283F">
        <w:rPr>
          <w:rFonts w:ascii="Times New Roman" w:hAnsi="Times New Roman"/>
          <w:sz w:val="24"/>
        </w:rPr>
        <w:t>10,</w:t>
      </w:r>
      <w:r w:rsidRPr="00E65943">
        <w:rPr>
          <w:rFonts w:ascii="Times New Roman" w:hAnsi="Times New Roman"/>
          <w:sz w:val="24"/>
        </w:rPr>
        <w:t xml:space="preserve"> </w:t>
      </w:r>
      <w:r w:rsidRPr="00AD283F">
        <w:rPr>
          <w:rFonts w:ascii="Times New Roman" w:hAnsi="Times New Roman"/>
          <w:sz w:val="24"/>
        </w:rPr>
        <w:t>11</w:t>
      </w:r>
      <w:r>
        <w:rPr>
          <w:rFonts w:ascii="Times New Roman" w:hAnsi="Times New Roman"/>
          <w:sz w:val="24"/>
        </w:rPr>
        <w:t>, 12</w:t>
      </w:r>
      <w:r w:rsidRPr="00AD283F">
        <w:rPr>
          <w:rFonts w:ascii="Times New Roman" w:hAnsi="Times New Roman"/>
          <w:sz w:val="24"/>
        </w:rPr>
        <w:t>,</w:t>
      </w:r>
      <w:r w:rsidRPr="00E65943">
        <w:rPr>
          <w:rFonts w:ascii="Times New Roman" w:hAnsi="Times New Roman"/>
          <w:sz w:val="24"/>
        </w:rPr>
        <w:t xml:space="preserve"> </w:t>
      </w:r>
      <w:r w:rsidRPr="00AD283F">
        <w:rPr>
          <w:rFonts w:ascii="Times New Roman" w:hAnsi="Times New Roman"/>
          <w:sz w:val="24"/>
        </w:rPr>
        <w:t>1</w:t>
      </w:r>
      <w:r>
        <w:rPr>
          <w:rFonts w:ascii="Times New Roman" w:hAnsi="Times New Roman"/>
          <w:sz w:val="24"/>
        </w:rPr>
        <w:t>6</w:t>
      </w:r>
      <w:r w:rsidRPr="00AD283F">
        <w:rPr>
          <w:rFonts w:ascii="Times New Roman" w:hAnsi="Times New Roman"/>
          <w:sz w:val="24"/>
        </w:rPr>
        <w:t>,</w:t>
      </w:r>
      <w:r w:rsidRPr="00E65943">
        <w:rPr>
          <w:rFonts w:ascii="Times New Roman" w:hAnsi="Times New Roman"/>
          <w:sz w:val="24"/>
        </w:rPr>
        <w:t xml:space="preserve"> </w:t>
      </w:r>
      <w:r w:rsidRPr="00AD283F">
        <w:rPr>
          <w:rFonts w:ascii="Times New Roman" w:hAnsi="Times New Roman"/>
          <w:sz w:val="24"/>
        </w:rPr>
        <w:t>1</w:t>
      </w:r>
      <w:r>
        <w:rPr>
          <w:rFonts w:ascii="Times New Roman" w:hAnsi="Times New Roman"/>
          <w:sz w:val="24"/>
        </w:rPr>
        <w:t>7</w:t>
      </w:r>
      <w:r w:rsidRPr="00AD283F">
        <w:rPr>
          <w:rFonts w:ascii="Times New Roman" w:hAnsi="Times New Roman"/>
          <w:sz w:val="24"/>
        </w:rPr>
        <w:t>,</w:t>
      </w:r>
      <w:r w:rsidRPr="00E65943">
        <w:rPr>
          <w:rFonts w:ascii="Times New Roman" w:hAnsi="Times New Roman"/>
          <w:sz w:val="24"/>
        </w:rPr>
        <w:t xml:space="preserve"> </w:t>
      </w:r>
      <w:r w:rsidRPr="00AD283F">
        <w:rPr>
          <w:rFonts w:ascii="Times New Roman" w:hAnsi="Times New Roman"/>
          <w:sz w:val="24"/>
        </w:rPr>
        <w:t>1</w:t>
      </w:r>
      <w:r>
        <w:rPr>
          <w:rFonts w:ascii="Times New Roman" w:hAnsi="Times New Roman"/>
          <w:sz w:val="24"/>
        </w:rPr>
        <w:t>8</w:t>
      </w:r>
      <w:r w:rsidRPr="00AD283F">
        <w:rPr>
          <w:rFonts w:ascii="Times New Roman" w:hAnsi="Times New Roman"/>
          <w:sz w:val="24"/>
        </w:rPr>
        <w:t>,</w:t>
      </w:r>
      <w:r w:rsidRPr="00E65943">
        <w:rPr>
          <w:rFonts w:ascii="Times New Roman" w:hAnsi="Times New Roman"/>
          <w:sz w:val="24"/>
        </w:rPr>
        <w:t xml:space="preserve"> </w:t>
      </w:r>
      <w:r w:rsidRPr="00AD283F">
        <w:rPr>
          <w:rFonts w:ascii="Times New Roman" w:hAnsi="Times New Roman"/>
          <w:sz w:val="24"/>
        </w:rPr>
        <w:t>1</w:t>
      </w:r>
      <w:r>
        <w:rPr>
          <w:rFonts w:ascii="Times New Roman" w:hAnsi="Times New Roman"/>
          <w:sz w:val="24"/>
        </w:rPr>
        <w:t>9</w:t>
      </w:r>
      <w:r w:rsidRPr="00AD283F">
        <w:rPr>
          <w:rFonts w:ascii="Times New Roman" w:hAnsi="Times New Roman"/>
          <w:sz w:val="24"/>
        </w:rPr>
        <w:t>,</w:t>
      </w:r>
      <w:r w:rsidRPr="00E65943">
        <w:rPr>
          <w:rFonts w:ascii="Times New Roman" w:hAnsi="Times New Roman"/>
          <w:sz w:val="24"/>
        </w:rPr>
        <w:t xml:space="preserve"> </w:t>
      </w:r>
      <w:r>
        <w:rPr>
          <w:rFonts w:ascii="Times New Roman" w:hAnsi="Times New Roman"/>
          <w:sz w:val="24"/>
        </w:rPr>
        <w:t>20</w:t>
      </w:r>
      <w:r w:rsidRPr="00AD283F">
        <w:rPr>
          <w:rFonts w:ascii="Times New Roman" w:hAnsi="Times New Roman"/>
          <w:sz w:val="24"/>
        </w:rPr>
        <w:t>, 2</w:t>
      </w:r>
      <w:r>
        <w:rPr>
          <w:rFonts w:ascii="Times New Roman" w:hAnsi="Times New Roman"/>
          <w:sz w:val="24"/>
        </w:rPr>
        <w:t>1</w:t>
      </w:r>
      <w:r w:rsidRPr="00AD283F">
        <w:rPr>
          <w:rFonts w:ascii="Times New Roman" w:hAnsi="Times New Roman"/>
          <w:sz w:val="24"/>
        </w:rPr>
        <w:t xml:space="preserve"> και 2</w:t>
      </w:r>
      <w:r>
        <w:rPr>
          <w:rFonts w:ascii="Times New Roman" w:hAnsi="Times New Roman"/>
          <w:sz w:val="24"/>
        </w:rPr>
        <w:t>2,</w:t>
      </w:r>
      <w:r w:rsidRPr="00AD283F">
        <w:rPr>
          <w:rFonts w:ascii="Times New Roman" w:hAnsi="Times New Roman"/>
          <w:sz w:val="24"/>
        </w:rPr>
        <w:t xml:space="preserve"> των οποίων η ισχύς αρχίζει από το σχολικό έτος 2018-2019.</w:t>
      </w:r>
    </w:p>
    <w:p w:rsidR="0056285A" w:rsidRPr="00A8523C" w:rsidRDefault="0056285A" w:rsidP="005E4CD2">
      <w:pPr>
        <w:jc w:val="both"/>
        <w:rPr>
          <w:rFonts w:ascii="Times New Roman" w:hAnsi="Times New Roman"/>
          <w:sz w:val="24"/>
        </w:rPr>
      </w:pPr>
      <w:r w:rsidRPr="00AD283F">
        <w:rPr>
          <w:rFonts w:ascii="Times New Roman" w:hAnsi="Times New Roman"/>
          <w:sz w:val="24"/>
        </w:rPr>
        <w:t xml:space="preserve">Κάθε άλλη διάταξη που ρυθμίζει διαφορετικά τα θέματα της παρούσας Υπουργικής </w:t>
      </w:r>
      <w:r w:rsidRPr="00A8523C">
        <w:rPr>
          <w:rFonts w:ascii="Times New Roman" w:hAnsi="Times New Roman"/>
          <w:sz w:val="24"/>
        </w:rPr>
        <w:t>Απ</w:t>
      </w:r>
      <w:r w:rsidRPr="00A8523C">
        <w:rPr>
          <w:rFonts w:ascii="Times New Roman" w:hAnsi="Times New Roman"/>
          <w:sz w:val="24"/>
        </w:rPr>
        <w:t>ό</w:t>
      </w:r>
      <w:r w:rsidRPr="00A8523C">
        <w:rPr>
          <w:rFonts w:ascii="Times New Roman" w:hAnsi="Times New Roman"/>
          <w:sz w:val="24"/>
        </w:rPr>
        <w:t>φασης, παύει να ισχύει.</w:t>
      </w:r>
    </w:p>
    <w:sectPr w:rsidR="0056285A" w:rsidRPr="00A8523C" w:rsidSect="002866AA">
      <w:footerReference w:type="default" r:id="rId7"/>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5A" w:rsidRDefault="0056285A" w:rsidP="00C349BB">
      <w:pPr>
        <w:spacing w:after="0" w:line="240" w:lineRule="auto"/>
      </w:pPr>
      <w:r>
        <w:separator/>
      </w:r>
    </w:p>
  </w:endnote>
  <w:endnote w:type="continuationSeparator" w:id="0">
    <w:p w:rsidR="0056285A" w:rsidRDefault="0056285A" w:rsidP="00C34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5A" w:rsidRDefault="0056285A">
    <w:pPr>
      <w:pStyle w:val="Footer"/>
      <w:jc w:val="center"/>
    </w:pPr>
    <w:r>
      <w:t xml:space="preserve">Σελίδα </w:t>
    </w:r>
    <w:r>
      <w:rPr>
        <w:b/>
        <w:bCs/>
      </w:rPr>
      <w:fldChar w:fldCharType="begin"/>
    </w:r>
    <w:r>
      <w:rPr>
        <w:b/>
        <w:bCs/>
      </w:rPr>
      <w:instrText>PAGE</w:instrText>
    </w:r>
    <w:r>
      <w:rPr>
        <w:b/>
        <w:bCs/>
      </w:rPr>
      <w:fldChar w:fldCharType="separate"/>
    </w:r>
    <w:r>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55</w:t>
    </w:r>
    <w:r>
      <w:rPr>
        <w:b/>
        <w:bCs/>
      </w:rPr>
      <w:fldChar w:fldCharType="end"/>
    </w:r>
  </w:p>
  <w:p w:rsidR="0056285A" w:rsidRDefault="00562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5A" w:rsidRDefault="0056285A" w:rsidP="00C349BB">
      <w:pPr>
        <w:spacing w:after="0" w:line="240" w:lineRule="auto"/>
      </w:pPr>
      <w:r>
        <w:separator/>
      </w:r>
    </w:p>
  </w:footnote>
  <w:footnote w:type="continuationSeparator" w:id="0">
    <w:p w:rsidR="0056285A" w:rsidRDefault="0056285A" w:rsidP="00C34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7AB"/>
    <w:multiLevelType w:val="hybridMultilevel"/>
    <w:tmpl w:val="AC801BF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AD833C4"/>
    <w:multiLevelType w:val="hybridMultilevel"/>
    <w:tmpl w:val="A95E0762"/>
    <w:lvl w:ilvl="0" w:tplc="04080011">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E515FBF"/>
    <w:multiLevelType w:val="hybridMultilevel"/>
    <w:tmpl w:val="D1ECEFE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FB37FBC"/>
    <w:multiLevelType w:val="hybridMultilevel"/>
    <w:tmpl w:val="F3CEF10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7E262F1"/>
    <w:multiLevelType w:val="multilevel"/>
    <w:tmpl w:val="EDA2F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E54EAC"/>
    <w:multiLevelType w:val="hybridMultilevel"/>
    <w:tmpl w:val="99E2E0E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C0D6720"/>
    <w:multiLevelType w:val="hybridMultilevel"/>
    <w:tmpl w:val="18F4C58E"/>
    <w:lvl w:ilvl="0" w:tplc="8B16714E">
      <w:start w:val="5"/>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AB2314"/>
    <w:multiLevelType w:val="hybridMultilevel"/>
    <w:tmpl w:val="8404180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9943F93"/>
    <w:multiLevelType w:val="hybridMultilevel"/>
    <w:tmpl w:val="F3ACA4E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E076F79"/>
    <w:multiLevelType w:val="hybridMultilevel"/>
    <w:tmpl w:val="557CFDA4"/>
    <w:lvl w:ilvl="0" w:tplc="267476B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0863127"/>
    <w:multiLevelType w:val="hybridMultilevel"/>
    <w:tmpl w:val="6118719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13B506E"/>
    <w:multiLevelType w:val="hybridMultilevel"/>
    <w:tmpl w:val="41F4A99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1B81AE9"/>
    <w:multiLevelType w:val="hybridMultilevel"/>
    <w:tmpl w:val="9EB058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7834AB4"/>
    <w:multiLevelType w:val="hybridMultilevel"/>
    <w:tmpl w:val="FA94C77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83B6510"/>
    <w:multiLevelType w:val="hybridMultilevel"/>
    <w:tmpl w:val="B67A067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9C56DBB"/>
    <w:multiLevelType w:val="hybridMultilevel"/>
    <w:tmpl w:val="848A47B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A6B674C"/>
    <w:multiLevelType w:val="hybridMultilevel"/>
    <w:tmpl w:val="9E70ADD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B543835"/>
    <w:multiLevelType w:val="hybridMultilevel"/>
    <w:tmpl w:val="CB761CD2"/>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hint="default"/>
      </w:rPr>
    </w:lvl>
    <w:lvl w:ilvl="2" w:tplc="04080005" w:tentative="1">
      <w:start w:val="1"/>
      <w:numFmt w:val="bullet"/>
      <w:lvlText w:val=""/>
      <w:lvlJc w:val="left"/>
      <w:pPr>
        <w:ind w:left="2218" w:hanging="360"/>
      </w:pPr>
      <w:rPr>
        <w:rFonts w:ascii="Wingdings" w:hAnsi="Wingdings" w:hint="default"/>
      </w:rPr>
    </w:lvl>
    <w:lvl w:ilvl="3" w:tplc="0408000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18">
    <w:nsid w:val="405365C7"/>
    <w:multiLevelType w:val="hybridMultilevel"/>
    <w:tmpl w:val="08A01FF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40DB5C83"/>
    <w:multiLevelType w:val="hybridMultilevel"/>
    <w:tmpl w:val="6F6C1576"/>
    <w:lvl w:ilvl="0" w:tplc="8EB6797E">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2E5207"/>
    <w:multiLevelType w:val="hybridMultilevel"/>
    <w:tmpl w:val="CD00245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DC82C66"/>
    <w:multiLevelType w:val="hybridMultilevel"/>
    <w:tmpl w:val="9000DB8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02B4705"/>
    <w:multiLevelType w:val="hybridMultilevel"/>
    <w:tmpl w:val="81A658A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5379132C"/>
    <w:multiLevelType w:val="hybridMultilevel"/>
    <w:tmpl w:val="C45E047A"/>
    <w:lvl w:ilvl="0" w:tplc="5D9A3190">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24">
    <w:nsid w:val="55B96923"/>
    <w:multiLevelType w:val="hybridMultilevel"/>
    <w:tmpl w:val="739A50E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587408A2"/>
    <w:multiLevelType w:val="singleLevel"/>
    <w:tmpl w:val="587408A2"/>
    <w:lvl w:ilvl="0">
      <w:start w:val="1"/>
      <w:numFmt w:val="decimal"/>
      <w:suff w:val="space"/>
      <w:lvlText w:val="%1."/>
      <w:lvlJc w:val="left"/>
      <w:rPr>
        <w:rFonts w:cs="Times New Roman"/>
      </w:rPr>
    </w:lvl>
  </w:abstractNum>
  <w:abstractNum w:abstractNumId="26">
    <w:nsid w:val="5DF82ECD"/>
    <w:multiLevelType w:val="hybridMultilevel"/>
    <w:tmpl w:val="A2A40BF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60D6459C"/>
    <w:multiLevelType w:val="hybridMultilevel"/>
    <w:tmpl w:val="AC1ADE6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6F8B763C"/>
    <w:multiLevelType w:val="hybridMultilevel"/>
    <w:tmpl w:val="426CB10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741944E3"/>
    <w:multiLevelType w:val="hybridMultilevel"/>
    <w:tmpl w:val="ADFE9CC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751D3B10"/>
    <w:multiLevelType w:val="hybridMultilevel"/>
    <w:tmpl w:val="5D20F27C"/>
    <w:lvl w:ilvl="0" w:tplc="B70CBB2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7CE352C3"/>
    <w:multiLevelType w:val="hybridMultilevel"/>
    <w:tmpl w:val="BFA6F5A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8"/>
  </w:num>
  <w:num w:numId="4">
    <w:abstractNumId w:val="24"/>
  </w:num>
  <w:num w:numId="5">
    <w:abstractNumId w:val="21"/>
  </w:num>
  <w:num w:numId="6">
    <w:abstractNumId w:val="5"/>
  </w:num>
  <w:num w:numId="7">
    <w:abstractNumId w:val="10"/>
  </w:num>
  <w:num w:numId="8">
    <w:abstractNumId w:val="0"/>
  </w:num>
  <w:num w:numId="9">
    <w:abstractNumId w:val="25"/>
    <w:lvlOverride w:ilvl="0">
      <w:startOverride w:val="1"/>
    </w:lvlOverride>
  </w:num>
  <w:num w:numId="10">
    <w:abstractNumId w:val="6"/>
  </w:num>
  <w:num w:numId="11">
    <w:abstractNumId w:val="3"/>
  </w:num>
  <w:num w:numId="12">
    <w:abstractNumId w:val="7"/>
  </w:num>
  <w:num w:numId="13">
    <w:abstractNumId w:val="22"/>
  </w:num>
  <w:num w:numId="14">
    <w:abstractNumId w:val="31"/>
  </w:num>
  <w:num w:numId="15">
    <w:abstractNumId w:val="28"/>
  </w:num>
  <w:num w:numId="16">
    <w:abstractNumId w:val="18"/>
  </w:num>
  <w:num w:numId="17">
    <w:abstractNumId w:val="30"/>
  </w:num>
  <w:num w:numId="18">
    <w:abstractNumId w:val="17"/>
  </w:num>
  <w:num w:numId="19">
    <w:abstractNumId w:val="1"/>
  </w:num>
  <w:num w:numId="20">
    <w:abstractNumId w:val="23"/>
  </w:num>
  <w:num w:numId="21">
    <w:abstractNumId w:val="9"/>
  </w:num>
  <w:num w:numId="22">
    <w:abstractNumId w:val="19"/>
  </w:num>
  <w:num w:numId="23">
    <w:abstractNumId w:val="15"/>
  </w:num>
  <w:num w:numId="24">
    <w:abstractNumId w:val="13"/>
  </w:num>
  <w:num w:numId="25">
    <w:abstractNumId w:val="4"/>
  </w:num>
  <w:num w:numId="26">
    <w:abstractNumId w:val="26"/>
  </w:num>
  <w:num w:numId="27">
    <w:abstractNumId w:val="29"/>
  </w:num>
  <w:num w:numId="28">
    <w:abstractNumId w:val="11"/>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5DE"/>
    <w:rsid w:val="00000F71"/>
    <w:rsid w:val="000017FF"/>
    <w:rsid w:val="000019EA"/>
    <w:rsid w:val="00001F77"/>
    <w:rsid w:val="000024B0"/>
    <w:rsid w:val="000024D9"/>
    <w:rsid w:val="000029CA"/>
    <w:rsid w:val="00002BA9"/>
    <w:rsid w:val="0000332D"/>
    <w:rsid w:val="000039C1"/>
    <w:rsid w:val="00003CD3"/>
    <w:rsid w:val="0000413D"/>
    <w:rsid w:val="00005108"/>
    <w:rsid w:val="0000527F"/>
    <w:rsid w:val="00005518"/>
    <w:rsid w:val="000056EA"/>
    <w:rsid w:val="00005B32"/>
    <w:rsid w:val="00006B90"/>
    <w:rsid w:val="00007419"/>
    <w:rsid w:val="00007C31"/>
    <w:rsid w:val="00007C6C"/>
    <w:rsid w:val="000100D9"/>
    <w:rsid w:val="00010982"/>
    <w:rsid w:val="00010D35"/>
    <w:rsid w:val="00012441"/>
    <w:rsid w:val="000124A2"/>
    <w:rsid w:val="00012509"/>
    <w:rsid w:val="000128EF"/>
    <w:rsid w:val="00012931"/>
    <w:rsid w:val="00012D77"/>
    <w:rsid w:val="00013349"/>
    <w:rsid w:val="00013E76"/>
    <w:rsid w:val="00014ACD"/>
    <w:rsid w:val="0001512F"/>
    <w:rsid w:val="00015163"/>
    <w:rsid w:val="00015677"/>
    <w:rsid w:val="00015697"/>
    <w:rsid w:val="00016020"/>
    <w:rsid w:val="00016094"/>
    <w:rsid w:val="00016979"/>
    <w:rsid w:val="00017143"/>
    <w:rsid w:val="000178C2"/>
    <w:rsid w:val="00017C91"/>
    <w:rsid w:val="00020D0A"/>
    <w:rsid w:val="00020EC6"/>
    <w:rsid w:val="00020F56"/>
    <w:rsid w:val="0002147B"/>
    <w:rsid w:val="0002155F"/>
    <w:rsid w:val="000217B1"/>
    <w:rsid w:val="00021C91"/>
    <w:rsid w:val="000221AB"/>
    <w:rsid w:val="000222D5"/>
    <w:rsid w:val="000224EC"/>
    <w:rsid w:val="000227E9"/>
    <w:rsid w:val="000250B7"/>
    <w:rsid w:val="000252C7"/>
    <w:rsid w:val="000259E2"/>
    <w:rsid w:val="00025F40"/>
    <w:rsid w:val="000264AE"/>
    <w:rsid w:val="00026EE3"/>
    <w:rsid w:val="000272E9"/>
    <w:rsid w:val="00027749"/>
    <w:rsid w:val="000304A3"/>
    <w:rsid w:val="000308EC"/>
    <w:rsid w:val="00030AC9"/>
    <w:rsid w:val="000313F0"/>
    <w:rsid w:val="000317B4"/>
    <w:rsid w:val="00031D3C"/>
    <w:rsid w:val="00031D5C"/>
    <w:rsid w:val="00032339"/>
    <w:rsid w:val="00032D86"/>
    <w:rsid w:val="00033048"/>
    <w:rsid w:val="00033087"/>
    <w:rsid w:val="00033693"/>
    <w:rsid w:val="000337A8"/>
    <w:rsid w:val="00033C03"/>
    <w:rsid w:val="000340DA"/>
    <w:rsid w:val="00034678"/>
    <w:rsid w:val="00034F46"/>
    <w:rsid w:val="0003512B"/>
    <w:rsid w:val="00035236"/>
    <w:rsid w:val="00035527"/>
    <w:rsid w:val="00035FBA"/>
    <w:rsid w:val="0003615F"/>
    <w:rsid w:val="00036168"/>
    <w:rsid w:val="000368F4"/>
    <w:rsid w:val="00036AEC"/>
    <w:rsid w:val="00037B0C"/>
    <w:rsid w:val="000405AC"/>
    <w:rsid w:val="00040FCF"/>
    <w:rsid w:val="000423E5"/>
    <w:rsid w:val="000430BF"/>
    <w:rsid w:val="000430FB"/>
    <w:rsid w:val="000434DC"/>
    <w:rsid w:val="000437F4"/>
    <w:rsid w:val="00043FB6"/>
    <w:rsid w:val="00044176"/>
    <w:rsid w:val="0004474D"/>
    <w:rsid w:val="0004500F"/>
    <w:rsid w:val="000457F8"/>
    <w:rsid w:val="000474BA"/>
    <w:rsid w:val="000474E5"/>
    <w:rsid w:val="000476D8"/>
    <w:rsid w:val="000501A2"/>
    <w:rsid w:val="000511E0"/>
    <w:rsid w:val="000513FE"/>
    <w:rsid w:val="0005248F"/>
    <w:rsid w:val="000524BC"/>
    <w:rsid w:val="0005294F"/>
    <w:rsid w:val="0005309C"/>
    <w:rsid w:val="00053222"/>
    <w:rsid w:val="00053414"/>
    <w:rsid w:val="00053F32"/>
    <w:rsid w:val="00054288"/>
    <w:rsid w:val="00054680"/>
    <w:rsid w:val="00054AE4"/>
    <w:rsid w:val="00054D39"/>
    <w:rsid w:val="000551B1"/>
    <w:rsid w:val="00055382"/>
    <w:rsid w:val="00055432"/>
    <w:rsid w:val="00055671"/>
    <w:rsid w:val="000561CB"/>
    <w:rsid w:val="00056C59"/>
    <w:rsid w:val="00057888"/>
    <w:rsid w:val="00057A50"/>
    <w:rsid w:val="00057B34"/>
    <w:rsid w:val="00057F79"/>
    <w:rsid w:val="00060C5C"/>
    <w:rsid w:val="00061D54"/>
    <w:rsid w:val="00062924"/>
    <w:rsid w:val="00062941"/>
    <w:rsid w:val="00062B17"/>
    <w:rsid w:val="00063726"/>
    <w:rsid w:val="00063909"/>
    <w:rsid w:val="00063DFA"/>
    <w:rsid w:val="00063E63"/>
    <w:rsid w:val="000641D6"/>
    <w:rsid w:val="00064312"/>
    <w:rsid w:val="0006458B"/>
    <w:rsid w:val="00064D7C"/>
    <w:rsid w:val="00065893"/>
    <w:rsid w:val="00066292"/>
    <w:rsid w:val="000673A7"/>
    <w:rsid w:val="00067BC3"/>
    <w:rsid w:val="00067C04"/>
    <w:rsid w:val="00067CB3"/>
    <w:rsid w:val="000709C5"/>
    <w:rsid w:val="000709D2"/>
    <w:rsid w:val="000712DC"/>
    <w:rsid w:val="000717DA"/>
    <w:rsid w:val="00071860"/>
    <w:rsid w:val="0007210A"/>
    <w:rsid w:val="000722E8"/>
    <w:rsid w:val="00072A09"/>
    <w:rsid w:val="00072E55"/>
    <w:rsid w:val="00073042"/>
    <w:rsid w:val="00073AB2"/>
    <w:rsid w:val="00073B78"/>
    <w:rsid w:val="00073C96"/>
    <w:rsid w:val="00073F97"/>
    <w:rsid w:val="000749E7"/>
    <w:rsid w:val="00074ADB"/>
    <w:rsid w:val="0007688E"/>
    <w:rsid w:val="00076D42"/>
    <w:rsid w:val="00076FA3"/>
    <w:rsid w:val="00077073"/>
    <w:rsid w:val="00077169"/>
    <w:rsid w:val="0007750F"/>
    <w:rsid w:val="00077A3B"/>
    <w:rsid w:val="000802CE"/>
    <w:rsid w:val="00080A84"/>
    <w:rsid w:val="0008103C"/>
    <w:rsid w:val="0008143A"/>
    <w:rsid w:val="00081ACE"/>
    <w:rsid w:val="00081B88"/>
    <w:rsid w:val="0008217E"/>
    <w:rsid w:val="00082EB1"/>
    <w:rsid w:val="00084942"/>
    <w:rsid w:val="00084B05"/>
    <w:rsid w:val="00084C3C"/>
    <w:rsid w:val="00084FA5"/>
    <w:rsid w:val="000854A3"/>
    <w:rsid w:val="00085563"/>
    <w:rsid w:val="00085619"/>
    <w:rsid w:val="00085AC0"/>
    <w:rsid w:val="00085FC3"/>
    <w:rsid w:val="00086033"/>
    <w:rsid w:val="00086354"/>
    <w:rsid w:val="000866A5"/>
    <w:rsid w:val="000869B4"/>
    <w:rsid w:val="00086DA2"/>
    <w:rsid w:val="00086F42"/>
    <w:rsid w:val="00087249"/>
    <w:rsid w:val="0008737A"/>
    <w:rsid w:val="0008762C"/>
    <w:rsid w:val="0009001C"/>
    <w:rsid w:val="00090AA7"/>
    <w:rsid w:val="00090C99"/>
    <w:rsid w:val="00091B11"/>
    <w:rsid w:val="00091B4D"/>
    <w:rsid w:val="00091CFF"/>
    <w:rsid w:val="00091F25"/>
    <w:rsid w:val="00092072"/>
    <w:rsid w:val="000927CE"/>
    <w:rsid w:val="000931E0"/>
    <w:rsid w:val="000935A7"/>
    <w:rsid w:val="00093BCA"/>
    <w:rsid w:val="00093DD5"/>
    <w:rsid w:val="000942B4"/>
    <w:rsid w:val="000953CE"/>
    <w:rsid w:val="000960C9"/>
    <w:rsid w:val="00096217"/>
    <w:rsid w:val="00096A01"/>
    <w:rsid w:val="00096A32"/>
    <w:rsid w:val="000973A7"/>
    <w:rsid w:val="00097AE7"/>
    <w:rsid w:val="000A05CA"/>
    <w:rsid w:val="000A162B"/>
    <w:rsid w:val="000A21B8"/>
    <w:rsid w:val="000A25D3"/>
    <w:rsid w:val="000A455C"/>
    <w:rsid w:val="000A4E8C"/>
    <w:rsid w:val="000A58A3"/>
    <w:rsid w:val="000A60B8"/>
    <w:rsid w:val="000A6CA7"/>
    <w:rsid w:val="000A72AA"/>
    <w:rsid w:val="000A745A"/>
    <w:rsid w:val="000A758C"/>
    <w:rsid w:val="000B03CE"/>
    <w:rsid w:val="000B0413"/>
    <w:rsid w:val="000B0EED"/>
    <w:rsid w:val="000B111E"/>
    <w:rsid w:val="000B121D"/>
    <w:rsid w:val="000B3324"/>
    <w:rsid w:val="000B353A"/>
    <w:rsid w:val="000B35B1"/>
    <w:rsid w:val="000B35F0"/>
    <w:rsid w:val="000B40BB"/>
    <w:rsid w:val="000B4380"/>
    <w:rsid w:val="000B43E8"/>
    <w:rsid w:val="000B4541"/>
    <w:rsid w:val="000B4F1F"/>
    <w:rsid w:val="000B52EB"/>
    <w:rsid w:val="000B5435"/>
    <w:rsid w:val="000B5E72"/>
    <w:rsid w:val="000B65C8"/>
    <w:rsid w:val="000B6DE6"/>
    <w:rsid w:val="000B7065"/>
    <w:rsid w:val="000B71F4"/>
    <w:rsid w:val="000C0001"/>
    <w:rsid w:val="000C0400"/>
    <w:rsid w:val="000C08D5"/>
    <w:rsid w:val="000C1117"/>
    <w:rsid w:val="000C1243"/>
    <w:rsid w:val="000C2060"/>
    <w:rsid w:val="000C2A0B"/>
    <w:rsid w:val="000C2A0D"/>
    <w:rsid w:val="000C2E06"/>
    <w:rsid w:val="000C3596"/>
    <w:rsid w:val="000C3BEC"/>
    <w:rsid w:val="000C3DFF"/>
    <w:rsid w:val="000C437D"/>
    <w:rsid w:val="000C476B"/>
    <w:rsid w:val="000C5240"/>
    <w:rsid w:val="000C5E4B"/>
    <w:rsid w:val="000C5E64"/>
    <w:rsid w:val="000C66C8"/>
    <w:rsid w:val="000C6821"/>
    <w:rsid w:val="000C7465"/>
    <w:rsid w:val="000C7C6E"/>
    <w:rsid w:val="000D11E7"/>
    <w:rsid w:val="000D1579"/>
    <w:rsid w:val="000D1E7C"/>
    <w:rsid w:val="000D236E"/>
    <w:rsid w:val="000D3EAC"/>
    <w:rsid w:val="000D4254"/>
    <w:rsid w:val="000D5993"/>
    <w:rsid w:val="000D63C0"/>
    <w:rsid w:val="000D76F8"/>
    <w:rsid w:val="000D79B5"/>
    <w:rsid w:val="000D7B83"/>
    <w:rsid w:val="000D7B89"/>
    <w:rsid w:val="000D7F87"/>
    <w:rsid w:val="000E0245"/>
    <w:rsid w:val="000E1F97"/>
    <w:rsid w:val="000E2C8A"/>
    <w:rsid w:val="000E2EFE"/>
    <w:rsid w:val="000E3931"/>
    <w:rsid w:val="000E4BEB"/>
    <w:rsid w:val="000E5AE7"/>
    <w:rsid w:val="000E5BC9"/>
    <w:rsid w:val="000E5ED0"/>
    <w:rsid w:val="000E6B66"/>
    <w:rsid w:val="000E6BC3"/>
    <w:rsid w:val="000E6BDA"/>
    <w:rsid w:val="000E7686"/>
    <w:rsid w:val="000E7AC8"/>
    <w:rsid w:val="000F01B5"/>
    <w:rsid w:val="000F0205"/>
    <w:rsid w:val="000F0D25"/>
    <w:rsid w:val="000F21DB"/>
    <w:rsid w:val="000F2DF5"/>
    <w:rsid w:val="000F2FAF"/>
    <w:rsid w:val="000F322B"/>
    <w:rsid w:val="000F3426"/>
    <w:rsid w:val="000F3496"/>
    <w:rsid w:val="000F3932"/>
    <w:rsid w:val="000F4573"/>
    <w:rsid w:val="000F4906"/>
    <w:rsid w:val="000F50CC"/>
    <w:rsid w:val="000F598C"/>
    <w:rsid w:val="000F5A80"/>
    <w:rsid w:val="000F6A08"/>
    <w:rsid w:val="000F7457"/>
    <w:rsid w:val="00100DDB"/>
    <w:rsid w:val="0010150F"/>
    <w:rsid w:val="00101833"/>
    <w:rsid w:val="001018DD"/>
    <w:rsid w:val="00101D22"/>
    <w:rsid w:val="00101D94"/>
    <w:rsid w:val="00101E69"/>
    <w:rsid w:val="00101ED1"/>
    <w:rsid w:val="00102008"/>
    <w:rsid w:val="001021AB"/>
    <w:rsid w:val="001021D7"/>
    <w:rsid w:val="001028B2"/>
    <w:rsid w:val="00102D3D"/>
    <w:rsid w:val="00103AF3"/>
    <w:rsid w:val="00103B04"/>
    <w:rsid w:val="0010412D"/>
    <w:rsid w:val="001043DA"/>
    <w:rsid w:val="001046C8"/>
    <w:rsid w:val="001050EB"/>
    <w:rsid w:val="0010586E"/>
    <w:rsid w:val="001058C9"/>
    <w:rsid w:val="00105CED"/>
    <w:rsid w:val="00106030"/>
    <w:rsid w:val="00106315"/>
    <w:rsid w:val="00106432"/>
    <w:rsid w:val="001064D3"/>
    <w:rsid w:val="001068EB"/>
    <w:rsid w:val="00106F61"/>
    <w:rsid w:val="001070F0"/>
    <w:rsid w:val="001073C8"/>
    <w:rsid w:val="001074E0"/>
    <w:rsid w:val="00107CC3"/>
    <w:rsid w:val="0011125D"/>
    <w:rsid w:val="00111306"/>
    <w:rsid w:val="001115E1"/>
    <w:rsid w:val="0011184F"/>
    <w:rsid w:val="001123F3"/>
    <w:rsid w:val="00112498"/>
    <w:rsid w:val="00112743"/>
    <w:rsid w:val="00112885"/>
    <w:rsid w:val="001135B8"/>
    <w:rsid w:val="00113D66"/>
    <w:rsid w:val="001140F7"/>
    <w:rsid w:val="00114541"/>
    <w:rsid w:val="00114C17"/>
    <w:rsid w:val="0011515E"/>
    <w:rsid w:val="00115873"/>
    <w:rsid w:val="0011646B"/>
    <w:rsid w:val="00116849"/>
    <w:rsid w:val="0011712C"/>
    <w:rsid w:val="0011720D"/>
    <w:rsid w:val="00117607"/>
    <w:rsid w:val="00120A7E"/>
    <w:rsid w:val="00121132"/>
    <w:rsid w:val="001212C1"/>
    <w:rsid w:val="00121463"/>
    <w:rsid w:val="00121CEF"/>
    <w:rsid w:val="001220D6"/>
    <w:rsid w:val="00122524"/>
    <w:rsid w:val="001226D3"/>
    <w:rsid w:val="00122DDF"/>
    <w:rsid w:val="0012442C"/>
    <w:rsid w:val="0012494C"/>
    <w:rsid w:val="00124CAA"/>
    <w:rsid w:val="00125897"/>
    <w:rsid w:val="001258DD"/>
    <w:rsid w:val="00125C42"/>
    <w:rsid w:val="00126609"/>
    <w:rsid w:val="00126688"/>
    <w:rsid w:val="0012722B"/>
    <w:rsid w:val="00127370"/>
    <w:rsid w:val="00127BD6"/>
    <w:rsid w:val="00130BCA"/>
    <w:rsid w:val="00130D11"/>
    <w:rsid w:val="00130FF6"/>
    <w:rsid w:val="001310D3"/>
    <w:rsid w:val="001320C5"/>
    <w:rsid w:val="001326C9"/>
    <w:rsid w:val="00132C09"/>
    <w:rsid w:val="001330AE"/>
    <w:rsid w:val="0013342E"/>
    <w:rsid w:val="001335B5"/>
    <w:rsid w:val="00134B83"/>
    <w:rsid w:val="001351E4"/>
    <w:rsid w:val="00135BD4"/>
    <w:rsid w:val="00135FE6"/>
    <w:rsid w:val="0013615B"/>
    <w:rsid w:val="001372AF"/>
    <w:rsid w:val="0013759E"/>
    <w:rsid w:val="00137C10"/>
    <w:rsid w:val="00140311"/>
    <w:rsid w:val="00140EC1"/>
    <w:rsid w:val="001418B4"/>
    <w:rsid w:val="0014215D"/>
    <w:rsid w:val="00142AF4"/>
    <w:rsid w:val="00142C8D"/>
    <w:rsid w:val="00143F9B"/>
    <w:rsid w:val="00144639"/>
    <w:rsid w:val="0014496E"/>
    <w:rsid w:val="001449DD"/>
    <w:rsid w:val="00144FF0"/>
    <w:rsid w:val="0014503C"/>
    <w:rsid w:val="0014606F"/>
    <w:rsid w:val="0014616E"/>
    <w:rsid w:val="001464AC"/>
    <w:rsid w:val="00146823"/>
    <w:rsid w:val="0014764C"/>
    <w:rsid w:val="00147A05"/>
    <w:rsid w:val="00147D0D"/>
    <w:rsid w:val="00150789"/>
    <w:rsid w:val="00150A24"/>
    <w:rsid w:val="00150FBF"/>
    <w:rsid w:val="00151021"/>
    <w:rsid w:val="001516EF"/>
    <w:rsid w:val="00151A7D"/>
    <w:rsid w:val="00151E6E"/>
    <w:rsid w:val="00152197"/>
    <w:rsid w:val="0015300A"/>
    <w:rsid w:val="00153554"/>
    <w:rsid w:val="00153AA2"/>
    <w:rsid w:val="00153B8B"/>
    <w:rsid w:val="001549BB"/>
    <w:rsid w:val="0015560E"/>
    <w:rsid w:val="00155CA3"/>
    <w:rsid w:val="00157271"/>
    <w:rsid w:val="00157400"/>
    <w:rsid w:val="001575B9"/>
    <w:rsid w:val="00157632"/>
    <w:rsid w:val="001579F0"/>
    <w:rsid w:val="00157F93"/>
    <w:rsid w:val="00160B13"/>
    <w:rsid w:val="00160D44"/>
    <w:rsid w:val="001611AC"/>
    <w:rsid w:val="00161F58"/>
    <w:rsid w:val="0016255B"/>
    <w:rsid w:val="00162DFA"/>
    <w:rsid w:val="00163015"/>
    <w:rsid w:val="001630C4"/>
    <w:rsid w:val="00163344"/>
    <w:rsid w:val="00163432"/>
    <w:rsid w:val="00163701"/>
    <w:rsid w:val="001645C1"/>
    <w:rsid w:val="00164B59"/>
    <w:rsid w:val="00165273"/>
    <w:rsid w:val="00165CC2"/>
    <w:rsid w:val="001666DF"/>
    <w:rsid w:val="001673B7"/>
    <w:rsid w:val="0017075F"/>
    <w:rsid w:val="00171632"/>
    <w:rsid w:val="00172332"/>
    <w:rsid w:val="00172C95"/>
    <w:rsid w:val="00173A97"/>
    <w:rsid w:val="00174067"/>
    <w:rsid w:val="001742E3"/>
    <w:rsid w:val="0017585A"/>
    <w:rsid w:val="001761CE"/>
    <w:rsid w:val="00176206"/>
    <w:rsid w:val="00176558"/>
    <w:rsid w:val="00176B14"/>
    <w:rsid w:val="00176B7A"/>
    <w:rsid w:val="001771E2"/>
    <w:rsid w:val="00177F4C"/>
    <w:rsid w:val="00180040"/>
    <w:rsid w:val="00180900"/>
    <w:rsid w:val="00180A7E"/>
    <w:rsid w:val="001810AC"/>
    <w:rsid w:val="001811C1"/>
    <w:rsid w:val="001820BC"/>
    <w:rsid w:val="00182B2F"/>
    <w:rsid w:val="0018341C"/>
    <w:rsid w:val="001838C5"/>
    <w:rsid w:val="0018486D"/>
    <w:rsid w:val="00184E74"/>
    <w:rsid w:val="00185286"/>
    <w:rsid w:val="00185C04"/>
    <w:rsid w:val="00187359"/>
    <w:rsid w:val="00187632"/>
    <w:rsid w:val="00187C6D"/>
    <w:rsid w:val="00190911"/>
    <w:rsid w:val="00190993"/>
    <w:rsid w:val="00191C52"/>
    <w:rsid w:val="00191D1D"/>
    <w:rsid w:val="00191D24"/>
    <w:rsid w:val="00191F21"/>
    <w:rsid w:val="00192999"/>
    <w:rsid w:val="00192F96"/>
    <w:rsid w:val="001932C9"/>
    <w:rsid w:val="00193656"/>
    <w:rsid w:val="0019394C"/>
    <w:rsid w:val="001942BD"/>
    <w:rsid w:val="00194456"/>
    <w:rsid w:val="00194509"/>
    <w:rsid w:val="00194DAA"/>
    <w:rsid w:val="00194FF3"/>
    <w:rsid w:val="00195810"/>
    <w:rsid w:val="001958A9"/>
    <w:rsid w:val="00195EF5"/>
    <w:rsid w:val="001962EF"/>
    <w:rsid w:val="00196B0A"/>
    <w:rsid w:val="00196DA2"/>
    <w:rsid w:val="00196ED1"/>
    <w:rsid w:val="001974C4"/>
    <w:rsid w:val="00197BD1"/>
    <w:rsid w:val="001A06CD"/>
    <w:rsid w:val="001A1CA4"/>
    <w:rsid w:val="001A230B"/>
    <w:rsid w:val="001A377F"/>
    <w:rsid w:val="001A38E8"/>
    <w:rsid w:val="001A39A0"/>
    <w:rsid w:val="001A3BD2"/>
    <w:rsid w:val="001A4044"/>
    <w:rsid w:val="001A4185"/>
    <w:rsid w:val="001A4A76"/>
    <w:rsid w:val="001A4C97"/>
    <w:rsid w:val="001A4CD3"/>
    <w:rsid w:val="001A510C"/>
    <w:rsid w:val="001A54F2"/>
    <w:rsid w:val="001A5A26"/>
    <w:rsid w:val="001A5CAB"/>
    <w:rsid w:val="001A613F"/>
    <w:rsid w:val="001A6D55"/>
    <w:rsid w:val="001A6DBB"/>
    <w:rsid w:val="001A788A"/>
    <w:rsid w:val="001A78F7"/>
    <w:rsid w:val="001A7A67"/>
    <w:rsid w:val="001B06C5"/>
    <w:rsid w:val="001B0D44"/>
    <w:rsid w:val="001B1989"/>
    <w:rsid w:val="001B1A3F"/>
    <w:rsid w:val="001B1A8C"/>
    <w:rsid w:val="001B24F7"/>
    <w:rsid w:val="001B2699"/>
    <w:rsid w:val="001B2B28"/>
    <w:rsid w:val="001B35D4"/>
    <w:rsid w:val="001B37B5"/>
    <w:rsid w:val="001B3D92"/>
    <w:rsid w:val="001B3ED3"/>
    <w:rsid w:val="001B4287"/>
    <w:rsid w:val="001B499C"/>
    <w:rsid w:val="001B4A49"/>
    <w:rsid w:val="001B4D8D"/>
    <w:rsid w:val="001B5944"/>
    <w:rsid w:val="001B6863"/>
    <w:rsid w:val="001B758B"/>
    <w:rsid w:val="001B7D3D"/>
    <w:rsid w:val="001C0425"/>
    <w:rsid w:val="001C0764"/>
    <w:rsid w:val="001C0A39"/>
    <w:rsid w:val="001C0E62"/>
    <w:rsid w:val="001C1E71"/>
    <w:rsid w:val="001C1F0D"/>
    <w:rsid w:val="001C2480"/>
    <w:rsid w:val="001C2A36"/>
    <w:rsid w:val="001C2D83"/>
    <w:rsid w:val="001C2F0B"/>
    <w:rsid w:val="001C313B"/>
    <w:rsid w:val="001C3158"/>
    <w:rsid w:val="001C44BF"/>
    <w:rsid w:val="001C47C9"/>
    <w:rsid w:val="001C514F"/>
    <w:rsid w:val="001C5CAA"/>
    <w:rsid w:val="001C5CFE"/>
    <w:rsid w:val="001C5EF0"/>
    <w:rsid w:val="001C608C"/>
    <w:rsid w:val="001C6AA2"/>
    <w:rsid w:val="001C6CB9"/>
    <w:rsid w:val="001C6EDD"/>
    <w:rsid w:val="001C701E"/>
    <w:rsid w:val="001C7A45"/>
    <w:rsid w:val="001C7D2C"/>
    <w:rsid w:val="001C7EE9"/>
    <w:rsid w:val="001D01CB"/>
    <w:rsid w:val="001D1214"/>
    <w:rsid w:val="001D155D"/>
    <w:rsid w:val="001D1C7D"/>
    <w:rsid w:val="001D210D"/>
    <w:rsid w:val="001D3930"/>
    <w:rsid w:val="001D3A79"/>
    <w:rsid w:val="001D3DF7"/>
    <w:rsid w:val="001D50AA"/>
    <w:rsid w:val="001D50C2"/>
    <w:rsid w:val="001D54F1"/>
    <w:rsid w:val="001D554F"/>
    <w:rsid w:val="001D6327"/>
    <w:rsid w:val="001D7615"/>
    <w:rsid w:val="001E00F6"/>
    <w:rsid w:val="001E22A6"/>
    <w:rsid w:val="001E243A"/>
    <w:rsid w:val="001E3467"/>
    <w:rsid w:val="001E4060"/>
    <w:rsid w:val="001E461F"/>
    <w:rsid w:val="001E48CD"/>
    <w:rsid w:val="001E4BA9"/>
    <w:rsid w:val="001E4E63"/>
    <w:rsid w:val="001E596C"/>
    <w:rsid w:val="001E5B60"/>
    <w:rsid w:val="001E6BCB"/>
    <w:rsid w:val="001E732B"/>
    <w:rsid w:val="001E74C3"/>
    <w:rsid w:val="001E7565"/>
    <w:rsid w:val="001E7788"/>
    <w:rsid w:val="001E77EE"/>
    <w:rsid w:val="001E7A48"/>
    <w:rsid w:val="001E7F7B"/>
    <w:rsid w:val="001F04DA"/>
    <w:rsid w:val="001F0C82"/>
    <w:rsid w:val="001F0D26"/>
    <w:rsid w:val="001F12FA"/>
    <w:rsid w:val="001F1451"/>
    <w:rsid w:val="001F17EE"/>
    <w:rsid w:val="001F2BB8"/>
    <w:rsid w:val="001F4422"/>
    <w:rsid w:val="001F47DE"/>
    <w:rsid w:val="001F482D"/>
    <w:rsid w:val="001F51DD"/>
    <w:rsid w:val="001F56DE"/>
    <w:rsid w:val="001F5701"/>
    <w:rsid w:val="001F5A24"/>
    <w:rsid w:val="001F5E91"/>
    <w:rsid w:val="001F7097"/>
    <w:rsid w:val="001F7C55"/>
    <w:rsid w:val="001F7C8F"/>
    <w:rsid w:val="001F7FC8"/>
    <w:rsid w:val="00200813"/>
    <w:rsid w:val="00201F3A"/>
    <w:rsid w:val="00202727"/>
    <w:rsid w:val="002029B1"/>
    <w:rsid w:val="002029DE"/>
    <w:rsid w:val="00202D93"/>
    <w:rsid w:val="0020321A"/>
    <w:rsid w:val="00203454"/>
    <w:rsid w:val="00203FDF"/>
    <w:rsid w:val="00205330"/>
    <w:rsid w:val="00205590"/>
    <w:rsid w:val="0020575C"/>
    <w:rsid w:val="00205B00"/>
    <w:rsid w:val="00205B1A"/>
    <w:rsid w:val="00205C36"/>
    <w:rsid w:val="00205DA4"/>
    <w:rsid w:val="002060EB"/>
    <w:rsid w:val="00206AE8"/>
    <w:rsid w:val="002070B0"/>
    <w:rsid w:val="002070D1"/>
    <w:rsid w:val="002075E8"/>
    <w:rsid w:val="002077A2"/>
    <w:rsid w:val="00207847"/>
    <w:rsid w:val="00207989"/>
    <w:rsid w:val="002079BF"/>
    <w:rsid w:val="00210841"/>
    <w:rsid w:val="00210860"/>
    <w:rsid w:val="002108BD"/>
    <w:rsid w:val="00210A20"/>
    <w:rsid w:val="00211533"/>
    <w:rsid w:val="00211C7A"/>
    <w:rsid w:val="0021216A"/>
    <w:rsid w:val="002122AC"/>
    <w:rsid w:val="002129A1"/>
    <w:rsid w:val="00213025"/>
    <w:rsid w:val="00214301"/>
    <w:rsid w:val="00214986"/>
    <w:rsid w:val="0021516B"/>
    <w:rsid w:val="002154D0"/>
    <w:rsid w:val="002154D3"/>
    <w:rsid w:val="00215627"/>
    <w:rsid w:val="00215658"/>
    <w:rsid w:val="0021572B"/>
    <w:rsid w:val="00215947"/>
    <w:rsid w:val="00215C7A"/>
    <w:rsid w:val="002160D7"/>
    <w:rsid w:val="00216624"/>
    <w:rsid w:val="002166D3"/>
    <w:rsid w:val="00216AA7"/>
    <w:rsid w:val="002170FD"/>
    <w:rsid w:val="002172CD"/>
    <w:rsid w:val="00217301"/>
    <w:rsid w:val="00217813"/>
    <w:rsid w:val="00220486"/>
    <w:rsid w:val="00220DE4"/>
    <w:rsid w:val="00221789"/>
    <w:rsid w:val="0022298A"/>
    <w:rsid w:val="002230AE"/>
    <w:rsid w:val="00223137"/>
    <w:rsid w:val="00223866"/>
    <w:rsid w:val="002239CC"/>
    <w:rsid w:val="00223E05"/>
    <w:rsid w:val="00224499"/>
    <w:rsid w:val="0022464A"/>
    <w:rsid w:val="002246C5"/>
    <w:rsid w:val="0022486B"/>
    <w:rsid w:val="002248A7"/>
    <w:rsid w:val="00224C90"/>
    <w:rsid w:val="00224D2E"/>
    <w:rsid w:val="00224D7C"/>
    <w:rsid w:val="00224F4D"/>
    <w:rsid w:val="00224F7D"/>
    <w:rsid w:val="00224FC4"/>
    <w:rsid w:val="00225036"/>
    <w:rsid w:val="002252AC"/>
    <w:rsid w:val="00225D60"/>
    <w:rsid w:val="00226236"/>
    <w:rsid w:val="00226480"/>
    <w:rsid w:val="0022680E"/>
    <w:rsid w:val="00226CCB"/>
    <w:rsid w:val="002270FB"/>
    <w:rsid w:val="00227C4D"/>
    <w:rsid w:val="00227C83"/>
    <w:rsid w:val="00227CFA"/>
    <w:rsid w:val="00230435"/>
    <w:rsid w:val="0023099E"/>
    <w:rsid w:val="00230CB4"/>
    <w:rsid w:val="00230D94"/>
    <w:rsid w:val="00230FC6"/>
    <w:rsid w:val="002313E6"/>
    <w:rsid w:val="00231559"/>
    <w:rsid w:val="00232F30"/>
    <w:rsid w:val="002330EB"/>
    <w:rsid w:val="00233DBD"/>
    <w:rsid w:val="00233DFD"/>
    <w:rsid w:val="00234065"/>
    <w:rsid w:val="002340C2"/>
    <w:rsid w:val="00234479"/>
    <w:rsid w:val="00234EDF"/>
    <w:rsid w:val="00235BB8"/>
    <w:rsid w:val="002366F3"/>
    <w:rsid w:val="00236B85"/>
    <w:rsid w:val="00237251"/>
    <w:rsid w:val="00237C34"/>
    <w:rsid w:val="002400E0"/>
    <w:rsid w:val="002402BD"/>
    <w:rsid w:val="00240432"/>
    <w:rsid w:val="00240F7A"/>
    <w:rsid w:val="002411F5"/>
    <w:rsid w:val="00241974"/>
    <w:rsid w:val="002419EA"/>
    <w:rsid w:val="00241DA7"/>
    <w:rsid w:val="002421E1"/>
    <w:rsid w:val="0024296E"/>
    <w:rsid w:val="00242A9D"/>
    <w:rsid w:val="00243694"/>
    <w:rsid w:val="002436A1"/>
    <w:rsid w:val="00243A09"/>
    <w:rsid w:val="00243CD1"/>
    <w:rsid w:val="002440C4"/>
    <w:rsid w:val="002440E1"/>
    <w:rsid w:val="00244A9D"/>
    <w:rsid w:val="00245806"/>
    <w:rsid w:val="00245F86"/>
    <w:rsid w:val="00245FC5"/>
    <w:rsid w:val="00246070"/>
    <w:rsid w:val="00246093"/>
    <w:rsid w:val="00246C08"/>
    <w:rsid w:val="00247157"/>
    <w:rsid w:val="00250B8C"/>
    <w:rsid w:val="0025102E"/>
    <w:rsid w:val="00251043"/>
    <w:rsid w:val="002513B2"/>
    <w:rsid w:val="002514A3"/>
    <w:rsid w:val="00251C3B"/>
    <w:rsid w:val="00251F66"/>
    <w:rsid w:val="0025254E"/>
    <w:rsid w:val="002526B3"/>
    <w:rsid w:val="00252D07"/>
    <w:rsid w:val="00252D2E"/>
    <w:rsid w:val="00252F12"/>
    <w:rsid w:val="0025304D"/>
    <w:rsid w:val="00253A8B"/>
    <w:rsid w:val="002547E8"/>
    <w:rsid w:val="00254B59"/>
    <w:rsid w:val="00256624"/>
    <w:rsid w:val="00256BD4"/>
    <w:rsid w:val="0025723C"/>
    <w:rsid w:val="0025756C"/>
    <w:rsid w:val="00257A56"/>
    <w:rsid w:val="00260182"/>
    <w:rsid w:val="00260B7C"/>
    <w:rsid w:val="00261010"/>
    <w:rsid w:val="0026114C"/>
    <w:rsid w:val="002613FF"/>
    <w:rsid w:val="00261611"/>
    <w:rsid w:val="00262283"/>
    <w:rsid w:val="002627C3"/>
    <w:rsid w:val="00262C65"/>
    <w:rsid w:val="00262D44"/>
    <w:rsid w:val="00262E78"/>
    <w:rsid w:val="002630AC"/>
    <w:rsid w:val="00263137"/>
    <w:rsid w:val="00263485"/>
    <w:rsid w:val="0026374D"/>
    <w:rsid w:val="00263B6B"/>
    <w:rsid w:val="00263CED"/>
    <w:rsid w:val="00264BF7"/>
    <w:rsid w:val="0026539C"/>
    <w:rsid w:val="00265587"/>
    <w:rsid w:val="00265889"/>
    <w:rsid w:val="00266256"/>
    <w:rsid w:val="0026698A"/>
    <w:rsid w:val="002669BC"/>
    <w:rsid w:val="0027031C"/>
    <w:rsid w:val="00270516"/>
    <w:rsid w:val="00270524"/>
    <w:rsid w:val="00270C99"/>
    <w:rsid w:val="00270F2E"/>
    <w:rsid w:val="0027191F"/>
    <w:rsid w:val="00271C04"/>
    <w:rsid w:val="00271C69"/>
    <w:rsid w:val="002720AC"/>
    <w:rsid w:val="00272599"/>
    <w:rsid w:val="00272674"/>
    <w:rsid w:val="0027287D"/>
    <w:rsid w:val="00272D57"/>
    <w:rsid w:val="0027373F"/>
    <w:rsid w:val="00273960"/>
    <w:rsid w:val="00274ADA"/>
    <w:rsid w:val="00274B2A"/>
    <w:rsid w:val="00275872"/>
    <w:rsid w:val="002759DD"/>
    <w:rsid w:val="00276765"/>
    <w:rsid w:val="002767D9"/>
    <w:rsid w:val="002772CD"/>
    <w:rsid w:val="00277741"/>
    <w:rsid w:val="00277A56"/>
    <w:rsid w:val="00277CA1"/>
    <w:rsid w:val="00277DA4"/>
    <w:rsid w:val="0028098C"/>
    <w:rsid w:val="002814BB"/>
    <w:rsid w:val="002819BE"/>
    <w:rsid w:val="00281EC6"/>
    <w:rsid w:val="00282175"/>
    <w:rsid w:val="002827C2"/>
    <w:rsid w:val="00282849"/>
    <w:rsid w:val="002832FF"/>
    <w:rsid w:val="00283DAB"/>
    <w:rsid w:val="00283E36"/>
    <w:rsid w:val="002842F5"/>
    <w:rsid w:val="00284406"/>
    <w:rsid w:val="00284DD3"/>
    <w:rsid w:val="002850D3"/>
    <w:rsid w:val="002852E3"/>
    <w:rsid w:val="002855B1"/>
    <w:rsid w:val="002857D0"/>
    <w:rsid w:val="00285959"/>
    <w:rsid w:val="002866AA"/>
    <w:rsid w:val="00286C13"/>
    <w:rsid w:val="00286EBD"/>
    <w:rsid w:val="00287BFD"/>
    <w:rsid w:val="00287CD6"/>
    <w:rsid w:val="00287FCB"/>
    <w:rsid w:val="002900ED"/>
    <w:rsid w:val="00290AD6"/>
    <w:rsid w:val="00290C73"/>
    <w:rsid w:val="002913A2"/>
    <w:rsid w:val="00291E22"/>
    <w:rsid w:val="0029238C"/>
    <w:rsid w:val="00292392"/>
    <w:rsid w:val="00292515"/>
    <w:rsid w:val="0029268C"/>
    <w:rsid w:val="00292AA1"/>
    <w:rsid w:val="00293FDA"/>
    <w:rsid w:val="00294BAE"/>
    <w:rsid w:val="00294CB7"/>
    <w:rsid w:val="00294FCE"/>
    <w:rsid w:val="002956F5"/>
    <w:rsid w:val="00297A9F"/>
    <w:rsid w:val="00297EE6"/>
    <w:rsid w:val="002A0B14"/>
    <w:rsid w:val="002A2A30"/>
    <w:rsid w:val="002A2D81"/>
    <w:rsid w:val="002A2ED0"/>
    <w:rsid w:val="002A469C"/>
    <w:rsid w:val="002A4780"/>
    <w:rsid w:val="002A4806"/>
    <w:rsid w:val="002A5CAB"/>
    <w:rsid w:val="002A640F"/>
    <w:rsid w:val="002A6954"/>
    <w:rsid w:val="002A7822"/>
    <w:rsid w:val="002A79A6"/>
    <w:rsid w:val="002B010D"/>
    <w:rsid w:val="002B07B2"/>
    <w:rsid w:val="002B07CA"/>
    <w:rsid w:val="002B0DFC"/>
    <w:rsid w:val="002B19AA"/>
    <w:rsid w:val="002B219A"/>
    <w:rsid w:val="002B2BEA"/>
    <w:rsid w:val="002B308C"/>
    <w:rsid w:val="002B30A7"/>
    <w:rsid w:val="002B3776"/>
    <w:rsid w:val="002B3885"/>
    <w:rsid w:val="002B3D1B"/>
    <w:rsid w:val="002B482D"/>
    <w:rsid w:val="002B4C71"/>
    <w:rsid w:val="002B4ECD"/>
    <w:rsid w:val="002B555C"/>
    <w:rsid w:val="002B5648"/>
    <w:rsid w:val="002B57A0"/>
    <w:rsid w:val="002B58EB"/>
    <w:rsid w:val="002B5A1A"/>
    <w:rsid w:val="002B5D01"/>
    <w:rsid w:val="002B5E76"/>
    <w:rsid w:val="002B60FD"/>
    <w:rsid w:val="002B6BEA"/>
    <w:rsid w:val="002B73C4"/>
    <w:rsid w:val="002B7510"/>
    <w:rsid w:val="002B7748"/>
    <w:rsid w:val="002C0699"/>
    <w:rsid w:val="002C072A"/>
    <w:rsid w:val="002C100C"/>
    <w:rsid w:val="002C17E9"/>
    <w:rsid w:val="002C18B2"/>
    <w:rsid w:val="002C1933"/>
    <w:rsid w:val="002C20EB"/>
    <w:rsid w:val="002C24C7"/>
    <w:rsid w:val="002C3129"/>
    <w:rsid w:val="002C320A"/>
    <w:rsid w:val="002C376F"/>
    <w:rsid w:val="002C3DBC"/>
    <w:rsid w:val="002C3EBD"/>
    <w:rsid w:val="002C3FBE"/>
    <w:rsid w:val="002C43C4"/>
    <w:rsid w:val="002C46C1"/>
    <w:rsid w:val="002C46EF"/>
    <w:rsid w:val="002C47A2"/>
    <w:rsid w:val="002C50AF"/>
    <w:rsid w:val="002C52E1"/>
    <w:rsid w:val="002C5653"/>
    <w:rsid w:val="002C6906"/>
    <w:rsid w:val="002C6FB7"/>
    <w:rsid w:val="002C7352"/>
    <w:rsid w:val="002C78A3"/>
    <w:rsid w:val="002D0011"/>
    <w:rsid w:val="002D04D1"/>
    <w:rsid w:val="002D0D16"/>
    <w:rsid w:val="002D11F8"/>
    <w:rsid w:val="002D1ACF"/>
    <w:rsid w:val="002D1DA7"/>
    <w:rsid w:val="002D257A"/>
    <w:rsid w:val="002D2D8B"/>
    <w:rsid w:val="002D3828"/>
    <w:rsid w:val="002D3C03"/>
    <w:rsid w:val="002D428A"/>
    <w:rsid w:val="002D562A"/>
    <w:rsid w:val="002D65DE"/>
    <w:rsid w:val="002D6918"/>
    <w:rsid w:val="002D6BD1"/>
    <w:rsid w:val="002D6DE1"/>
    <w:rsid w:val="002D7EDF"/>
    <w:rsid w:val="002E0143"/>
    <w:rsid w:val="002E0462"/>
    <w:rsid w:val="002E07F4"/>
    <w:rsid w:val="002E0C97"/>
    <w:rsid w:val="002E1113"/>
    <w:rsid w:val="002E1199"/>
    <w:rsid w:val="002E132B"/>
    <w:rsid w:val="002E20E2"/>
    <w:rsid w:val="002E29DC"/>
    <w:rsid w:val="002E2F10"/>
    <w:rsid w:val="002E3156"/>
    <w:rsid w:val="002E324F"/>
    <w:rsid w:val="002E35DC"/>
    <w:rsid w:val="002E3635"/>
    <w:rsid w:val="002E3B33"/>
    <w:rsid w:val="002E45D2"/>
    <w:rsid w:val="002E4A33"/>
    <w:rsid w:val="002E57E0"/>
    <w:rsid w:val="002E5B8D"/>
    <w:rsid w:val="002E642B"/>
    <w:rsid w:val="002E6659"/>
    <w:rsid w:val="002E77BE"/>
    <w:rsid w:val="002E7A30"/>
    <w:rsid w:val="002E7F07"/>
    <w:rsid w:val="002F061A"/>
    <w:rsid w:val="002F07CF"/>
    <w:rsid w:val="002F15E9"/>
    <w:rsid w:val="002F18A7"/>
    <w:rsid w:val="002F1B1A"/>
    <w:rsid w:val="002F2B8F"/>
    <w:rsid w:val="002F346C"/>
    <w:rsid w:val="002F3816"/>
    <w:rsid w:val="002F3B9E"/>
    <w:rsid w:val="002F40FB"/>
    <w:rsid w:val="002F44C3"/>
    <w:rsid w:val="002F4E05"/>
    <w:rsid w:val="002F505A"/>
    <w:rsid w:val="002F5928"/>
    <w:rsid w:val="002F5E36"/>
    <w:rsid w:val="002F5E93"/>
    <w:rsid w:val="002F644B"/>
    <w:rsid w:val="002F6B2E"/>
    <w:rsid w:val="002F6D4E"/>
    <w:rsid w:val="002F7490"/>
    <w:rsid w:val="002F7D12"/>
    <w:rsid w:val="002F7ECF"/>
    <w:rsid w:val="00300526"/>
    <w:rsid w:val="003007E5"/>
    <w:rsid w:val="003010E9"/>
    <w:rsid w:val="00301890"/>
    <w:rsid w:val="0030232A"/>
    <w:rsid w:val="00302885"/>
    <w:rsid w:val="003028FE"/>
    <w:rsid w:val="00302C3D"/>
    <w:rsid w:val="003030EA"/>
    <w:rsid w:val="00304620"/>
    <w:rsid w:val="00304A2B"/>
    <w:rsid w:val="00305208"/>
    <w:rsid w:val="0030531C"/>
    <w:rsid w:val="003054FB"/>
    <w:rsid w:val="003058E0"/>
    <w:rsid w:val="0030667D"/>
    <w:rsid w:val="0030697A"/>
    <w:rsid w:val="003069ED"/>
    <w:rsid w:val="00306FCE"/>
    <w:rsid w:val="00307444"/>
    <w:rsid w:val="003076F6"/>
    <w:rsid w:val="003078C7"/>
    <w:rsid w:val="0031060E"/>
    <w:rsid w:val="00310D92"/>
    <w:rsid w:val="003113E9"/>
    <w:rsid w:val="00311611"/>
    <w:rsid w:val="00311A21"/>
    <w:rsid w:val="00311B22"/>
    <w:rsid w:val="003120B4"/>
    <w:rsid w:val="0031215D"/>
    <w:rsid w:val="00312999"/>
    <w:rsid w:val="00312B67"/>
    <w:rsid w:val="00312B9E"/>
    <w:rsid w:val="00312DE6"/>
    <w:rsid w:val="00312E9A"/>
    <w:rsid w:val="003133B9"/>
    <w:rsid w:val="00313BC4"/>
    <w:rsid w:val="00313DB0"/>
    <w:rsid w:val="00313E60"/>
    <w:rsid w:val="00314682"/>
    <w:rsid w:val="0031484E"/>
    <w:rsid w:val="00314FEF"/>
    <w:rsid w:val="003159B1"/>
    <w:rsid w:val="00316200"/>
    <w:rsid w:val="00316354"/>
    <w:rsid w:val="0031663E"/>
    <w:rsid w:val="00316870"/>
    <w:rsid w:val="00316917"/>
    <w:rsid w:val="0031695A"/>
    <w:rsid w:val="00316E97"/>
    <w:rsid w:val="003177FB"/>
    <w:rsid w:val="00317A9F"/>
    <w:rsid w:val="00317E61"/>
    <w:rsid w:val="00317FDE"/>
    <w:rsid w:val="003204F4"/>
    <w:rsid w:val="003206F3"/>
    <w:rsid w:val="00320B31"/>
    <w:rsid w:val="003210BF"/>
    <w:rsid w:val="00321E39"/>
    <w:rsid w:val="0032206F"/>
    <w:rsid w:val="00322380"/>
    <w:rsid w:val="003225C5"/>
    <w:rsid w:val="0032269F"/>
    <w:rsid w:val="00322DFF"/>
    <w:rsid w:val="0032324F"/>
    <w:rsid w:val="00323511"/>
    <w:rsid w:val="003242A6"/>
    <w:rsid w:val="00325758"/>
    <w:rsid w:val="0032577A"/>
    <w:rsid w:val="00325EE5"/>
    <w:rsid w:val="003262AD"/>
    <w:rsid w:val="0032652D"/>
    <w:rsid w:val="00326742"/>
    <w:rsid w:val="00326EFC"/>
    <w:rsid w:val="003279DC"/>
    <w:rsid w:val="00327A5C"/>
    <w:rsid w:val="00327A8C"/>
    <w:rsid w:val="00327AB8"/>
    <w:rsid w:val="00330295"/>
    <w:rsid w:val="00330FCD"/>
    <w:rsid w:val="00331E13"/>
    <w:rsid w:val="00333247"/>
    <w:rsid w:val="003332A1"/>
    <w:rsid w:val="00333BBE"/>
    <w:rsid w:val="00334944"/>
    <w:rsid w:val="0033508D"/>
    <w:rsid w:val="0033513B"/>
    <w:rsid w:val="003352DD"/>
    <w:rsid w:val="003355B9"/>
    <w:rsid w:val="003363B4"/>
    <w:rsid w:val="003368C9"/>
    <w:rsid w:val="00337050"/>
    <w:rsid w:val="00337B12"/>
    <w:rsid w:val="003401FA"/>
    <w:rsid w:val="00340777"/>
    <w:rsid w:val="00341807"/>
    <w:rsid w:val="00341C9C"/>
    <w:rsid w:val="00341FB7"/>
    <w:rsid w:val="003421FA"/>
    <w:rsid w:val="00342A5E"/>
    <w:rsid w:val="003431CE"/>
    <w:rsid w:val="003435D0"/>
    <w:rsid w:val="003437A4"/>
    <w:rsid w:val="00344071"/>
    <w:rsid w:val="003443EF"/>
    <w:rsid w:val="00344611"/>
    <w:rsid w:val="00344D63"/>
    <w:rsid w:val="00345992"/>
    <w:rsid w:val="00345A24"/>
    <w:rsid w:val="00345A64"/>
    <w:rsid w:val="00347BD1"/>
    <w:rsid w:val="00350297"/>
    <w:rsid w:val="00350413"/>
    <w:rsid w:val="00350AF7"/>
    <w:rsid w:val="00350D19"/>
    <w:rsid w:val="00350F99"/>
    <w:rsid w:val="003514A0"/>
    <w:rsid w:val="003514EA"/>
    <w:rsid w:val="00351626"/>
    <w:rsid w:val="00352883"/>
    <w:rsid w:val="0035324C"/>
    <w:rsid w:val="00353362"/>
    <w:rsid w:val="003535D8"/>
    <w:rsid w:val="00353A2F"/>
    <w:rsid w:val="00354570"/>
    <w:rsid w:val="00355BBB"/>
    <w:rsid w:val="00355D96"/>
    <w:rsid w:val="00356E56"/>
    <w:rsid w:val="00357D9D"/>
    <w:rsid w:val="0036061C"/>
    <w:rsid w:val="00361CBB"/>
    <w:rsid w:val="00362475"/>
    <w:rsid w:val="00362B5A"/>
    <w:rsid w:val="00362F03"/>
    <w:rsid w:val="003630A3"/>
    <w:rsid w:val="00363481"/>
    <w:rsid w:val="00363FBA"/>
    <w:rsid w:val="00364675"/>
    <w:rsid w:val="003646CD"/>
    <w:rsid w:val="00364B1A"/>
    <w:rsid w:val="00364CFD"/>
    <w:rsid w:val="00365447"/>
    <w:rsid w:val="0036594E"/>
    <w:rsid w:val="00366199"/>
    <w:rsid w:val="003663A2"/>
    <w:rsid w:val="0036689C"/>
    <w:rsid w:val="00366DB0"/>
    <w:rsid w:val="00367227"/>
    <w:rsid w:val="003672A7"/>
    <w:rsid w:val="0036739E"/>
    <w:rsid w:val="003674CC"/>
    <w:rsid w:val="003705CD"/>
    <w:rsid w:val="00371099"/>
    <w:rsid w:val="00371440"/>
    <w:rsid w:val="003714F1"/>
    <w:rsid w:val="0037165B"/>
    <w:rsid w:val="003717E7"/>
    <w:rsid w:val="0037272D"/>
    <w:rsid w:val="003730A3"/>
    <w:rsid w:val="0037403C"/>
    <w:rsid w:val="0037411F"/>
    <w:rsid w:val="00374352"/>
    <w:rsid w:val="003748AC"/>
    <w:rsid w:val="00374963"/>
    <w:rsid w:val="0037499A"/>
    <w:rsid w:val="00374F8C"/>
    <w:rsid w:val="003753D1"/>
    <w:rsid w:val="00375FE0"/>
    <w:rsid w:val="003765BA"/>
    <w:rsid w:val="003766FF"/>
    <w:rsid w:val="00376892"/>
    <w:rsid w:val="00376BA8"/>
    <w:rsid w:val="00376D1C"/>
    <w:rsid w:val="00376D55"/>
    <w:rsid w:val="00377D7E"/>
    <w:rsid w:val="00380172"/>
    <w:rsid w:val="00380DEC"/>
    <w:rsid w:val="00380FFE"/>
    <w:rsid w:val="0038127E"/>
    <w:rsid w:val="003819F2"/>
    <w:rsid w:val="00381D6A"/>
    <w:rsid w:val="00381F6F"/>
    <w:rsid w:val="0038248F"/>
    <w:rsid w:val="0038374A"/>
    <w:rsid w:val="00383DC0"/>
    <w:rsid w:val="0038401E"/>
    <w:rsid w:val="003840E5"/>
    <w:rsid w:val="0038449B"/>
    <w:rsid w:val="0038474C"/>
    <w:rsid w:val="00386197"/>
    <w:rsid w:val="003863CF"/>
    <w:rsid w:val="00386970"/>
    <w:rsid w:val="00386977"/>
    <w:rsid w:val="00386B6D"/>
    <w:rsid w:val="00386CD2"/>
    <w:rsid w:val="003877EE"/>
    <w:rsid w:val="00387B1B"/>
    <w:rsid w:val="00387F17"/>
    <w:rsid w:val="0039039F"/>
    <w:rsid w:val="003903B5"/>
    <w:rsid w:val="003905C8"/>
    <w:rsid w:val="00390CF2"/>
    <w:rsid w:val="00391133"/>
    <w:rsid w:val="0039121A"/>
    <w:rsid w:val="003912D4"/>
    <w:rsid w:val="00391593"/>
    <w:rsid w:val="00391648"/>
    <w:rsid w:val="003920E9"/>
    <w:rsid w:val="00392246"/>
    <w:rsid w:val="0039252B"/>
    <w:rsid w:val="003925EE"/>
    <w:rsid w:val="00392B28"/>
    <w:rsid w:val="00392C2E"/>
    <w:rsid w:val="00392E22"/>
    <w:rsid w:val="00393EAD"/>
    <w:rsid w:val="003942E7"/>
    <w:rsid w:val="0039437D"/>
    <w:rsid w:val="003943EB"/>
    <w:rsid w:val="003945D3"/>
    <w:rsid w:val="00394856"/>
    <w:rsid w:val="00394A50"/>
    <w:rsid w:val="00394AB5"/>
    <w:rsid w:val="00394B1B"/>
    <w:rsid w:val="00395820"/>
    <w:rsid w:val="00395B0E"/>
    <w:rsid w:val="00395CA3"/>
    <w:rsid w:val="00396CE1"/>
    <w:rsid w:val="003971E1"/>
    <w:rsid w:val="003A0D14"/>
    <w:rsid w:val="003A1115"/>
    <w:rsid w:val="003A17B1"/>
    <w:rsid w:val="003A19BA"/>
    <w:rsid w:val="003A23F6"/>
    <w:rsid w:val="003A248F"/>
    <w:rsid w:val="003A2497"/>
    <w:rsid w:val="003A2928"/>
    <w:rsid w:val="003A299A"/>
    <w:rsid w:val="003A2C81"/>
    <w:rsid w:val="003A2C95"/>
    <w:rsid w:val="003A2E5B"/>
    <w:rsid w:val="003A3101"/>
    <w:rsid w:val="003A351C"/>
    <w:rsid w:val="003A47E2"/>
    <w:rsid w:val="003A5B21"/>
    <w:rsid w:val="003A5DAB"/>
    <w:rsid w:val="003A5FB6"/>
    <w:rsid w:val="003A6317"/>
    <w:rsid w:val="003A65A8"/>
    <w:rsid w:val="003A68FC"/>
    <w:rsid w:val="003A691C"/>
    <w:rsid w:val="003A6A97"/>
    <w:rsid w:val="003A6C46"/>
    <w:rsid w:val="003A7DB2"/>
    <w:rsid w:val="003A7F6B"/>
    <w:rsid w:val="003B12E5"/>
    <w:rsid w:val="003B14A0"/>
    <w:rsid w:val="003B1B75"/>
    <w:rsid w:val="003B1DAB"/>
    <w:rsid w:val="003B30E2"/>
    <w:rsid w:val="003B3D05"/>
    <w:rsid w:val="003B3E18"/>
    <w:rsid w:val="003B4300"/>
    <w:rsid w:val="003B4478"/>
    <w:rsid w:val="003B4881"/>
    <w:rsid w:val="003B584A"/>
    <w:rsid w:val="003B5922"/>
    <w:rsid w:val="003B6213"/>
    <w:rsid w:val="003B6267"/>
    <w:rsid w:val="003B67B7"/>
    <w:rsid w:val="003B71C7"/>
    <w:rsid w:val="003B73F5"/>
    <w:rsid w:val="003B74D3"/>
    <w:rsid w:val="003B7A43"/>
    <w:rsid w:val="003C07A9"/>
    <w:rsid w:val="003C090B"/>
    <w:rsid w:val="003C0BA4"/>
    <w:rsid w:val="003C0D6E"/>
    <w:rsid w:val="003C0F32"/>
    <w:rsid w:val="003C284F"/>
    <w:rsid w:val="003C2A09"/>
    <w:rsid w:val="003C2FB4"/>
    <w:rsid w:val="003C37BB"/>
    <w:rsid w:val="003C3DA1"/>
    <w:rsid w:val="003C3E97"/>
    <w:rsid w:val="003C3EFE"/>
    <w:rsid w:val="003C40DA"/>
    <w:rsid w:val="003C4B21"/>
    <w:rsid w:val="003C5552"/>
    <w:rsid w:val="003C65AA"/>
    <w:rsid w:val="003C6AFF"/>
    <w:rsid w:val="003C755C"/>
    <w:rsid w:val="003D0A01"/>
    <w:rsid w:val="003D0C21"/>
    <w:rsid w:val="003D198D"/>
    <w:rsid w:val="003D1A67"/>
    <w:rsid w:val="003D1ED1"/>
    <w:rsid w:val="003D250B"/>
    <w:rsid w:val="003D2651"/>
    <w:rsid w:val="003D28DC"/>
    <w:rsid w:val="003D296E"/>
    <w:rsid w:val="003D324C"/>
    <w:rsid w:val="003D346F"/>
    <w:rsid w:val="003D4253"/>
    <w:rsid w:val="003D4845"/>
    <w:rsid w:val="003D48B2"/>
    <w:rsid w:val="003D4DFF"/>
    <w:rsid w:val="003D4E3C"/>
    <w:rsid w:val="003D5ADE"/>
    <w:rsid w:val="003D61FB"/>
    <w:rsid w:val="003D657D"/>
    <w:rsid w:val="003D6C5A"/>
    <w:rsid w:val="003D725F"/>
    <w:rsid w:val="003D7683"/>
    <w:rsid w:val="003D7BD8"/>
    <w:rsid w:val="003E00A5"/>
    <w:rsid w:val="003E01AA"/>
    <w:rsid w:val="003E0450"/>
    <w:rsid w:val="003E0648"/>
    <w:rsid w:val="003E092E"/>
    <w:rsid w:val="003E0F9F"/>
    <w:rsid w:val="003E2452"/>
    <w:rsid w:val="003E25D2"/>
    <w:rsid w:val="003E297F"/>
    <w:rsid w:val="003E3365"/>
    <w:rsid w:val="003E3B4B"/>
    <w:rsid w:val="003E3F9D"/>
    <w:rsid w:val="003E45F8"/>
    <w:rsid w:val="003E558F"/>
    <w:rsid w:val="003E59AC"/>
    <w:rsid w:val="003E5A5A"/>
    <w:rsid w:val="003E656B"/>
    <w:rsid w:val="003E6939"/>
    <w:rsid w:val="003E7119"/>
    <w:rsid w:val="003E73EB"/>
    <w:rsid w:val="003E741B"/>
    <w:rsid w:val="003E742F"/>
    <w:rsid w:val="003E7923"/>
    <w:rsid w:val="003E7AEC"/>
    <w:rsid w:val="003E7FED"/>
    <w:rsid w:val="003F0BC0"/>
    <w:rsid w:val="003F12DB"/>
    <w:rsid w:val="003F1A74"/>
    <w:rsid w:val="003F24D8"/>
    <w:rsid w:val="003F296F"/>
    <w:rsid w:val="003F2F71"/>
    <w:rsid w:val="003F301A"/>
    <w:rsid w:val="003F34A7"/>
    <w:rsid w:val="003F3B91"/>
    <w:rsid w:val="003F3C41"/>
    <w:rsid w:val="003F3DCB"/>
    <w:rsid w:val="003F3EF5"/>
    <w:rsid w:val="003F4189"/>
    <w:rsid w:val="003F5997"/>
    <w:rsid w:val="003F5AE8"/>
    <w:rsid w:val="003F636B"/>
    <w:rsid w:val="003F643C"/>
    <w:rsid w:val="003F69C4"/>
    <w:rsid w:val="003F6C56"/>
    <w:rsid w:val="003F791D"/>
    <w:rsid w:val="003F7999"/>
    <w:rsid w:val="003F7CB5"/>
    <w:rsid w:val="003F7EB8"/>
    <w:rsid w:val="00400F50"/>
    <w:rsid w:val="00401258"/>
    <w:rsid w:val="00401AF4"/>
    <w:rsid w:val="00401B55"/>
    <w:rsid w:val="00401F4D"/>
    <w:rsid w:val="00402BC7"/>
    <w:rsid w:val="004037A7"/>
    <w:rsid w:val="00403BE3"/>
    <w:rsid w:val="00403DEF"/>
    <w:rsid w:val="00404021"/>
    <w:rsid w:val="004045B4"/>
    <w:rsid w:val="0040535C"/>
    <w:rsid w:val="00405361"/>
    <w:rsid w:val="00405660"/>
    <w:rsid w:val="00405A96"/>
    <w:rsid w:val="004062D6"/>
    <w:rsid w:val="004067C4"/>
    <w:rsid w:val="00406C4D"/>
    <w:rsid w:val="004075D1"/>
    <w:rsid w:val="00407B83"/>
    <w:rsid w:val="0041000F"/>
    <w:rsid w:val="00410EB0"/>
    <w:rsid w:val="00410EB3"/>
    <w:rsid w:val="00410EF9"/>
    <w:rsid w:val="00411AF1"/>
    <w:rsid w:val="00411C0B"/>
    <w:rsid w:val="00412131"/>
    <w:rsid w:val="00412520"/>
    <w:rsid w:val="00412597"/>
    <w:rsid w:val="0041267D"/>
    <w:rsid w:val="004127E7"/>
    <w:rsid w:val="00413861"/>
    <w:rsid w:val="00413EBD"/>
    <w:rsid w:val="00413F3B"/>
    <w:rsid w:val="004147B9"/>
    <w:rsid w:val="00414D8C"/>
    <w:rsid w:val="00414E6F"/>
    <w:rsid w:val="00415097"/>
    <w:rsid w:val="00415135"/>
    <w:rsid w:val="00415D69"/>
    <w:rsid w:val="00416A4F"/>
    <w:rsid w:val="00416D07"/>
    <w:rsid w:val="00417492"/>
    <w:rsid w:val="004177AA"/>
    <w:rsid w:val="004178EB"/>
    <w:rsid w:val="00417A5E"/>
    <w:rsid w:val="00417E95"/>
    <w:rsid w:val="00421616"/>
    <w:rsid w:val="0042172A"/>
    <w:rsid w:val="0042178B"/>
    <w:rsid w:val="0042179F"/>
    <w:rsid w:val="004217C9"/>
    <w:rsid w:val="0042217E"/>
    <w:rsid w:val="00422D48"/>
    <w:rsid w:val="00423646"/>
    <w:rsid w:val="0042472D"/>
    <w:rsid w:val="004252FC"/>
    <w:rsid w:val="0042531C"/>
    <w:rsid w:val="00425431"/>
    <w:rsid w:val="004254E8"/>
    <w:rsid w:val="00425641"/>
    <w:rsid w:val="00426256"/>
    <w:rsid w:val="00426A2C"/>
    <w:rsid w:val="00426E38"/>
    <w:rsid w:val="00427551"/>
    <w:rsid w:val="00427B3B"/>
    <w:rsid w:val="00427F0E"/>
    <w:rsid w:val="00430072"/>
    <w:rsid w:val="004304B0"/>
    <w:rsid w:val="00430CD9"/>
    <w:rsid w:val="00430E23"/>
    <w:rsid w:val="00431151"/>
    <w:rsid w:val="00431ABF"/>
    <w:rsid w:val="00432003"/>
    <w:rsid w:val="00433BAD"/>
    <w:rsid w:val="00433D3A"/>
    <w:rsid w:val="00433EF5"/>
    <w:rsid w:val="004344C9"/>
    <w:rsid w:val="00434634"/>
    <w:rsid w:val="004346EA"/>
    <w:rsid w:val="00434835"/>
    <w:rsid w:val="00434C4B"/>
    <w:rsid w:val="004354EC"/>
    <w:rsid w:val="004356D6"/>
    <w:rsid w:val="00435723"/>
    <w:rsid w:val="004358B0"/>
    <w:rsid w:val="00435903"/>
    <w:rsid w:val="00436988"/>
    <w:rsid w:val="0043708F"/>
    <w:rsid w:val="004374FD"/>
    <w:rsid w:val="00437BA2"/>
    <w:rsid w:val="00437C2C"/>
    <w:rsid w:val="00437F55"/>
    <w:rsid w:val="0044015D"/>
    <w:rsid w:val="0044041A"/>
    <w:rsid w:val="00440BB4"/>
    <w:rsid w:val="00440E3E"/>
    <w:rsid w:val="00441033"/>
    <w:rsid w:val="00441985"/>
    <w:rsid w:val="00442445"/>
    <w:rsid w:val="004429DF"/>
    <w:rsid w:val="00443072"/>
    <w:rsid w:val="00443276"/>
    <w:rsid w:val="00443C7A"/>
    <w:rsid w:val="00443CF1"/>
    <w:rsid w:val="004445C7"/>
    <w:rsid w:val="00444DF3"/>
    <w:rsid w:val="004454FD"/>
    <w:rsid w:val="0044609C"/>
    <w:rsid w:val="0044648E"/>
    <w:rsid w:val="004468EE"/>
    <w:rsid w:val="0044696A"/>
    <w:rsid w:val="00447A5E"/>
    <w:rsid w:val="00447FF6"/>
    <w:rsid w:val="00450113"/>
    <w:rsid w:val="00451B31"/>
    <w:rsid w:val="00451BCF"/>
    <w:rsid w:val="00452054"/>
    <w:rsid w:val="004528A7"/>
    <w:rsid w:val="00452C32"/>
    <w:rsid w:val="004530C6"/>
    <w:rsid w:val="0045386F"/>
    <w:rsid w:val="00453B12"/>
    <w:rsid w:val="00453B99"/>
    <w:rsid w:val="00453E07"/>
    <w:rsid w:val="00454C20"/>
    <w:rsid w:val="00455096"/>
    <w:rsid w:val="00456061"/>
    <w:rsid w:val="004562C2"/>
    <w:rsid w:val="00456C30"/>
    <w:rsid w:val="00456DCB"/>
    <w:rsid w:val="00457614"/>
    <w:rsid w:val="00460077"/>
    <w:rsid w:val="004617ED"/>
    <w:rsid w:val="00461BD9"/>
    <w:rsid w:val="00461EF7"/>
    <w:rsid w:val="00462820"/>
    <w:rsid w:val="0046330F"/>
    <w:rsid w:val="00463564"/>
    <w:rsid w:val="004639C9"/>
    <w:rsid w:val="00463BDC"/>
    <w:rsid w:val="00464023"/>
    <w:rsid w:val="004640E6"/>
    <w:rsid w:val="004646B8"/>
    <w:rsid w:val="00464718"/>
    <w:rsid w:val="004658D5"/>
    <w:rsid w:val="00466198"/>
    <w:rsid w:val="00466772"/>
    <w:rsid w:val="00466BF7"/>
    <w:rsid w:val="00467546"/>
    <w:rsid w:val="00467CA6"/>
    <w:rsid w:val="00470294"/>
    <w:rsid w:val="004702CA"/>
    <w:rsid w:val="00470B13"/>
    <w:rsid w:val="00470CBD"/>
    <w:rsid w:val="00471140"/>
    <w:rsid w:val="004716F2"/>
    <w:rsid w:val="004721D0"/>
    <w:rsid w:val="004725AD"/>
    <w:rsid w:val="004727D5"/>
    <w:rsid w:val="00472CB4"/>
    <w:rsid w:val="00472D99"/>
    <w:rsid w:val="00473831"/>
    <w:rsid w:val="00473AB9"/>
    <w:rsid w:val="00474357"/>
    <w:rsid w:val="00474C26"/>
    <w:rsid w:val="004752C3"/>
    <w:rsid w:val="004753E6"/>
    <w:rsid w:val="00475AEF"/>
    <w:rsid w:val="0047618F"/>
    <w:rsid w:val="0047675C"/>
    <w:rsid w:val="00476A49"/>
    <w:rsid w:val="00476B5B"/>
    <w:rsid w:val="00476EBB"/>
    <w:rsid w:val="00477052"/>
    <w:rsid w:val="00477AF0"/>
    <w:rsid w:val="00477C0E"/>
    <w:rsid w:val="0048085F"/>
    <w:rsid w:val="00480F87"/>
    <w:rsid w:val="00481086"/>
    <w:rsid w:val="00481E6C"/>
    <w:rsid w:val="00481F11"/>
    <w:rsid w:val="004822AE"/>
    <w:rsid w:val="0048292B"/>
    <w:rsid w:val="00483240"/>
    <w:rsid w:val="00483B77"/>
    <w:rsid w:val="00483C24"/>
    <w:rsid w:val="004847BD"/>
    <w:rsid w:val="00484D4C"/>
    <w:rsid w:val="0048586E"/>
    <w:rsid w:val="00485953"/>
    <w:rsid w:val="00485E92"/>
    <w:rsid w:val="0048709C"/>
    <w:rsid w:val="0049051B"/>
    <w:rsid w:val="00490521"/>
    <w:rsid w:val="0049057D"/>
    <w:rsid w:val="00490959"/>
    <w:rsid w:val="00490F9C"/>
    <w:rsid w:val="004918A6"/>
    <w:rsid w:val="00491E51"/>
    <w:rsid w:val="00493274"/>
    <w:rsid w:val="00493C95"/>
    <w:rsid w:val="00493F26"/>
    <w:rsid w:val="004942D1"/>
    <w:rsid w:val="004945CD"/>
    <w:rsid w:val="0049487D"/>
    <w:rsid w:val="00494EC8"/>
    <w:rsid w:val="00495853"/>
    <w:rsid w:val="00496766"/>
    <w:rsid w:val="00496791"/>
    <w:rsid w:val="004969E5"/>
    <w:rsid w:val="00496B5B"/>
    <w:rsid w:val="00496E8A"/>
    <w:rsid w:val="00496F6B"/>
    <w:rsid w:val="00497470"/>
    <w:rsid w:val="00497847"/>
    <w:rsid w:val="00497870"/>
    <w:rsid w:val="004978C8"/>
    <w:rsid w:val="00497B01"/>
    <w:rsid w:val="004A1E31"/>
    <w:rsid w:val="004A2C37"/>
    <w:rsid w:val="004A3667"/>
    <w:rsid w:val="004A371F"/>
    <w:rsid w:val="004A3B2F"/>
    <w:rsid w:val="004A3DCD"/>
    <w:rsid w:val="004A3EA2"/>
    <w:rsid w:val="004A3FA8"/>
    <w:rsid w:val="004A466D"/>
    <w:rsid w:val="004A53B1"/>
    <w:rsid w:val="004A59C6"/>
    <w:rsid w:val="004A5B88"/>
    <w:rsid w:val="004A5BCF"/>
    <w:rsid w:val="004A6289"/>
    <w:rsid w:val="004A6CF6"/>
    <w:rsid w:val="004A723B"/>
    <w:rsid w:val="004A7DAD"/>
    <w:rsid w:val="004B03BC"/>
    <w:rsid w:val="004B0565"/>
    <w:rsid w:val="004B097F"/>
    <w:rsid w:val="004B0B5E"/>
    <w:rsid w:val="004B163E"/>
    <w:rsid w:val="004B172B"/>
    <w:rsid w:val="004B1891"/>
    <w:rsid w:val="004B1EBA"/>
    <w:rsid w:val="004B2835"/>
    <w:rsid w:val="004B2B3E"/>
    <w:rsid w:val="004B3280"/>
    <w:rsid w:val="004B3A10"/>
    <w:rsid w:val="004B3C86"/>
    <w:rsid w:val="004B453D"/>
    <w:rsid w:val="004B5451"/>
    <w:rsid w:val="004B6059"/>
    <w:rsid w:val="004B645F"/>
    <w:rsid w:val="004B6941"/>
    <w:rsid w:val="004B7093"/>
    <w:rsid w:val="004B7211"/>
    <w:rsid w:val="004B7D7D"/>
    <w:rsid w:val="004B7DF0"/>
    <w:rsid w:val="004B7F39"/>
    <w:rsid w:val="004C02FA"/>
    <w:rsid w:val="004C06CE"/>
    <w:rsid w:val="004C08F3"/>
    <w:rsid w:val="004C0D8E"/>
    <w:rsid w:val="004C11A8"/>
    <w:rsid w:val="004C1B38"/>
    <w:rsid w:val="004C1F76"/>
    <w:rsid w:val="004C2141"/>
    <w:rsid w:val="004C22CB"/>
    <w:rsid w:val="004C28A7"/>
    <w:rsid w:val="004C2A58"/>
    <w:rsid w:val="004C2E76"/>
    <w:rsid w:val="004C2F50"/>
    <w:rsid w:val="004C3C1C"/>
    <w:rsid w:val="004C3F40"/>
    <w:rsid w:val="004C4D78"/>
    <w:rsid w:val="004C5059"/>
    <w:rsid w:val="004C5F3F"/>
    <w:rsid w:val="004C620E"/>
    <w:rsid w:val="004C6612"/>
    <w:rsid w:val="004C795B"/>
    <w:rsid w:val="004D005D"/>
    <w:rsid w:val="004D0A88"/>
    <w:rsid w:val="004D0B57"/>
    <w:rsid w:val="004D1051"/>
    <w:rsid w:val="004D10AF"/>
    <w:rsid w:val="004D16CB"/>
    <w:rsid w:val="004D1700"/>
    <w:rsid w:val="004D1B46"/>
    <w:rsid w:val="004D2124"/>
    <w:rsid w:val="004D2ACB"/>
    <w:rsid w:val="004D30AA"/>
    <w:rsid w:val="004D31AE"/>
    <w:rsid w:val="004D3294"/>
    <w:rsid w:val="004D3C23"/>
    <w:rsid w:val="004D3ED2"/>
    <w:rsid w:val="004D3EF0"/>
    <w:rsid w:val="004D4AD6"/>
    <w:rsid w:val="004D4E16"/>
    <w:rsid w:val="004D5E8C"/>
    <w:rsid w:val="004D5E8F"/>
    <w:rsid w:val="004D601C"/>
    <w:rsid w:val="004D6087"/>
    <w:rsid w:val="004D6256"/>
    <w:rsid w:val="004D6FC8"/>
    <w:rsid w:val="004D731F"/>
    <w:rsid w:val="004D7394"/>
    <w:rsid w:val="004D760B"/>
    <w:rsid w:val="004D7683"/>
    <w:rsid w:val="004D784F"/>
    <w:rsid w:val="004D7E5D"/>
    <w:rsid w:val="004D7FF4"/>
    <w:rsid w:val="004E013C"/>
    <w:rsid w:val="004E038E"/>
    <w:rsid w:val="004E0AF4"/>
    <w:rsid w:val="004E0F96"/>
    <w:rsid w:val="004E114E"/>
    <w:rsid w:val="004E127A"/>
    <w:rsid w:val="004E13FB"/>
    <w:rsid w:val="004E14E4"/>
    <w:rsid w:val="004E188D"/>
    <w:rsid w:val="004E1BC4"/>
    <w:rsid w:val="004E1F2A"/>
    <w:rsid w:val="004E233B"/>
    <w:rsid w:val="004E317D"/>
    <w:rsid w:val="004E4362"/>
    <w:rsid w:val="004E5CD1"/>
    <w:rsid w:val="004E5F89"/>
    <w:rsid w:val="004E6023"/>
    <w:rsid w:val="004E6E22"/>
    <w:rsid w:val="004E6E44"/>
    <w:rsid w:val="004E72C6"/>
    <w:rsid w:val="004E7574"/>
    <w:rsid w:val="004E7592"/>
    <w:rsid w:val="004F01F3"/>
    <w:rsid w:val="004F112E"/>
    <w:rsid w:val="004F1256"/>
    <w:rsid w:val="004F16E6"/>
    <w:rsid w:val="004F288D"/>
    <w:rsid w:val="004F2E17"/>
    <w:rsid w:val="004F2EDC"/>
    <w:rsid w:val="004F431E"/>
    <w:rsid w:val="004F4B43"/>
    <w:rsid w:val="004F558D"/>
    <w:rsid w:val="004F5888"/>
    <w:rsid w:val="004F6014"/>
    <w:rsid w:val="004F706E"/>
    <w:rsid w:val="004F797E"/>
    <w:rsid w:val="00500112"/>
    <w:rsid w:val="00500F59"/>
    <w:rsid w:val="0050104F"/>
    <w:rsid w:val="005015B4"/>
    <w:rsid w:val="00501C76"/>
    <w:rsid w:val="005020E9"/>
    <w:rsid w:val="005023FF"/>
    <w:rsid w:val="005025AD"/>
    <w:rsid w:val="00502CB9"/>
    <w:rsid w:val="0050314F"/>
    <w:rsid w:val="0050396E"/>
    <w:rsid w:val="00503DD7"/>
    <w:rsid w:val="00504161"/>
    <w:rsid w:val="005043E6"/>
    <w:rsid w:val="005045B0"/>
    <w:rsid w:val="005047AC"/>
    <w:rsid w:val="00504B3A"/>
    <w:rsid w:val="005050BA"/>
    <w:rsid w:val="00505909"/>
    <w:rsid w:val="005060A7"/>
    <w:rsid w:val="005069B0"/>
    <w:rsid w:val="005073E7"/>
    <w:rsid w:val="00507999"/>
    <w:rsid w:val="00511042"/>
    <w:rsid w:val="005114F6"/>
    <w:rsid w:val="005115F6"/>
    <w:rsid w:val="0051341F"/>
    <w:rsid w:val="005142B6"/>
    <w:rsid w:val="00515041"/>
    <w:rsid w:val="005153C7"/>
    <w:rsid w:val="0051556B"/>
    <w:rsid w:val="005158AC"/>
    <w:rsid w:val="00515B05"/>
    <w:rsid w:val="005165E4"/>
    <w:rsid w:val="005167EA"/>
    <w:rsid w:val="00516D0A"/>
    <w:rsid w:val="00516D78"/>
    <w:rsid w:val="00516F1C"/>
    <w:rsid w:val="00517236"/>
    <w:rsid w:val="00517B11"/>
    <w:rsid w:val="00517B26"/>
    <w:rsid w:val="00517C28"/>
    <w:rsid w:val="00520F37"/>
    <w:rsid w:val="00521853"/>
    <w:rsid w:val="00521AB7"/>
    <w:rsid w:val="00521BBF"/>
    <w:rsid w:val="00521EA8"/>
    <w:rsid w:val="00522579"/>
    <w:rsid w:val="00522BB6"/>
    <w:rsid w:val="00522D07"/>
    <w:rsid w:val="00523050"/>
    <w:rsid w:val="005239D5"/>
    <w:rsid w:val="005244FA"/>
    <w:rsid w:val="0052481F"/>
    <w:rsid w:val="00524B06"/>
    <w:rsid w:val="00524D6E"/>
    <w:rsid w:val="00524D99"/>
    <w:rsid w:val="00524F98"/>
    <w:rsid w:val="00524FCE"/>
    <w:rsid w:val="00525933"/>
    <w:rsid w:val="0052631F"/>
    <w:rsid w:val="005264B5"/>
    <w:rsid w:val="00526C83"/>
    <w:rsid w:val="00526F63"/>
    <w:rsid w:val="00527344"/>
    <w:rsid w:val="0052742D"/>
    <w:rsid w:val="00527503"/>
    <w:rsid w:val="0052756F"/>
    <w:rsid w:val="005277ED"/>
    <w:rsid w:val="00527C86"/>
    <w:rsid w:val="00530396"/>
    <w:rsid w:val="00530FF4"/>
    <w:rsid w:val="005312EE"/>
    <w:rsid w:val="005314DF"/>
    <w:rsid w:val="00531751"/>
    <w:rsid w:val="005320A4"/>
    <w:rsid w:val="005328F6"/>
    <w:rsid w:val="0053298C"/>
    <w:rsid w:val="00532C9D"/>
    <w:rsid w:val="00533326"/>
    <w:rsid w:val="0053375A"/>
    <w:rsid w:val="00533801"/>
    <w:rsid w:val="00533EA1"/>
    <w:rsid w:val="0053465C"/>
    <w:rsid w:val="00534DC9"/>
    <w:rsid w:val="0053509A"/>
    <w:rsid w:val="00535473"/>
    <w:rsid w:val="0053599E"/>
    <w:rsid w:val="00535B38"/>
    <w:rsid w:val="00536FEC"/>
    <w:rsid w:val="00537491"/>
    <w:rsid w:val="00537C3D"/>
    <w:rsid w:val="00540127"/>
    <w:rsid w:val="005409C7"/>
    <w:rsid w:val="00540BA5"/>
    <w:rsid w:val="00541365"/>
    <w:rsid w:val="00541885"/>
    <w:rsid w:val="00542842"/>
    <w:rsid w:val="00543061"/>
    <w:rsid w:val="0054329C"/>
    <w:rsid w:val="005437C5"/>
    <w:rsid w:val="00543E08"/>
    <w:rsid w:val="005441B2"/>
    <w:rsid w:val="0054550D"/>
    <w:rsid w:val="0054558E"/>
    <w:rsid w:val="00545793"/>
    <w:rsid w:val="00545869"/>
    <w:rsid w:val="005465AE"/>
    <w:rsid w:val="005471C5"/>
    <w:rsid w:val="005473CE"/>
    <w:rsid w:val="0054769F"/>
    <w:rsid w:val="00550024"/>
    <w:rsid w:val="005500D2"/>
    <w:rsid w:val="005503BD"/>
    <w:rsid w:val="00550594"/>
    <w:rsid w:val="005505C8"/>
    <w:rsid w:val="005512F5"/>
    <w:rsid w:val="0055156D"/>
    <w:rsid w:val="00551774"/>
    <w:rsid w:val="00551F83"/>
    <w:rsid w:val="005525DB"/>
    <w:rsid w:val="005528F7"/>
    <w:rsid w:val="00552AAD"/>
    <w:rsid w:val="00553629"/>
    <w:rsid w:val="00554220"/>
    <w:rsid w:val="00554BBF"/>
    <w:rsid w:val="00554CC0"/>
    <w:rsid w:val="00554D06"/>
    <w:rsid w:val="00554D91"/>
    <w:rsid w:val="00554DAE"/>
    <w:rsid w:val="0055506F"/>
    <w:rsid w:val="0055584D"/>
    <w:rsid w:val="005560BD"/>
    <w:rsid w:val="005562CA"/>
    <w:rsid w:val="005568BF"/>
    <w:rsid w:val="00556E98"/>
    <w:rsid w:val="00557011"/>
    <w:rsid w:val="00557258"/>
    <w:rsid w:val="00557377"/>
    <w:rsid w:val="0055760E"/>
    <w:rsid w:val="005602AA"/>
    <w:rsid w:val="005605F5"/>
    <w:rsid w:val="00560743"/>
    <w:rsid w:val="005611CF"/>
    <w:rsid w:val="0056285A"/>
    <w:rsid w:val="0056291B"/>
    <w:rsid w:val="005629BB"/>
    <w:rsid w:val="00562E60"/>
    <w:rsid w:val="00563006"/>
    <w:rsid w:val="005630AC"/>
    <w:rsid w:val="005636F3"/>
    <w:rsid w:val="00563865"/>
    <w:rsid w:val="00564245"/>
    <w:rsid w:val="0056442A"/>
    <w:rsid w:val="00564439"/>
    <w:rsid w:val="0056452F"/>
    <w:rsid w:val="00564A06"/>
    <w:rsid w:val="005651B2"/>
    <w:rsid w:val="005654F6"/>
    <w:rsid w:val="00565B4A"/>
    <w:rsid w:val="00566D26"/>
    <w:rsid w:val="00566D58"/>
    <w:rsid w:val="00566DB5"/>
    <w:rsid w:val="00566EFA"/>
    <w:rsid w:val="00567251"/>
    <w:rsid w:val="005678B1"/>
    <w:rsid w:val="005678BC"/>
    <w:rsid w:val="00567C32"/>
    <w:rsid w:val="00567E64"/>
    <w:rsid w:val="00567FAC"/>
    <w:rsid w:val="00570B6F"/>
    <w:rsid w:val="0057106A"/>
    <w:rsid w:val="005726E2"/>
    <w:rsid w:val="0057287F"/>
    <w:rsid w:val="00572D91"/>
    <w:rsid w:val="0057311F"/>
    <w:rsid w:val="0057317D"/>
    <w:rsid w:val="0057387D"/>
    <w:rsid w:val="005748D7"/>
    <w:rsid w:val="005749E5"/>
    <w:rsid w:val="00574D8B"/>
    <w:rsid w:val="005751BF"/>
    <w:rsid w:val="005757AE"/>
    <w:rsid w:val="00575B2F"/>
    <w:rsid w:val="0057650D"/>
    <w:rsid w:val="00577C57"/>
    <w:rsid w:val="00580654"/>
    <w:rsid w:val="0058078E"/>
    <w:rsid w:val="00580908"/>
    <w:rsid w:val="005810F5"/>
    <w:rsid w:val="00581321"/>
    <w:rsid w:val="00581EDA"/>
    <w:rsid w:val="005821AC"/>
    <w:rsid w:val="0058236C"/>
    <w:rsid w:val="005829BF"/>
    <w:rsid w:val="005835F2"/>
    <w:rsid w:val="00583861"/>
    <w:rsid w:val="00583960"/>
    <w:rsid w:val="005839D0"/>
    <w:rsid w:val="00583B40"/>
    <w:rsid w:val="00583DB9"/>
    <w:rsid w:val="005841E8"/>
    <w:rsid w:val="0058430B"/>
    <w:rsid w:val="00584B7A"/>
    <w:rsid w:val="005851F7"/>
    <w:rsid w:val="00585332"/>
    <w:rsid w:val="005869F9"/>
    <w:rsid w:val="00586D7E"/>
    <w:rsid w:val="00587199"/>
    <w:rsid w:val="00587235"/>
    <w:rsid w:val="005873FC"/>
    <w:rsid w:val="005903BD"/>
    <w:rsid w:val="00590A52"/>
    <w:rsid w:val="00590C52"/>
    <w:rsid w:val="00590E1F"/>
    <w:rsid w:val="005910B5"/>
    <w:rsid w:val="005911D5"/>
    <w:rsid w:val="00592627"/>
    <w:rsid w:val="00592956"/>
    <w:rsid w:val="00592BEC"/>
    <w:rsid w:val="00592C5E"/>
    <w:rsid w:val="00592D0A"/>
    <w:rsid w:val="00594BAD"/>
    <w:rsid w:val="00595952"/>
    <w:rsid w:val="00595ADB"/>
    <w:rsid w:val="00595C46"/>
    <w:rsid w:val="00595D31"/>
    <w:rsid w:val="00596156"/>
    <w:rsid w:val="0059639F"/>
    <w:rsid w:val="00596C64"/>
    <w:rsid w:val="005970F1"/>
    <w:rsid w:val="005971AF"/>
    <w:rsid w:val="005971BD"/>
    <w:rsid w:val="005975AE"/>
    <w:rsid w:val="005A051C"/>
    <w:rsid w:val="005A06C1"/>
    <w:rsid w:val="005A1606"/>
    <w:rsid w:val="005A1667"/>
    <w:rsid w:val="005A19B5"/>
    <w:rsid w:val="005A1BA3"/>
    <w:rsid w:val="005A1ECE"/>
    <w:rsid w:val="005A2677"/>
    <w:rsid w:val="005A2CE2"/>
    <w:rsid w:val="005A3566"/>
    <w:rsid w:val="005A35BB"/>
    <w:rsid w:val="005A3958"/>
    <w:rsid w:val="005A469F"/>
    <w:rsid w:val="005A48C6"/>
    <w:rsid w:val="005A53E8"/>
    <w:rsid w:val="005A56D6"/>
    <w:rsid w:val="005A58CF"/>
    <w:rsid w:val="005A5E89"/>
    <w:rsid w:val="005A62C5"/>
    <w:rsid w:val="005A6E11"/>
    <w:rsid w:val="005A7702"/>
    <w:rsid w:val="005B0469"/>
    <w:rsid w:val="005B04D0"/>
    <w:rsid w:val="005B13F4"/>
    <w:rsid w:val="005B154C"/>
    <w:rsid w:val="005B18C4"/>
    <w:rsid w:val="005B1A47"/>
    <w:rsid w:val="005B2075"/>
    <w:rsid w:val="005B2136"/>
    <w:rsid w:val="005B26FF"/>
    <w:rsid w:val="005B3891"/>
    <w:rsid w:val="005B486C"/>
    <w:rsid w:val="005B496F"/>
    <w:rsid w:val="005B53E9"/>
    <w:rsid w:val="005B5595"/>
    <w:rsid w:val="005B61BA"/>
    <w:rsid w:val="005B6348"/>
    <w:rsid w:val="005B64F2"/>
    <w:rsid w:val="005B6AF4"/>
    <w:rsid w:val="005B6D3F"/>
    <w:rsid w:val="005B6ED7"/>
    <w:rsid w:val="005B7013"/>
    <w:rsid w:val="005B7A61"/>
    <w:rsid w:val="005B7F31"/>
    <w:rsid w:val="005C0B20"/>
    <w:rsid w:val="005C12FA"/>
    <w:rsid w:val="005C198D"/>
    <w:rsid w:val="005C1C85"/>
    <w:rsid w:val="005C2283"/>
    <w:rsid w:val="005C284C"/>
    <w:rsid w:val="005C3400"/>
    <w:rsid w:val="005C3AFE"/>
    <w:rsid w:val="005C3AFF"/>
    <w:rsid w:val="005C41EB"/>
    <w:rsid w:val="005C573E"/>
    <w:rsid w:val="005C58F2"/>
    <w:rsid w:val="005C5937"/>
    <w:rsid w:val="005C5ADA"/>
    <w:rsid w:val="005C5EBE"/>
    <w:rsid w:val="005C6017"/>
    <w:rsid w:val="005C6F59"/>
    <w:rsid w:val="005C7711"/>
    <w:rsid w:val="005D0630"/>
    <w:rsid w:val="005D0747"/>
    <w:rsid w:val="005D07FA"/>
    <w:rsid w:val="005D0ACC"/>
    <w:rsid w:val="005D0D60"/>
    <w:rsid w:val="005D14DC"/>
    <w:rsid w:val="005D1782"/>
    <w:rsid w:val="005D1CDD"/>
    <w:rsid w:val="005D1E01"/>
    <w:rsid w:val="005D1FED"/>
    <w:rsid w:val="005D27DB"/>
    <w:rsid w:val="005D2C31"/>
    <w:rsid w:val="005D34E4"/>
    <w:rsid w:val="005D3A4B"/>
    <w:rsid w:val="005D3CF7"/>
    <w:rsid w:val="005D3D27"/>
    <w:rsid w:val="005D441F"/>
    <w:rsid w:val="005D538C"/>
    <w:rsid w:val="005D5AA6"/>
    <w:rsid w:val="005D5C61"/>
    <w:rsid w:val="005D5E3D"/>
    <w:rsid w:val="005D6296"/>
    <w:rsid w:val="005D663D"/>
    <w:rsid w:val="005D6BB7"/>
    <w:rsid w:val="005D7559"/>
    <w:rsid w:val="005D763B"/>
    <w:rsid w:val="005D791C"/>
    <w:rsid w:val="005E0123"/>
    <w:rsid w:val="005E038C"/>
    <w:rsid w:val="005E0562"/>
    <w:rsid w:val="005E1997"/>
    <w:rsid w:val="005E1F01"/>
    <w:rsid w:val="005E258F"/>
    <w:rsid w:val="005E269B"/>
    <w:rsid w:val="005E2AE0"/>
    <w:rsid w:val="005E2E4B"/>
    <w:rsid w:val="005E3376"/>
    <w:rsid w:val="005E4294"/>
    <w:rsid w:val="005E4777"/>
    <w:rsid w:val="005E4CD2"/>
    <w:rsid w:val="005E56FD"/>
    <w:rsid w:val="005E578A"/>
    <w:rsid w:val="005E5C71"/>
    <w:rsid w:val="005E6450"/>
    <w:rsid w:val="005E6AE2"/>
    <w:rsid w:val="005F01F7"/>
    <w:rsid w:val="005F07D5"/>
    <w:rsid w:val="005F0A67"/>
    <w:rsid w:val="005F0BFE"/>
    <w:rsid w:val="005F0CCB"/>
    <w:rsid w:val="005F14F6"/>
    <w:rsid w:val="005F2AC7"/>
    <w:rsid w:val="005F2AE3"/>
    <w:rsid w:val="005F2BAA"/>
    <w:rsid w:val="005F2C11"/>
    <w:rsid w:val="005F309D"/>
    <w:rsid w:val="005F36F5"/>
    <w:rsid w:val="005F3943"/>
    <w:rsid w:val="005F3FBA"/>
    <w:rsid w:val="005F40BE"/>
    <w:rsid w:val="005F566D"/>
    <w:rsid w:val="005F5AB5"/>
    <w:rsid w:val="005F5B8A"/>
    <w:rsid w:val="005F5E24"/>
    <w:rsid w:val="005F5F6B"/>
    <w:rsid w:val="005F6F6B"/>
    <w:rsid w:val="005F6F94"/>
    <w:rsid w:val="005F7588"/>
    <w:rsid w:val="005F75CD"/>
    <w:rsid w:val="005F77B0"/>
    <w:rsid w:val="0060096A"/>
    <w:rsid w:val="00601084"/>
    <w:rsid w:val="006016EB"/>
    <w:rsid w:val="00601CE3"/>
    <w:rsid w:val="00601EDE"/>
    <w:rsid w:val="00602AAF"/>
    <w:rsid w:val="00602B07"/>
    <w:rsid w:val="00603083"/>
    <w:rsid w:val="006030CB"/>
    <w:rsid w:val="00603603"/>
    <w:rsid w:val="00604921"/>
    <w:rsid w:val="006064D3"/>
    <w:rsid w:val="00606C0E"/>
    <w:rsid w:val="0060715B"/>
    <w:rsid w:val="0061056B"/>
    <w:rsid w:val="006105F8"/>
    <w:rsid w:val="00610F82"/>
    <w:rsid w:val="00611CF2"/>
    <w:rsid w:val="00611DC4"/>
    <w:rsid w:val="006120CF"/>
    <w:rsid w:val="006127D3"/>
    <w:rsid w:val="00612938"/>
    <w:rsid w:val="00612ADC"/>
    <w:rsid w:val="00613344"/>
    <w:rsid w:val="006144C0"/>
    <w:rsid w:val="0061458C"/>
    <w:rsid w:val="0061467F"/>
    <w:rsid w:val="00614740"/>
    <w:rsid w:val="006148A7"/>
    <w:rsid w:val="00614E04"/>
    <w:rsid w:val="00614FC8"/>
    <w:rsid w:val="006154A1"/>
    <w:rsid w:val="006158BC"/>
    <w:rsid w:val="006158EA"/>
    <w:rsid w:val="00615962"/>
    <w:rsid w:val="00616DA8"/>
    <w:rsid w:val="00617316"/>
    <w:rsid w:val="00617464"/>
    <w:rsid w:val="006177A6"/>
    <w:rsid w:val="00620D64"/>
    <w:rsid w:val="00621A7C"/>
    <w:rsid w:val="00621EDC"/>
    <w:rsid w:val="00622677"/>
    <w:rsid w:val="00622B7A"/>
    <w:rsid w:val="0062331D"/>
    <w:rsid w:val="00623423"/>
    <w:rsid w:val="0062353F"/>
    <w:rsid w:val="00623A04"/>
    <w:rsid w:val="00623D2B"/>
    <w:rsid w:val="00623FC3"/>
    <w:rsid w:val="006253C6"/>
    <w:rsid w:val="00625636"/>
    <w:rsid w:val="0062570E"/>
    <w:rsid w:val="006257A9"/>
    <w:rsid w:val="00625A03"/>
    <w:rsid w:val="00625C81"/>
    <w:rsid w:val="00626093"/>
    <w:rsid w:val="0062624D"/>
    <w:rsid w:val="006262D3"/>
    <w:rsid w:val="00626719"/>
    <w:rsid w:val="00626D37"/>
    <w:rsid w:val="00627F73"/>
    <w:rsid w:val="006304D3"/>
    <w:rsid w:val="00631513"/>
    <w:rsid w:val="00631DA2"/>
    <w:rsid w:val="006329C6"/>
    <w:rsid w:val="00632B83"/>
    <w:rsid w:val="006330D8"/>
    <w:rsid w:val="0063349F"/>
    <w:rsid w:val="00634112"/>
    <w:rsid w:val="00634317"/>
    <w:rsid w:val="00634371"/>
    <w:rsid w:val="00634BFB"/>
    <w:rsid w:val="00634E58"/>
    <w:rsid w:val="00634EF0"/>
    <w:rsid w:val="00634FD2"/>
    <w:rsid w:val="00635698"/>
    <w:rsid w:val="006358E6"/>
    <w:rsid w:val="00635F14"/>
    <w:rsid w:val="00636F2B"/>
    <w:rsid w:val="00636FFF"/>
    <w:rsid w:val="006372C5"/>
    <w:rsid w:val="00637B54"/>
    <w:rsid w:val="00637E69"/>
    <w:rsid w:val="006407BB"/>
    <w:rsid w:val="006411AB"/>
    <w:rsid w:val="006413B2"/>
    <w:rsid w:val="0064145A"/>
    <w:rsid w:val="006415E0"/>
    <w:rsid w:val="00642214"/>
    <w:rsid w:val="006425AC"/>
    <w:rsid w:val="00642607"/>
    <w:rsid w:val="00642781"/>
    <w:rsid w:val="00643213"/>
    <w:rsid w:val="006433E4"/>
    <w:rsid w:val="006435D0"/>
    <w:rsid w:val="00643746"/>
    <w:rsid w:val="00643AEC"/>
    <w:rsid w:val="00643DAA"/>
    <w:rsid w:val="00644880"/>
    <w:rsid w:val="00644A16"/>
    <w:rsid w:val="00644E5D"/>
    <w:rsid w:val="00645275"/>
    <w:rsid w:val="006457C5"/>
    <w:rsid w:val="0064581E"/>
    <w:rsid w:val="0064586C"/>
    <w:rsid w:val="006461A0"/>
    <w:rsid w:val="00646958"/>
    <w:rsid w:val="00646B74"/>
    <w:rsid w:val="00646C51"/>
    <w:rsid w:val="00646F0C"/>
    <w:rsid w:val="00646FF2"/>
    <w:rsid w:val="0065007A"/>
    <w:rsid w:val="00650FD8"/>
    <w:rsid w:val="006510D6"/>
    <w:rsid w:val="00651C0D"/>
    <w:rsid w:val="00651CCC"/>
    <w:rsid w:val="00651E60"/>
    <w:rsid w:val="00651EB7"/>
    <w:rsid w:val="00653A59"/>
    <w:rsid w:val="00653F96"/>
    <w:rsid w:val="00653FE0"/>
    <w:rsid w:val="006554CF"/>
    <w:rsid w:val="00655AD5"/>
    <w:rsid w:val="00655CC5"/>
    <w:rsid w:val="006605D3"/>
    <w:rsid w:val="00661C21"/>
    <w:rsid w:val="00661D8D"/>
    <w:rsid w:val="00661FD2"/>
    <w:rsid w:val="00662D24"/>
    <w:rsid w:val="00662DEB"/>
    <w:rsid w:val="00662E6D"/>
    <w:rsid w:val="00663607"/>
    <w:rsid w:val="006644E5"/>
    <w:rsid w:val="006648CB"/>
    <w:rsid w:val="00665CA8"/>
    <w:rsid w:val="006662B7"/>
    <w:rsid w:val="0066795C"/>
    <w:rsid w:val="00670B19"/>
    <w:rsid w:val="00670C5B"/>
    <w:rsid w:val="00670F06"/>
    <w:rsid w:val="00670FE5"/>
    <w:rsid w:val="006712CD"/>
    <w:rsid w:val="0067218E"/>
    <w:rsid w:val="0067254A"/>
    <w:rsid w:val="0067262A"/>
    <w:rsid w:val="00672B4B"/>
    <w:rsid w:val="00673EA8"/>
    <w:rsid w:val="006741A4"/>
    <w:rsid w:val="00674286"/>
    <w:rsid w:val="006746B8"/>
    <w:rsid w:val="0067489C"/>
    <w:rsid w:val="00674D4A"/>
    <w:rsid w:val="00675E7C"/>
    <w:rsid w:val="006763C0"/>
    <w:rsid w:val="0067735B"/>
    <w:rsid w:val="006775B2"/>
    <w:rsid w:val="006776B1"/>
    <w:rsid w:val="00677C20"/>
    <w:rsid w:val="00677DB1"/>
    <w:rsid w:val="006805BB"/>
    <w:rsid w:val="00681342"/>
    <w:rsid w:val="00682BC0"/>
    <w:rsid w:val="006833D2"/>
    <w:rsid w:val="0068471E"/>
    <w:rsid w:val="00684748"/>
    <w:rsid w:val="00684A43"/>
    <w:rsid w:val="00684B05"/>
    <w:rsid w:val="00684B50"/>
    <w:rsid w:val="006851F4"/>
    <w:rsid w:val="00685310"/>
    <w:rsid w:val="00685B4B"/>
    <w:rsid w:val="00685BDE"/>
    <w:rsid w:val="00685C4E"/>
    <w:rsid w:val="0068697E"/>
    <w:rsid w:val="00686AFA"/>
    <w:rsid w:val="00687786"/>
    <w:rsid w:val="00690089"/>
    <w:rsid w:val="0069085B"/>
    <w:rsid w:val="00690D06"/>
    <w:rsid w:val="00690E0E"/>
    <w:rsid w:val="00690F08"/>
    <w:rsid w:val="00691065"/>
    <w:rsid w:val="00691588"/>
    <w:rsid w:val="00691AE1"/>
    <w:rsid w:val="00691EA5"/>
    <w:rsid w:val="00692502"/>
    <w:rsid w:val="0069272A"/>
    <w:rsid w:val="00692C2D"/>
    <w:rsid w:val="00692F96"/>
    <w:rsid w:val="00693649"/>
    <w:rsid w:val="006948D0"/>
    <w:rsid w:val="00694D11"/>
    <w:rsid w:val="0069504E"/>
    <w:rsid w:val="0069547A"/>
    <w:rsid w:val="00695774"/>
    <w:rsid w:val="006957A9"/>
    <w:rsid w:val="0069594B"/>
    <w:rsid w:val="00695E0C"/>
    <w:rsid w:val="00695F07"/>
    <w:rsid w:val="00696077"/>
    <w:rsid w:val="00696341"/>
    <w:rsid w:val="0069693F"/>
    <w:rsid w:val="00697042"/>
    <w:rsid w:val="00697441"/>
    <w:rsid w:val="006976D1"/>
    <w:rsid w:val="006A011B"/>
    <w:rsid w:val="006A0279"/>
    <w:rsid w:val="006A0CDE"/>
    <w:rsid w:val="006A1774"/>
    <w:rsid w:val="006A216C"/>
    <w:rsid w:val="006A222F"/>
    <w:rsid w:val="006A28FF"/>
    <w:rsid w:val="006A290F"/>
    <w:rsid w:val="006A3513"/>
    <w:rsid w:val="006A3784"/>
    <w:rsid w:val="006A380B"/>
    <w:rsid w:val="006A384A"/>
    <w:rsid w:val="006A3E64"/>
    <w:rsid w:val="006A40BD"/>
    <w:rsid w:val="006A47C8"/>
    <w:rsid w:val="006A48D4"/>
    <w:rsid w:val="006A4EA2"/>
    <w:rsid w:val="006A5170"/>
    <w:rsid w:val="006A79FD"/>
    <w:rsid w:val="006B0B82"/>
    <w:rsid w:val="006B0DCC"/>
    <w:rsid w:val="006B0DD8"/>
    <w:rsid w:val="006B1679"/>
    <w:rsid w:val="006B1745"/>
    <w:rsid w:val="006B1AEE"/>
    <w:rsid w:val="006B1C62"/>
    <w:rsid w:val="006B20B1"/>
    <w:rsid w:val="006B2807"/>
    <w:rsid w:val="006B2F49"/>
    <w:rsid w:val="006B50C7"/>
    <w:rsid w:val="006B5201"/>
    <w:rsid w:val="006B5808"/>
    <w:rsid w:val="006B6C37"/>
    <w:rsid w:val="006B6DA7"/>
    <w:rsid w:val="006C0FFF"/>
    <w:rsid w:val="006C1ABD"/>
    <w:rsid w:val="006C2B4C"/>
    <w:rsid w:val="006C2C21"/>
    <w:rsid w:val="006C2C4C"/>
    <w:rsid w:val="006C38CF"/>
    <w:rsid w:val="006C399B"/>
    <w:rsid w:val="006C3BC7"/>
    <w:rsid w:val="006C3E9A"/>
    <w:rsid w:val="006C3FC9"/>
    <w:rsid w:val="006C43A2"/>
    <w:rsid w:val="006C4CDC"/>
    <w:rsid w:val="006C53AE"/>
    <w:rsid w:val="006C564C"/>
    <w:rsid w:val="006C5BBE"/>
    <w:rsid w:val="006C5C77"/>
    <w:rsid w:val="006C6049"/>
    <w:rsid w:val="006C6313"/>
    <w:rsid w:val="006C6E27"/>
    <w:rsid w:val="006C79AD"/>
    <w:rsid w:val="006D025D"/>
    <w:rsid w:val="006D1A06"/>
    <w:rsid w:val="006D1B0F"/>
    <w:rsid w:val="006D1F4F"/>
    <w:rsid w:val="006D23C8"/>
    <w:rsid w:val="006D2C57"/>
    <w:rsid w:val="006D2CB1"/>
    <w:rsid w:val="006D3D11"/>
    <w:rsid w:val="006D410C"/>
    <w:rsid w:val="006D4361"/>
    <w:rsid w:val="006D45B8"/>
    <w:rsid w:val="006D4780"/>
    <w:rsid w:val="006D5B00"/>
    <w:rsid w:val="006D5DA1"/>
    <w:rsid w:val="006D68BF"/>
    <w:rsid w:val="006D7294"/>
    <w:rsid w:val="006D7C26"/>
    <w:rsid w:val="006D7EB5"/>
    <w:rsid w:val="006E0140"/>
    <w:rsid w:val="006E0853"/>
    <w:rsid w:val="006E0AAE"/>
    <w:rsid w:val="006E159E"/>
    <w:rsid w:val="006E17A0"/>
    <w:rsid w:val="006E192B"/>
    <w:rsid w:val="006E19BD"/>
    <w:rsid w:val="006E1BD3"/>
    <w:rsid w:val="006E1EB1"/>
    <w:rsid w:val="006E23FA"/>
    <w:rsid w:val="006E24F8"/>
    <w:rsid w:val="006E2664"/>
    <w:rsid w:val="006E2705"/>
    <w:rsid w:val="006E28AE"/>
    <w:rsid w:val="006E2FD3"/>
    <w:rsid w:val="006E34AA"/>
    <w:rsid w:val="006E3DB5"/>
    <w:rsid w:val="006E45DF"/>
    <w:rsid w:val="006E4C82"/>
    <w:rsid w:val="006E4ECD"/>
    <w:rsid w:val="006E566D"/>
    <w:rsid w:val="006E5992"/>
    <w:rsid w:val="006E67E3"/>
    <w:rsid w:val="006E6911"/>
    <w:rsid w:val="006E7238"/>
    <w:rsid w:val="006E79A2"/>
    <w:rsid w:val="006E79AF"/>
    <w:rsid w:val="006E7B11"/>
    <w:rsid w:val="006E7B95"/>
    <w:rsid w:val="006F091C"/>
    <w:rsid w:val="006F0A23"/>
    <w:rsid w:val="006F0AF4"/>
    <w:rsid w:val="006F0F44"/>
    <w:rsid w:val="006F117A"/>
    <w:rsid w:val="006F20DB"/>
    <w:rsid w:val="006F26D3"/>
    <w:rsid w:val="006F3248"/>
    <w:rsid w:val="006F3A65"/>
    <w:rsid w:val="006F459D"/>
    <w:rsid w:val="006F4CE7"/>
    <w:rsid w:val="006F58FE"/>
    <w:rsid w:val="006F62ED"/>
    <w:rsid w:val="006F6763"/>
    <w:rsid w:val="006F67D8"/>
    <w:rsid w:val="006F686C"/>
    <w:rsid w:val="006F68CA"/>
    <w:rsid w:val="006F6C9B"/>
    <w:rsid w:val="006F7241"/>
    <w:rsid w:val="006F7563"/>
    <w:rsid w:val="00700222"/>
    <w:rsid w:val="007006DF"/>
    <w:rsid w:val="0070073B"/>
    <w:rsid w:val="00700A9B"/>
    <w:rsid w:val="007012AE"/>
    <w:rsid w:val="00701D8A"/>
    <w:rsid w:val="00701FA9"/>
    <w:rsid w:val="00702BDA"/>
    <w:rsid w:val="00702E91"/>
    <w:rsid w:val="00702EA9"/>
    <w:rsid w:val="007030CA"/>
    <w:rsid w:val="00703632"/>
    <w:rsid w:val="007038AC"/>
    <w:rsid w:val="007041FB"/>
    <w:rsid w:val="00704528"/>
    <w:rsid w:val="00704800"/>
    <w:rsid w:val="007051AB"/>
    <w:rsid w:val="00705336"/>
    <w:rsid w:val="007058F0"/>
    <w:rsid w:val="007059A4"/>
    <w:rsid w:val="00705D5B"/>
    <w:rsid w:val="00705F06"/>
    <w:rsid w:val="007061D1"/>
    <w:rsid w:val="007061E9"/>
    <w:rsid w:val="00706A49"/>
    <w:rsid w:val="00706DE9"/>
    <w:rsid w:val="00706FBD"/>
    <w:rsid w:val="00707519"/>
    <w:rsid w:val="00707973"/>
    <w:rsid w:val="0071033D"/>
    <w:rsid w:val="0071114D"/>
    <w:rsid w:val="00712156"/>
    <w:rsid w:val="007124F4"/>
    <w:rsid w:val="007126EE"/>
    <w:rsid w:val="00712F44"/>
    <w:rsid w:val="00712FD8"/>
    <w:rsid w:val="007131D4"/>
    <w:rsid w:val="007133C8"/>
    <w:rsid w:val="00713547"/>
    <w:rsid w:val="0071384D"/>
    <w:rsid w:val="007144D6"/>
    <w:rsid w:val="007144D9"/>
    <w:rsid w:val="0071451B"/>
    <w:rsid w:val="007153CC"/>
    <w:rsid w:val="0071540E"/>
    <w:rsid w:val="007159EA"/>
    <w:rsid w:val="00716032"/>
    <w:rsid w:val="007167F7"/>
    <w:rsid w:val="00716D6E"/>
    <w:rsid w:val="0071745A"/>
    <w:rsid w:val="00717B9A"/>
    <w:rsid w:val="00717F00"/>
    <w:rsid w:val="00717F02"/>
    <w:rsid w:val="007203D3"/>
    <w:rsid w:val="0072072D"/>
    <w:rsid w:val="00721365"/>
    <w:rsid w:val="00721551"/>
    <w:rsid w:val="00721733"/>
    <w:rsid w:val="00722785"/>
    <w:rsid w:val="00723760"/>
    <w:rsid w:val="00724821"/>
    <w:rsid w:val="00724E93"/>
    <w:rsid w:val="00725036"/>
    <w:rsid w:val="00725040"/>
    <w:rsid w:val="0072547F"/>
    <w:rsid w:val="00725614"/>
    <w:rsid w:val="0072748D"/>
    <w:rsid w:val="007279DA"/>
    <w:rsid w:val="00727EF6"/>
    <w:rsid w:val="00730240"/>
    <w:rsid w:val="00730280"/>
    <w:rsid w:val="00730BF3"/>
    <w:rsid w:val="0073101E"/>
    <w:rsid w:val="007313CA"/>
    <w:rsid w:val="00732289"/>
    <w:rsid w:val="00732B35"/>
    <w:rsid w:val="00732CCF"/>
    <w:rsid w:val="00732E25"/>
    <w:rsid w:val="0073360E"/>
    <w:rsid w:val="007348AC"/>
    <w:rsid w:val="00734E39"/>
    <w:rsid w:val="00734E48"/>
    <w:rsid w:val="007357A2"/>
    <w:rsid w:val="00735B1B"/>
    <w:rsid w:val="00735C78"/>
    <w:rsid w:val="00736493"/>
    <w:rsid w:val="00736609"/>
    <w:rsid w:val="00736CD0"/>
    <w:rsid w:val="00736CD3"/>
    <w:rsid w:val="007371EF"/>
    <w:rsid w:val="007372E2"/>
    <w:rsid w:val="0073762E"/>
    <w:rsid w:val="007376DF"/>
    <w:rsid w:val="00740BEC"/>
    <w:rsid w:val="00740DCB"/>
    <w:rsid w:val="00741F75"/>
    <w:rsid w:val="00741F9D"/>
    <w:rsid w:val="007436D3"/>
    <w:rsid w:val="00743F83"/>
    <w:rsid w:val="00744220"/>
    <w:rsid w:val="00744541"/>
    <w:rsid w:val="00744A1C"/>
    <w:rsid w:val="00744AF9"/>
    <w:rsid w:val="00745056"/>
    <w:rsid w:val="00745AB6"/>
    <w:rsid w:val="00745E5A"/>
    <w:rsid w:val="0074637C"/>
    <w:rsid w:val="00746626"/>
    <w:rsid w:val="00746C72"/>
    <w:rsid w:val="0074727A"/>
    <w:rsid w:val="00747487"/>
    <w:rsid w:val="0074752B"/>
    <w:rsid w:val="00750DA6"/>
    <w:rsid w:val="0075159B"/>
    <w:rsid w:val="00751D6D"/>
    <w:rsid w:val="00751EC0"/>
    <w:rsid w:val="00751ED7"/>
    <w:rsid w:val="007521F3"/>
    <w:rsid w:val="007522C1"/>
    <w:rsid w:val="00752BA7"/>
    <w:rsid w:val="00753222"/>
    <w:rsid w:val="007532DB"/>
    <w:rsid w:val="00753408"/>
    <w:rsid w:val="0075401F"/>
    <w:rsid w:val="00754202"/>
    <w:rsid w:val="007544CE"/>
    <w:rsid w:val="007558F4"/>
    <w:rsid w:val="00755A1D"/>
    <w:rsid w:val="00755CA1"/>
    <w:rsid w:val="007561D0"/>
    <w:rsid w:val="00756BEC"/>
    <w:rsid w:val="00757A1E"/>
    <w:rsid w:val="00757C3A"/>
    <w:rsid w:val="00760471"/>
    <w:rsid w:val="007609B2"/>
    <w:rsid w:val="00760C1C"/>
    <w:rsid w:val="00760CD3"/>
    <w:rsid w:val="00761000"/>
    <w:rsid w:val="0076164E"/>
    <w:rsid w:val="00761F48"/>
    <w:rsid w:val="00762487"/>
    <w:rsid w:val="0076284D"/>
    <w:rsid w:val="00762AFD"/>
    <w:rsid w:val="00763787"/>
    <w:rsid w:val="007637DC"/>
    <w:rsid w:val="00763904"/>
    <w:rsid w:val="007661E6"/>
    <w:rsid w:val="00766246"/>
    <w:rsid w:val="00767063"/>
    <w:rsid w:val="007673F1"/>
    <w:rsid w:val="00767480"/>
    <w:rsid w:val="00767657"/>
    <w:rsid w:val="00767E03"/>
    <w:rsid w:val="00770057"/>
    <w:rsid w:val="0077060E"/>
    <w:rsid w:val="0077123A"/>
    <w:rsid w:val="007713A1"/>
    <w:rsid w:val="00771469"/>
    <w:rsid w:val="00772027"/>
    <w:rsid w:val="0077219E"/>
    <w:rsid w:val="00772A2E"/>
    <w:rsid w:val="00772B62"/>
    <w:rsid w:val="00772FE5"/>
    <w:rsid w:val="0077396C"/>
    <w:rsid w:val="00773D5E"/>
    <w:rsid w:val="0077405D"/>
    <w:rsid w:val="0077409D"/>
    <w:rsid w:val="00774699"/>
    <w:rsid w:val="00774839"/>
    <w:rsid w:val="00774C98"/>
    <w:rsid w:val="00774F36"/>
    <w:rsid w:val="007760D0"/>
    <w:rsid w:val="00776887"/>
    <w:rsid w:val="007778FB"/>
    <w:rsid w:val="00777E0B"/>
    <w:rsid w:val="00780F37"/>
    <w:rsid w:val="007819AD"/>
    <w:rsid w:val="00781C1A"/>
    <w:rsid w:val="007824B6"/>
    <w:rsid w:val="0078296D"/>
    <w:rsid w:val="00782CE9"/>
    <w:rsid w:val="007830B7"/>
    <w:rsid w:val="0078325A"/>
    <w:rsid w:val="00783436"/>
    <w:rsid w:val="0078361A"/>
    <w:rsid w:val="00783739"/>
    <w:rsid w:val="007837AD"/>
    <w:rsid w:val="00783953"/>
    <w:rsid w:val="00783A15"/>
    <w:rsid w:val="00783AE6"/>
    <w:rsid w:val="007845C7"/>
    <w:rsid w:val="007847F5"/>
    <w:rsid w:val="007848FB"/>
    <w:rsid w:val="0078496D"/>
    <w:rsid w:val="00784BBB"/>
    <w:rsid w:val="00784ED5"/>
    <w:rsid w:val="00785173"/>
    <w:rsid w:val="0078568A"/>
    <w:rsid w:val="007858A0"/>
    <w:rsid w:val="00786ADC"/>
    <w:rsid w:val="007871E6"/>
    <w:rsid w:val="00787277"/>
    <w:rsid w:val="00787A27"/>
    <w:rsid w:val="00790376"/>
    <w:rsid w:val="00790794"/>
    <w:rsid w:val="00790E03"/>
    <w:rsid w:val="00790FD0"/>
    <w:rsid w:val="00791593"/>
    <w:rsid w:val="007915CA"/>
    <w:rsid w:val="007920BE"/>
    <w:rsid w:val="0079252F"/>
    <w:rsid w:val="00792DE7"/>
    <w:rsid w:val="00793270"/>
    <w:rsid w:val="007932E9"/>
    <w:rsid w:val="0079339B"/>
    <w:rsid w:val="007933B5"/>
    <w:rsid w:val="0079381E"/>
    <w:rsid w:val="00793C0F"/>
    <w:rsid w:val="00793D80"/>
    <w:rsid w:val="007944BB"/>
    <w:rsid w:val="007952CF"/>
    <w:rsid w:val="00795462"/>
    <w:rsid w:val="00795900"/>
    <w:rsid w:val="00795DF2"/>
    <w:rsid w:val="007968DD"/>
    <w:rsid w:val="00796D9A"/>
    <w:rsid w:val="007970F0"/>
    <w:rsid w:val="007976FA"/>
    <w:rsid w:val="0079783D"/>
    <w:rsid w:val="007A0AE0"/>
    <w:rsid w:val="007A1B02"/>
    <w:rsid w:val="007A2337"/>
    <w:rsid w:val="007A268A"/>
    <w:rsid w:val="007A2CB1"/>
    <w:rsid w:val="007A2D60"/>
    <w:rsid w:val="007A353D"/>
    <w:rsid w:val="007A37A1"/>
    <w:rsid w:val="007A388F"/>
    <w:rsid w:val="007A3BA2"/>
    <w:rsid w:val="007A3BC7"/>
    <w:rsid w:val="007A46EF"/>
    <w:rsid w:val="007A4771"/>
    <w:rsid w:val="007A63AA"/>
    <w:rsid w:val="007A64AA"/>
    <w:rsid w:val="007A6596"/>
    <w:rsid w:val="007A6775"/>
    <w:rsid w:val="007A68FF"/>
    <w:rsid w:val="007A69F3"/>
    <w:rsid w:val="007A6BCF"/>
    <w:rsid w:val="007A6C8F"/>
    <w:rsid w:val="007A717E"/>
    <w:rsid w:val="007B0053"/>
    <w:rsid w:val="007B03CC"/>
    <w:rsid w:val="007B0AF1"/>
    <w:rsid w:val="007B0D8B"/>
    <w:rsid w:val="007B1188"/>
    <w:rsid w:val="007B12AC"/>
    <w:rsid w:val="007B184E"/>
    <w:rsid w:val="007B21DC"/>
    <w:rsid w:val="007B292A"/>
    <w:rsid w:val="007B2A2B"/>
    <w:rsid w:val="007B2BC3"/>
    <w:rsid w:val="007B2FD9"/>
    <w:rsid w:val="007B3179"/>
    <w:rsid w:val="007B367D"/>
    <w:rsid w:val="007B3E36"/>
    <w:rsid w:val="007B4223"/>
    <w:rsid w:val="007B44BC"/>
    <w:rsid w:val="007B50B7"/>
    <w:rsid w:val="007B6262"/>
    <w:rsid w:val="007B63CC"/>
    <w:rsid w:val="007B649B"/>
    <w:rsid w:val="007B6682"/>
    <w:rsid w:val="007B6D04"/>
    <w:rsid w:val="007C0566"/>
    <w:rsid w:val="007C1AC8"/>
    <w:rsid w:val="007C1E4E"/>
    <w:rsid w:val="007C27FA"/>
    <w:rsid w:val="007C2E75"/>
    <w:rsid w:val="007C31D3"/>
    <w:rsid w:val="007C384B"/>
    <w:rsid w:val="007C38D0"/>
    <w:rsid w:val="007C3D04"/>
    <w:rsid w:val="007C6E4C"/>
    <w:rsid w:val="007C752A"/>
    <w:rsid w:val="007C7AAD"/>
    <w:rsid w:val="007C7DCE"/>
    <w:rsid w:val="007D051C"/>
    <w:rsid w:val="007D0CB6"/>
    <w:rsid w:val="007D16C1"/>
    <w:rsid w:val="007D18D1"/>
    <w:rsid w:val="007D28A3"/>
    <w:rsid w:val="007D3E21"/>
    <w:rsid w:val="007D43D7"/>
    <w:rsid w:val="007D45B6"/>
    <w:rsid w:val="007D46B8"/>
    <w:rsid w:val="007D515B"/>
    <w:rsid w:val="007D5F53"/>
    <w:rsid w:val="007D6399"/>
    <w:rsid w:val="007D6A8C"/>
    <w:rsid w:val="007D6D5E"/>
    <w:rsid w:val="007D70E7"/>
    <w:rsid w:val="007D736E"/>
    <w:rsid w:val="007D77E5"/>
    <w:rsid w:val="007E0392"/>
    <w:rsid w:val="007E03DE"/>
    <w:rsid w:val="007E07BD"/>
    <w:rsid w:val="007E0C17"/>
    <w:rsid w:val="007E11D1"/>
    <w:rsid w:val="007E13E3"/>
    <w:rsid w:val="007E15FD"/>
    <w:rsid w:val="007E2220"/>
    <w:rsid w:val="007E22EE"/>
    <w:rsid w:val="007E2347"/>
    <w:rsid w:val="007E24D7"/>
    <w:rsid w:val="007E3066"/>
    <w:rsid w:val="007E3223"/>
    <w:rsid w:val="007E417D"/>
    <w:rsid w:val="007E4657"/>
    <w:rsid w:val="007E508D"/>
    <w:rsid w:val="007E597A"/>
    <w:rsid w:val="007E5DF3"/>
    <w:rsid w:val="007E5E14"/>
    <w:rsid w:val="007E675A"/>
    <w:rsid w:val="007E6792"/>
    <w:rsid w:val="007E68C2"/>
    <w:rsid w:val="007E699A"/>
    <w:rsid w:val="007E6B57"/>
    <w:rsid w:val="007E7415"/>
    <w:rsid w:val="007E76A7"/>
    <w:rsid w:val="007E7746"/>
    <w:rsid w:val="007E7988"/>
    <w:rsid w:val="007E7FA3"/>
    <w:rsid w:val="007F024D"/>
    <w:rsid w:val="007F055F"/>
    <w:rsid w:val="007F07AB"/>
    <w:rsid w:val="007F14BF"/>
    <w:rsid w:val="007F1591"/>
    <w:rsid w:val="007F1D09"/>
    <w:rsid w:val="007F22D6"/>
    <w:rsid w:val="007F2F17"/>
    <w:rsid w:val="007F3C1C"/>
    <w:rsid w:val="007F4391"/>
    <w:rsid w:val="007F446D"/>
    <w:rsid w:val="007F4CE9"/>
    <w:rsid w:val="007F5B69"/>
    <w:rsid w:val="007F622A"/>
    <w:rsid w:val="007F64E7"/>
    <w:rsid w:val="007F6DFD"/>
    <w:rsid w:val="007F732B"/>
    <w:rsid w:val="00800132"/>
    <w:rsid w:val="00800473"/>
    <w:rsid w:val="008007EA"/>
    <w:rsid w:val="008008FA"/>
    <w:rsid w:val="00800A88"/>
    <w:rsid w:val="00801351"/>
    <w:rsid w:val="00801751"/>
    <w:rsid w:val="008029FE"/>
    <w:rsid w:val="00802B31"/>
    <w:rsid w:val="008030F1"/>
    <w:rsid w:val="00803214"/>
    <w:rsid w:val="008033C8"/>
    <w:rsid w:val="00804597"/>
    <w:rsid w:val="0080515F"/>
    <w:rsid w:val="00805591"/>
    <w:rsid w:val="008057DD"/>
    <w:rsid w:val="00806523"/>
    <w:rsid w:val="00807930"/>
    <w:rsid w:val="008104D9"/>
    <w:rsid w:val="0081183A"/>
    <w:rsid w:val="00811879"/>
    <w:rsid w:val="00811EB6"/>
    <w:rsid w:val="008126F2"/>
    <w:rsid w:val="00812A46"/>
    <w:rsid w:val="00812BC1"/>
    <w:rsid w:val="00812BF7"/>
    <w:rsid w:val="008133D3"/>
    <w:rsid w:val="008139A6"/>
    <w:rsid w:val="008139C2"/>
    <w:rsid w:val="00814025"/>
    <w:rsid w:val="0081408C"/>
    <w:rsid w:val="00814BD6"/>
    <w:rsid w:val="00814DBF"/>
    <w:rsid w:val="00815709"/>
    <w:rsid w:val="00815EE7"/>
    <w:rsid w:val="00816568"/>
    <w:rsid w:val="00816DFC"/>
    <w:rsid w:val="00816EA4"/>
    <w:rsid w:val="00816F1F"/>
    <w:rsid w:val="00817204"/>
    <w:rsid w:val="008173F9"/>
    <w:rsid w:val="00817EFD"/>
    <w:rsid w:val="00820D18"/>
    <w:rsid w:val="00820EB7"/>
    <w:rsid w:val="00821278"/>
    <w:rsid w:val="00822057"/>
    <w:rsid w:val="0082290D"/>
    <w:rsid w:val="00823956"/>
    <w:rsid w:val="00823AEE"/>
    <w:rsid w:val="00824EF9"/>
    <w:rsid w:val="00826CD8"/>
    <w:rsid w:val="008270D6"/>
    <w:rsid w:val="008305DF"/>
    <w:rsid w:val="00831433"/>
    <w:rsid w:val="00831541"/>
    <w:rsid w:val="0083180A"/>
    <w:rsid w:val="0083200F"/>
    <w:rsid w:val="0083239B"/>
    <w:rsid w:val="00834BD4"/>
    <w:rsid w:val="00834EF8"/>
    <w:rsid w:val="00835327"/>
    <w:rsid w:val="00835448"/>
    <w:rsid w:val="008356EC"/>
    <w:rsid w:val="008357D6"/>
    <w:rsid w:val="00835ADE"/>
    <w:rsid w:val="00835EF3"/>
    <w:rsid w:val="00836C08"/>
    <w:rsid w:val="00836DDB"/>
    <w:rsid w:val="00840156"/>
    <w:rsid w:val="008403D7"/>
    <w:rsid w:val="00840556"/>
    <w:rsid w:val="0084101B"/>
    <w:rsid w:val="00841BFE"/>
    <w:rsid w:val="00842178"/>
    <w:rsid w:val="00842B8D"/>
    <w:rsid w:val="00842DAA"/>
    <w:rsid w:val="00843534"/>
    <w:rsid w:val="008437A3"/>
    <w:rsid w:val="00843D98"/>
    <w:rsid w:val="00844A5D"/>
    <w:rsid w:val="00844D17"/>
    <w:rsid w:val="00845559"/>
    <w:rsid w:val="00845B70"/>
    <w:rsid w:val="00846A14"/>
    <w:rsid w:val="00846AA6"/>
    <w:rsid w:val="00846BDF"/>
    <w:rsid w:val="00847AE9"/>
    <w:rsid w:val="0085008A"/>
    <w:rsid w:val="0085041B"/>
    <w:rsid w:val="00850A8B"/>
    <w:rsid w:val="00850C24"/>
    <w:rsid w:val="00851115"/>
    <w:rsid w:val="0085148E"/>
    <w:rsid w:val="008520BD"/>
    <w:rsid w:val="00852623"/>
    <w:rsid w:val="00852AB0"/>
    <w:rsid w:val="00853015"/>
    <w:rsid w:val="00853210"/>
    <w:rsid w:val="008533AE"/>
    <w:rsid w:val="00853CF4"/>
    <w:rsid w:val="008540F1"/>
    <w:rsid w:val="00854ABA"/>
    <w:rsid w:val="00854EF4"/>
    <w:rsid w:val="00855473"/>
    <w:rsid w:val="00855E50"/>
    <w:rsid w:val="008565D1"/>
    <w:rsid w:val="008570F2"/>
    <w:rsid w:val="008577C2"/>
    <w:rsid w:val="00857929"/>
    <w:rsid w:val="008579B3"/>
    <w:rsid w:val="00857A0E"/>
    <w:rsid w:val="00857F20"/>
    <w:rsid w:val="0086047C"/>
    <w:rsid w:val="00860C48"/>
    <w:rsid w:val="0086110C"/>
    <w:rsid w:val="00861627"/>
    <w:rsid w:val="0086225A"/>
    <w:rsid w:val="00862A6C"/>
    <w:rsid w:val="00862F6A"/>
    <w:rsid w:val="00863002"/>
    <w:rsid w:val="0086324D"/>
    <w:rsid w:val="00863AD3"/>
    <w:rsid w:val="00863F46"/>
    <w:rsid w:val="0086417E"/>
    <w:rsid w:val="0086443C"/>
    <w:rsid w:val="00865057"/>
    <w:rsid w:val="00865116"/>
    <w:rsid w:val="00865716"/>
    <w:rsid w:val="00865BE2"/>
    <w:rsid w:val="00865D89"/>
    <w:rsid w:val="0086614F"/>
    <w:rsid w:val="0086616B"/>
    <w:rsid w:val="008667B6"/>
    <w:rsid w:val="00866804"/>
    <w:rsid w:val="00866993"/>
    <w:rsid w:val="00866A27"/>
    <w:rsid w:val="00870EC6"/>
    <w:rsid w:val="008715BE"/>
    <w:rsid w:val="00872569"/>
    <w:rsid w:val="00872EE7"/>
    <w:rsid w:val="008734F5"/>
    <w:rsid w:val="0087354F"/>
    <w:rsid w:val="00874187"/>
    <w:rsid w:val="008746F8"/>
    <w:rsid w:val="00874A97"/>
    <w:rsid w:val="0087518B"/>
    <w:rsid w:val="0087651F"/>
    <w:rsid w:val="00877568"/>
    <w:rsid w:val="00877614"/>
    <w:rsid w:val="00877677"/>
    <w:rsid w:val="0087783F"/>
    <w:rsid w:val="00877C28"/>
    <w:rsid w:val="0088032A"/>
    <w:rsid w:val="00880381"/>
    <w:rsid w:val="008804AD"/>
    <w:rsid w:val="008811D5"/>
    <w:rsid w:val="008812C2"/>
    <w:rsid w:val="00882579"/>
    <w:rsid w:val="00882611"/>
    <w:rsid w:val="00883430"/>
    <w:rsid w:val="00883953"/>
    <w:rsid w:val="0088466F"/>
    <w:rsid w:val="0088580B"/>
    <w:rsid w:val="00885A60"/>
    <w:rsid w:val="008861F5"/>
    <w:rsid w:val="00886E42"/>
    <w:rsid w:val="00886F46"/>
    <w:rsid w:val="00887AA7"/>
    <w:rsid w:val="00890E97"/>
    <w:rsid w:val="008915B9"/>
    <w:rsid w:val="0089209A"/>
    <w:rsid w:val="008921A9"/>
    <w:rsid w:val="0089304C"/>
    <w:rsid w:val="008931DE"/>
    <w:rsid w:val="008949FE"/>
    <w:rsid w:val="00894AD9"/>
    <w:rsid w:val="00894B7A"/>
    <w:rsid w:val="00894ED0"/>
    <w:rsid w:val="0089521F"/>
    <w:rsid w:val="00897A19"/>
    <w:rsid w:val="00897C16"/>
    <w:rsid w:val="008A0725"/>
    <w:rsid w:val="008A0A39"/>
    <w:rsid w:val="008A123C"/>
    <w:rsid w:val="008A1883"/>
    <w:rsid w:val="008A1DC6"/>
    <w:rsid w:val="008A1E52"/>
    <w:rsid w:val="008A2016"/>
    <w:rsid w:val="008A287E"/>
    <w:rsid w:val="008A2F2F"/>
    <w:rsid w:val="008A31D1"/>
    <w:rsid w:val="008A34C9"/>
    <w:rsid w:val="008A3E08"/>
    <w:rsid w:val="008A4122"/>
    <w:rsid w:val="008A417A"/>
    <w:rsid w:val="008A51F9"/>
    <w:rsid w:val="008A53E5"/>
    <w:rsid w:val="008A5997"/>
    <w:rsid w:val="008A5A63"/>
    <w:rsid w:val="008A5B9A"/>
    <w:rsid w:val="008A5D0B"/>
    <w:rsid w:val="008A65CB"/>
    <w:rsid w:val="008A6EC3"/>
    <w:rsid w:val="008A70F4"/>
    <w:rsid w:val="008A717B"/>
    <w:rsid w:val="008A75F7"/>
    <w:rsid w:val="008A76B0"/>
    <w:rsid w:val="008A7FBB"/>
    <w:rsid w:val="008A7FDB"/>
    <w:rsid w:val="008B1353"/>
    <w:rsid w:val="008B17B2"/>
    <w:rsid w:val="008B1BBE"/>
    <w:rsid w:val="008B1C8F"/>
    <w:rsid w:val="008B254E"/>
    <w:rsid w:val="008B280E"/>
    <w:rsid w:val="008B2B1B"/>
    <w:rsid w:val="008B2CB6"/>
    <w:rsid w:val="008B2D14"/>
    <w:rsid w:val="008B30AC"/>
    <w:rsid w:val="008B3F37"/>
    <w:rsid w:val="008B4F34"/>
    <w:rsid w:val="008B51FB"/>
    <w:rsid w:val="008B52B7"/>
    <w:rsid w:val="008B5342"/>
    <w:rsid w:val="008B5D11"/>
    <w:rsid w:val="008B6DF4"/>
    <w:rsid w:val="008C0A6E"/>
    <w:rsid w:val="008C0C9F"/>
    <w:rsid w:val="008C0E01"/>
    <w:rsid w:val="008C0E22"/>
    <w:rsid w:val="008C1521"/>
    <w:rsid w:val="008C15BA"/>
    <w:rsid w:val="008C166F"/>
    <w:rsid w:val="008C2121"/>
    <w:rsid w:val="008C2554"/>
    <w:rsid w:val="008C2DE4"/>
    <w:rsid w:val="008C32A4"/>
    <w:rsid w:val="008C37E0"/>
    <w:rsid w:val="008C38A8"/>
    <w:rsid w:val="008C3DCA"/>
    <w:rsid w:val="008C41C4"/>
    <w:rsid w:val="008C4975"/>
    <w:rsid w:val="008C4BD3"/>
    <w:rsid w:val="008C5458"/>
    <w:rsid w:val="008C680F"/>
    <w:rsid w:val="008C6E69"/>
    <w:rsid w:val="008C6E84"/>
    <w:rsid w:val="008C79C1"/>
    <w:rsid w:val="008D018A"/>
    <w:rsid w:val="008D095D"/>
    <w:rsid w:val="008D0D6D"/>
    <w:rsid w:val="008D0DCF"/>
    <w:rsid w:val="008D0FFB"/>
    <w:rsid w:val="008D1D3B"/>
    <w:rsid w:val="008D1F26"/>
    <w:rsid w:val="008D2133"/>
    <w:rsid w:val="008D2C56"/>
    <w:rsid w:val="008D3DFF"/>
    <w:rsid w:val="008D3E1F"/>
    <w:rsid w:val="008D45F4"/>
    <w:rsid w:val="008D463B"/>
    <w:rsid w:val="008D4B79"/>
    <w:rsid w:val="008D5103"/>
    <w:rsid w:val="008D5675"/>
    <w:rsid w:val="008D5713"/>
    <w:rsid w:val="008D7667"/>
    <w:rsid w:val="008D78BF"/>
    <w:rsid w:val="008D7E79"/>
    <w:rsid w:val="008E045D"/>
    <w:rsid w:val="008E04B0"/>
    <w:rsid w:val="008E0E43"/>
    <w:rsid w:val="008E104D"/>
    <w:rsid w:val="008E112B"/>
    <w:rsid w:val="008E16BF"/>
    <w:rsid w:val="008E1C75"/>
    <w:rsid w:val="008E22DF"/>
    <w:rsid w:val="008E36D5"/>
    <w:rsid w:val="008E3AF3"/>
    <w:rsid w:val="008E3D94"/>
    <w:rsid w:val="008E5881"/>
    <w:rsid w:val="008E64A4"/>
    <w:rsid w:val="008E6505"/>
    <w:rsid w:val="008E75E6"/>
    <w:rsid w:val="008E7739"/>
    <w:rsid w:val="008E7A86"/>
    <w:rsid w:val="008F039B"/>
    <w:rsid w:val="008F056A"/>
    <w:rsid w:val="008F067B"/>
    <w:rsid w:val="008F0A63"/>
    <w:rsid w:val="008F0C6B"/>
    <w:rsid w:val="008F0E96"/>
    <w:rsid w:val="008F1A03"/>
    <w:rsid w:val="008F2155"/>
    <w:rsid w:val="008F2201"/>
    <w:rsid w:val="008F2913"/>
    <w:rsid w:val="008F2A30"/>
    <w:rsid w:val="008F2ED1"/>
    <w:rsid w:val="008F3D87"/>
    <w:rsid w:val="008F4BCB"/>
    <w:rsid w:val="008F5278"/>
    <w:rsid w:val="008F652C"/>
    <w:rsid w:val="008F6E7A"/>
    <w:rsid w:val="008F73CD"/>
    <w:rsid w:val="008F7D70"/>
    <w:rsid w:val="00900C2C"/>
    <w:rsid w:val="00900F2A"/>
    <w:rsid w:val="00901090"/>
    <w:rsid w:val="00901650"/>
    <w:rsid w:val="00901BE0"/>
    <w:rsid w:val="00901DF2"/>
    <w:rsid w:val="00902778"/>
    <w:rsid w:val="009028DE"/>
    <w:rsid w:val="00902A19"/>
    <w:rsid w:val="0090374F"/>
    <w:rsid w:val="00903EF5"/>
    <w:rsid w:val="00904057"/>
    <w:rsid w:val="0090471A"/>
    <w:rsid w:val="009049B4"/>
    <w:rsid w:val="00904BAA"/>
    <w:rsid w:val="0090579A"/>
    <w:rsid w:val="00906C91"/>
    <w:rsid w:val="0090710F"/>
    <w:rsid w:val="009074F6"/>
    <w:rsid w:val="0091093C"/>
    <w:rsid w:val="00910A44"/>
    <w:rsid w:val="00910E6C"/>
    <w:rsid w:val="00911307"/>
    <w:rsid w:val="00911D49"/>
    <w:rsid w:val="00911E01"/>
    <w:rsid w:val="00912094"/>
    <w:rsid w:val="009129DE"/>
    <w:rsid w:val="00912EA2"/>
    <w:rsid w:val="00913034"/>
    <w:rsid w:val="009131AA"/>
    <w:rsid w:val="00913E23"/>
    <w:rsid w:val="00914D0F"/>
    <w:rsid w:val="009152C4"/>
    <w:rsid w:val="00915338"/>
    <w:rsid w:val="00915427"/>
    <w:rsid w:val="00915E77"/>
    <w:rsid w:val="00916359"/>
    <w:rsid w:val="00916676"/>
    <w:rsid w:val="00916688"/>
    <w:rsid w:val="00916A34"/>
    <w:rsid w:val="00916AED"/>
    <w:rsid w:val="00916C3A"/>
    <w:rsid w:val="00916F76"/>
    <w:rsid w:val="009171A6"/>
    <w:rsid w:val="00917301"/>
    <w:rsid w:val="0091733A"/>
    <w:rsid w:val="0091786F"/>
    <w:rsid w:val="00917D6D"/>
    <w:rsid w:val="00917DC5"/>
    <w:rsid w:val="00921A88"/>
    <w:rsid w:val="00921E18"/>
    <w:rsid w:val="0092234C"/>
    <w:rsid w:val="009237DA"/>
    <w:rsid w:val="009238C0"/>
    <w:rsid w:val="00923F9D"/>
    <w:rsid w:val="00924EE9"/>
    <w:rsid w:val="00925120"/>
    <w:rsid w:val="009263A3"/>
    <w:rsid w:val="00926506"/>
    <w:rsid w:val="00926F89"/>
    <w:rsid w:val="00927B4C"/>
    <w:rsid w:val="00930374"/>
    <w:rsid w:val="009309D7"/>
    <w:rsid w:val="00932429"/>
    <w:rsid w:val="009324E6"/>
    <w:rsid w:val="00932642"/>
    <w:rsid w:val="009326E2"/>
    <w:rsid w:val="00934079"/>
    <w:rsid w:val="00934249"/>
    <w:rsid w:val="00934288"/>
    <w:rsid w:val="0093440C"/>
    <w:rsid w:val="0093496E"/>
    <w:rsid w:val="00935F14"/>
    <w:rsid w:val="00936267"/>
    <w:rsid w:val="009366E7"/>
    <w:rsid w:val="00937331"/>
    <w:rsid w:val="00937CF0"/>
    <w:rsid w:val="00940475"/>
    <w:rsid w:val="0094058D"/>
    <w:rsid w:val="00941109"/>
    <w:rsid w:val="00941AE3"/>
    <w:rsid w:val="00941C3A"/>
    <w:rsid w:val="00941EAD"/>
    <w:rsid w:val="00942229"/>
    <w:rsid w:val="0094255A"/>
    <w:rsid w:val="0094266E"/>
    <w:rsid w:val="00942AB6"/>
    <w:rsid w:val="00942C2A"/>
    <w:rsid w:val="00943282"/>
    <w:rsid w:val="009432FA"/>
    <w:rsid w:val="00946097"/>
    <w:rsid w:val="009461D8"/>
    <w:rsid w:val="0094660A"/>
    <w:rsid w:val="00946F52"/>
    <w:rsid w:val="00946F7B"/>
    <w:rsid w:val="00947395"/>
    <w:rsid w:val="0094740E"/>
    <w:rsid w:val="009479C9"/>
    <w:rsid w:val="009503C8"/>
    <w:rsid w:val="00950669"/>
    <w:rsid w:val="00950D0A"/>
    <w:rsid w:val="00951824"/>
    <w:rsid w:val="009518DD"/>
    <w:rsid w:val="00951DC4"/>
    <w:rsid w:val="00951FA3"/>
    <w:rsid w:val="009520C0"/>
    <w:rsid w:val="00952E41"/>
    <w:rsid w:val="00953646"/>
    <w:rsid w:val="00953AF3"/>
    <w:rsid w:val="00954BEA"/>
    <w:rsid w:val="00954DF3"/>
    <w:rsid w:val="00955771"/>
    <w:rsid w:val="00956BAC"/>
    <w:rsid w:val="00956E6B"/>
    <w:rsid w:val="009570F2"/>
    <w:rsid w:val="009575D3"/>
    <w:rsid w:val="00957C8E"/>
    <w:rsid w:val="00961A33"/>
    <w:rsid w:val="00961F32"/>
    <w:rsid w:val="0096247B"/>
    <w:rsid w:val="009626C0"/>
    <w:rsid w:val="00962765"/>
    <w:rsid w:val="009637B1"/>
    <w:rsid w:val="00964F24"/>
    <w:rsid w:val="00964FCF"/>
    <w:rsid w:val="009660F0"/>
    <w:rsid w:val="009663CE"/>
    <w:rsid w:val="00966CC3"/>
    <w:rsid w:val="00966F83"/>
    <w:rsid w:val="00967092"/>
    <w:rsid w:val="009670CB"/>
    <w:rsid w:val="00970BE2"/>
    <w:rsid w:val="00970DDC"/>
    <w:rsid w:val="0097142C"/>
    <w:rsid w:val="009714B0"/>
    <w:rsid w:val="00971B8F"/>
    <w:rsid w:val="00972468"/>
    <w:rsid w:val="009737B4"/>
    <w:rsid w:val="00973BCF"/>
    <w:rsid w:val="0097434E"/>
    <w:rsid w:val="00974EFA"/>
    <w:rsid w:val="00975671"/>
    <w:rsid w:val="00975FD6"/>
    <w:rsid w:val="009768FD"/>
    <w:rsid w:val="0097699E"/>
    <w:rsid w:val="00977322"/>
    <w:rsid w:val="0097797A"/>
    <w:rsid w:val="00977F54"/>
    <w:rsid w:val="00980323"/>
    <w:rsid w:val="009817DC"/>
    <w:rsid w:val="00981D09"/>
    <w:rsid w:val="00982192"/>
    <w:rsid w:val="00982404"/>
    <w:rsid w:val="009824EE"/>
    <w:rsid w:val="00982AC9"/>
    <w:rsid w:val="009832F7"/>
    <w:rsid w:val="009834D1"/>
    <w:rsid w:val="009842E3"/>
    <w:rsid w:val="0098498B"/>
    <w:rsid w:val="009849FB"/>
    <w:rsid w:val="00984DBD"/>
    <w:rsid w:val="00984F6F"/>
    <w:rsid w:val="00985D04"/>
    <w:rsid w:val="00985FBC"/>
    <w:rsid w:val="0098681A"/>
    <w:rsid w:val="009872A4"/>
    <w:rsid w:val="00987817"/>
    <w:rsid w:val="00987D4A"/>
    <w:rsid w:val="00987D6B"/>
    <w:rsid w:val="00990B56"/>
    <w:rsid w:val="00990E92"/>
    <w:rsid w:val="00991B18"/>
    <w:rsid w:val="00991C55"/>
    <w:rsid w:val="0099213F"/>
    <w:rsid w:val="009921D7"/>
    <w:rsid w:val="009926B2"/>
    <w:rsid w:val="0099347A"/>
    <w:rsid w:val="00993533"/>
    <w:rsid w:val="009936E6"/>
    <w:rsid w:val="00993C37"/>
    <w:rsid w:val="00993E32"/>
    <w:rsid w:val="00993ED6"/>
    <w:rsid w:val="00995ADE"/>
    <w:rsid w:val="00995E9C"/>
    <w:rsid w:val="00995F75"/>
    <w:rsid w:val="0099620E"/>
    <w:rsid w:val="0099654A"/>
    <w:rsid w:val="00996828"/>
    <w:rsid w:val="0099686E"/>
    <w:rsid w:val="00996B6B"/>
    <w:rsid w:val="00996EB5"/>
    <w:rsid w:val="00997432"/>
    <w:rsid w:val="00997F87"/>
    <w:rsid w:val="009A0A94"/>
    <w:rsid w:val="009A0F50"/>
    <w:rsid w:val="009A1782"/>
    <w:rsid w:val="009A2254"/>
    <w:rsid w:val="009A24E2"/>
    <w:rsid w:val="009A25EA"/>
    <w:rsid w:val="009A287E"/>
    <w:rsid w:val="009A2AF4"/>
    <w:rsid w:val="009A2C5F"/>
    <w:rsid w:val="009A30D7"/>
    <w:rsid w:val="009A3370"/>
    <w:rsid w:val="009A44D7"/>
    <w:rsid w:val="009A4924"/>
    <w:rsid w:val="009A504A"/>
    <w:rsid w:val="009A5376"/>
    <w:rsid w:val="009A567D"/>
    <w:rsid w:val="009A6180"/>
    <w:rsid w:val="009A63B0"/>
    <w:rsid w:val="009A6865"/>
    <w:rsid w:val="009A7238"/>
    <w:rsid w:val="009A75C9"/>
    <w:rsid w:val="009A75F3"/>
    <w:rsid w:val="009A768B"/>
    <w:rsid w:val="009B0777"/>
    <w:rsid w:val="009B08DB"/>
    <w:rsid w:val="009B0AD6"/>
    <w:rsid w:val="009B117B"/>
    <w:rsid w:val="009B1D5D"/>
    <w:rsid w:val="009B2BAE"/>
    <w:rsid w:val="009B2C4F"/>
    <w:rsid w:val="009B2F43"/>
    <w:rsid w:val="009B381F"/>
    <w:rsid w:val="009B4BB5"/>
    <w:rsid w:val="009B5038"/>
    <w:rsid w:val="009B5816"/>
    <w:rsid w:val="009B6619"/>
    <w:rsid w:val="009B672A"/>
    <w:rsid w:val="009B69C8"/>
    <w:rsid w:val="009B7DE6"/>
    <w:rsid w:val="009C0635"/>
    <w:rsid w:val="009C0929"/>
    <w:rsid w:val="009C0A80"/>
    <w:rsid w:val="009C110B"/>
    <w:rsid w:val="009C178B"/>
    <w:rsid w:val="009C1B8F"/>
    <w:rsid w:val="009C2644"/>
    <w:rsid w:val="009C2864"/>
    <w:rsid w:val="009C2A52"/>
    <w:rsid w:val="009C2A65"/>
    <w:rsid w:val="009C2B89"/>
    <w:rsid w:val="009C367F"/>
    <w:rsid w:val="009C3D25"/>
    <w:rsid w:val="009C3EBF"/>
    <w:rsid w:val="009C45AE"/>
    <w:rsid w:val="009C494D"/>
    <w:rsid w:val="009C4960"/>
    <w:rsid w:val="009C4DF4"/>
    <w:rsid w:val="009C5326"/>
    <w:rsid w:val="009C6261"/>
    <w:rsid w:val="009C6382"/>
    <w:rsid w:val="009C659B"/>
    <w:rsid w:val="009C6665"/>
    <w:rsid w:val="009C6B48"/>
    <w:rsid w:val="009C78E1"/>
    <w:rsid w:val="009C7CAF"/>
    <w:rsid w:val="009D0B83"/>
    <w:rsid w:val="009D116D"/>
    <w:rsid w:val="009D12DF"/>
    <w:rsid w:val="009D13A0"/>
    <w:rsid w:val="009D16E6"/>
    <w:rsid w:val="009D1728"/>
    <w:rsid w:val="009D2011"/>
    <w:rsid w:val="009D20B2"/>
    <w:rsid w:val="009D20F5"/>
    <w:rsid w:val="009D23D8"/>
    <w:rsid w:val="009D272D"/>
    <w:rsid w:val="009D2BEE"/>
    <w:rsid w:val="009D2BF1"/>
    <w:rsid w:val="009D2EC9"/>
    <w:rsid w:val="009D31DB"/>
    <w:rsid w:val="009D4A3B"/>
    <w:rsid w:val="009D4FC0"/>
    <w:rsid w:val="009D53CD"/>
    <w:rsid w:val="009D5862"/>
    <w:rsid w:val="009D5BE4"/>
    <w:rsid w:val="009D5C5C"/>
    <w:rsid w:val="009D687E"/>
    <w:rsid w:val="009D781D"/>
    <w:rsid w:val="009D79CA"/>
    <w:rsid w:val="009D7D89"/>
    <w:rsid w:val="009E01EE"/>
    <w:rsid w:val="009E035F"/>
    <w:rsid w:val="009E0397"/>
    <w:rsid w:val="009E0BD1"/>
    <w:rsid w:val="009E0ECE"/>
    <w:rsid w:val="009E0FCF"/>
    <w:rsid w:val="009E1163"/>
    <w:rsid w:val="009E214B"/>
    <w:rsid w:val="009E2741"/>
    <w:rsid w:val="009E29CB"/>
    <w:rsid w:val="009E2C82"/>
    <w:rsid w:val="009E2CDE"/>
    <w:rsid w:val="009E317F"/>
    <w:rsid w:val="009E3370"/>
    <w:rsid w:val="009E34BC"/>
    <w:rsid w:val="009E35F2"/>
    <w:rsid w:val="009E3BE7"/>
    <w:rsid w:val="009E3E62"/>
    <w:rsid w:val="009E47AB"/>
    <w:rsid w:val="009E4AAD"/>
    <w:rsid w:val="009E4C66"/>
    <w:rsid w:val="009E597B"/>
    <w:rsid w:val="009E5E7F"/>
    <w:rsid w:val="009E61B7"/>
    <w:rsid w:val="009E6416"/>
    <w:rsid w:val="009E6B81"/>
    <w:rsid w:val="009E6C98"/>
    <w:rsid w:val="009E6EC9"/>
    <w:rsid w:val="009E72C3"/>
    <w:rsid w:val="009E73B9"/>
    <w:rsid w:val="009E76BC"/>
    <w:rsid w:val="009E7DE0"/>
    <w:rsid w:val="009E7FF7"/>
    <w:rsid w:val="009F0052"/>
    <w:rsid w:val="009F0C1F"/>
    <w:rsid w:val="009F0E61"/>
    <w:rsid w:val="009F1259"/>
    <w:rsid w:val="009F196C"/>
    <w:rsid w:val="009F19B2"/>
    <w:rsid w:val="009F1A66"/>
    <w:rsid w:val="009F1BC8"/>
    <w:rsid w:val="009F2B4F"/>
    <w:rsid w:val="009F3392"/>
    <w:rsid w:val="009F33C6"/>
    <w:rsid w:val="009F3925"/>
    <w:rsid w:val="009F3F58"/>
    <w:rsid w:val="009F45AA"/>
    <w:rsid w:val="009F45D5"/>
    <w:rsid w:val="009F4CE0"/>
    <w:rsid w:val="009F64BF"/>
    <w:rsid w:val="009F68E0"/>
    <w:rsid w:val="009F6F23"/>
    <w:rsid w:val="009F6F9C"/>
    <w:rsid w:val="009F788E"/>
    <w:rsid w:val="009F7D4A"/>
    <w:rsid w:val="00A00351"/>
    <w:rsid w:val="00A00817"/>
    <w:rsid w:val="00A00A86"/>
    <w:rsid w:val="00A0131E"/>
    <w:rsid w:val="00A0165A"/>
    <w:rsid w:val="00A01779"/>
    <w:rsid w:val="00A01EBA"/>
    <w:rsid w:val="00A01F37"/>
    <w:rsid w:val="00A022D3"/>
    <w:rsid w:val="00A025D1"/>
    <w:rsid w:val="00A027DE"/>
    <w:rsid w:val="00A027E8"/>
    <w:rsid w:val="00A02BF8"/>
    <w:rsid w:val="00A03584"/>
    <w:rsid w:val="00A03856"/>
    <w:rsid w:val="00A048AB"/>
    <w:rsid w:val="00A049EA"/>
    <w:rsid w:val="00A04A15"/>
    <w:rsid w:val="00A050D8"/>
    <w:rsid w:val="00A051CF"/>
    <w:rsid w:val="00A05268"/>
    <w:rsid w:val="00A05B39"/>
    <w:rsid w:val="00A06017"/>
    <w:rsid w:val="00A06614"/>
    <w:rsid w:val="00A06994"/>
    <w:rsid w:val="00A06BFC"/>
    <w:rsid w:val="00A06BFE"/>
    <w:rsid w:val="00A07785"/>
    <w:rsid w:val="00A07D71"/>
    <w:rsid w:val="00A11CE7"/>
    <w:rsid w:val="00A11FBA"/>
    <w:rsid w:val="00A12815"/>
    <w:rsid w:val="00A13170"/>
    <w:rsid w:val="00A138E1"/>
    <w:rsid w:val="00A13CB9"/>
    <w:rsid w:val="00A14635"/>
    <w:rsid w:val="00A14BB1"/>
    <w:rsid w:val="00A15303"/>
    <w:rsid w:val="00A156A0"/>
    <w:rsid w:val="00A16631"/>
    <w:rsid w:val="00A166C2"/>
    <w:rsid w:val="00A1684F"/>
    <w:rsid w:val="00A17919"/>
    <w:rsid w:val="00A17A72"/>
    <w:rsid w:val="00A200A1"/>
    <w:rsid w:val="00A204B8"/>
    <w:rsid w:val="00A20AFD"/>
    <w:rsid w:val="00A21644"/>
    <w:rsid w:val="00A22153"/>
    <w:rsid w:val="00A22316"/>
    <w:rsid w:val="00A2292A"/>
    <w:rsid w:val="00A22DD0"/>
    <w:rsid w:val="00A2301D"/>
    <w:rsid w:val="00A23B11"/>
    <w:rsid w:val="00A24F5B"/>
    <w:rsid w:val="00A259D5"/>
    <w:rsid w:val="00A25F62"/>
    <w:rsid w:val="00A26E2B"/>
    <w:rsid w:val="00A27C3A"/>
    <w:rsid w:val="00A309DC"/>
    <w:rsid w:val="00A30EF9"/>
    <w:rsid w:val="00A31221"/>
    <w:rsid w:val="00A315A1"/>
    <w:rsid w:val="00A31958"/>
    <w:rsid w:val="00A32090"/>
    <w:rsid w:val="00A320BF"/>
    <w:rsid w:val="00A327A7"/>
    <w:rsid w:val="00A32B00"/>
    <w:rsid w:val="00A32EFB"/>
    <w:rsid w:val="00A3302D"/>
    <w:rsid w:val="00A331FD"/>
    <w:rsid w:val="00A333A5"/>
    <w:rsid w:val="00A33435"/>
    <w:rsid w:val="00A33F1B"/>
    <w:rsid w:val="00A34972"/>
    <w:rsid w:val="00A35DB0"/>
    <w:rsid w:val="00A35F56"/>
    <w:rsid w:val="00A36057"/>
    <w:rsid w:val="00A369BD"/>
    <w:rsid w:val="00A372BE"/>
    <w:rsid w:val="00A377A5"/>
    <w:rsid w:val="00A37BEE"/>
    <w:rsid w:val="00A37CFC"/>
    <w:rsid w:val="00A37F38"/>
    <w:rsid w:val="00A4026A"/>
    <w:rsid w:val="00A406C5"/>
    <w:rsid w:val="00A40799"/>
    <w:rsid w:val="00A4081B"/>
    <w:rsid w:val="00A416C1"/>
    <w:rsid w:val="00A4274C"/>
    <w:rsid w:val="00A427F4"/>
    <w:rsid w:val="00A42D9D"/>
    <w:rsid w:val="00A43404"/>
    <w:rsid w:val="00A43B76"/>
    <w:rsid w:val="00A43D5C"/>
    <w:rsid w:val="00A43E20"/>
    <w:rsid w:val="00A4408F"/>
    <w:rsid w:val="00A442E1"/>
    <w:rsid w:val="00A44679"/>
    <w:rsid w:val="00A449DD"/>
    <w:rsid w:val="00A44A6C"/>
    <w:rsid w:val="00A44FE6"/>
    <w:rsid w:val="00A45954"/>
    <w:rsid w:val="00A4605D"/>
    <w:rsid w:val="00A461DB"/>
    <w:rsid w:val="00A462EC"/>
    <w:rsid w:val="00A46504"/>
    <w:rsid w:val="00A46D7C"/>
    <w:rsid w:val="00A4725E"/>
    <w:rsid w:val="00A47519"/>
    <w:rsid w:val="00A50751"/>
    <w:rsid w:val="00A50C4D"/>
    <w:rsid w:val="00A511A5"/>
    <w:rsid w:val="00A51388"/>
    <w:rsid w:val="00A519A5"/>
    <w:rsid w:val="00A52E36"/>
    <w:rsid w:val="00A52F20"/>
    <w:rsid w:val="00A5329C"/>
    <w:rsid w:val="00A5384D"/>
    <w:rsid w:val="00A538C2"/>
    <w:rsid w:val="00A53D88"/>
    <w:rsid w:val="00A545AE"/>
    <w:rsid w:val="00A5485C"/>
    <w:rsid w:val="00A54D80"/>
    <w:rsid w:val="00A55014"/>
    <w:rsid w:val="00A55B9C"/>
    <w:rsid w:val="00A55BAC"/>
    <w:rsid w:val="00A560A6"/>
    <w:rsid w:val="00A561F2"/>
    <w:rsid w:val="00A56503"/>
    <w:rsid w:val="00A5700B"/>
    <w:rsid w:val="00A57402"/>
    <w:rsid w:val="00A577F4"/>
    <w:rsid w:val="00A613FD"/>
    <w:rsid w:val="00A61642"/>
    <w:rsid w:val="00A61949"/>
    <w:rsid w:val="00A61C67"/>
    <w:rsid w:val="00A61F30"/>
    <w:rsid w:val="00A622B9"/>
    <w:rsid w:val="00A627E2"/>
    <w:rsid w:val="00A630B7"/>
    <w:rsid w:val="00A633E5"/>
    <w:rsid w:val="00A63613"/>
    <w:rsid w:val="00A63A9E"/>
    <w:rsid w:val="00A63D25"/>
    <w:rsid w:val="00A640B1"/>
    <w:rsid w:val="00A64613"/>
    <w:rsid w:val="00A647C9"/>
    <w:rsid w:val="00A64B08"/>
    <w:rsid w:val="00A64F06"/>
    <w:rsid w:val="00A6501D"/>
    <w:rsid w:val="00A653E6"/>
    <w:rsid w:val="00A65F53"/>
    <w:rsid w:val="00A67B10"/>
    <w:rsid w:val="00A707D1"/>
    <w:rsid w:val="00A70ACD"/>
    <w:rsid w:val="00A715CA"/>
    <w:rsid w:val="00A72C51"/>
    <w:rsid w:val="00A73263"/>
    <w:rsid w:val="00A73291"/>
    <w:rsid w:val="00A740DF"/>
    <w:rsid w:val="00A7439A"/>
    <w:rsid w:val="00A743EA"/>
    <w:rsid w:val="00A74516"/>
    <w:rsid w:val="00A746C2"/>
    <w:rsid w:val="00A74833"/>
    <w:rsid w:val="00A74B22"/>
    <w:rsid w:val="00A75111"/>
    <w:rsid w:val="00A761D5"/>
    <w:rsid w:val="00A763DF"/>
    <w:rsid w:val="00A76C99"/>
    <w:rsid w:val="00A76EDC"/>
    <w:rsid w:val="00A772D6"/>
    <w:rsid w:val="00A77524"/>
    <w:rsid w:val="00A77E74"/>
    <w:rsid w:val="00A77EFB"/>
    <w:rsid w:val="00A77FF7"/>
    <w:rsid w:val="00A801F4"/>
    <w:rsid w:val="00A8077D"/>
    <w:rsid w:val="00A81288"/>
    <w:rsid w:val="00A81927"/>
    <w:rsid w:val="00A825AD"/>
    <w:rsid w:val="00A82D2B"/>
    <w:rsid w:val="00A82D5F"/>
    <w:rsid w:val="00A82FF7"/>
    <w:rsid w:val="00A83910"/>
    <w:rsid w:val="00A83C07"/>
    <w:rsid w:val="00A844B6"/>
    <w:rsid w:val="00A845DB"/>
    <w:rsid w:val="00A846E1"/>
    <w:rsid w:val="00A848F0"/>
    <w:rsid w:val="00A851FD"/>
    <w:rsid w:val="00A8523C"/>
    <w:rsid w:val="00A8539D"/>
    <w:rsid w:val="00A853EB"/>
    <w:rsid w:val="00A85523"/>
    <w:rsid w:val="00A8559C"/>
    <w:rsid w:val="00A85602"/>
    <w:rsid w:val="00A857B3"/>
    <w:rsid w:val="00A85B5E"/>
    <w:rsid w:val="00A85BC6"/>
    <w:rsid w:val="00A85BD2"/>
    <w:rsid w:val="00A8602B"/>
    <w:rsid w:val="00A860A5"/>
    <w:rsid w:val="00A862B8"/>
    <w:rsid w:val="00A86B52"/>
    <w:rsid w:val="00A86C38"/>
    <w:rsid w:val="00A86FD9"/>
    <w:rsid w:val="00A87A0D"/>
    <w:rsid w:val="00A90211"/>
    <w:rsid w:val="00A907A4"/>
    <w:rsid w:val="00A908CB"/>
    <w:rsid w:val="00A90B5C"/>
    <w:rsid w:val="00A90BF0"/>
    <w:rsid w:val="00A91277"/>
    <w:rsid w:val="00A913DC"/>
    <w:rsid w:val="00A91408"/>
    <w:rsid w:val="00A9143C"/>
    <w:rsid w:val="00A9172F"/>
    <w:rsid w:val="00A91960"/>
    <w:rsid w:val="00A919CB"/>
    <w:rsid w:val="00A91E44"/>
    <w:rsid w:val="00A9210A"/>
    <w:rsid w:val="00A921B8"/>
    <w:rsid w:val="00A92729"/>
    <w:rsid w:val="00A92740"/>
    <w:rsid w:val="00A92EC7"/>
    <w:rsid w:val="00A93129"/>
    <w:rsid w:val="00A931A5"/>
    <w:rsid w:val="00A933C0"/>
    <w:rsid w:val="00A93445"/>
    <w:rsid w:val="00A9422B"/>
    <w:rsid w:val="00A94EA1"/>
    <w:rsid w:val="00A9566C"/>
    <w:rsid w:val="00A956EE"/>
    <w:rsid w:val="00A95A05"/>
    <w:rsid w:val="00A95BC3"/>
    <w:rsid w:val="00A95EB7"/>
    <w:rsid w:val="00A95EED"/>
    <w:rsid w:val="00A96221"/>
    <w:rsid w:val="00A965D6"/>
    <w:rsid w:val="00A969F8"/>
    <w:rsid w:val="00A97C01"/>
    <w:rsid w:val="00A97EE0"/>
    <w:rsid w:val="00A97FFE"/>
    <w:rsid w:val="00AA14C5"/>
    <w:rsid w:val="00AA1C50"/>
    <w:rsid w:val="00AA2323"/>
    <w:rsid w:val="00AA29BA"/>
    <w:rsid w:val="00AA2E83"/>
    <w:rsid w:val="00AA2FF0"/>
    <w:rsid w:val="00AA359F"/>
    <w:rsid w:val="00AA39D8"/>
    <w:rsid w:val="00AA3AEA"/>
    <w:rsid w:val="00AA3FEE"/>
    <w:rsid w:val="00AA4034"/>
    <w:rsid w:val="00AA44C4"/>
    <w:rsid w:val="00AA4F7C"/>
    <w:rsid w:val="00AA66BD"/>
    <w:rsid w:val="00AA68A4"/>
    <w:rsid w:val="00AA79FF"/>
    <w:rsid w:val="00AA7B66"/>
    <w:rsid w:val="00AA7E61"/>
    <w:rsid w:val="00AB01CA"/>
    <w:rsid w:val="00AB0280"/>
    <w:rsid w:val="00AB08E1"/>
    <w:rsid w:val="00AB09EB"/>
    <w:rsid w:val="00AB10F4"/>
    <w:rsid w:val="00AB2071"/>
    <w:rsid w:val="00AB25F8"/>
    <w:rsid w:val="00AB279F"/>
    <w:rsid w:val="00AB310E"/>
    <w:rsid w:val="00AB3C58"/>
    <w:rsid w:val="00AB3DFE"/>
    <w:rsid w:val="00AB433C"/>
    <w:rsid w:val="00AB487E"/>
    <w:rsid w:val="00AB4DED"/>
    <w:rsid w:val="00AB4EDC"/>
    <w:rsid w:val="00AB56EC"/>
    <w:rsid w:val="00AB6F74"/>
    <w:rsid w:val="00AB729B"/>
    <w:rsid w:val="00AB73F5"/>
    <w:rsid w:val="00AB745E"/>
    <w:rsid w:val="00AB778F"/>
    <w:rsid w:val="00AB796F"/>
    <w:rsid w:val="00AB7E2F"/>
    <w:rsid w:val="00AC016F"/>
    <w:rsid w:val="00AC1021"/>
    <w:rsid w:val="00AC1371"/>
    <w:rsid w:val="00AC3232"/>
    <w:rsid w:val="00AC3498"/>
    <w:rsid w:val="00AC45CB"/>
    <w:rsid w:val="00AC481D"/>
    <w:rsid w:val="00AC4846"/>
    <w:rsid w:val="00AC4891"/>
    <w:rsid w:val="00AC527E"/>
    <w:rsid w:val="00AC5470"/>
    <w:rsid w:val="00AC555F"/>
    <w:rsid w:val="00AC5979"/>
    <w:rsid w:val="00AC62BA"/>
    <w:rsid w:val="00AC6876"/>
    <w:rsid w:val="00AC7142"/>
    <w:rsid w:val="00AC7573"/>
    <w:rsid w:val="00AC7E0A"/>
    <w:rsid w:val="00AC7EA5"/>
    <w:rsid w:val="00AD0ECE"/>
    <w:rsid w:val="00AD0EFD"/>
    <w:rsid w:val="00AD109B"/>
    <w:rsid w:val="00AD124E"/>
    <w:rsid w:val="00AD14CD"/>
    <w:rsid w:val="00AD193F"/>
    <w:rsid w:val="00AD1D6D"/>
    <w:rsid w:val="00AD1E61"/>
    <w:rsid w:val="00AD20B5"/>
    <w:rsid w:val="00AD2344"/>
    <w:rsid w:val="00AD283F"/>
    <w:rsid w:val="00AD2E0D"/>
    <w:rsid w:val="00AD31CE"/>
    <w:rsid w:val="00AD3515"/>
    <w:rsid w:val="00AD3D48"/>
    <w:rsid w:val="00AD45C3"/>
    <w:rsid w:val="00AD485A"/>
    <w:rsid w:val="00AD4CBC"/>
    <w:rsid w:val="00AD5201"/>
    <w:rsid w:val="00AD5A1F"/>
    <w:rsid w:val="00AD5E1C"/>
    <w:rsid w:val="00AD6496"/>
    <w:rsid w:val="00AD64E4"/>
    <w:rsid w:val="00AD677E"/>
    <w:rsid w:val="00AD6AEF"/>
    <w:rsid w:val="00AD7405"/>
    <w:rsid w:val="00AE0238"/>
    <w:rsid w:val="00AE05F5"/>
    <w:rsid w:val="00AE08EA"/>
    <w:rsid w:val="00AE0BD6"/>
    <w:rsid w:val="00AE0F3E"/>
    <w:rsid w:val="00AE121A"/>
    <w:rsid w:val="00AE177C"/>
    <w:rsid w:val="00AE1E48"/>
    <w:rsid w:val="00AE2473"/>
    <w:rsid w:val="00AE24E0"/>
    <w:rsid w:val="00AE2500"/>
    <w:rsid w:val="00AE259B"/>
    <w:rsid w:val="00AE2899"/>
    <w:rsid w:val="00AE2D85"/>
    <w:rsid w:val="00AE30B4"/>
    <w:rsid w:val="00AE3DF5"/>
    <w:rsid w:val="00AE3EF2"/>
    <w:rsid w:val="00AE505A"/>
    <w:rsid w:val="00AE5B47"/>
    <w:rsid w:val="00AE61B1"/>
    <w:rsid w:val="00AE62E4"/>
    <w:rsid w:val="00AE66A1"/>
    <w:rsid w:val="00AE7381"/>
    <w:rsid w:val="00AE7403"/>
    <w:rsid w:val="00AE7896"/>
    <w:rsid w:val="00AE7C45"/>
    <w:rsid w:val="00AF016E"/>
    <w:rsid w:val="00AF033E"/>
    <w:rsid w:val="00AF04A5"/>
    <w:rsid w:val="00AF1793"/>
    <w:rsid w:val="00AF1EED"/>
    <w:rsid w:val="00AF221F"/>
    <w:rsid w:val="00AF25AB"/>
    <w:rsid w:val="00AF39D9"/>
    <w:rsid w:val="00AF3D12"/>
    <w:rsid w:val="00AF3E04"/>
    <w:rsid w:val="00AF44D6"/>
    <w:rsid w:val="00AF515A"/>
    <w:rsid w:val="00AF53C2"/>
    <w:rsid w:val="00AF596C"/>
    <w:rsid w:val="00AF6779"/>
    <w:rsid w:val="00AF76FD"/>
    <w:rsid w:val="00AF776A"/>
    <w:rsid w:val="00AF7885"/>
    <w:rsid w:val="00AF7D6E"/>
    <w:rsid w:val="00B01079"/>
    <w:rsid w:val="00B011BE"/>
    <w:rsid w:val="00B02193"/>
    <w:rsid w:val="00B022CD"/>
    <w:rsid w:val="00B02786"/>
    <w:rsid w:val="00B03387"/>
    <w:rsid w:val="00B03AF8"/>
    <w:rsid w:val="00B043BD"/>
    <w:rsid w:val="00B06002"/>
    <w:rsid w:val="00B065A9"/>
    <w:rsid w:val="00B06A2A"/>
    <w:rsid w:val="00B06CDB"/>
    <w:rsid w:val="00B06E03"/>
    <w:rsid w:val="00B071C6"/>
    <w:rsid w:val="00B073C7"/>
    <w:rsid w:val="00B07507"/>
    <w:rsid w:val="00B07636"/>
    <w:rsid w:val="00B07C29"/>
    <w:rsid w:val="00B10C6D"/>
    <w:rsid w:val="00B10D67"/>
    <w:rsid w:val="00B10ED3"/>
    <w:rsid w:val="00B11E87"/>
    <w:rsid w:val="00B11F50"/>
    <w:rsid w:val="00B12469"/>
    <w:rsid w:val="00B13092"/>
    <w:rsid w:val="00B131D7"/>
    <w:rsid w:val="00B14144"/>
    <w:rsid w:val="00B142A3"/>
    <w:rsid w:val="00B149A6"/>
    <w:rsid w:val="00B15043"/>
    <w:rsid w:val="00B15440"/>
    <w:rsid w:val="00B1555C"/>
    <w:rsid w:val="00B15643"/>
    <w:rsid w:val="00B159E9"/>
    <w:rsid w:val="00B15BC0"/>
    <w:rsid w:val="00B15E09"/>
    <w:rsid w:val="00B16720"/>
    <w:rsid w:val="00B17143"/>
    <w:rsid w:val="00B17762"/>
    <w:rsid w:val="00B20183"/>
    <w:rsid w:val="00B2093E"/>
    <w:rsid w:val="00B20A06"/>
    <w:rsid w:val="00B20C78"/>
    <w:rsid w:val="00B21030"/>
    <w:rsid w:val="00B21331"/>
    <w:rsid w:val="00B213BC"/>
    <w:rsid w:val="00B216CF"/>
    <w:rsid w:val="00B2214E"/>
    <w:rsid w:val="00B2286F"/>
    <w:rsid w:val="00B232EC"/>
    <w:rsid w:val="00B23BDB"/>
    <w:rsid w:val="00B24AAC"/>
    <w:rsid w:val="00B24F4B"/>
    <w:rsid w:val="00B25184"/>
    <w:rsid w:val="00B25A8A"/>
    <w:rsid w:val="00B25B07"/>
    <w:rsid w:val="00B25B42"/>
    <w:rsid w:val="00B26BE0"/>
    <w:rsid w:val="00B26C38"/>
    <w:rsid w:val="00B26FE3"/>
    <w:rsid w:val="00B30138"/>
    <w:rsid w:val="00B31024"/>
    <w:rsid w:val="00B312CF"/>
    <w:rsid w:val="00B3161E"/>
    <w:rsid w:val="00B31EF8"/>
    <w:rsid w:val="00B32F23"/>
    <w:rsid w:val="00B32F3E"/>
    <w:rsid w:val="00B33476"/>
    <w:rsid w:val="00B33A21"/>
    <w:rsid w:val="00B33D99"/>
    <w:rsid w:val="00B33EBC"/>
    <w:rsid w:val="00B34725"/>
    <w:rsid w:val="00B34948"/>
    <w:rsid w:val="00B34B0D"/>
    <w:rsid w:val="00B34B3F"/>
    <w:rsid w:val="00B34DFB"/>
    <w:rsid w:val="00B35032"/>
    <w:rsid w:val="00B3506B"/>
    <w:rsid w:val="00B35401"/>
    <w:rsid w:val="00B3594B"/>
    <w:rsid w:val="00B35F6D"/>
    <w:rsid w:val="00B3657B"/>
    <w:rsid w:val="00B36753"/>
    <w:rsid w:val="00B36F58"/>
    <w:rsid w:val="00B36F86"/>
    <w:rsid w:val="00B3702A"/>
    <w:rsid w:val="00B372B7"/>
    <w:rsid w:val="00B37D3F"/>
    <w:rsid w:val="00B4064C"/>
    <w:rsid w:val="00B410EC"/>
    <w:rsid w:val="00B41588"/>
    <w:rsid w:val="00B415C4"/>
    <w:rsid w:val="00B42536"/>
    <w:rsid w:val="00B4363A"/>
    <w:rsid w:val="00B43686"/>
    <w:rsid w:val="00B43A2E"/>
    <w:rsid w:val="00B4430A"/>
    <w:rsid w:val="00B45C35"/>
    <w:rsid w:val="00B46748"/>
    <w:rsid w:val="00B46DAF"/>
    <w:rsid w:val="00B477CC"/>
    <w:rsid w:val="00B47C93"/>
    <w:rsid w:val="00B47CA3"/>
    <w:rsid w:val="00B47D43"/>
    <w:rsid w:val="00B47E97"/>
    <w:rsid w:val="00B51D9D"/>
    <w:rsid w:val="00B52375"/>
    <w:rsid w:val="00B525DB"/>
    <w:rsid w:val="00B5260F"/>
    <w:rsid w:val="00B52630"/>
    <w:rsid w:val="00B535C8"/>
    <w:rsid w:val="00B5443F"/>
    <w:rsid w:val="00B54CF2"/>
    <w:rsid w:val="00B54DB2"/>
    <w:rsid w:val="00B55862"/>
    <w:rsid w:val="00B56138"/>
    <w:rsid w:val="00B57222"/>
    <w:rsid w:val="00B575BE"/>
    <w:rsid w:val="00B57B1A"/>
    <w:rsid w:val="00B602A8"/>
    <w:rsid w:val="00B602F0"/>
    <w:rsid w:val="00B6052F"/>
    <w:rsid w:val="00B60765"/>
    <w:rsid w:val="00B609DB"/>
    <w:rsid w:val="00B616E8"/>
    <w:rsid w:val="00B616F9"/>
    <w:rsid w:val="00B62082"/>
    <w:rsid w:val="00B621FB"/>
    <w:rsid w:val="00B637CC"/>
    <w:rsid w:val="00B63F74"/>
    <w:rsid w:val="00B63FB0"/>
    <w:rsid w:val="00B643FC"/>
    <w:rsid w:val="00B647AE"/>
    <w:rsid w:val="00B649B4"/>
    <w:rsid w:val="00B64B52"/>
    <w:rsid w:val="00B64D09"/>
    <w:rsid w:val="00B6573B"/>
    <w:rsid w:val="00B65A94"/>
    <w:rsid w:val="00B65D85"/>
    <w:rsid w:val="00B660BB"/>
    <w:rsid w:val="00B665F8"/>
    <w:rsid w:val="00B66DE1"/>
    <w:rsid w:val="00B66F9F"/>
    <w:rsid w:val="00B7041A"/>
    <w:rsid w:val="00B7050D"/>
    <w:rsid w:val="00B706E9"/>
    <w:rsid w:val="00B717BD"/>
    <w:rsid w:val="00B71EE6"/>
    <w:rsid w:val="00B7300D"/>
    <w:rsid w:val="00B7363C"/>
    <w:rsid w:val="00B73B9A"/>
    <w:rsid w:val="00B74489"/>
    <w:rsid w:val="00B74A45"/>
    <w:rsid w:val="00B7506A"/>
    <w:rsid w:val="00B7564E"/>
    <w:rsid w:val="00B75F0E"/>
    <w:rsid w:val="00B76102"/>
    <w:rsid w:val="00B76120"/>
    <w:rsid w:val="00B764BF"/>
    <w:rsid w:val="00B76BE2"/>
    <w:rsid w:val="00B76C8D"/>
    <w:rsid w:val="00B76E5F"/>
    <w:rsid w:val="00B772FB"/>
    <w:rsid w:val="00B77398"/>
    <w:rsid w:val="00B77442"/>
    <w:rsid w:val="00B7767C"/>
    <w:rsid w:val="00B801C1"/>
    <w:rsid w:val="00B801EC"/>
    <w:rsid w:val="00B80A0E"/>
    <w:rsid w:val="00B80FAE"/>
    <w:rsid w:val="00B81BF5"/>
    <w:rsid w:val="00B821A6"/>
    <w:rsid w:val="00B82208"/>
    <w:rsid w:val="00B82CA8"/>
    <w:rsid w:val="00B82D84"/>
    <w:rsid w:val="00B832B7"/>
    <w:rsid w:val="00B832F6"/>
    <w:rsid w:val="00B836B4"/>
    <w:rsid w:val="00B83803"/>
    <w:rsid w:val="00B8380C"/>
    <w:rsid w:val="00B83AB0"/>
    <w:rsid w:val="00B83F1B"/>
    <w:rsid w:val="00B841BD"/>
    <w:rsid w:val="00B84351"/>
    <w:rsid w:val="00B8435C"/>
    <w:rsid w:val="00B8523A"/>
    <w:rsid w:val="00B85982"/>
    <w:rsid w:val="00B85A07"/>
    <w:rsid w:val="00B86490"/>
    <w:rsid w:val="00B86553"/>
    <w:rsid w:val="00B867F3"/>
    <w:rsid w:val="00B86885"/>
    <w:rsid w:val="00B8705C"/>
    <w:rsid w:val="00B87531"/>
    <w:rsid w:val="00B87E35"/>
    <w:rsid w:val="00B911FA"/>
    <w:rsid w:val="00B91923"/>
    <w:rsid w:val="00B91EC0"/>
    <w:rsid w:val="00B922B4"/>
    <w:rsid w:val="00B922BE"/>
    <w:rsid w:val="00B9265C"/>
    <w:rsid w:val="00B92B58"/>
    <w:rsid w:val="00B94558"/>
    <w:rsid w:val="00B945CF"/>
    <w:rsid w:val="00B954C7"/>
    <w:rsid w:val="00B957B4"/>
    <w:rsid w:val="00B96A95"/>
    <w:rsid w:val="00B96D75"/>
    <w:rsid w:val="00B97248"/>
    <w:rsid w:val="00B97E76"/>
    <w:rsid w:val="00BA0274"/>
    <w:rsid w:val="00BA259C"/>
    <w:rsid w:val="00BA291C"/>
    <w:rsid w:val="00BA37CC"/>
    <w:rsid w:val="00BA3F24"/>
    <w:rsid w:val="00BA41AC"/>
    <w:rsid w:val="00BA4923"/>
    <w:rsid w:val="00BA5045"/>
    <w:rsid w:val="00BA5299"/>
    <w:rsid w:val="00BA5383"/>
    <w:rsid w:val="00BA56B3"/>
    <w:rsid w:val="00BA5D54"/>
    <w:rsid w:val="00BA684F"/>
    <w:rsid w:val="00BA6A3C"/>
    <w:rsid w:val="00BA6F15"/>
    <w:rsid w:val="00BA70D3"/>
    <w:rsid w:val="00BB035E"/>
    <w:rsid w:val="00BB076D"/>
    <w:rsid w:val="00BB1931"/>
    <w:rsid w:val="00BB20D2"/>
    <w:rsid w:val="00BB2673"/>
    <w:rsid w:val="00BB342B"/>
    <w:rsid w:val="00BB3450"/>
    <w:rsid w:val="00BB3557"/>
    <w:rsid w:val="00BB3C3A"/>
    <w:rsid w:val="00BB49CA"/>
    <w:rsid w:val="00BB504B"/>
    <w:rsid w:val="00BB56AF"/>
    <w:rsid w:val="00BB5A58"/>
    <w:rsid w:val="00BB6223"/>
    <w:rsid w:val="00BB66BA"/>
    <w:rsid w:val="00BB6AD2"/>
    <w:rsid w:val="00BB6EB9"/>
    <w:rsid w:val="00BB724A"/>
    <w:rsid w:val="00BB76FB"/>
    <w:rsid w:val="00BB7AED"/>
    <w:rsid w:val="00BC025B"/>
    <w:rsid w:val="00BC125E"/>
    <w:rsid w:val="00BC12AE"/>
    <w:rsid w:val="00BC17AC"/>
    <w:rsid w:val="00BC1DFB"/>
    <w:rsid w:val="00BC2B8C"/>
    <w:rsid w:val="00BC33C2"/>
    <w:rsid w:val="00BC3818"/>
    <w:rsid w:val="00BC4498"/>
    <w:rsid w:val="00BC455A"/>
    <w:rsid w:val="00BC4A3B"/>
    <w:rsid w:val="00BC4A68"/>
    <w:rsid w:val="00BC55F8"/>
    <w:rsid w:val="00BC588B"/>
    <w:rsid w:val="00BC630C"/>
    <w:rsid w:val="00BC6BC7"/>
    <w:rsid w:val="00BC71D2"/>
    <w:rsid w:val="00BC74E7"/>
    <w:rsid w:val="00BC7951"/>
    <w:rsid w:val="00BD0489"/>
    <w:rsid w:val="00BD0743"/>
    <w:rsid w:val="00BD16A4"/>
    <w:rsid w:val="00BD175C"/>
    <w:rsid w:val="00BD203A"/>
    <w:rsid w:val="00BD2116"/>
    <w:rsid w:val="00BD240B"/>
    <w:rsid w:val="00BD2F65"/>
    <w:rsid w:val="00BD33C8"/>
    <w:rsid w:val="00BD403A"/>
    <w:rsid w:val="00BD43F1"/>
    <w:rsid w:val="00BD44DB"/>
    <w:rsid w:val="00BD4B3E"/>
    <w:rsid w:val="00BD51BA"/>
    <w:rsid w:val="00BD59C5"/>
    <w:rsid w:val="00BD59E9"/>
    <w:rsid w:val="00BD5FFE"/>
    <w:rsid w:val="00BD60F7"/>
    <w:rsid w:val="00BD6E92"/>
    <w:rsid w:val="00BD6ECE"/>
    <w:rsid w:val="00BD756F"/>
    <w:rsid w:val="00BD7E9C"/>
    <w:rsid w:val="00BE004C"/>
    <w:rsid w:val="00BE028D"/>
    <w:rsid w:val="00BE0502"/>
    <w:rsid w:val="00BE0A41"/>
    <w:rsid w:val="00BE0AA1"/>
    <w:rsid w:val="00BE1E74"/>
    <w:rsid w:val="00BE24A1"/>
    <w:rsid w:val="00BE2CEC"/>
    <w:rsid w:val="00BE2D4D"/>
    <w:rsid w:val="00BE3C8A"/>
    <w:rsid w:val="00BE3E84"/>
    <w:rsid w:val="00BE4424"/>
    <w:rsid w:val="00BE55B2"/>
    <w:rsid w:val="00BE5BA5"/>
    <w:rsid w:val="00BE5C21"/>
    <w:rsid w:val="00BE61F5"/>
    <w:rsid w:val="00BE74FE"/>
    <w:rsid w:val="00BE7E46"/>
    <w:rsid w:val="00BF0125"/>
    <w:rsid w:val="00BF12BB"/>
    <w:rsid w:val="00BF1851"/>
    <w:rsid w:val="00BF1BE4"/>
    <w:rsid w:val="00BF2159"/>
    <w:rsid w:val="00BF2416"/>
    <w:rsid w:val="00BF2578"/>
    <w:rsid w:val="00BF2A4D"/>
    <w:rsid w:val="00BF2B92"/>
    <w:rsid w:val="00BF2BD5"/>
    <w:rsid w:val="00BF2E07"/>
    <w:rsid w:val="00BF350D"/>
    <w:rsid w:val="00BF3DED"/>
    <w:rsid w:val="00BF3F89"/>
    <w:rsid w:val="00BF41D8"/>
    <w:rsid w:val="00BF4782"/>
    <w:rsid w:val="00BF4A4A"/>
    <w:rsid w:val="00BF53B3"/>
    <w:rsid w:val="00BF5933"/>
    <w:rsid w:val="00BF5A5F"/>
    <w:rsid w:val="00BF5E6D"/>
    <w:rsid w:val="00BF5E77"/>
    <w:rsid w:val="00BF6203"/>
    <w:rsid w:val="00BF6F8D"/>
    <w:rsid w:val="00BF7241"/>
    <w:rsid w:val="00BF72A9"/>
    <w:rsid w:val="00BF7461"/>
    <w:rsid w:val="00C019B4"/>
    <w:rsid w:val="00C02BEF"/>
    <w:rsid w:val="00C02F15"/>
    <w:rsid w:val="00C02F7C"/>
    <w:rsid w:val="00C02FBE"/>
    <w:rsid w:val="00C032C2"/>
    <w:rsid w:val="00C03F2F"/>
    <w:rsid w:val="00C04127"/>
    <w:rsid w:val="00C04202"/>
    <w:rsid w:val="00C04273"/>
    <w:rsid w:val="00C042C7"/>
    <w:rsid w:val="00C051DB"/>
    <w:rsid w:val="00C052D3"/>
    <w:rsid w:val="00C059C4"/>
    <w:rsid w:val="00C05BB0"/>
    <w:rsid w:val="00C05E66"/>
    <w:rsid w:val="00C0601B"/>
    <w:rsid w:val="00C06B62"/>
    <w:rsid w:val="00C06BEA"/>
    <w:rsid w:val="00C0730B"/>
    <w:rsid w:val="00C07312"/>
    <w:rsid w:val="00C07473"/>
    <w:rsid w:val="00C07AD0"/>
    <w:rsid w:val="00C07B7A"/>
    <w:rsid w:val="00C07FC6"/>
    <w:rsid w:val="00C100C5"/>
    <w:rsid w:val="00C1067C"/>
    <w:rsid w:val="00C10ABE"/>
    <w:rsid w:val="00C11CE1"/>
    <w:rsid w:val="00C12BC1"/>
    <w:rsid w:val="00C1319A"/>
    <w:rsid w:val="00C13265"/>
    <w:rsid w:val="00C1369F"/>
    <w:rsid w:val="00C137AC"/>
    <w:rsid w:val="00C147C4"/>
    <w:rsid w:val="00C14B2F"/>
    <w:rsid w:val="00C14C4E"/>
    <w:rsid w:val="00C1501A"/>
    <w:rsid w:val="00C151D9"/>
    <w:rsid w:val="00C15B48"/>
    <w:rsid w:val="00C15C21"/>
    <w:rsid w:val="00C1608C"/>
    <w:rsid w:val="00C16384"/>
    <w:rsid w:val="00C1719D"/>
    <w:rsid w:val="00C17E9C"/>
    <w:rsid w:val="00C17FF1"/>
    <w:rsid w:val="00C2025D"/>
    <w:rsid w:val="00C2029F"/>
    <w:rsid w:val="00C202EB"/>
    <w:rsid w:val="00C205E2"/>
    <w:rsid w:val="00C2067C"/>
    <w:rsid w:val="00C20935"/>
    <w:rsid w:val="00C20BD6"/>
    <w:rsid w:val="00C213C0"/>
    <w:rsid w:val="00C231A3"/>
    <w:rsid w:val="00C23285"/>
    <w:rsid w:val="00C2389B"/>
    <w:rsid w:val="00C23A52"/>
    <w:rsid w:val="00C241F9"/>
    <w:rsid w:val="00C24A87"/>
    <w:rsid w:val="00C24D4C"/>
    <w:rsid w:val="00C24D78"/>
    <w:rsid w:val="00C250C4"/>
    <w:rsid w:val="00C25203"/>
    <w:rsid w:val="00C25D47"/>
    <w:rsid w:val="00C30101"/>
    <w:rsid w:val="00C30313"/>
    <w:rsid w:val="00C30715"/>
    <w:rsid w:val="00C30B66"/>
    <w:rsid w:val="00C30D60"/>
    <w:rsid w:val="00C30E9D"/>
    <w:rsid w:val="00C32439"/>
    <w:rsid w:val="00C325B2"/>
    <w:rsid w:val="00C3285A"/>
    <w:rsid w:val="00C3288E"/>
    <w:rsid w:val="00C33B68"/>
    <w:rsid w:val="00C3418F"/>
    <w:rsid w:val="00C344A3"/>
    <w:rsid w:val="00C349BB"/>
    <w:rsid w:val="00C34C35"/>
    <w:rsid w:val="00C34E30"/>
    <w:rsid w:val="00C35111"/>
    <w:rsid w:val="00C35C45"/>
    <w:rsid w:val="00C35FA2"/>
    <w:rsid w:val="00C3668D"/>
    <w:rsid w:val="00C36AA3"/>
    <w:rsid w:val="00C37164"/>
    <w:rsid w:val="00C37376"/>
    <w:rsid w:val="00C377EB"/>
    <w:rsid w:val="00C40952"/>
    <w:rsid w:val="00C40ADF"/>
    <w:rsid w:val="00C410F1"/>
    <w:rsid w:val="00C41209"/>
    <w:rsid w:val="00C41797"/>
    <w:rsid w:val="00C417B9"/>
    <w:rsid w:val="00C41937"/>
    <w:rsid w:val="00C41C28"/>
    <w:rsid w:val="00C41CEF"/>
    <w:rsid w:val="00C41DEF"/>
    <w:rsid w:val="00C420C8"/>
    <w:rsid w:val="00C42F7D"/>
    <w:rsid w:val="00C4378C"/>
    <w:rsid w:val="00C4391B"/>
    <w:rsid w:val="00C43DE2"/>
    <w:rsid w:val="00C43E63"/>
    <w:rsid w:val="00C443AB"/>
    <w:rsid w:val="00C445F9"/>
    <w:rsid w:val="00C449A2"/>
    <w:rsid w:val="00C44CEC"/>
    <w:rsid w:val="00C44EC5"/>
    <w:rsid w:val="00C4528E"/>
    <w:rsid w:val="00C45732"/>
    <w:rsid w:val="00C45BC6"/>
    <w:rsid w:val="00C45EE1"/>
    <w:rsid w:val="00C466C3"/>
    <w:rsid w:val="00C46A92"/>
    <w:rsid w:val="00C46BA8"/>
    <w:rsid w:val="00C47922"/>
    <w:rsid w:val="00C5151C"/>
    <w:rsid w:val="00C5197F"/>
    <w:rsid w:val="00C522C2"/>
    <w:rsid w:val="00C52564"/>
    <w:rsid w:val="00C52B3B"/>
    <w:rsid w:val="00C52DF0"/>
    <w:rsid w:val="00C533F5"/>
    <w:rsid w:val="00C538E4"/>
    <w:rsid w:val="00C53902"/>
    <w:rsid w:val="00C5394A"/>
    <w:rsid w:val="00C53C07"/>
    <w:rsid w:val="00C53FD0"/>
    <w:rsid w:val="00C541C0"/>
    <w:rsid w:val="00C5475A"/>
    <w:rsid w:val="00C5478D"/>
    <w:rsid w:val="00C547D8"/>
    <w:rsid w:val="00C54D78"/>
    <w:rsid w:val="00C5516C"/>
    <w:rsid w:val="00C55AA2"/>
    <w:rsid w:val="00C55C08"/>
    <w:rsid w:val="00C56D46"/>
    <w:rsid w:val="00C56DC8"/>
    <w:rsid w:val="00C56FF7"/>
    <w:rsid w:val="00C574E9"/>
    <w:rsid w:val="00C57915"/>
    <w:rsid w:val="00C57A19"/>
    <w:rsid w:val="00C6003E"/>
    <w:rsid w:val="00C601EB"/>
    <w:rsid w:val="00C60CDB"/>
    <w:rsid w:val="00C60FA2"/>
    <w:rsid w:val="00C610D4"/>
    <w:rsid w:val="00C6123C"/>
    <w:rsid w:val="00C61964"/>
    <w:rsid w:val="00C61EA0"/>
    <w:rsid w:val="00C6223B"/>
    <w:rsid w:val="00C62F14"/>
    <w:rsid w:val="00C62F17"/>
    <w:rsid w:val="00C62F44"/>
    <w:rsid w:val="00C6343E"/>
    <w:rsid w:val="00C63C4C"/>
    <w:rsid w:val="00C63FF1"/>
    <w:rsid w:val="00C6400B"/>
    <w:rsid w:val="00C645FB"/>
    <w:rsid w:val="00C64A3F"/>
    <w:rsid w:val="00C654E9"/>
    <w:rsid w:val="00C65AAA"/>
    <w:rsid w:val="00C65C8C"/>
    <w:rsid w:val="00C65DE7"/>
    <w:rsid w:val="00C660DF"/>
    <w:rsid w:val="00C66248"/>
    <w:rsid w:val="00C67170"/>
    <w:rsid w:val="00C675FE"/>
    <w:rsid w:val="00C67776"/>
    <w:rsid w:val="00C67AED"/>
    <w:rsid w:val="00C67C40"/>
    <w:rsid w:val="00C70619"/>
    <w:rsid w:val="00C71610"/>
    <w:rsid w:val="00C71D4C"/>
    <w:rsid w:val="00C71E77"/>
    <w:rsid w:val="00C73314"/>
    <w:rsid w:val="00C73B6F"/>
    <w:rsid w:val="00C74563"/>
    <w:rsid w:val="00C7549C"/>
    <w:rsid w:val="00C757FC"/>
    <w:rsid w:val="00C76189"/>
    <w:rsid w:val="00C769DB"/>
    <w:rsid w:val="00C77151"/>
    <w:rsid w:val="00C777D4"/>
    <w:rsid w:val="00C80329"/>
    <w:rsid w:val="00C8034E"/>
    <w:rsid w:val="00C80398"/>
    <w:rsid w:val="00C805B4"/>
    <w:rsid w:val="00C80FA0"/>
    <w:rsid w:val="00C80FBD"/>
    <w:rsid w:val="00C812F0"/>
    <w:rsid w:val="00C8171F"/>
    <w:rsid w:val="00C81DC3"/>
    <w:rsid w:val="00C8212E"/>
    <w:rsid w:val="00C82170"/>
    <w:rsid w:val="00C822C1"/>
    <w:rsid w:val="00C825B1"/>
    <w:rsid w:val="00C82710"/>
    <w:rsid w:val="00C82814"/>
    <w:rsid w:val="00C836F1"/>
    <w:rsid w:val="00C8395B"/>
    <w:rsid w:val="00C83CD9"/>
    <w:rsid w:val="00C83DF5"/>
    <w:rsid w:val="00C83F7D"/>
    <w:rsid w:val="00C8411C"/>
    <w:rsid w:val="00C843AE"/>
    <w:rsid w:val="00C8482D"/>
    <w:rsid w:val="00C8499A"/>
    <w:rsid w:val="00C84BC0"/>
    <w:rsid w:val="00C84F7D"/>
    <w:rsid w:val="00C85075"/>
    <w:rsid w:val="00C85429"/>
    <w:rsid w:val="00C8584F"/>
    <w:rsid w:val="00C85956"/>
    <w:rsid w:val="00C85E6F"/>
    <w:rsid w:val="00C85EBF"/>
    <w:rsid w:val="00C860D4"/>
    <w:rsid w:val="00C87AD6"/>
    <w:rsid w:val="00C9033F"/>
    <w:rsid w:val="00C91C5B"/>
    <w:rsid w:val="00C9214A"/>
    <w:rsid w:val="00C9221E"/>
    <w:rsid w:val="00C9240D"/>
    <w:rsid w:val="00C924F5"/>
    <w:rsid w:val="00C92EB8"/>
    <w:rsid w:val="00C92F74"/>
    <w:rsid w:val="00C9310A"/>
    <w:rsid w:val="00C93EB5"/>
    <w:rsid w:val="00C941D5"/>
    <w:rsid w:val="00C943B4"/>
    <w:rsid w:val="00C94631"/>
    <w:rsid w:val="00C957C2"/>
    <w:rsid w:val="00C95B27"/>
    <w:rsid w:val="00C9657F"/>
    <w:rsid w:val="00C96BA1"/>
    <w:rsid w:val="00C97378"/>
    <w:rsid w:val="00CA0CAB"/>
    <w:rsid w:val="00CA1D05"/>
    <w:rsid w:val="00CA1F65"/>
    <w:rsid w:val="00CA201D"/>
    <w:rsid w:val="00CA359D"/>
    <w:rsid w:val="00CA366F"/>
    <w:rsid w:val="00CA3AE0"/>
    <w:rsid w:val="00CA3B4A"/>
    <w:rsid w:val="00CA4029"/>
    <w:rsid w:val="00CA4874"/>
    <w:rsid w:val="00CA4E8F"/>
    <w:rsid w:val="00CA5ED0"/>
    <w:rsid w:val="00CA5F72"/>
    <w:rsid w:val="00CA758D"/>
    <w:rsid w:val="00CA780E"/>
    <w:rsid w:val="00CA7A6C"/>
    <w:rsid w:val="00CA7B6E"/>
    <w:rsid w:val="00CA7BB5"/>
    <w:rsid w:val="00CA7E64"/>
    <w:rsid w:val="00CA7FE2"/>
    <w:rsid w:val="00CB095E"/>
    <w:rsid w:val="00CB1113"/>
    <w:rsid w:val="00CB279E"/>
    <w:rsid w:val="00CB2AE8"/>
    <w:rsid w:val="00CB35B1"/>
    <w:rsid w:val="00CB35C2"/>
    <w:rsid w:val="00CB3B77"/>
    <w:rsid w:val="00CB3CCD"/>
    <w:rsid w:val="00CB3D67"/>
    <w:rsid w:val="00CB476A"/>
    <w:rsid w:val="00CB489F"/>
    <w:rsid w:val="00CB5273"/>
    <w:rsid w:val="00CB5639"/>
    <w:rsid w:val="00CB578A"/>
    <w:rsid w:val="00CB59ED"/>
    <w:rsid w:val="00CB5E8D"/>
    <w:rsid w:val="00CB5FB6"/>
    <w:rsid w:val="00CB680B"/>
    <w:rsid w:val="00CB6A94"/>
    <w:rsid w:val="00CB6C91"/>
    <w:rsid w:val="00CB7DE4"/>
    <w:rsid w:val="00CC04BE"/>
    <w:rsid w:val="00CC0F99"/>
    <w:rsid w:val="00CC0FFB"/>
    <w:rsid w:val="00CC142B"/>
    <w:rsid w:val="00CC158D"/>
    <w:rsid w:val="00CC1766"/>
    <w:rsid w:val="00CC18EC"/>
    <w:rsid w:val="00CC1C1C"/>
    <w:rsid w:val="00CC2536"/>
    <w:rsid w:val="00CC25ED"/>
    <w:rsid w:val="00CC491C"/>
    <w:rsid w:val="00CC524E"/>
    <w:rsid w:val="00CC53FD"/>
    <w:rsid w:val="00CC5688"/>
    <w:rsid w:val="00CC5B16"/>
    <w:rsid w:val="00CC6187"/>
    <w:rsid w:val="00CC650F"/>
    <w:rsid w:val="00CC66E4"/>
    <w:rsid w:val="00CC7518"/>
    <w:rsid w:val="00CC77C2"/>
    <w:rsid w:val="00CC7D51"/>
    <w:rsid w:val="00CC7F8A"/>
    <w:rsid w:val="00CD0650"/>
    <w:rsid w:val="00CD120B"/>
    <w:rsid w:val="00CD14E9"/>
    <w:rsid w:val="00CD1623"/>
    <w:rsid w:val="00CD19A7"/>
    <w:rsid w:val="00CD2F12"/>
    <w:rsid w:val="00CD3B68"/>
    <w:rsid w:val="00CD3CEA"/>
    <w:rsid w:val="00CD44BD"/>
    <w:rsid w:val="00CD4B4B"/>
    <w:rsid w:val="00CD4FB9"/>
    <w:rsid w:val="00CD5699"/>
    <w:rsid w:val="00CD5959"/>
    <w:rsid w:val="00CD5C67"/>
    <w:rsid w:val="00CD5EB1"/>
    <w:rsid w:val="00CD6BAB"/>
    <w:rsid w:val="00CE0765"/>
    <w:rsid w:val="00CE0F3F"/>
    <w:rsid w:val="00CE1905"/>
    <w:rsid w:val="00CE1EC1"/>
    <w:rsid w:val="00CE22EA"/>
    <w:rsid w:val="00CE23A2"/>
    <w:rsid w:val="00CE26A4"/>
    <w:rsid w:val="00CE2966"/>
    <w:rsid w:val="00CE2E8B"/>
    <w:rsid w:val="00CE35AA"/>
    <w:rsid w:val="00CE3FB8"/>
    <w:rsid w:val="00CE46AE"/>
    <w:rsid w:val="00CE4B61"/>
    <w:rsid w:val="00CE4E44"/>
    <w:rsid w:val="00CE5329"/>
    <w:rsid w:val="00CE5F50"/>
    <w:rsid w:val="00CE6005"/>
    <w:rsid w:val="00CE6AF4"/>
    <w:rsid w:val="00CE7C84"/>
    <w:rsid w:val="00CE7F0C"/>
    <w:rsid w:val="00CF01F7"/>
    <w:rsid w:val="00CF0466"/>
    <w:rsid w:val="00CF04EC"/>
    <w:rsid w:val="00CF0F34"/>
    <w:rsid w:val="00CF1A1F"/>
    <w:rsid w:val="00CF1CD8"/>
    <w:rsid w:val="00CF23D7"/>
    <w:rsid w:val="00CF2EF8"/>
    <w:rsid w:val="00CF3D9A"/>
    <w:rsid w:val="00CF41FF"/>
    <w:rsid w:val="00CF4699"/>
    <w:rsid w:val="00CF48B3"/>
    <w:rsid w:val="00CF538C"/>
    <w:rsid w:val="00CF5598"/>
    <w:rsid w:val="00CF5AAA"/>
    <w:rsid w:val="00CF5B90"/>
    <w:rsid w:val="00CF60C2"/>
    <w:rsid w:val="00CF6836"/>
    <w:rsid w:val="00CF73E6"/>
    <w:rsid w:val="00CF79E1"/>
    <w:rsid w:val="00CF7B05"/>
    <w:rsid w:val="00CF7E9B"/>
    <w:rsid w:val="00D006E8"/>
    <w:rsid w:val="00D0145F"/>
    <w:rsid w:val="00D02463"/>
    <w:rsid w:val="00D029A5"/>
    <w:rsid w:val="00D02CE4"/>
    <w:rsid w:val="00D02FFD"/>
    <w:rsid w:val="00D03067"/>
    <w:rsid w:val="00D03488"/>
    <w:rsid w:val="00D0369B"/>
    <w:rsid w:val="00D0437F"/>
    <w:rsid w:val="00D0554C"/>
    <w:rsid w:val="00D05578"/>
    <w:rsid w:val="00D058BB"/>
    <w:rsid w:val="00D05A2B"/>
    <w:rsid w:val="00D05CF2"/>
    <w:rsid w:val="00D0653B"/>
    <w:rsid w:val="00D067ED"/>
    <w:rsid w:val="00D06D02"/>
    <w:rsid w:val="00D06D95"/>
    <w:rsid w:val="00D072F0"/>
    <w:rsid w:val="00D075B3"/>
    <w:rsid w:val="00D07894"/>
    <w:rsid w:val="00D07C3C"/>
    <w:rsid w:val="00D07D58"/>
    <w:rsid w:val="00D07FAA"/>
    <w:rsid w:val="00D10440"/>
    <w:rsid w:val="00D1057D"/>
    <w:rsid w:val="00D1213D"/>
    <w:rsid w:val="00D123D3"/>
    <w:rsid w:val="00D12514"/>
    <w:rsid w:val="00D12B7E"/>
    <w:rsid w:val="00D13EAA"/>
    <w:rsid w:val="00D14A07"/>
    <w:rsid w:val="00D14C47"/>
    <w:rsid w:val="00D1523C"/>
    <w:rsid w:val="00D1525D"/>
    <w:rsid w:val="00D1584E"/>
    <w:rsid w:val="00D16073"/>
    <w:rsid w:val="00D168AB"/>
    <w:rsid w:val="00D17571"/>
    <w:rsid w:val="00D201C1"/>
    <w:rsid w:val="00D20A75"/>
    <w:rsid w:val="00D20EE2"/>
    <w:rsid w:val="00D21045"/>
    <w:rsid w:val="00D21EFF"/>
    <w:rsid w:val="00D223BE"/>
    <w:rsid w:val="00D2286C"/>
    <w:rsid w:val="00D22C9E"/>
    <w:rsid w:val="00D230A8"/>
    <w:rsid w:val="00D23DF4"/>
    <w:rsid w:val="00D24502"/>
    <w:rsid w:val="00D249D2"/>
    <w:rsid w:val="00D26320"/>
    <w:rsid w:val="00D26439"/>
    <w:rsid w:val="00D26909"/>
    <w:rsid w:val="00D276B0"/>
    <w:rsid w:val="00D279AC"/>
    <w:rsid w:val="00D27D0B"/>
    <w:rsid w:val="00D27E05"/>
    <w:rsid w:val="00D27E4A"/>
    <w:rsid w:val="00D30012"/>
    <w:rsid w:val="00D300FD"/>
    <w:rsid w:val="00D30348"/>
    <w:rsid w:val="00D305AC"/>
    <w:rsid w:val="00D306CA"/>
    <w:rsid w:val="00D3072F"/>
    <w:rsid w:val="00D30DD4"/>
    <w:rsid w:val="00D30F40"/>
    <w:rsid w:val="00D31404"/>
    <w:rsid w:val="00D319AE"/>
    <w:rsid w:val="00D319AF"/>
    <w:rsid w:val="00D31B1B"/>
    <w:rsid w:val="00D31B3F"/>
    <w:rsid w:val="00D32419"/>
    <w:rsid w:val="00D325BD"/>
    <w:rsid w:val="00D33403"/>
    <w:rsid w:val="00D33E31"/>
    <w:rsid w:val="00D33ECD"/>
    <w:rsid w:val="00D34584"/>
    <w:rsid w:val="00D34F65"/>
    <w:rsid w:val="00D36147"/>
    <w:rsid w:val="00D368C6"/>
    <w:rsid w:val="00D41942"/>
    <w:rsid w:val="00D41C57"/>
    <w:rsid w:val="00D41D10"/>
    <w:rsid w:val="00D41F11"/>
    <w:rsid w:val="00D42129"/>
    <w:rsid w:val="00D421D7"/>
    <w:rsid w:val="00D426BD"/>
    <w:rsid w:val="00D42C94"/>
    <w:rsid w:val="00D42E44"/>
    <w:rsid w:val="00D43431"/>
    <w:rsid w:val="00D434A5"/>
    <w:rsid w:val="00D4522C"/>
    <w:rsid w:val="00D46376"/>
    <w:rsid w:val="00D467CE"/>
    <w:rsid w:val="00D47937"/>
    <w:rsid w:val="00D501FF"/>
    <w:rsid w:val="00D5022C"/>
    <w:rsid w:val="00D50607"/>
    <w:rsid w:val="00D51B11"/>
    <w:rsid w:val="00D52537"/>
    <w:rsid w:val="00D526B4"/>
    <w:rsid w:val="00D529D3"/>
    <w:rsid w:val="00D52E6E"/>
    <w:rsid w:val="00D52E71"/>
    <w:rsid w:val="00D530F1"/>
    <w:rsid w:val="00D534B4"/>
    <w:rsid w:val="00D53F0C"/>
    <w:rsid w:val="00D53F4C"/>
    <w:rsid w:val="00D544B6"/>
    <w:rsid w:val="00D5545C"/>
    <w:rsid w:val="00D55671"/>
    <w:rsid w:val="00D558AD"/>
    <w:rsid w:val="00D55917"/>
    <w:rsid w:val="00D55C96"/>
    <w:rsid w:val="00D56359"/>
    <w:rsid w:val="00D56510"/>
    <w:rsid w:val="00D601FE"/>
    <w:rsid w:val="00D609B7"/>
    <w:rsid w:val="00D609BA"/>
    <w:rsid w:val="00D61534"/>
    <w:rsid w:val="00D61747"/>
    <w:rsid w:val="00D61C9D"/>
    <w:rsid w:val="00D621A2"/>
    <w:rsid w:val="00D62EB6"/>
    <w:rsid w:val="00D64252"/>
    <w:rsid w:val="00D64D05"/>
    <w:rsid w:val="00D650DC"/>
    <w:rsid w:val="00D6549C"/>
    <w:rsid w:val="00D65D1D"/>
    <w:rsid w:val="00D67DC0"/>
    <w:rsid w:val="00D70069"/>
    <w:rsid w:val="00D702AF"/>
    <w:rsid w:val="00D70703"/>
    <w:rsid w:val="00D70C87"/>
    <w:rsid w:val="00D70F37"/>
    <w:rsid w:val="00D71DCA"/>
    <w:rsid w:val="00D72174"/>
    <w:rsid w:val="00D72260"/>
    <w:rsid w:val="00D72695"/>
    <w:rsid w:val="00D72BC4"/>
    <w:rsid w:val="00D739FD"/>
    <w:rsid w:val="00D73C05"/>
    <w:rsid w:val="00D73D8A"/>
    <w:rsid w:val="00D73EB0"/>
    <w:rsid w:val="00D75E9F"/>
    <w:rsid w:val="00D76278"/>
    <w:rsid w:val="00D76339"/>
    <w:rsid w:val="00D7636A"/>
    <w:rsid w:val="00D765EE"/>
    <w:rsid w:val="00D76B7D"/>
    <w:rsid w:val="00D77B33"/>
    <w:rsid w:val="00D77D59"/>
    <w:rsid w:val="00D81599"/>
    <w:rsid w:val="00D81D97"/>
    <w:rsid w:val="00D81FD1"/>
    <w:rsid w:val="00D82155"/>
    <w:rsid w:val="00D83003"/>
    <w:rsid w:val="00D830A7"/>
    <w:rsid w:val="00D835EA"/>
    <w:rsid w:val="00D83A6B"/>
    <w:rsid w:val="00D840FF"/>
    <w:rsid w:val="00D84272"/>
    <w:rsid w:val="00D845F4"/>
    <w:rsid w:val="00D84A44"/>
    <w:rsid w:val="00D84E7F"/>
    <w:rsid w:val="00D84EA5"/>
    <w:rsid w:val="00D852EE"/>
    <w:rsid w:val="00D853CC"/>
    <w:rsid w:val="00D858D8"/>
    <w:rsid w:val="00D858EB"/>
    <w:rsid w:val="00D85B7C"/>
    <w:rsid w:val="00D85CD0"/>
    <w:rsid w:val="00D8614E"/>
    <w:rsid w:val="00D862C5"/>
    <w:rsid w:val="00D865B2"/>
    <w:rsid w:val="00D8666E"/>
    <w:rsid w:val="00D86A25"/>
    <w:rsid w:val="00D86A47"/>
    <w:rsid w:val="00D87694"/>
    <w:rsid w:val="00D87D39"/>
    <w:rsid w:val="00D9069A"/>
    <w:rsid w:val="00D90BAE"/>
    <w:rsid w:val="00D90CAC"/>
    <w:rsid w:val="00D90D32"/>
    <w:rsid w:val="00D9152F"/>
    <w:rsid w:val="00D9175C"/>
    <w:rsid w:val="00D91BA4"/>
    <w:rsid w:val="00D92466"/>
    <w:rsid w:val="00D92D80"/>
    <w:rsid w:val="00D92F09"/>
    <w:rsid w:val="00D931B9"/>
    <w:rsid w:val="00D93678"/>
    <w:rsid w:val="00D93986"/>
    <w:rsid w:val="00D945CB"/>
    <w:rsid w:val="00D94B61"/>
    <w:rsid w:val="00D95364"/>
    <w:rsid w:val="00D954B9"/>
    <w:rsid w:val="00D96E98"/>
    <w:rsid w:val="00D97065"/>
    <w:rsid w:val="00D970AC"/>
    <w:rsid w:val="00D9759E"/>
    <w:rsid w:val="00D978F4"/>
    <w:rsid w:val="00D97CF4"/>
    <w:rsid w:val="00D97E3F"/>
    <w:rsid w:val="00D97E4D"/>
    <w:rsid w:val="00DA0304"/>
    <w:rsid w:val="00DA0779"/>
    <w:rsid w:val="00DA0C68"/>
    <w:rsid w:val="00DA1008"/>
    <w:rsid w:val="00DA1521"/>
    <w:rsid w:val="00DA163B"/>
    <w:rsid w:val="00DA1EBE"/>
    <w:rsid w:val="00DA2528"/>
    <w:rsid w:val="00DA25DE"/>
    <w:rsid w:val="00DA2785"/>
    <w:rsid w:val="00DA30B4"/>
    <w:rsid w:val="00DA3532"/>
    <w:rsid w:val="00DA3644"/>
    <w:rsid w:val="00DA3D8C"/>
    <w:rsid w:val="00DA446D"/>
    <w:rsid w:val="00DA4B52"/>
    <w:rsid w:val="00DA4E83"/>
    <w:rsid w:val="00DA576E"/>
    <w:rsid w:val="00DA5A50"/>
    <w:rsid w:val="00DA5C17"/>
    <w:rsid w:val="00DA625A"/>
    <w:rsid w:val="00DA641E"/>
    <w:rsid w:val="00DA6B32"/>
    <w:rsid w:val="00DA7B1C"/>
    <w:rsid w:val="00DB1379"/>
    <w:rsid w:val="00DB1D3B"/>
    <w:rsid w:val="00DB2D90"/>
    <w:rsid w:val="00DB3946"/>
    <w:rsid w:val="00DB3F5F"/>
    <w:rsid w:val="00DB479A"/>
    <w:rsid w:val="00DB488C"/>
    <w:rsid w:val="00DB4FA6"/>
    <w:rsid w:val="00DB4FD9"/>
    <w:rsid w:val="00DB566E"/>
    <w:rsid w:val="00DB5D18"/>
    <w:rsid w:val="00DB5F57"/>
    <w:rsid w:val="00DB6A8C"/>
    <w:rsid w:val="00DB787F"/>
    <w:rsid w:val="00DB7BC6"/>
    <w:rsid w:val="00DB7C93"/>
    <w:rsid w:val="00DB7E4B"/>
    <w:rsid w:val="00DB7EA0"/>
    <w:rsid w:val="00DB7F05"/>
    <w:rsid w:val="00DC07CD"/>
    <w:rsid w:val="00DC0AEA"/>
    <w:rsid w:val="00DC1469"/>
    <w:rsid w:val="00DC1E61"/>
    <w:rsid w:val="00DC1EAC"/>
    <w:rsid w:val="00DC2623"/>
    <w:rsid w:val="00DC2B45"/>
    <w:rsid w:val="00DC2DE9"/>
    <w:rsid w:val="00DC2EBC"/>
    <w:rsid w:val="00DC3565"/>
    <w:rsid w:val="00DC36BE"/>
    <w:rsid w:val="00DC3A6B"/>
    <w:rsid w:val="00DC47AC"/>
    <w:rsid w:val="00DC481B"/>
    <w:rsid w:val="00DC4EE5"/>
    <w:rsid w:val="00DC5247"/>
    <w:rsid w:val="00DC5458"/>
    <w:rsid w:val="00DC5552"/>
    <w:rsid w:val="00DC564F"/>
    <w:rsid w:val="00DC5698"/>
    <w:rsid w:val="00DC58E8"/>
    <w:rsid w:val="00DC59D1"/>
    <w:rsid w:val="00DC603A"/>
    <w:rsid w:val="00DC62E8"/>
    <w:rsid w:val="00DC7338"/>
    <w:rsid w:val="00DC77C3"/>
    <w:rsid w:val="00DC7A9A"/>
    <w:rsid w:val="00DD0175"/>
    <w:rsid w:val="00DD0743"/>
    <w:rsid w:val="00DD12FE"/>
    <w:rsid w:val="00DD17A2"/>
    <w:rsid w:val="00DD23BB"/>
    <w:rsid w:val="00DD2F7E"/>
    <w:rsid w:val="00DD3489"/>
    <w:rsid w:val="00DD3CCF"/>
    <w:rsid w:val="00DD46F3"/>
    <w:rsid w:val="00DD49C6"/>
    <w:rsid w:val="00DD4CAD"/>
    <w:rsid w:val="00DD6845"/>
    <w:rsid w:val="00DD6CD0"/>
    <w:rsid w:val="00DD6DFF"/>
    <w:rsid w:val="00DD7073"/>
    <w:rsid w:val="00DD725F"/>
    <w:rsid w:val="00DD7523"/>
    <w:rsid w:val="00DD7B1E"/>
    <w:rsid w:val="00DE00A9"/>
    <w:rsid w:val="00DE054E"/>
    <w:rsid w:val="00DE0A37"/>
    <w:rsid w:val="00DE0E60"/>
    <w:rsid w:val="00DE0EFE"/>
    <w:rsid w:val="00DE12F5"/>
    <w:rsid w:val="00DE1510"/>
    <w:rsid w:val="00DE15CB"/>
    <w:rsid w:val="00DE1728"/>
    <w:rsid w:val="00DE19D5"/>
    <w:rsid w:val="00DE1B95"/>
    <w:rsid w:val="00DE285C"/>
    <w:rsid w:val="00DE36DC"/>
    <w:rsid w:val="00DE39BE"/>
    <w:rsid w:val="00DE3F8D"/>
    <w:rsid w:val="00DE4196"/>
    <w:rsid w:val="00DE42EE"/>
    <w:rsid w:val="00DE4B51"/>
    <w:rsid w:val="00DE55E9"/>
    <w:rsid w:val="00DE5A57"/>
    <w:rsid w:val="00DE5D00"/>
    <w:rsid w:val="00DE5ECE"/>
    <w:rsid w:val="00DE622F"/>
    <w:rsid w:val="00DE6F55"/>
    <w:rsid w:val="00DE7DC7"/>
    <w:rsid w:val="00DF0093"/>
    <w:rsid w:val="00DF0322"/>
    <w:rsid w:val="00DF0AAA"/>
    <w:rsid w:val="00DF0CD2"/>
    <w:rsid w:val="00DF0D0D"/>
    <w:rsid w:val="00DF0D99"/>
    <w:rsid w:val="00DF0E57"/>
    <w:rsid w:val="00DF104B"/>
    <w:rsid w:val="00DF13BE"/>
    <w:rsid w:val="00DF1A23"/>
    <w:rsid w:val="00DF24E8"/>
    <w:rsid w:val="00DF26AC"/>
    <w:rsid w:val="00DF32D8"/>
    <w:rsid w:val="00DF3696"/>
    <w:rsid w:val="00DF3699"/>
    <w:rsid w:val="00DF3C9A"/>
    <w:rsid w:val="00DF41ED"/>
    <w:rsid w:val="00DF42C6"/>
    <w:rsid w:val="00DF4CCD"/>
    <w:rsid w:val="00DF4E40"/>
    <w:rsid w:val="00DF529C"/>
    <w:rsid w:val="00DF53C2"/>
    <w:rsid w:val="00DF5419"/>
    <w:rsid w:val="00DF5710"/>
    <w:rsid w:val="00DF5812"/>
    <w:rsid w:val="00DF64A9"/>
    <w:rsid w:val="00DF6A3A"/>
    <w:rsid w:val="00DF6D3E"/>
    <w:rsid w:val="00DF7107"/>
    <w:rsid w:val="00E0019E"/>
    <w:rsid w:val="00E001BB"/>
    <w:rsid w:val="00E002C1"/>
    <w:rsid w:val="00E013A9"/>
    <w:rsid w:val="00E01523"/>
    <w:rsid w:val="00E017DF"/>
    <w:rsid w:val="00E01922"/>
    <w:rsid w:val="00E01FB0"/>
    <w:rsid w:val="00E02310"/>
    <w:rsid w:val="00E02932"/>
    <w:rsid w:val="00E02BD9"/>
    <w:rsid w:val="00E02DCE"/>
    <w:rsid w:val="00E036E5"/>
    <w:rsid w:val="00E0390F"/>
    <w:rsid w:val="00E03C0A"/>
    <w:rsid w:val="00E03FFD"/>
    <w:rsid w:val="00E044A2"/>
    <w:rsid w:val="00E04628"/>
    <w:rsid w:val="00E052B9"/>
    <w:rsid w:val="00E0570B"/>
    <w:rsid w:val="00E05FDF"/>
    <w:rsid w:val="00E0792F"/>
    <w:rsid w:val="00E07D9D"/>
    <w:rsid w:val="00E107D9"/>
    <w:rsid w:val="00E10FC2"/>
    <w:rsid w:val="00E11572"/>
    <w:rsid w:val="00E11C69"/>
    <w:rsid w:val="00E11F80"/>
    <w:rsid w:val="00E1229C"/>
    <w:rsid w:val="00E12B77"/>
    <w:rsid w:val="00E131AD"/>
    <w:rsid w:val="00E138E4"/>
    <w:rsid w:val="00E13BEB"/>
    <w:rsid w:val="00E142A0"/>
    <w:rsid w:val="00E14677"/>
    <w:rsid w:val="00E14F75"/>
    <w:rsid w:val="00E1548F"/>
    <w:rsid w:val="00E158FB"/>
    <w:rsid w:val="00E16041"/>
    <w:rsid w:val="00E16161"/>
    <w:rsid w:val="00E16607"/>
    <w:rsid w:val="00E16A74"/>
    <w:rsid w:val="00E16DAC"/>
    <w:rsid w:val="00E17254"/>
    <w:rsid w:val="00E1739F"/>
    <w:rsid w:val="00E1773D"/>
    <w:rsid w:val="00E209BD"/>
    <w:rsid w:val="00E20BB5"/>
    <w:rsid w:val="00E20EB2"/>
    <w:rsid w:val="00E212A1"/>
    <w:rsid w:val="00E21563"/>
    <w:rsid w:val="00E2255F"/>
    <w:rsid w:val="00E229BE"/>
    <w:rsid w:val="00E232F1"/>
    <w:rsid w:val="00E245D5"/>
    <w:rsid w:val="00E25B4F"/>
    <w:rsid w:val="00E25C49"/>
    <w:rsid w:val="00E26054"/>
    <w:rsid w:val="00E266B5"/>
    <w:rsid w:val="00E26D86"/>
    <w:rsid w:val="00E2704E"/>
    <w:rsid w:val="00E270DE"/>
    <w:rsid w:val="00E27825"/>
    <w:rsid w:val="00E2783C"/>
    <w:rsid w:val="00E27958"/>
    <w:rsid w:val="00E305E2"/>
    <w:rsid w:val="00E30E09"/>
    <w:rsid w:val="00E312DA"/>
    <w:rsid w:val="00E31A37"/>
    <w:rsid w:val="00E32700"/>
    <w:rsid w:val="00E3333D"/>
    <w:rsid w:val="00E33647"/>
    <w:rsid w:val="00E3448D"/>
    <w:rsid w:val="00E34EF4"/>
    <w:rsid w:val="00E34F05"/>
    <w:rsid w:val="00E35177"/>
    <w:rsid w:val="00E354B1"/>
    <w:rsid w:val="00E35661"/>
    <w:rsid w:val="00E35939"/>
    <w:rsid w:val="00E35F70"/>
    <w:rsid w:val="00E362EA"/>
    <w:rsid w:val="00E36C39"/>
    <w:rsid w:val="00E37043"/>
    <w:rsid w:val="00E3724E"/>
    <w:rsid w:val="00E40617"/>
    <w:rsid w:val="00E40A37"/>
    <w:rsid w:val="00E40BAF"/>
    <w:rsid w:val="00E415C7"/>
    <w:rsid w:val="00E41AC8"/>
    <w:rsid w:val="00E4211E"/>
    <w:rsid w:val="00E43122"/>
    <w:rsid w:val="00E433AF"/>
    <w:rsid w:val="00E43C4B"/>
    <w:rsid w:val="00E44046"/>
    <w:rsid w:val="00E443B5"/>
    <w:rsid w:val="00E445BE"/>
    <w:rsid w:val="00E44C59"/>
    <w:rsid w:val="00E458DF"/>
    <w:rsid w:val="00E45FE9"/>
    <w:rsid w:val="00E46449"/>
    <w:rsid w:val="00E466D3"/>
    <w:rsid w:val="00E46B4A"/>
    <w:rsid w:val="00E46C1B"/>
    <w:rsid w:val="00E46C62"/>
    <w:rsid w:val="00E47764"/>
    <w:rsid w:val="00E47AD9"/>
    <w:rsid w:val="00E503BC"/>
    <w:rsid w:val="00E50514"/>
    <w:rsid w:val="00E5097E"/>
    <w:rsid w:val="00E517E2"/>
    <w:rsid w:val="00E51961"/>
    <w:rsid w:val="00E51AE5"/>
    <w:rsid w:val="00E51DB8"/>
    <w:rsid w:val="00E51E59"/>
    <w:rsid w:val="00E5275E"/>
    <w:rsid w:val="00E5295D"/>
    <w:rsid w:val="00E52CDD"/>
    <w:rsid w:val="00E52EF4"/>
    <w:rsid w:val="00E52FE6"/>
    <w:rsid w:val="00E53672"/>
    <w:rsid w:val="00E53819"/>
    <w:rsid w:val="00E53ED5"/>
    <w:rsid w:val="00E53F7B"/>
    <w:rsid w:val="00E54533"/>
    <w:rsid w:val="00E547CE"/>
    <w:rsid w:val="00E5494D"/>
    <w:rsid w:val="00E54D22"/>
    <w:rsid w:val="00E55076"/>
    <w:rsid w:val="00E567DA"/>
    <w:rsid w:val="00E568B4"/>
    <w:rsid w:val="00E56C8E"/>
    <w:rsid w:val="00E571DE"/>
    <w:rsid w:val="00E57860"/>
    <w:rsid w:val="00E57AD5"/>
    <w:rsid w:val="00E605EC"/>
    <w:rsid w:val="00E60B6A"/>
    <w:rsid w:val="00E61C47"/>
    <w:rsid w:val="00E6231A"/>
    <w:rsid w:val="00E6249D"/>
    <w:rsid w:val="00E628E8"/>
    <w:rsid w:val="00E62E7A"/>
    <w:rsid w:val="00E6370D"/>
    <w:rsid w:val="00E643F7"/>
    <w:rsid w:val="00E645BC"/>
    <w:rsid w:val="00E64D7C"/>
    <w:rsid w:val="00E65256"/>
    <w:rsid w:val="00E65943"/>
    <w:rsid w:val="00E65CEB"/>
    <w:rsid w:val="00E670DE"/>
    <w:rsid w:val="00E6794F"/>
    <w:rsid w:val="00E67AE3"/>
    <w:rsid w:val="00E67D49"/>
    <w:rsid w:val="00E67E04"/>
    <w:rsid w:val="00E7035D"/>
    <w:rsid w:val="00E70E46"/>
    <w:rsid w:val="00E71685"/>
    <w:rsid w:val="00E71E3F"/>
    <w:rsid w:val="00E72175"/>
    <w:rsid w:val="00E724C5"/>
    <w:rsid w:val="00E732AD"/>
    <w:rsid w:val="00E741D9"/>
    <w:rsid w:val="00E7469E"/>
    <w:rsid w:val="00E74790"/>
    <w:rsid w:val="00E74D35"/>
    <w:rsid w:val="00E74E25"/>
    <w:rsid w:val="00E75B27"/>
    <w:rsid w:val="00E75DCC"/>
    <w:rsid w:val="00E77633"/>
    <w:rsid w:val="00E77A77"/>
    <w:rsid w:val="00E77CFD"/>
    <w:rsid w:val="00E81167"/>
    <w:rsid w:val="00E8248B"/>
    <w:rsid w:val="00E824D8"/>
    <w:rsid w:val="00E82A21"/>
    <w:rsid w:val="00E82FBB"/>
    <w:rsid w:val="00E82FC4"/>
    <w:rsid w:val="00E834FE"/>
    <w:rsid w:val="00E83825"/>
    <w:rsid w:val="00E83B89"/>
    <w:rsid w:val="00E841D9"/>
    <w:rsid w:val="00E844EB"/>
    <w:rsid w:val="00E84865"/>
    <w:rsid w:val="00E84A00"/>
    <w:rsid w:val="00E84CE7"/>
    <w:rsid w:val="00E84E61"/>
    <w:rsid w:val="00E85015"/>
    <w:rsid w:val="00E861C3"/>
    <w:rsid w:val="00E86C5A"/>
    <w:rsid w:val="00E86C75"/>
    <w:rsid w:val="00E86CAB"/>
    <w:rsid w:val="00E86CE6"/>
    <w:rsid w:val="00E875D4"/>
    <w:rsid w:val="00E87A6A"/>
    <w:rsid w:val="00E9027E"/>
    <w:rsid w:val="00E9083E"/>
    <w:rsid w:val="00E914AB"/>
    <w:rsid w:val="00E91682"/>
    <w:rsid w:val="00E918E9"/>
    <w:rsid w:val="00E920D9"/>
    <w:rsid w:val="00E9220B"/>
    <w:rsid w:val="00E92667"/>
    <w:rsid w:val="00E92B7F"/>
    <w:rsid w:val="00E92C41"/>
    <w:rsid w:val="00E92FC8"/>
    <w:rsid w:val="00E931D1"/>
    <w:rsid w:val="00E93D19"/>
    <w:rsid w:val="00E9449F"/>
    <w:rsid w:val="00E949CE"/>
    <w:rsid w:val="00E94C23"/>
    <w:rsid w:val="00E95538"/>
    <w:rsid w:val="00E962A5"/>
    <w:rsid w:val="00E96CD9"/>
    <w:rsid w:val="00E96D1A"/>
    <w:rsid w:val="00E977F2"/>
    <w:rsid w:val="00E97C27"/>
    <w:rsid w:val="00EA0C92"/>
    <w:rsid w:val="00EA1075"/>
    <w:rsid w:val="00EA16A4"/>
    <w:rsid w:val="00EA1D0F"/>
    <w:rsid w:val="00EA23FB"/>
    <w:rsid w:val="00EA249A"/>
    <w:rsid w:val="00EA2CFD"/>
    <w:rsid w:val="00EA30D4"/>
    <w:rsid w:val="00EA34A5"/>
    <w:rsid w:val="00EA365E"/>
    <w:rsid w:val="00EA3661"/>
    <w:rsid w:val="00EA39F8"/>
    <w:rsid w:val="00EA3EA0"/>
    <w:rsid w:val="00EA43BA"/>
    <w:rsid w:val="00EA4AFA"/>
    <w:rsid w:val="00EA4BB1"/>
    <w:rsid w:val="00EA4F73"/>
    <w:rsid w:val="00EA51ED"/>
    <w:rsid w:val="00EA5973"/>
    <w:rsid w:val="00EA65B0"/>
    <w:rsid w:val="00EA6D82"/>
    <w:rsid w:val="00EA7424"/>
    <w:rsid w:val="00EA7A72"/>
    <w:rsid w:val="00EB06AE"/>
    <w:rsid w:val="00EB3457"/>
    <w:rsid w:val="00EB3464"/>
    <w:rsid w:val="00EB3518"/>
    <w:rsid w:val="00EB3670"/>
    <w:rsid w:val="00EB3B19"/>
    <w:rsid w:val="00EB4321"/>
    <w:rsid w:val="00EB4A5E"/>
    <w:rsid w:val="00EB5432"/>
    <w:rsid w:val="00EB5896"/>
    <w:rsid w:val="00EB5A1E"/>
    <w:rsid w:val="00EB5C9F"/>
    <w:rsid w:val="00EB5D6A"/>
    <w:rsid w:val="00EB621E"/>
    <w:rsid w:val="00EB6714"/>
    <w:rsid w:val="00EB7272"/>
    <w:rsid w:val="00EB72E3"/>
    <w:rsid w:val="00EC002D"/>
    <w:rsid w:val="00EC0262"/>
    <w:rsid w:val="00EC054D"/>
    <w:rsid w:val="00EC0D15"/>
    <w:rsid w:val="00EC159C"/>
    <w:rsid w:val="00EC1F4D"/>
    <w:rsid w:val="00EC2604"/>
    <w:rsid w:val="00EC2B0D"/>
    <w:rsid w:val="00EC34E0"/>
    <w:rsid w:val="00EC392D"/>
    <w:rsid w:val="00EC3BCC"/>
    <w:rsid w:val="00EC3C5C"/>
    <w:rsid w:val="00EC486C"/>
    <w:rsid w:val="00EC4D42"/>
    <w:rsid w:val="00EC4D4D"/>
    <w:rsid w:val="00EC628D"/>
    <w:rsid w:val="00EC62BA"/>
    <w:rsid w:val="00EC6448"/>
    <w:rsid w:val="00EC6F4F"/>
    <w:rsid w:val="00EC702F"/>
    <w:rsid w:val="00EC7249"/>
    <w:rsid w:val="00EC731F"/>
    <w:rsid w:val="00EC7F8C"/>
    <w:rsid w:val="00ED0737"/>
    <w:rsid w:val="00ED0E66"/>
    <w:rsid w:val="00ED11FF"/>
    <w:rsid w:val="00ED2A5A"/>
    <w:rsid w:val="00ED2EAE"/>
    <w:rsid w:val="00ED2EB8"/>
    <w:rsid w:val="00ED31FD"/>
    <w:rsid w:val="00ED5E92"/>
    <w:rsid w:val="00ED604D"/>
    <w:rsid w:val="00ED6526"/>
    <w:rsid w:val="00ED6B3D"/>
    <w:rsid w:val="00ED6ECC"/>
    <w:rsid w:val="00ED76BB"/>
    <w:rsid w:val="00ED77A3"/>
    <w:rsid w:val="00ED7B48"/>
    <w:rsid w:val="00EE078A"/>
    <w:rsid w:val="00EE0C4E"/>
    <w:rsid w:val="00EE0CA6"/>
    <w:rsid w:val="00EE0FD6"/>
    <w:rsid w:val="00EE29C4"/>
    <w:rsid w:val="00EE2A7C"/>
    <w:rsid w:val="00EE352C"/>
    <w:rsid w:val="00EE43A5"/>
    <w:rsid w:val="00EE4D9B"/>
    <w:rsid w:val="00EE4FC7"/>
    <w:rsid w:val="00EE4FCC"/>
    <w:rsid w:val="00EE556B"/>
    <w:rsid w:val="00EE55CF"/>
    <w:rsid w:val="00EE6049"/>
    <w:rsid w:val="00EE65DD"/>
    <w:rsid w:val="00EE721A"/>
    <w:rsid w:val="00EE72C7"/>
    <w:rsid w:val="00EE77DB"/>
    <w:rsid w:val="00EE7F6B"/>
    <w:rsid w:val="00EF0106"/>
    <w:rsid w:val="00EF048D"/>
    <w:rsid w:val="00EF0CD0"/>
    <w:rsid w:val="00EF0E9B"/>
    <w:rsid w:val="00EF1BD4"/>
    <w:rsid w:val="00EF1C7F"/>
    <w:rsid w:val="00EF1D6E"/>
    <w:rsid w:val="00EF27CB"/>
    <w:rsid w:val="00EF32A2"/>
    <w:rsid w:val="00EF3E33"/>
    <w:rsid w:val="00EF5587"/>
    <w:rsid w:val="00EF560F"/>
    <w:rsid w:val="00EF5C04"/>
    <w:rsid w:val="00EF758B"/>
    <w:rsid w:val="00F002F2"/>
    <w:rsid w:val="00F007A7"/>
    <w:rsid w:val="00F00BF5"/>
    <w:rsid w:val="00F00F71"/>
    <w:rsid w:val="00F0113C"/>
    <w:rsid w:val="00F01687"/>
    <w:rsid w:val="00F02086"/>
    <w:rsid w:val="00F0262F"/>
    <w:rsid w:val="00F02E22"/>
    <w:rsid w:val="00F038D6"/>
    <w:rsid w:val="00F04441"/>
    <w:rsid w:val="00F0524B"/>
    <w:rsid w:val="00F06045"/>
    <w:rsid w:val="00F07494"/>
    <w:rsid w:val="00F1094B"/>
    <w:rsid w:val="00F10FF8"/>
    <w:rsid w:val="00F1339E"/>
    <w:rsid w:val="00F134AB"/>
    <w:rsid w:val="00F14BF8"/>
    <w:rsid w:val="00F14C52"/>
    <w:rsid w:val="00F150AB"/>
    <w:rsid w:val="00F158D7"/>
    <w:rsid w:val="00F15C25"/>
    <w:rsid w:val="00F1714B"/>
    <w:rsid w:val="00F173BC"/>
    <w:rsid w:val="00F1780A"/>
    <w:rsid w:val="00F17A6B"/>
    <w:rsid w:val="00F204B6"/>
    <w:rsid w:val="00F210C1"/>
    <w:rsid w:val="00F21662"/>
    <w:rsid w:val="00F22334"/>
    <w:rsid w:val="00F23104"/>
    <w:rsid w:val="00F23E21"/>
    <w:rsid w:val="00F240C8"/>
    <w:rsid w:val="00F24D9F"/>
    <w:rsid w:val="00F253F6"/>
    <w:rsid w:val="00F256F1"/>
    <w:rsid w:val="00F2580A"/>
    <w:rsid w:val="00F25BFB"/>
    <w:rsid w:val="00F2620A"/>
    <w:rsid w:val="00F279C1"/>
    <w:rsid w:val="00F3041D"/>
    <w:rsid w:val="00F31C8F"/>
    <w:rsid w:val="00F332DE"/>
    <w:rsid w:val="00F33451"/>
    <w:rsid w:val="00F334B2"/>
    <w:rsid w:val="00F33DC5"/>
    <w:rsid w:val="00F340D0"/>
    <w:rsid w:val="00F34AB9"/>
    <w:rsid w:val="00F35A1D"/>
    <w:rsid w:val="00F36AC0"/>
    <w:rsid w:val="00F36B5E"/>
    <w:rsid w:val="00F374A6"/>
    <w:rsid w:val="00F3766B"/>
    <w:rsid w:val="00F3786E"/>
    <w:rsid w:val="00F37B1C"/>
    <w:rsid w:val="00F37D2A"/>
    <w:rsid w:val="00F37F0B"/>
    <w:rsid w:val="00F401A8"/>
    <w:rsid w:val="00F40D2F"/>
    <w:rsid w:val="00F41CDA"/>
    <w:rsid w:val="00F42398"/>
    <w:rsid w:val="00F4261D"/>
    <w:rsid w:val="00F4279B"/>
    <w:rsid w:val="00F42ADC"/>
    <w:rsid w:val="00F42C3E"/>
    <w:rsid w:val="00F43868"/>
    <w:rsid w:val="00F4418D"/>
    <w:rsid w:val="00F445C6"/>
    <w:rsid w:val="00F44FAF"/>
    <w:rsid w:val="00F453A2"/>
    <w:rsid w:val="00F4567E"/>
    <w:rsid w:val="00F458CD"/>
    <w:rsid w:val="00F46342"/>
    <w:rsid w:val="00F463B8"/>
    <w:rsid w:val="00F46B0E"/>
    <w:rsid w:val="00F46B51"/>
    <w:rsid w:val="00F46C6C"/>
    <w:rsid w:val="00F47ADC"/>
    <w:rsid w:val="00F47FF8"/>
    <w:rsid w:val="00F50547"/>
    <w:rsid w:val="00F50696"/>
    <w:rsid w:val="00F50D33"/>
    <w:rsid w:val="00F511AA"/>
    <w:rsid w:val="00F51649"/>
    <w:rsid w:val="00F51868"/>
    <w:rsid w:val="00F5206D"/>
    <w:rsid w:val="00F528D7"/>
    <w:rsid w:val="00F532A5"/>
    <w:rsid w:val="00F5439A"/>
    <w:rsid w:val="00F5589E"/>
    <w:rsid w:val="00F55D49"/>
    <w:rsid w:val="00F55D74"/>
    <w:rsid w:val="00F56299"/>
    <w:rsid w:val="00F562F7"/>
    <w:rsid w:val="00F571A8"/>
    <w:rsid w:val="00F57263"/>
    <w:rsid w:val="00F5773E"/>
    <w:rsid w:val="00F5785B"/>
    <w:rsid w:val="00F5791C"/>
    <w:rsid w:val="00F600D7"/>
    <w:rsid w:val="00F603E1"/>
    <w:rsid w:val="00F60646"/>
    <w:rsid w:val="00F606AB"/>
    <w:rsid w:val="00F60BE1"/>
    <w:rsid w:val="00F60CC5"/>
    <w:rsid w:val="00F60D80"/>
    <w:rsid w:val="00F6130D"/>
    <w:rsid w:val="00F61388"/>
    <w:rsid w:val="00F6166D"/>
    <w:rsid w:val="00F621DB"/>
    <w:rsid w:val="00F622B4"/>
    <w:rsid w:val="00F622F3"/>
    <w:rsid w:val="00F62B7B"/>
    <w:rsid w:val="00F62D56"/>
    <w:rsid w:val="00F6357C"/>
    <w:rsid w:val="00F635F1"/>
    <w:rsid w:val="00F63BD2"/>
    <w:rsid w:val="00F648AE"/>
    <w:rsid w:val="00F64A90"/>
    <w:rsid w:val="00F64A99"/>
    <w:rsid w:val="00F64E7B"/>
    <w:rsid w:val="00F6556E"/>
    <w:rsid w:val="00F65A38"/>
    <w:rsid w:val="00F65BE0"/>
    <w:rsid w:val="00F65CBC"/>
    <w:rsid w:val="00F669F8"/>
    <w:rsid w:val="00F67FDE"/>
    <w:rsid w:val="00F700FB"/>
    <w:rsid w:val="00F70598"/>
    <w:rsid w:val="00F70C5C"/>
    <w:rsid w:val="00F70D7B"/>
    <w:rsid w:val="00F70F72"/>
    <w:rsid w:val="00F71DA5"/>
    <w:rsid w:val="00F725C6"/>
    <w:rsid w:val="00F727C9"/>
    <w:rsid w:val="00F72E24"/>
    <w:rsid w:val="00F72EBE"/>
    <w:rsid w:val="00F7397A"/>
    <w:rsid w:val="00F73F26"/>
    <w:rsid w:val="00F7405E"/>
    <w:rsid w:val="00F742E4"/>
    <w:rsid w:val="00F7434C"/>
    <w:rsid w:val="00F74611"/>
    <w:rsid w:val="00F746E5"/>
    <w:rsid w:val="00F753E9"/>
    <w:rsid w:val="00F756FE"/>
    <w:rsid w:val="00F757E3"/>
    <w:rsid w:val="00F75847"/>
    <w:rsid w:val="00F76BA9"/>
    <w:rsid w:val="00F76BEA"/>
    <w:rsid w:val="00F772D4"/>
    <w:rsid w:val="00F77B9B"/>
    <w:rsid w:val="00F77D41"/>
    <w:rsid w:val="00F80AAA"/>
    <w:rsid w:val="00F80BEA"/>
    <w:rsid w:val="00F80C0F"/>
    <w:rsid w:val="00F8205D"/>
    <w:rsid w:val="00F82CD1"/>
    <w:rsid w:val="00F83031"/>
    <w:rsid w:val="00F83461"/>
    <w:rsid w:val="00F83CE3"/>
    <w:rsid w:val="00F8446B"/>
    <w:rsid w:val="00F8448F"/>
    <w:rsid w:val="00F8511D"/>
    <w:rsid w:val="00F8548F"/>
    <w:rsid w:val="00F85631"/>
    <w:rsid w:val="00F8596E"/>
    <w:rsid w:val="00F85CA6"/>
    <w:rsid w:val="00F861DB"/>
    <w:rsid w:val="00F86366"/>
    <w:rsid w:val="00F866EB"/>
    <w:rsid w:val="00F86B2C"/>
    <w:rsid w:val="00F86DDF"/>
    <w:rsid w:val="00F86FEF"/>
    <w:rsid w:val="00F8774D"/>
    <w:rsid w:val="00F87EC1"/>
    <w:rsid w:val="00F9000C"/>
    <w:rsid w:val="00F90855"/>
    <w:rsid w:val="00F913CD"/>
    <w:rsid w:val="00F92522"/>
    <w:rsid w:val="00F928FC"/>
    <w:rsid w:val="00F92AF4"/>
    <w:rsid w:val="00F92F3C"/>
    <w:rsid w:val="00F9341C"/>
    <w:rsid w:val="00F936D7"/>
    <w:rsid w:val="00F93A05"/>
    <w:rsid w:val="00F9489E"/>
    <w:rsid w:val="00F9496F"/>
    <w:rsid w:val="00F94F06"/>
    <w:rsid w:val="00F951BB"/>
    <w:rsid w:val="00F95375"/>
    <w:rsid w:val="00F95DB5"/>
    <w:rsid w:val="00F96877"/>
    <w:rsid w:val="00F96D1C"/>
    <w:rsid w:val="00F9766F"/>
    <w:rsid w:val="00F97E89"/>
    <w:rsid w:val="00FA044E"/>
    <w:rsid w:val="00FA07EF"/>
    <w:rsid w:val="00FA0D21"/>
    <w:rsid w:val="00FA0F14"/>
    <w:rsid w:val="00FA1CAC"/>
    <w:rsid w:val="00FA2A85"/>
    <w:rsid w:val="00FA2D66"/>
    <w:rsid w:val="00FA39BC"/>
    <w:rsid w:val="00FA3E93"/>
    <w:rsid w:val="00FA4291"/>
    <w:rsid w:val="00FA4C39"/>
    <w:rsid w:val="00FA4F21"/>
    <w:rsid w:val="00FA542D"/>
    <w:rsid w:val="00FA5540"/>
    <w:rsid w:val="00FA5AE6"/>
    <w:rsid w:val="00FA5B18"/>
    <w:rsid w:val="00FA5ECB"/>
    <w:rsid w:val="00FA69A1"/>
    <w:rsid w:val="00FA7273"/>
    <w:rsid w:val="00FB0039"/>
    <w:rsid w:val="00FB04F4"/>
    <w:rsid w:val="00FB0B8B"/>
    <w:rsid w:val="00FB0BCE"/>
    <w:rsid w:val="00FB1377"/>
    <w:rsid w:val="00FB174A"/>
    <w:rsid w:val="00FB190D"/>
    <w:rsid w:val="00FB1DC8"/>
    <w:rsid w:val="00FB24FA"/>
    <w:rsid w:val="00FB2843"/>
    <w:rsid w:val="00FB28B1"/>
    <w:rsid w:val="00FB2BDD"/>
    <w:rsid w:val="00FB30AF"/>
    <w:rsid w:val="00FB3AEC"/>
    <w:rsid w:val="00FB53D8"/>
    <w:rsid w:val="00FB584B"/>
    <w:rsid w:val="00FB5BD9"/>
    <w:rsid w:val="00FB5BDA"/>
    <w:rsid w:val="00FB5E7F"/>
    <w:rsid w:val="00FB672C"/>
    <w:rsid w:val="00FB6C2D"/>
    <w:rsid w:val="00FB70D2"/>
    <w:rsid w:val="00FC070F"/>
    <w:rsid w:val="00FC0B28"/>
    <w:rsid w:val="00FC0C63"/>
    <w:rsid w:val="00FC0EB0"/>
    <w:rsid w:val="00FC1259"/>
    <w:rsid w:val="00FC1A2D"/>
    <w:rsid w:val="00FC21D0"/>
    <w:rsid w:val="00FC3757"/>
    <w:rsid w:val="00FC4185"/>
    <w:rsid w:val="00FC4A7D"/>
    <w:rsid w:val="00FC4B03"/>
    <w:rsid w:val="00FC5372"/>
    <w:rsid w:val="00FC541B"/>
    <w:rsid w:val="00FC564C"/>
    <w:rsid w:val="00FC5CD8"/>
    <w:rsid w:val="00FC6A17"/>
    <w:rsid w:val="00FC6AEF"/>
    <w:rsid w:val="00FD0126"/>
    <w:rsid w:val="00FD01F4"/>
    <w:rsid w:val="00FD036E"/>
    <w:rsid w:val="00FD053F"/>
    <w:rsid w:val="00FD059D"/>
    <w:rsid w:val="00FD1AD7"/>
    <w:rsid w:val="00FD1F4D"/>
    <w:rsid w:val="00FD2332"/>
    <w:rsid w:val="00FD23B8"/>
    <w:rsid w:val="00FD3B9C"/>
    <w:rsid w:val="00FD3F57"/>
    <w:rsid w:val="00FD45E9"/>
    <w:rsid w:val="00FD4C8A"/>
    <w:rsid w:val="00FD4E3C"/>
    <w:rsid w:val="00FD4F58"/>
    <w:rsid w:val="00FD54FA"/>
    <w:rsid w:val="00FD5596"/>
    <w:rsid w:val="00FD5654"/>
    <w:rsid w:val="00FD5CF7"/>
    <w:rsid w:val="00FD65D8"/>
    <w:rsid w:val="00FD6953"/>
    <w:rsid w:val="00FD6AB8"/>
    <w:rsid w:val="00FD7E4D"/>
    <w:rsid w:val="00FE0D93"/>
    <w:rsid w:val="00FE1292"/>
    <w:rsid w:val="00FE130F"/>
    <w:rsid w:val="00FE14C6"/>
    <w:rsid w:val="00FE1AC4"/>
    <w:rsid w:val="00FE2701"/>
    <w:rsid w:val="00FE2CA0"/>
    <w:rsid w:val="00FE4111"/>
    <w:rsid w:val="00FE4195"/>
    <w:rsid w:val="00FE4967"/>
    <w:rsid w:val="00FE4FB3"/>
    <w:rsid w:val="00FE5D8D"/>
    <w:rsid w:val="00FE61C2"/>
    <w:rsid w:val="00FE6A31"/>
    <w:rsid w:val="00FE6BF3"/>
    <w:rsid w:val="00FE6C40"/>
    <w:rsid w:val="00FE6F8E"/>
    <w:rsid w:val="00FE726D"/>
    <w:rsid w:val="00FF0016"/>
    <w:rsid w:val="00FF0412"/>
    <w:rsid w:val="00FF08B2"/>
    <w:rsid w:val="00FF0ABE"/>
    <w:rsid w:val="00FF0B9B"/>
    <w:rsid w:val="00FF0C9F"/>
    <w:rsid w:val="00FF1155"/>
    <w:rsid w:val="00FF135E"/>
    <w:rsid w:val="00FF20D2"/>
    <w:rsid w:val="00FF2653"/>
    <w:rsid w:val="00FF26DC"/>
    <w:rsid w:val="00FF2C60"/>
    <w:rsid w:val="00FF2F0C"/>
    <w:rsid w:val="00FF2F2F"/>
    <w:rsid w:val="00FF355D"/>
    <w:rsid w:val="00FF363E"/>
    <w:rsid w:val="00FF37C8"/>
    <w:rsid w:val="00FF3E85"/>
    <w:rsid w:val="00FF40FE"/>
    <w:rsid w:val="00FF4E10"/>
    <w:rsid w:val="00FF5084"/>
    <w:rsid w:val="00FF6439"/>
    <w:rsid w:val="00FF6810"/>
    <w:rsid w:val="00FF6A55"/>
    <w:rsid w:val="00FF7666"/>
    <w:rsid w:val="00FF7781"/>
    <w:rsid w:val="00FF7CD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1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0EC6"/>
    <w:pPr>
      <w:ind w:left="720"/>
      <w:contextualSpacing/>
    </w:pPr>
  </w:style>
  <w:style w:type="paragraph" w:styleId="BalloonText">
    <w:name w:val="Balloon Text"/>
    <w:basedOn w:val="Normal"/>
    <w:link w:val="BalloonTextChar"/>
    <w:uiPriority w:val="99"/>
    <w:semiHidden/>
    <w:rsid w:val="00BF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4A4A"/>
    <w:rPr>
      <w:rFonts w:ascii="Segoe UI" w:hAnsi="Segoe UI" w:cs="Segoe UI"/>
      <w:sz w:val="18"/>
      <w:szCs w:val="18"/>
    </w:rPr>
  </w:style>
  <w:style w:type="character" w:styleId="CommentReference">
    <w:name w:val="annotation reference"/>
    <w:basedOn w:val="DefaultParagraphFont"/>
    <w:uiPriority w:val="99"/>
    <w:semiHidden/>
    <w:rsid w:val="00F51868"/>
    <w:rPr>
      <w:rFonts w:cs="Times New Roman"/>
      <w:sz w:val="16"/>
      <w:szCs w:val="16"/>
    </w:rPr>
  </w:style>
  <w:style w:type="paragraph" w:styleId="CommentText">
    <w:name w:val="annotation text"/>
    <w:basedOn w:val="Normal"/>
    <w:link w:val="CommentTextChar"/>
    <w:uiPriority w:val="99"/>
    <w:rsid w:val="00F51868"/>
    <w:pPr>
      <w:spacing w:line="240" w:lineRule="auto"/>
    </w:pPr>
    <w:rPr>
      <w:sz w:val="20"/>
      <w:szCs w:val="20"/>
    </w:rPr>
  </w:style>
  <w:style w:type="character" w:customStyle="1" w:styleId="CommentTextChar">
    <w:name w:val="Comment Text Char"/>
    <w:basedOn w:val="DefaultParagraphFont"/>
    <w:link w:val="CommentText"/>
    <w:uiPriority w:val="99"/>
    <w:locked/>
    <w:rsid w:val="00F51868"/>
    <w:rPr>
      <w:rFonts w:cs="Times New Roman"/>
      <w:sz w:val="20"/>
      <w:szCs w:val="20"/>
    </w:rPr>
  </w:style>
  <w:style w:type="paragraph" w:styleId="CommentSubject">
    <w:name w:val="annotation subject"/>
    <w:basedOn w:val="CommentText"/>
    <w:next w:val="CommentText"/>
    <w:link w:val="CommentSubjectChar"/>
    <w:uiPriority w:val="99"/>
    <w:semiHidden/>
    <w:rsid w:val="00F51868"/>
    <w:rPr>
      <w:b/>
      <w:bCs/>
    </w:rPr>
  </w:style>
  <w:style w:type="character" w:customStyle="1" w:styleId="CommentSubjectChar">
    <w:name w:val="Comment Subject Char"/>
    <w:basedOn w:val="CommentTextChar"/>
    <w:link w:val="CommentSubject"/>
    <w:uiPriority w:val="99"/>
    <w:semiHidden/>
    <w:locked/>
    <w:rsid w:val="00F51868"/>
    <w:rPr>
      <w:b/>
      <w:bCs/>
    </w:rPr>
  </w:style>
  <w:style w:type="paragraph" w:styleId="Header">
    <w:name w:val="header"/>
    <w:basedOn w:val="Normal"/>
    <w:link w:val="HeaderChar"/>
    <w:uiPriority w:val="99"/>
    <w:rsid w:val="00C349B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349BB"/>
    <w:rPr>
      <w:rFonts w:cs="Times New Roman"/>
    </w:rPr>
  </w:style>
  <w:style w:type="paragraph" w:styleId="Footer">
    <w:name w:val="footer"/>
    <w:basedOn w:val="Normal"/>
    <w:link w:val="FooterChar"/>
    <w:uiPriority w:val="99"/>
    <w:rsid w:val="00C349B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349BB"/>
    <w:rPr>
      <w:rFonts w:cs="Times New Roman"/>
    </w:rPr>
  </w:style>
  <w:style w:type="table" w:styleId="TableGrid">
    <w:name w:val="Table Grid"/>
    <w:basedOn w:val="TableNormal"/>
    <w:uiPriority w:val="99"/>
    <w:rsid w:val="00F31C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6C3E9A"/>
    <w:pPr>
      <w:spacing w:before="100" w:beforeAutospacing="1" w:after="100" w:afterAutospacing="1" w:line="240" w:lineRule="auto"/>
    </w:pPr>
    <w:rPr>
      <w:rFonts w:ascii="Times New Roman" w:eastAsia="Times New Roman" w:hAnsi="Times New Roman"/>
      <w:sz w:val="24"/>
      <w:szCs w:val="24"/>
      <w:lang w:eastAsia="el-GR"/>
    </w:rPr>
  </w:style>
  <w:style w:type="paragraph" w:styleId="EndnoteText">
    <w:name w:val="endnote text"/>
    <w:basedOn w:val="Normal"/>
    <w:link w:val="EndnoteTextChar"/>
    <w:uiPriority w:val="99"/>
    <w:semiHidden/>
    <w:rsid w:val="00DD17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D17A2"/>
    <w:rPr>
      <w:rFonts w:cs="Times New Roman"/>
      <w:sz w:val="20"/>
      <w:szCs w:val="20"/>
    </w:rPr>
  </w:style>
  <w:style w:type="character" w:styleId="EndnoteReference">
    <w:name w:val="endnote reference"/>
    <w:basedOn w:val="DefaultParagraphFont"/>
    <w:uiPriority w:val="99"/>
    <w:semiHidden/>
    <w:rsid w:val="00DD17A2"/>
    <w:rPr>
      <w:rFonts w:cs="Times New Roman"/>
      <w:vertAlign w:val="superscript"/>
    </w:rPr>
  </w:style>
  <w:style w:type="paragraph" w:styleId="FootnoteText">
    <w:name w:val="footnote text"/>
    <w:basedOn w:val="Normal"/>
    <w:link w:val="FootnoteTextChar"/>
    <w:uiPriority w:val="99"/>
    <w:semiHidden/>
    <w:rsid w:val="00DD17A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D17A2"/>
    <w:rPr>
      <w:rFonts w:cs="Times New Roman"/>
      <w:sz w:val="20"/>
      <w:szCs w:val="20"/>
    </w:rPr>
  </w:style>
  <w:style w:type="character" w:styleId="FootnoteReference">
    <w:name w:val="footnote reference"/>
    <w:basedOn w:val="DefaultParagraphFont"/>
    <w:uiPriority w:val="99"/>
    <w:semiHidden/>
    <w:rsid w:val="00DD17A2"/>
    <w:rPr>
      <w:rFonts w:cs="Times New Roman"/>
      <w:vertAlign w:val="superscript"/>
    </w:rPr>
  </w:style>
  <w:style w:type="paragraph" w:customStyle="1" w:styleId="Default">
    <w:name w:val="Default"/>
    <w:uiPriority w:val="99"/>
    <w:rsid w:val="00EF1C7F"/>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EF1C7F"/>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rsid w:val="00F725C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47125590">
      <w:marLeft w:val="0"/>
      <w:marRight w:val="0"/>
      <w:marTop w:val="0"/>
      <w:marBottom w:val="0"/>
      <w:divBdr>
        <w:top w:val="none" w:sz="0" w:space="0" w:color="auto"/>
        <w:left w:val="none" w:sz="0" w:space="0" w:color="auto"/>
        <w:bottom w:val="none" w:sz="0" w:space="0" w:color="auto"/>
        <w:right w:val="none" w:sz="0" w:space="0" w:color="auto"/>
      </w:divBdr>
    </w:div>
    <w:div w:id="1647125591">
      <w:marLeft w:val="0"/>
      <w:marRight w:val="0"/>
      <w:marTop w:val="0"/>
      <w:marBottom w:val="0"/>
      <w:divBdr>
        <w:top w:val="none" w:sz="0" w:space="0" w:color="auto"/>
        <w:left w:val="none" w:sz="0" w:space="0" w:color="auto"/>
        <w:bottom w:val="none" w:sz="0" w:space="0" w:color="auto"/>
        <w:right w:val="none" w:sz="0" w:space="0" w:color="auto"/>
      </w:divBdr>
    </w:div>
    <w:div w:id="1647125592">
      <w:marLeft w:val="0"/>
      <w:marRight w:val="0"/>
      <w:marTop w:val="0"/>
      <w:marBottom w:val="0"/>
      <w:divBdr>
        <w:top w:val="none" w:sz="0" w:space="0" w:color="auto"/>
        <w:left w:val="none" w:sz="0" w:space="0" w:color="auto"/>
        <w:bottom w:val="none" w:sz="0" w:space="0" w:color="auto"/>
        <w:right w:val="none" w:sz="0" w:space="0" w:color="auto"/>
      </w:divBdr>
    </w:div>
    <w:div w:id="1647125593">
      <w:marLeft w:val="0"/>
      <w:marRight w:val="0"/>
      <w:marTop w:val="0"/>
      <w:marBottom w:val="0"/>
      <w:divBdr>
        <w:top w:val="none" w:sz="0" w:space="0" w:color="auto"/>
        <w:left w:val="none" w:sz="0" w:space="0" w:color="auto"/>
        <w:bottom w:val="none" w:sz="0" w:space="0" w:color="auto"/>
        <w:right w:val="none" w:sz="0" w:space="0" w:color="auto"/>
      </w:divBdr>
    </w:div>
    <w:div w:id="1647125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55</Pages>
  <Words>22832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ΥΠΟΥΡΓΟΣ ΠΑΙΔΕΙΑΣ, ΕΡΕΥΝΑΣ ΚΑΙ ΘΡΗΣΚΕΥΜΑΤΩΝ</dc:title>
  <dc:subject/>
  <dc:creator>Dionysis Lamprinidis</dc:creator>
  <cp:keywords/>
  <dc:description/>
  <cp:lastModifiedBy>Λένα</cp:lastModifiedBy>
  <cp:revision>2</cp:revision>
  <cp:lastPrinted>2017-11-07T07:31:00Z</cp:lastPrinted>
  <dcterms:created xsi:type="dcterms:W3CDTF">2017-11-09T11:36:00Z</dcterms:created>
  <dcterms:modified xsi:type="dcterms:W3CDTF">2017-11-09T11:36:00Z</dcterms:modified>
</cp:coreProperties>
</file>