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CF36DE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E86A63">
                    <w:rPr>
                      <w:rStyle w:val="a7"/>
                      <w:rFonts w:cs="Times New Roman"/>
                    </w:rPr>
                  </w:r>
                  <w:r w:rsidR="00E86A63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E86A63">
              <w:rPr>
                <w:rStyle w:val="a7"/>
                <w:rFonts w:cs="Times New Roman"/>
              </w:rPr>
            </w:r>
            <w:r w:rsidR="00E86A63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63" w:rsidRDefault="00E86A63" w:rsidP="00D5312A">
      <w:r>
        <w:separator/>
      </w:r>
    </w:p>
  </w:endnote>
  <w:endnote w:type="continuationSeparator" w:id="0">
    <w:p w:rsidR="00E86A63" w:rsidRDefault="00E86A63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63" w:rsidRDefault="00E86A63" w:rsidP="00D5312A">
      <w:r>
        <w:separator/>
      </w:r>
    </w:p>
  </w:footnote>
  <w:footnote w:type="continuationSeparator" w:id="0">
    <w:p w:rsidR="00E86A63" w:rsidRDefault="00E86A63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36DE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86A63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432BF5"/>
    <w:rsid w:val="004F69BB"/>
    <w:rsid w:val="00592079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048AE-ABFB-4866-AF72-CB703CB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1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2</cp:revision>
  <cp:lastPrinted>2016-05-12T08:57:00Z</cp:lastPrinted>
  <dcterms:created xsi:type="dcterms:W3CDTF">2018-03-20T08:30:00Z</dcterms:created>
  <dcterms:modified xsi:type="dcterms:W3CDTF">2018-03-20T08:30:00Z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