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3F" w:rsidRPr="00021E8D" w:rsidRDefault="00E9003F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cs="Calibri"/>
        </w:rPr>
      </w:pPr>
      <w:r w:rsidRPr="003F46E2">
        <w:rPr>
          <w:rFonts w:cs="Calibri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7" type="#_x0000_t75" style="width:228.75pt;height:32.25pt;visibility:visible">
            <v:imagedata r:id="rId7" o:title=""/>
          </v:shape>
        </w:pict>
      </w:r>
    </w:p>
    <w:p w:rsidR="00E9003F" w:rsidRPr="00021E8D" w:rsidRDefault="00E9003F" w:rsidP="00F03C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cs="Calibri"/>
        </w:rPr>
      </w:pPr>
    </w:p>
    <w:p w:rsidR="00E9003F" w:rsidRDefault="00E9003F" w:rsidP="00F0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Τσόχα 36 , Αμπελόκηποι-11521, </w:t>
      </w:r>
      <w:r w:rsidRPr="00EB6F0D">
        <w:rPr>
          <w:rFonts w:cs="Tahoma"/>
          <w:b/>
          <w:sz w:val="18"/>
          <w:szCs w:val="18"/>
        </w:rPr>
        <w:t>Αθήνα</w:t>
      </w:r>
    </w:p>
    <w:p w:rsidR="00E9003F" w:rsidRDefault="00E9003F" w:rsidP="00F03CBA">
      <w:pPr>
        <w:spacing w:after="0"/>
        <w:rPr>
          <w:rFonts w:cs="Tahoma"/>
          <w:b/>
          <w:sz w:val="18"/>
          <w:szCs w:val="18"/>
        </w:rPr>
      </w:pPr>
    </w:p>
    <w:p w:rsidR="00E9003F" w:rsidRDefault="00E9003F" w:rsidP="00F03CBA">
      <w:pPr>
        <w:pStyle w:val="BodyText"/>
        <w:spacing w:line="276" w:lineRule="auto"/>
        <w:rPr>
          <w:rFonts w:ascii="Calibri" w:hAnsi="Calibri" w:cs="Tahoma"/>
          <w:szCs w:val="22"/>
        </w:rPr>
      </w:pPr>
      <w:r w:rsidRPr="00DA2DE0">
        <w:rPr>
          <w:rFonts w:ascii="Calibri" w:hAnsi="Calibri" w:cs="Tahoma"/>
          <w:szCs w:val="22"/>
        </w:rPr>
        <w:t xml:space="preserve">ΕΝΤΥΠΟ ΥΠΟΒΟΛΗΣ </w:t>
      </w:r>
      <w:r>
        <w:rPr>
          <w:rFonts w:ascii="Calibri" w:hAnsi="Calibri" w:cs="Tahoma"/>
          <w:szCs w:val="22"/>
        </w:rPr>
        <w:t>ΑΙΤΗΣΗΣ</w:t>
      </w:r>
    </w:p>
    <w:p w:rsidR="00E9003F" w:rsidRPr="00FE774A" w:rsidRDefault="00E9003F" w:rsidP="00F03CBA">
      <w:pPr>
        <w:pStyle w:val="BodyText"/>
        <w:spacing w:line="276" w:lineRule="auto"/>
        <w:rPr>
          <w:rFonts w:ascii="Calibri" w:hAnsi="Calibri" w:cs="Calibri"/>
          <w:b w:val="0"/>
          <w:szCs w:val="22"/>
        </w:rPr>
      </w:pPr>
    </w:p>
    <w:p w:rsidR="00E9003F" w:rsidRPr="00DA2DE0" w:rsidRDefault="00E9003F" w:rsidP="00F03CBA">
      <w:pPr>
        <w:pStyle w:val="header1"/>
        <w:spacing w:before="0" w:line="276" w:lineRule="auto"/>
        <w:jc w:val="both"/>
        <w:rPr>
          <w:rFonts w:ascii="Calibri" w:hAnsi="Calibri" w:cs="Calibri"/>
          <w:sz w:val="22"/>
          <w:szCs w:val="22"/>
        </w:rPr>
      </w:pPr>
      <w:r w:rsidRPr="00DA2DE0">
        <w:rPr>
          <w:rFonts w:ascii="Calibri" w:hAnsi="Calibri" w:cs="Calibri"/>
          <w:sz w:val="22"/>
          <w:szCs w:val="22"/>
        </w:rPr>
        <w:t xml:space="preserve">για την υπ’ αρ. </w:t>
      </w:r>
      <w:r w:rsidRPr="006D722D">
        <w:rPr>
          <w:rFonts w:ascii="Calibri" w:hAnsi="Calibri" w:cs="Calibri"/>
          <w:sz w:val="22"/>
          <w:szCs w:val="22"/>
        </w:rPr>
        <w:t>πρωτ. 8005/23.11.2017 Πρόσκληση</w:t>
      </w:r>
      <w:r w:rsidRPr="00DA2DE0">
        <w:rPr>
          <w:rFonts w:ascii="Calibri" w:hAnsi="Calibri" w:cs="Calibri"/>
          <w:sz w:val="22"/>
          <w:szCs w:val="22"/>
        </w:rPr>
        <w:t xml:space="preserve"> εκδήλωσης ενδιαφέροντος του Ινστιτούτου Εκπαιδευτικής Πολιτικής για τη σύναψη μίσθωσης έργου ιδιωτικού δικαίου με έως τέσσερις (04) Πτυχιούχους Ανώτατης Εκπαίδευσης για την κάλυψη των αναγκών διοικητικής και διαχειριστικής, </w:t>
      </w:r>
      <w:r>
        <w:rPr>
          <w:rFonts w:ascii="Calibri" w:hAnsi="Calibri" w:cs="Calibri"/>
          <w:sz w:val="22"/>
          <w:szCs w:val="22"/>
        </w:rPr>
        <w:t xml:space="preserve">οικονομικής, </w:t>
      </w:r>
      <w:r w:rsidRPr="00DA2DE0">
        <w:rPr>
          <w:rFonts w:ascii="Calibri" w:hAnsi="Calibri" w:cs="Calibri"/>
          <w:sz w:val="22"/>
          <w:szCs w:val="22"/>
        </w:rPr>
        <w:t>τεχνικής υποστήριξης της Πράξης «</w:t>
      </w:r>
      <w:r>
        <w:rPr>
          <w:rFonts w:ascii="Calibri" w:hAnsi="Calibri" w:cs="Calibri"/>
          <w:sz w:val="22"/>
          <w:szCs w:val="22"/>
        </w:rPr>
        <w:t>Επιμόρφωση εκπαιδευτικών/εκπαιδευτών σε θέματα μαθητείας</w:t>
      </w:r>
      <w:r w:rsidRPr="00DA2DE0">
        <w:rPr>
          <w:rFonts w:ascii="Calibri" w:hAnsi="Calibri" w:cs="Calibri"/>
          <w:sz w:val="22"/>
          <w:szCs w:val="22"/>
        </w:rPr>
        <w:t>» με MIS 500</w:t>
      </w:r>
      <w:r>
        <w:rPr>
          <w:rFonts w:ascii="Calibri" w:hAnsi="Calibri" w:cs="Calibri"/>
          <w:sz w:val="22"/>
          <w:szCs w:val="22"/>
        </w:rPr>
        <w:t>8057</w:t>
      </w:r>
      <w:r w:rsidRPr="00DA2DE0">
        <w:rPr>
          <w:rFonts w:ascii="Calibri" w:hAnsi="Calibri" w:cs="Calibri"/>
          <w:sz w:val="22"/>
          <w:szCs w:val="22"/>
        </w:rPr>
        <w:t xml:space="preserve"> στο πλαίσιο του ΕΣΠΑ 2014-2020.</w:t>
      </w:r>
    </w:p>
    <w:p w:rsidR="00E9003F" w:rsidRDefault="00E9003F" w:rsidP="00F03CBA">
      <w:pPr>
        <w:jc w:val="both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250"/>
      </w:tblGrid>
      <w:tr w:rsidR="00E9003F" w:rsidRPr="003F46E2" w:rsidTr="005E1DEC">
        <w:tc>
          <w:tcPr>
            <w:tcW w:w="1951" w:type="dxa"/>
          </w:tcPr>
          <w:p w:rsidR="00E9003F" w:rsidRPr="003F46E2" w:rsidRDefault="00E9003F" w:rsidP="00F03CBA">
            <w:pPr>
              <w:jc w:val="both"/>
              <w:rPr>
                <w:rFonts w:cs="Arial"/>
                <w:b/>
              </w:rPr>
            </w:pPr>
            <w:r w:rsidRPr="003F46E2">
              <w:rPr>
                <w:rFonts w:cs="Arial"/>
                <w:b/>
              </w:rPr>
              <w:t xml:space="preserve">ΑΙΤΗΣΗ ΓΙΑ  ΚΩΔΙΚΟ ΘΕΣΗΣ </w:t>
            </w:r>
          </w:p>
        </w:tc>
        <w:tc>
          <w:tcPr>
            <w:tcW w:w="8250" w:type="dxa"/>
            <w:vAlign w:val="center"/>
          </w:tcPr>
          <w:p w:rsidR="00E9003F" w:rsidRPr="003F46E2" w:rsidRDefault="00E9003F" w:rsidP="00F03CBA">
            <w:pPr>
              <w:jc w:val="both"/>
              <w:rPr>
                <w:rFonts w:cs="Arial"/>
              </w:rPr>
            </w:pPr>
            <w:r w:rsidRPr="003F46E2">
              <w:rPr>
                <w:rFonts w:cs="Arial"/>
              </w:rPr>
              <w:t>Κ.Θ.  ………</w:t>
            </w:r>
          </w:p>
        </w:tc>
      </w:tr>
    </w:tbl>
    <w:p w:rsidR="00E9003F" w:rsidRPr="00DA2DE0" w:rsidRDefault="00E9003F" w:rsidP="00F03CBA">
      <w:pPr>
        <w:jc w:val="both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709"/>
        <w:gridCol w:w="1701"/>
        <w:gridCol w:w="2126"/>
        <w:gridCol w:w="2722"/>
      </w:tblGrid>
      <w:tr w:rsidR="00E9003F" w:rsidRPr="003F46E2" w:rsidTr="005E1DEC">
        <w:tc>
          <w:tcPr>
            <w:tcW w:w="10201" w:type="dxa"/>
            <w:gridSpan w:val="6"/>
            <w:shd w:val="pct5" w:color="auto" w:fill="auto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Cs w:val="22"/>
                <w:lang w:eastAsia="el-GR"/>
              </w:rPr>
            </w:pPr>
            <w:r w:rsidRPr="00261123">
              <w:rPr>
                <w:rFonts w:ascii="Calibri" w:hAnsi="Calibri" w:cs="Tahoma"/>
                <w:szCs w:val="22"/>
                <w:lang w:eastAsia="el-GR"/>
              </w:rPr>
              <w:t>ΑΤΟΜΙΚΑ ΣΤΟΙΧΕΙΑ</w:t>
            </w:r>
          </w:p>
        </w:tc>
      </w:tr>
      <w:tr w:rsidR="00E9003F" w:rsidRPr="003F46E2" w:rsidTr="005E1DEC">
        <w:tc>
          <w:tcPr>
            <w:tcW w:w="1951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Επώνυμο</w:t>
            </w:r>
          </w:p>
        </w:tc>
        <w:tc>
          <w:tcPr>
            <w:tcW w:w="3402" w:type="dxa"/>
            <w:gridSpan w:val="3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Όνο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μα</w:t>
            </w:r>
          </w:p>
        </w:tc>
        <w:tc>
          <w:tcPr>
            <w:tcW w:w="2722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1951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>
              <w:rPr>
                <w:rFonts w:ascii="Calibri" w:hAnsi="Calibri" w:cs="Tahoma"/>
                <w:b w:val="0"/>
                <w:sz w:val="20"/>
                <w:lang w:eastAsia="el-GR"/>
              </w:rPr>
              <w:t>Όνομα Πατρός</w:t>
            </w:r>
          </w:p>
        </w:tc>
        <w:tc>
          <w:tcPr>
            <w:tcW w:w="3402" w:type="dxa"/>
            <w:gridSpan w:val="3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Γέννησης</w:t>
            </w:r>
          </w:p>
        </w:tc>
        <w:tc>
          <w:tcPr>
            <w:tcW w:w="2722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1951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Φύλο</w:t>
            </w:r>
          </w:p>
        </w:tc>
        <w:tc>
          <w:tcPr>
            <w:tcW w:w="1701" w:type="dxa"/>
            <w:gridSpan w:val="2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Γυναίκα</w:t>
            </w:r>
          </w:p>
        </w:tc>
        <w:tc>
          <w:tcPr>
            <w:tcW w:w="2126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ΑΦΜ</w:t>
            </w:r>
          </w:p>
        </w:tc>
        <w:tc>
          <w:tcPr>
            <w:tcW w:w="2722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1951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Α.Δ.Τ.</w:t>
            </w:r>
          </w:p>
        </w:tc>
        <w:tc>
          <w:tcPr>
            <w:tcW w:w="3402" w:type="dxa"/>
            <w:gridSpan w:val="3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126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ΔΟΥ</w:t>
            </w:r>
          </w:p>
        </w:tc>
        <w:tc>
          <w:tcPr>
            <w:tcW w:w="2722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vAlign w:val="center"/>
          </w:tcPr>
          <w:p w:rsidR="00E9003F" w:rsidRPr="003F46E2" w:rsidRDefault="00E9003F" w:rsidP="00F03CBA">
            <w:pPr>
              <w:pStyle w:val="CommentText"/>
              <w:rPr>
                <w:rFonts w:cs="Tahoma"/>
                <w:bCs/>
                <w:sz w:val="22"/>
                <w:szCs w:val="22"/>
              </w:rPr>
            </w:pPr>
            <w:r w:rsidRPr="003F46E2">
              <w:rPr>
                <w:rFonts w:cs="Tahoma"/>
                <w:bCs/>
                <w:sz w:val="22"/>
                <w:szCs w:val="22"/>
              </w:rPr>
              <w:t>ΑΜΚΑ</w:t>
            </w:r>
          </w:p>
        </w:tc>
        <w:tc>
          <w:tcPr>
            <w:tcW w:w="7258" w:type="dxa"/>
            <w:gridSpan w:val="4"/>
            <w:vAlign w:val="center"/>
          </w:tcPr>
          <w:p w:rsidR="00E9003F" w:rsidRPr="003F46E2" w:rsidRDefault="00E9003F" w:rsidP="00F03CBA">
            <w:pPr>
              <w:pStyle w:val="CommentText"/>
              <w:rPr>
                <w:rFonts w:cs="Tahoma"/>
                <w:b/>
                <w:sz w:val="22"/>
                <w:szCs w:val="22"/>
                <w:lang w:val="en-US"/>
              </w:rPr>
            </w:pPr>
          </w:p>
        </w:tc>
      </w:tr>
      <w:tr w:rsidR="00E9003F" w:rsidRPr="003F46E2" w:rsidTr="005E1DEC">
        <w:tblPrEx>
          <w:tblLook w:val="0000"/>
        </w:tblPrEx>
        <w:trPr>
          <w:cantSplit/>
          <w:trHeight w:val="400"/>
        </w:trPr>
        <w:tc>
          <w:tcPr>
            <w:tcW w:w="2943" w:type="dxa"/>
            <w:gridSpan w:val="2"/>
            <w:vAlign w:val="center"/>
          </w:tcPr>
          <w:p w:rsidR="00E9003F" w:rsidRPr="003F46E2" w:rsidRDefault="00E9003F" w:rsidP="00F03CBA">
            <w:pPr>
              <w:pStyle w:val="CommentText"/>
              <w:rPr>
                <w:rFonts w:cs="Tahoma"/>
                <w:bCs/>
                <w:sz w:val="22"/>
                <w:szCs w:val="22"/>
              </w:rPr>
            </w:pPr>
            <w:r w:rsidRPr="003F46E2">
              <w:rPr>
                <w:rFonts w:cs="Tahoma"/>
                <w:bCs/>
                <w:sz w:val="22"/>
                <w:szCs w:val="22"/>
              </w:rPr>
              <w:t>ΕΠΑΓΓΕΛΜΑ (ολογράφως)</w:t>
            </w:r>
          </w:p>
        </w:tc>
        <w:tc>
          <w:tcPr>
            <w:tcW w:w="7258" w:type="dxa"/>
            <w:gridSpan w:val="4"/>
            <w:vAlign w:val="center"/>
          </w:tcPr>
          <w:p w:rsidR="00E9003F" w:rsidRPr="003F46E2" w:rsidRDefault="00E9003F" w:rsidP="00F03CBA">
            <w:pPr>
              <w:pStyle w:val="CommentText"/>
              <w:rPr>
                <w:rFonts w:cs="Tahoma"/>
                <w:b/>
                <w:sz w:val="22"/>
                <w:szCs w:val="22"/>
                <w:lang w:val="en-US"/>
              </w:rPr>
            </w:pPr>
          </w:p>
        </w:tc>
      </w:tr>
    </w:tbl>
    <w:p w:rsidR="00E9003F" w:rsidRPr="00021E8D" w:rsidRDefault="00E9003F" w:rsidP="00F03CBA">
      <w:pPr>
        <w:pStyle w:val="Caption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005"/>
      </w:tblGrid>
      <w:tr w:rsidR="00E9003F" w:rsidRPr="003F46E2" w:rsidTr="005E1DEC">
        <w:trPr>
          <w:trHeight w:val="315"/>
        </w:trPr>
        <w:tc>
          <w:tcPr>
            <w:tcW w:w="10201" w:type="dxa"/>
            <w:gridSpan w:val="4"/>
            <w:shd w:val="pct5" w:color="auto" w:fill="auto"/>
            <w:vAlign w:val="center"/>
          </w:tcPr>
          <w:p w:rsidR="00E9003F" w:rsidRPr="00021E8D" w:rsidRDefault="00E9003F" w:rsidP="00F03CBA">
            <w:pPr>
              <w:pStyle w:val="Caption"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ΔΙΕΥΘΥΝΣΗ ΕΠΙΚΟΙΝΩΝΙΑΣ</w:t>
            </w:r>
          </w:p>
        </w:tc>
      </w:tr>
      <w:tr w:rsidR="00E9003F" w:rsidRPr="003F46E2" w:rsidTr="005E1DEC">
        <w:trPr>
          <w:trHeight w:val="315"/>
        </w:trPr>
        <w:tc>
          <w:tcPr>
            <w:tcW w:w="1921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</w:t>
            </w:r>
          </w:p>
        </w:tc>
        <w:tc>
          <w:tcPr>
            <w:tcW w:w="3005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rPr>
          <w:trHeight w:val="208"/>
        </w:trPr>
        <w:tc>
          <w:tcPr>
            <w:tcW w:w="1921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Νομός</w:t>
            </w:r>
          </w:p>
        </w:tc>
        <w:tc>
          <w:tcPr>
            <w:tcW w:w="3005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rPr>
          <w:trHeight w:val="512"/>
        </w:trPr>
        <w:tc>
          <w:tcPr>
            <w:tcW w:w="1921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Τηλέφωνα</w:t>
            </w:r>
          </w:p>
        </w:tc>
        <w:tc>
          <w:tcPr>
            <w:tcW w:w="3432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Κινητό: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______________________</w:t>
            </w:r>
          </w:p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Σταθερό: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AA3F87">
              <w:rPr>
                <w:rFonts w:ascii="Calibri" w:hAnsi="Calibri" w:cs="Tahoma"/>
                <w:sz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Περιφέρεια</w:t>
            </w:r>
          </w:p>
        </w:tc>
        <w:tc>
          <w:tcPr>
            <w:tcW w:w="3005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rPr>
          <w:trHeight w:val="154"/>
        </w:trPr>
        <w:tc>
          <w:tcPr>
            <w:tcW w:w="1921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e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-</w:t>
            </w:r>
            <w:r w:rsidRPr="00021E8D">
              <w:rPr>
                <w:rFonts w:ascii="Calibri" w:hAnsi="Calibri" w:cs="Tahoma"/>
                <w:b w:val="0"/>
                <w:sz w:val="20"/>
                <w:lang w:val="en-US" w:eastAsia="el-GR"/>
              </w:rPr>
              <w:t>mail</w:t>
            </w:r>
          </w:p>
        </w:tc>
        <w:tc>
          <w:tcPr>
            <w:tcW w:w="3005" w:type="dxa"/>
            <w:vAlign w:val="center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E9003F" w:rsidRDefault="00E9003F" w:rsidP="00F03CBA">
      <w:pPr>
        <w:rPr>
          <w:rFonts w:cs="Tahoma"/>
        </w:rPr>
      </w:pPr>
    </w:p>
    <w:p w:rsidR="00E9003F" w:rsidRDefault="00E9003F" w:rsidP="00F03CBA">
      <w:pPr>
        <w:rPr>
          <w:rFonts w:cs="Tahoma"/>
        </w:rPr>
      </w:pPr>
    </w:p>
    <w:p w:rsidR="00E9003F" w:rsidRPr="00021E8D" w:rsidRDefault="00E9003F" w:rsidP="00F03CBA">
      <w:pPr>
        <w:rPr>
          <w:rFonts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276"/>
        <w:gridCol w:w="567"/>
        <w:gridCol w:w="1701"/>
        <w:gridCol w:w="425"/>
        <w:gridCol w:w="2013"/>
      </w:tblGrid>
      <w:tr w:rsidR="00E9003F" w:rsidRPr="003F46E2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E9003F" w:rsidRPr="003F46E2" w:rsidRDefault="00E9003F" w:rsidP="00F03CBA">
            <w:pPr>
              <w:rPr>
                <w:rFonts w:cs="Tahoma"/>
                <w:b/>
              </w:rPr>
            </w:pPr>
            <w:r w:rsidRPr="003F46E2">
              <w:rPr>
                <w:rFonts w:cs="Tahoma"/>
              </w:rPr>
              <w:br w:type="page"/>
            </w:r>
            <w:r w:rsidRPr="003F46E2">
              <w:rPr>
                <w:rFonts w:cs="Tahoma"/>
                <w:b/>
              </w:rPr>
              <w:t>ΣΠΟΥΔΕΣ</w:t>
            </w:r>
          </w:p>
          <w:p w:rsidR="00E9003F" w:rsidRPr="00AA3F87" w:rsidRDefault="00E9003F" w:rsidP="00F03CBA">
            <w:pPr>
              <w:pStyle w:val="Caption"/>
              <w:keepNext/>
              <w:spacing w:before="0" w:after="0"/>
              <w:rPr>
                <w:rFonts w:ascii="Calibri" w:hAnsi="Calibri"/>
                <w:lang w:val="el-GR"/>
              </w:rPr>
            </w:pPr>
            <w:r w:rsidRPr="00AA3F87">
              <w:rPr>
                <w:rFonts w:ascii="Calibri" w:hAnsi="Calibri" w:cs="Tahoma"/>
                <w:b w:val="0"/>
                <w:i/>
                <w:lang w:val="el-GR"/>
              </w:rPr>
              <w:t>Επισυνάψτε αντίγραφα των σχετικών τίτλων σπουδών</w:t>
            </w: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 Σπουδών</w:t>
            </w:r>
          </w:p>
        </w:tc>
        <w:tc>
          <w:tcPr>
            <w:tcW w:w="1701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  <w:gridSpan w:val="2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Πόλη/Χώρα</w:t>
            </w:r>
          </w:p>
        </w:tc>
        <w:tc>
          <w:tcPr>
            <w:tcW w:w="2438" w:type="dxa"/>
            <w:gridSpan w:val="2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Τμήμα Σχολής</w:t>
            </w:r>
          </w:p>
        </w:tc>
        <w:tc>
          <w:tcPr>
            <w:tcW w:w="2977" w:type="dxa"/>
            <w:gridSpan w:val="2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2268" w:type="dxa"/>
            <w:gridSpan w:val="2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</w:t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>ερομη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νία απόκτησης</w:t>
            </w:r>
          </w:p>
        </w:tc>
        <w:tc>
          <w:tcPr>
            <w:tcW w:w="2438" w:type="dxa"/>
            <w:gridSpan w:val="2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Ακριβής Τίτλος Σπουδών</w:t>
            </w:r>
          </w:p>
        </w:tc>
        <w:tc>
          <w:tcPr>
            <w:tcW w:w="7683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 Σπουδών</w:t>
            </w:r>
          </w:p>
        </w:tc>
        <w:tc>
          <w:tcPr>
            <w:tcW w:w="1701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ΔΙΔΑΚΤΟΡΙΚΟ </w:t>
            </w:r>
          </w:p>
        </w:tc>
        <w:tc>
          <w:tcPr>
            <w:tcW w:w="1843" w:type="dxa"/>
            <w:gridSpan w:val="2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ΜΕΤΑΠΤΥΧΙΑΚΟ</w:t>
            </w:r>
          </w:p>
        </w:tc>
        <w:tc>
          <w:tcPr>
            <w:tcW w:w="2126" w:type="dxa"/>
            <w:gridSpan w:val="2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sym w:font="Wingdings" w:char="F06F"/>
            </w:r>
            <w:r>
              <w:rPr>
                <w:rFonts w:ascii="Calibri" w:hAnsi="Calibri" w:cs="Tahoma"/>
                <w:b w:val="0"/>
                <w:sz w:val="20"/>
                <w:lang w:eastAsia="el-GR"/>
              </w:rPr>
              <w:t xml:space="preserve"> </w:t>
            </w: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ΠΤΥΧΙΟ ΑΕΙ/ΑΤΕΙ</w:t>
            </w:r>
          </w:p>
        </w:tc>
        <w:tc>
          <w:tcPr>
            <w:tcW w:w="2013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</w:tr>
    </w:tbl>
    <w:p w:rsidR="00E9003F" w:rsidRPr="00021E8D" w:rsidRDefault="00E9003F" w:rsidP="00F03CBA">
      <w:pPr>
        <w:rPr>
          <w:rFonts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714"/>
      </w:tblGrid>
      <w:tr w:rsidR="00E9003F" w:rsidRPr="003F46E2" w:rsidTr="005E1DEC">
        <w:trPr>
          <w:trHeight w:val="315"/>
        </w:trPr>
        <w:tc>
          <w:tcPr>
            <w:tcW w:w="10201" w:type="dxa"/>
            <w:gridSpan w:val="3"/>
            <w:shd w:val="pct5" w:color="auto" w:fill="auto"/>
            <w:vAlign w:val="center"/>
          </w:tcPr>
          <w:p w:rsidR="00E9003F" w:rsidRPr="00021E8D" w:rsidRDefault="00E9003F" w:rsidP="00F03CBA">
            <w:pPr>
              <w:pStyle w:val="Caption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>
              <w:rPr>
                <w:rFonts w:ascii="Calibri" w:hAnsi="Calibri" w:cs="Tahoma"/>
                <w:sz w:val="22"/>
                <w:szCs w:val="22"/>
                <w:lang w:val="el-GR"/>
              </w:rPr>
              <w:t>ΞΕΝΕΣ ΓΛΩΣΣΕΣ</w:t>
            </w:r>
          </w:p>
          <w:p w:rsidR="00E9003F" w:rsidRPr="00021E8D" w:rsidRDefault="00E9003F" w:rsidP="00F03CBA">
            <w:pPr>
              <w:pStyle w:val="Caption"/>
              <w:keepNext/>
              <w:spacing w:before="0" w:after="0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>πισυνάψτε τα σχετικά πιστοποιητικά</w:t>
            </w: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E9003F" w:rsidRPr="00261123" w:rsidRDefault="00E9003F" w:rsidP="00F03CBA">
            <w:pPr>
              <w:pStyle w:val="BodyText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Πτυχίο / Πιστοποιητικό</w:t>
            </w:r>
          </w:p>
        </w:tc>
        <w:tc>
          <w:tcPr>
            <w:tcW w:w="3714" w:type="dxa"/>
          </w:tcPr>
          <w:p w:rsidR="00E9003F" w:rsidRPr="00261123" w:rsidRDefault="00E9003F" w:rsidP="00F03CBA">
            <w:pPr>
              <w:pStyle w:val="BodyText"/>
              <w:spacing w:before="60" w:after="60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Επίπεδο</w:t>
            </w:r>
          </w:p>
        </w:tc>
      </w:tr>
      <w:tr w:rsidR="00E9003F" w:rsidRPr="003F46E2" w:rsidTr="005E1DEC">
        <w:tc>
          <w:tcPr>
            <w:tcW w:w="2518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  <w:tr w:rsidR="00E9003F" w:rsidRPr="003F46E2" w:rsidTr="005E1DEC">
        <w:tc>
          <w:tcPr>
            <w:tcW w:w="2518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969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3714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E9003F" w:rsidRPr="00021E8D" w:rsidRDefault="00E9003F" w:rsidP="00F03CBA">
      <w:pPr>
        <w:rPr>
          <w:rFonts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E9003F" w:rsidRPr="003F46E2" w:rsidTr="005E1DEC">
        <w:trPr>
          <w:trHeight w:val="315"/>
        </w:trPr>
        <w:tc>
          <w:tcPr>
            <w:tcW w:w="10201" w:type="dxa"/>
            <w:gridSpan w:val="7"/>
            <w:shd w:val="pct5" w:color="auto" w:fill="auto"/>
            <w:vAlign w:val="center"/>
          </w:tcPr>
          <w:p w:rsidR="00E9003F" w:rsidRPr="00021E8D" w:rsidRDefault="00E9003F" w:rsidP="00F03CBA">
            <w:pPr>
              <w:pStyle w:val="Caption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sz w:val="22"/>
                <w:szCs w:val="22"/>
                <w:lang w:val="el-GR"/>
              </w:rPr>
              <w:t>ΕΠΑΓΓΕΛΜΑΤΙΚΗ ΕΜΠΕΙΡΙΑ (σύμφωνα</w:t>
            </w:r>
            <w:r>
              <w:rPr>
                <w:rFonts w:ascii="Calibri" w:hAnsi="Calibri" w:cs="Tahoma"/>
                <w:sz w:val="22"/>
                <w:szCs w:val="22"/>
                <w:lang w:val="el-GR"/>
              </w:rPr>
              <w:t xml:space="preserve"> με τα προσόντα της Πρόσκλησης)</w:t>
            </w:r>
          </w:p>
          <w:p w:rsidR="00E9003F" w:rsidRPr="00021E8D" w:rsidRDefault="00E9003F" w:rsidP="00F03CBA">
            <w:pPr>
              <w:pStyle w:val="Caption"/>
              <w:spacing w:before="0" w:after="0"/>
              <w:jc w:val="both"/>
              <w:rPr>
                <w:rFonts w:ascii="Calibri" w:hAnsi="Calibri" w:cs="Tahoma"/>
                <w:sz w:val="22"/>
                <w:szCs w:val="22"/>
                <w:lang w:val="el-GR"/>
              </w:rPr>
            </w:pPr>
            <w:r w:rsidRPr="00021E8D">
              <w:rPr>
                <w:rFonts w:ascii="Calibri" w:hAnsi="Calibri" w:cs="Tahoma"/>
                <w:b w:val="0"/>
                <w:i/>
                <w:sz w:val="22"/>
                <w:szCs w:val="22"/>
                <w:lang w:val="el-GR"/>
              </w:rPr>
              <w:t>Ε</w:t>
            </w:r>
            <w:r w:rsidRPr="00021E8D">
              <w:rPr>
                <w:rFonts w:ascii="Calibri" w:hAnsi="Calibri" w:cs="Tahoma"/>
                <w:b w:val="0"/>
                <w:i/>
                <w:lang w:val="el-GR"/>
              </w:rPr>
              <w:t xml:space="preserve">πισυνάψτε αντίγραφα των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δικαιολογητικών που</w:t>
            </w:r>
            <w:r>
              <w:rPr>
                <w:rFonts w:ascii="Calibri" w:hAnsi="Calibri"/>
                <w:b w:val="0"/>
                <w:i/>
                <w:lang w:val="el-GR"/>
              </w:rPr>
              <w:t xml:space="preserve"> </w:t>
            </w:r>
            <w:r w:rsidRPr="00021E8D">
              <w:rPr>
                <w:rFonts w:ascii="Calibri" w:hAnsi="Calibri"/>
                <w:b w:val="0"/>
                <w:i/>
                <w:lang w:val="el-GR"/>
              </w:rPr>
              <w:t>τεκμηριώνουν την εμπειρία που δηλώνεται.</w:t>
            </w: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E9003F" w:rsidRPr="00021E8D" w:rsidRDefault="00E9003F" w:rsidP="00F03CBA">
      <w:pPr>
        <w:rPr>
          <w:rFonts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E9003F" w:rsidRDefault="00E9003F" w:rsidP="00F03CBA">
      <w:pPr>
        <w:rPr>
          <w:rFonts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346"/>
        <w:gridCol w:w="1347"/>
        <w:gridCol w:w="1347"/>
        <w:gridCol w:w="1346"/>
        <w:gridCol w:w="1135"/>
        <w:gridCol w:w="1304"/>
      </w:tblGrid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Φορέας </w:t>
            </w:r>
          </w:p>
        </w:tc>
        <w:tc>
          <w:tcPr>
            <w:tcW w:w="7825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Θέση</w:t>
            </w:r>
          </w:p>
        </w:tc>
        <w:tc>
          <w:tcPr>
            <w:tcW w:w="7825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Αντικείμενο </w:t>
            </w:r>
          </w:p>
        </w:tc>
        <w:tc>
          <w:tcPr>
            <w:tcW w:w="7825" w:type="dxa"/>
            <w:gridSpan w:val="6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val="en-US" w:eastAsia="el-GR"/>
              </w:rPr>
            </w:pPr>
          </w:p>
        </w:tc>
      </w:tr>
      <w:tr w:rsidR="00E9003F" w:rsidRPr="003F46E2" w:rsidTr="005E1DEC">
        <w:tc>
          <w:tcPr>
            <w:tcW w:w="237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Διάρκεια</w:t>
            </w:r>
          </w:p>
        </w:tc>
        <w:tc>
          <w:tcPr>
            <w:tcW w:w="134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Έτη:</w:t>
            </w:r>
          </w:p>
        </w:tc>
        <w:tc>
          <w:tcPr>
            <w:tcW w:w="1347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347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 xml:space="preserve">Μήνες: </w:t>
            </w:r>
          </w:p>
        </w:tc>
        <w:tc>
          <w:tcPr>
            <w:tcW w:w="1346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  <w:tc>
          <w:tcPr>
            <w:tcW w:w="1135" w:type="dxa"/>
          </w:tcPr>
          <w:p w:rsidR="00E9003F" w:rsidRPr="00261123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b w:val="0"/>
                <w:sz w:val="20"/>
                <w:lang w:eastAsia="el-GR"/>
              </w:rPr>
            </w:pPr>
            <w:r w:rsidRPr="00261123">
              <w:rPr>
                <w:rFonts w:ascii="Calibri" w:hAnsi="Calibri" w:cs="Tahoma"/>
                <w:b w:val="0"/>
                <w:sz w:val="20"/>
                <w:lang w:eastAsia="el-GR"/>
              </w:rPr>
              <w:t>Ημέρες:</w:t>
            </w:r>
          </w:p>
        </w:tc>
        <w:tc>
          <w:tcPr>
            <w:tcW w:w="1304" w:type="dxa"/>
          </w:tcPr>
          <w:p w:rsidR="00E9003F" w:rsidRPr="00AA3F87" w:rsidRDefault="00E9003F" w:rsidP="00F03CBA">
            <w:pPr>
              <w:pStyle w:val="BodyText"/>
              <w:spacing w:before="60" w:after="60"/>
              <w:jc w:val="left"/>
              <w:rPr>
                <w:rFonts w:ascii="Calibri" w:hAnsi="Calibri" w:cs="Tahoma"/>
                <w:sz w:val="20"/>
                <w:lang w:eastAsia="el-GR"/>
              </w:rPr>
            </w:pPr>
          </w:p>
        </w:tc>
      </w:tr>
    </w:tbl>
    <w:p w:rsidR="00E9003F" w:rsidRPr="00C36528" w:rsidRDefault="00E9003F" w:rsidP="00F03CBA">
      <w:pPr>
        <w:rPr>
          <w:rFonts w:cs="Tahom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9"/>
        <w:gridCol w:w="4951"/>
        <w:gridCol w:w="1871"/>
      </w:tblGrid>
      <w:tr w:rsidR="00E9003F" w:rsidRPr="003F46E2" w:rsidTr="005E1DEC">
        <w:trPr>
          <w:trHeight w:val="2293"/>
        </w:trPr>
        <w:tc>
          <w:tcPr>
            <w:tcW w:w="3379" w:type="dxa"/>
          </w:tcPr>
          <w:p w:rsidR="00E9003F" w:rsidRPr="003F46E2" w:rsidRDefault="00E9003F" w:rsidP="00F03CBA">
            <w:pPr>
              <w:rPr>
                <w:rFonts w:cs="Calibri"/>
                <w:b/>
              </w:rPr>
            </w:pPr>
            <w:r w:rsidRPr="003F46E2">
              <w:rPr>
                <w:rFonts w:cs="Calibri"/>
                <w:b/>
              </w:rPr>
              <w:t xml:space="preserve">Πιστοποιημένη γνώση </w:t>
            </w:r>
            <w:r w:rsidRPr="003F46E2">
              <w:rPr>
                <w:rFonts w:cs="Calibri"/>
                <w:b/>
                <w:bCs/>
              </w:rPr>
              <w:t xml:space="preserve">χειρισμού </w:t>
            </w:r>
            <w:r w:rsidRPr="003F46E2">
              <w:rPr>
                <w:rFonts w:cs="Calibri"/>
                <w:b/>
              </w:rPr>
              <w:t>Ηλεκτρονικών Υπολογιστών</w:t>
            </w:r>
            <w:r w:rsidRPr="003F46E2">
              <w:rPr>
                <w:rFonts w:cs="Calibri"/>
                <w:b/>
                <w:bCs/>
              </w:rPr>
              <w:t xml:space="preserve"> στα αντικείμενα: α) επεξεργασίας κειμένων, β) υπολογιστικών φύλλων και γ) υπηρεσιών διαδικτύου</w:t>
            </w:r>
          </w:p>
        </w:tc>
        <w:tc>
          <w:tcPr>
            <w:tcW w:w="4951" w:type="dxa"/>
            <w:vAlign w:val="center"/>
          </w:tcPr>
          <w:p w:rsidR="00E9003F" w:rsidRPr="003F46E2" w:rsidRDefault="00E9003F" w:rsidP="00F03CBA">
            <w:pPr>
              <w:jc w:val="center"/>
              <w:rPr>
                <w:rFonts w:cs="Calibri"/>
                <w:b/>
              </w:rPr>
            </w:pPr>
            <w:r w:rsidRPr="003F46E2">
              <w:rPr>
                <w:rFonts w:cs="Calibri"/>
                <w:b/>
              </w:rPr>
              <w:t>ΝΑΙ</w:t>
            </w:r>
          </w:p>
          <w:p w:rsidR="00E9003F" w:rsidRPr="003F46E2" w:rsidRDefault="00E9003F" w:rsidP="00F03CB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3F46E2">
              <w:rPr>
                <w:rFonts w:cs="Calibri"/>
                <w:i/>
                <w:sz w:val="20"/>
                <w:szCs w:val="20"/>
              </w:rPr>
              <w:t>(ΕΦΟΣΟΝ ΙΣΧΥΕΙ ΣΗΜΕΙΩΝΕΤΑΙ ΤΟ ΔΙΠΛΑΝΟ ΠΛΑΙΣΙΟ. ΔΕΝ ΑΠΑΙΤΕΤΑΙ ΣΥΜΠΛΗΡΩΣΗ ΓΙΑ ΤΟ Κ.Θ.3)</w:t>
            </w:r>
          </w:p>
        </w:tc>
        <w:tc>
          <w:tcPr>
            <w:tcW w:w="1871" w:type="dxa"/>
          </w:tcPr>
          <w:tbl>
            <w:tblPr>
              <w:tblpPr w:leftFromText="180" w:rightFromText="180" w:vertAnchor="page" w:horzAnchor="margin" w:tblpXSpec="center" w:tblpY="4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4"/>
            </w:tblGrid>
            <w:tr w:rsidR="00E9003F" w:rsidRPr="003F46E2" w:rsidTr="00482187">
              <w:trPr>
                <w:trHeight w:val="243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03F" w:rsidRPr="003F46E2" w:rsidRDefault="00E9003F" w:rsidP="00F03CBA">
                  <w:pPr>
                    <w:rPr>
                      <w:rFonts w:cs="Calibri"/>
                    </w:rPr>
                  </w:pPr>
                </w:p>
              </w:tc>
            </w:tr>
          </w:tbl>
          <w:p w:rsidR="00E9003F" w:rsidRPr="003F46E2" w:rsidRDefault="00E9003F" w:rsidP="00F03CBA">
            <w:pPr>
              <w:rPr>
                <w:rFonts w:cs="Calibri"/>
              </w:rPr>
            </w:pPr>
          </w:p>
        </w:tc>
      </w:tr>
    </w:tbl>
    <w:p w:rsidR="00E9003F" w:rsidRDefault="00E9003F" w:rsidP="00F03CBA">
      <w:pPr>
        <w:rPr>
          <w:rFonts w:cs="Tahom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E9003F" w:rsidRPr="003F46E2" w:rsidTr="005E1DEC">
        <w:trPr>
          <w:trHeight w:val="315"/>
        </w:trPr>
        <w:tc>
          <w:tcPr>
            <w:tcW w:w="10201" w:type="dxa"/>
            <w:shd w:val="pct5" w:color="auto" w:fill="auto"/>
            <w:vAlign w:val="center"/>
          </w:tcPr>
          <w:p w:rsidR="00E9003F" w:rsidRPr="00021E8D" w:rsidRDefault="00E9003F" w:rsidP="00F03CBA">
            <w:pPr>
              <w:pStyle w:val="Caption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E9003F" w:rsidRPr="00021E8D" w:rsidRDefault="00E9003F" w:rsidP="00F03CBA">
      <w:pPr>
        <w:rPr>
          <w:vanish/>
          <w:specVanish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1"/>
      </w:tblGrid>
      <w:tr w:rsidR="00E9003F" w:rsidRPr="003F46E2" w:rsidTr="005E1DEC">
        <w:tc>
          <w:tcPr>
            <w:tcW w:w="10201" w:type="dxa"/>
          </w:tcPr>
          <w:p w:rsidR="00E9003F" w:rsidRPr="00021E8D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/>
                <w:lang w:val="el-GR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Pr="00021E8D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 w:eastAsia="el-GR"/>
              </w:rPr>
            </w:pPr>
          </w:p>
          <w:p w:rsidR="00E9003F" w:rsidRPr="00021E8D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</w:p>
          <w:p w:rsidR="00E9003F" w:rsidRPr="00021E8D" w:rsidRDefault="00E9003F" w:rsidP="00F03CBA">
            <w:pPr>
              <w:pStyle w:val="BodyText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</w:p>
        </w:tc>
      </w:tr>
    </w:tbl>
    <w:p w:rsidR="00E9003F" w:rsidRDefault="00E9003F" w:rsidP="00F03CBA">
      <w:pPr>
        <w:rPr>
          <w:rFonts w:cs="Tahoma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304"/>
      </w:tblGrid>
      <w:tr w:rsidR="00E9003F" w:rsidRPr="003F46E2" w:rsidTr="005E1DEC">
        <w:tc>
          <w:tcPr>
            <w:tcW w:w="10235" w:type="dxa"/>
            <w:gridSpan w:val="2"/>
          </w:tcPr>
          <w:p w:rsidR="00E9003F" w:rsidRPr="00021E8D" w:rsidRDefault="00E9003F" w:rsidP="00F03CBA">
            <w:pPr>
              <w:pStyle w:val="BodyText3"/>
              <w:spacing w:after="0"/>
              <w:jc w:val="both"/>
              <w:rPr>
                <w:rFonts w:ascii="Calibri" w:hAnsi="Calibri" w:cs="Tahoma"/>
                <w:sz w:val="20"/>
                <w:szCs w:val="20"/>
                <w:lang w:val="el-GR" w:eastAsia="el-GR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  <w:lang w:val="el-GR" w:eastAsia="el-GR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  <w:lang w:val="el-GR" w:eastAsia="el-GR"/>
              </w:rPr>
              <w:t>:</w:t>
            </w:r>
          </w:p>
        </w:tc>
      </w:tr>
      <w:tr w:rsidR="00E9003F" w:rsidRPr="003F46E2" w:rsidTr="005E1DEC">
        <w:tc>
          <w:tcPr>
            <w:tcW w:w="8931" w:type="dxa"/>
            <w:vAlign w:val="center"/>
          </w:tcPr>
          <w:p w:rsidR="00E9003F" w:rsidRPr="003F46E2" w:rsidRDefault="00E9003F" w:rsidP="00F03CBA">
            <w:pPr>
              <w:rPr>
                <w:rFonts w:cs="Tahoma"/>
              </w:rPr>
            </w:pPr>
            <w:r w:rsidRPr="003F46E2">
              <w:rPr>
                <w:rFonts w:cs="Tahoma"/>
              </w:rPr>
              <w:t xml:space="preserve">Συμπληρωμένο και υπογεγραμμένο το έντυπο υποβολής Αίτησης </w:t>
            </w:r>
          </w:p>
        </w:tc>
        <w:tc>
          <w:tcPr>
            <w:tcW w:w="1304" w:type="dxa"/>
            <w:vAlign w:val="center"/>
          </w:tcPr>
          <w:p w:rsidR="00E9003F" w:rsidRPr="003F46E2" w:rsidRDefault="00E9003F" w:rsidP="00F03CBA">
            <w:pPr>
              <w:jc w:val="center"/>
              <w:rPr>
                <w:rFonts w:cs="Tahoma"/>
              </w:rPr>
            </w:pPr>
            <w:r w:rsidRPr="003F46E2">
              <w:rPr>
                <w:rFonts w:cs="Tahoma"/>
              </w:rPr>
              <w:sym w:font="Wingdings" w:char="F0A8"/>
            </w:r>
          </w:p>
        </w:tc>
      </w:tr>
      <w:tr w:rsidR="00E9003F" w:rsidRPr="003F46E2" w:rsidTr="005E1DEC">
        <w:tc>
          <w:tcPr>
            <w:tcW w:w="8931" w:type="dxa"/>
            <w:vAlign w:val="center"/>
          </w:tcPr>
          <w:p w:rsidR="00E9003F" w:rsidRPr="00021E8D" w:rsidRDefault="00E9003F" w:rsidP="00F03CBA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Αντίγραφα τίτλων σπουδών </w:t>
            </w:r>
          </w:p>
        </w:tc>
        <w:tc>
          <w:tcPr>
            <w:tcW w:w="1304" w:type="dxa"/>
            <w:vAlign w:val="center"/>
          </w:tcPr>
          <w:p w:rsidR="00E9003F" w:rsidRPr="003F46E2" w:rsidRDefault="00E9003F" w:rsidP="00F03CBA">
            <w:pPr>
              <w:jc w:val="center"/>
              <w:rPr>
                <w:rFonts w:cs="Tahoma"/>
              </w:rPr>
            </w:pPr>
            <w:r w:rsidRPr="003F46E2">
              <w:rPr>
                <w:rFonts w:cs="Tahoma"/>
              </w:rPr>
              <w:sym w:font="Wingdings" w:char="F0A8"/>
            </w:r>
          </w:p>
        </w:tc>
      </w:tr>
      <w:tr w:rsidR="00E9003F" w:rsidRPr="003F46E2" w:rsidTr="005E1DEC">
        <w:tc>
          <w:tcPr>
            <w:tcW w:w="8931" w:type="dxa"/>
            <w:vAlign w:val="center"/>
          </w:tcPr>
          <w:p w:rsidR="00E9003F" w:rsidRPr="003F46E2" w:rsidRDefault="00E9003F" w:rsidP="00F03CBA">
            <w:r w:rsidRPr="003F46E2">
              <w:t>Βιογραφικό σημείωμα</w:t>
            </w:r>
          </w:p>
        </w:tc>
        <w:tc>
          <w:tcPr>
            <w:tcW w:w="1304" w:type="dxa"/>
            <w:vAlign w:val="center"/>
          </w:tcPr>
          <w:p w:rsidR="00E9003F" w:rsidRPr="003F46E2" w:rsidRDefault="00E9003F" w:rsidP="00F03CBA">
            <w:pPr>
              <w:jc w:val="center"/>
              <w:rPr>
                <w:rFonts w:cs="Tahoma"/>
              </w:rPr>
            </w:pPr>
            <w:r w:rsidRPr="003F46E2">
              <w:rPr>
                <w:rFonts w:cs="Tahoma"/>
              </w:rPr>
              <w:sym w:font="Wingdings" w:char="F0A8"/>
            </w:r>
          </w:p>
        </w:tc>
      </w:tr>
      <w:tr w:rsidR="00E9003F" w:rsidRPr="003F46E2" w:rsidTr="005E1DEC">
        <w:tc>
          <w:tcPr>
            <w:tcW w:w="8931" w:type="dxa"/>
            <w:vAlign w:val="center"/>
          </w:tcPr>
          <w:p w:rsidR="00E9003F" w:rsidRPr="00021E8D" w:rsidRDefault="00E9003F" w:rsidP="00F03CBA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>Βεβαιώσεις εμπειρίας</w:t>
            </w:r>
          </w:p>
        </w:tc>
        <w:tc>
          <w:tcPr>
            <w:tcW w:w="1304" w:type="dxa"/>
            <w:vAlign w:val="center"/>
          </w:tcPr>
          <w:p w:rsidR="00E9003F" w:rsidRPr="003F46E2" w:rsidRDefault="00E9003F" w:rsidP="00F03CBA">
            <w:pPr>
              <w:jc w:val="center"/>
            </w:pPr>
            <w:r w:rsidRPr="003F46E2">
              <w:rPr>
                <w:rFonts w:cs="Tahoma"/>
              </w:rPr>
              <w:sym w:font="Wingdings" w:char="F0A8"/>
            </w:r>
          </w:p>
        </w:tc>
      </w:tr>
    </w:tbl>
    <w:p w:rsidR="00E9003F" w:rsidRDefault="00E9003F" w:rsidP="00F03CBA">
      <w:pPr>
        <w:rPr>
          <w:lang w:val="en-US"/>
        </w:rPr>
      </w:pPr>
    </w:p>
    <w:p w:rsidR="00E9003F" w:rsidRDefault="00E9003F" w:rsidP="00F03CBA">
      <w:pPr>
        <w:pStyle w:val="BodyText3"/>
        <w:tabs>
          <w:tab w:val="left" w:pos="10063"/>
        </w:tabs>
        <w:spacing w:after="0"/>
        <w:ind w:right="-143"/>
        <w:jc w:val="both"/>
        <w:rPr>
          <w:rFonts w:ascii="Calibri" w:hAnsi="Calibri"/>
          <w:sz w:val="24"/>
          <w:szCs w:val="24"/>
          <w:lang w:val="en-US"/>
        </w:rPr>
      </w:pPr>
    </w:p>
    <w:p w:rsidR="00E9003F" w:rsidRPr="00021E8D" w:rsidRDefault="00E9003F" w:rsidP="00F03CBA">
      <w:pPr>
        <w:pStyle w:val="BodyText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021E8D">
        <w:rPr>
          <w:rFonts w:ascii="Calibri" w:hAnsi="Calibri" w:cs="Tahoma"/>
          <w:sz w:val="20"/>
          <w:szCs w:val="20"/>
          <w:lang w:val="el-GR"/>
        </w:rPr>
        <w:t>Με ατομική μου ευθύνη και γνωρίζοντας τις κυρώσεις</w:t>
      </w:r>
      <w:r w:rsidRPr="00021E8D">
        <w:rPr>
          <w:rStyle w:val="FootnoteReference"/>
          <w:rFonts w:ascii="Calibri" w:hAnsi="Calibri" w:cs="Tahoma"/>
          <w:sz w:val="20"/>
          <w:szCs w:val="20"/>
        </w:rPr>
        <w:footnoteReference w:id="1"/>
      </w:r>
      <w:r w:rsidRPr="00021E8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E9003F" w:rsidRPr="00021E8D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Pr="00021E8D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Ημερομηνία ….../…./…….</w:t>
      </w:r>
    </w:p>
    <w:p w:rsidR="00E9003F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Pr="00021E8D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  <w:r w:rsidRPr="00021E8D">
        <w:rPr>
          <w:rFonts w:ascii="Calibri" w:hAnsi="Calibri" w:cs="Tahoma"/>
          <w:b w:val="0"/>
          <w:sz w:val="20"/>
        </w:rPr>
        <w:t>Ο ΔΗΛΩΝ / Η ΔΗΛΟΥΣΑ</w:t>
      </w:r>
    </w:p>
    <w:p w:rsidR="00E9003F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Default="00E9003F" w:rsidP="00F03CBA">
      <w:pPr>
        <w:pStyle w:val="BodyText"/>
        <w:jc w:val="right"/>
        <w:rPr>
          <w:rFonts w:ascii="Calibri" w:hAnsi="Calibri" w:cs="Tahoma"/>
          <w:b w:val="0"/>
          <w:sz w:val="20"/>
        </w:rPr>
      </w:pPr>
    </w:p>
    <w:p w:rsidR="00E9003F" w:rsidRPr="00F13F86" w:rsidRDefault="00E9003F" w:rsidP="00F03CBA">
      <w:pPr>
        <w:pStyle w:val="BodyText"/>
        <w:jc w:val="right"/>
        <w:rPr>
          <w:rFonts w:ascii="Calibri" w:hAnsi="Calibri" w:cs="Tahoma"/>
          <w:sz w:val="20"/>
        </w:rPr>
      </w:pPr>
      <w:r w:rsidRPr="00021E8D">
        <w:rPr>
          <w:rFonts w:ascii="Calibri" w:hAnsi="Calibri" w:cs="Tahoma"/>
          <w:b w:val="0"/>
          <w:sz w:val="20"/>
        </w:rPr>
        <w:t>(Ονοματεπώνυμο – Υπογραφή)</w:t>
      </w:r>
    </w:p>
    <w:p w:rsidR="00E9003F" w:rsidRPr="00B4068A" w:rsidRDefault="00E9003F" w:rsidP="00F03CBA">
      <w:pPr>
        <w:spacing w:after="0"/>
      </w:pPr>
    </w:p>
    <w:sectPr w:rsidR="00E9003F" w:rsidRPr="00B4068A" w:rsidSect="00415CCA">
      <w:headerReference w:type="default" r:id="rId8"/>
      <w:footerReference w:type="default" r:id="rId9"/>
      <w:pgSz w:w="11906" w:h="16838"/>
      <w:pgMar w:top="2127" w:right="707" w:bottom="993" w:left="993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3F" w:rsidRDefault="00E9003F" w:rsidP="0092240D">
      <w:pPr>
        <w:spacing w:after="0" w:line="240" w:lineRule="auto"/>
      </w:pPr>
      <w:r>
        <w:separator/>
      </w:r>
    </w:p>
  </w:endnote>
  <w:endnote w:type="continuationSeparator" w:id="0">
    <w:p w:rsidR="00E9003F" w:rsidRDefault="00E9003F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3F" w:rsidRDefault="00E9003F" w:rsidP="00514C01">
    <w:pPr>
      <w:pStyle w:val="Footer"/>
      <w:tabs>
        <w:tab w:val="right" w:pos="9214"/>
      </w:tabs>
      <w:ind w:right="84"/>
      <w:jc w:val="center"/>
      <w:rPr>
        <w:rStyle w:val="PageNumber"/>
        <w:b/>
        <w:sz w:val="16"/>
        <w:szCs w:val="16"/>
      </w:rPr>
    </w:pPr>
    <w:r w:rsidRPr="003F46E2">
      <w:rPr>
        <w:rFonts w:cs="Calibri"/>
        <w:noProof/>
        <w:sz w:val="20"/>
        <w:szCs w:val="20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4" o:spid="_x0000_i1026" type="#_x0000_t75" style="width:455.25pt;height:51.75pt;visibility:visible">
          <v:imagedata r:id="rId1" o:title=""/>
        </v:shape>
      </w:pict>
    </w:r>
    <w:r>
      <w:rPr>
        <w:noProof/>
        <w:lang w:eastAsia="el-GR"/>
      </w:rPr>
      <w:pict>
        <v:group id="Ομάδα 1" o:spid="_x0000_s2049" style="position:absolute;left:0;text-align:left;margin-left:177.15pt;margin-top:528.2pt;width:487.6pt;height:44.1pt;z-index:251660288;mso-position-horizontal-relative:margin;mso-position-vertical-relative:text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">
          <v:shape id="Εικόνα 5" o:spid="_x0000_s2050" type="#_x0000_t75" style="position:absolute;width:6362;height:5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<v:imagedata r:id="rId2" o:title=""/>
            <v:path arrowok="t"/>
          </v:shape>
          <v:shape id="Εικόνα 6" o:spid="_x0000_s2051" type="#_x0000_t75" style="position:absolute;left:27908;top:285;width:15138;height:4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<v:imagedata r:id="rId3" o:title=""/>
            <v:path arrowok="t"/>
          </v:shape>
          <v:shape id="Εικόνα 4" o:spid="_x0000_s2052" type="#_x0000_t75" style="position:absolute;left:55054;top:95;width:6871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<v:imagedata r:id="rId4" o:title="" chromakey="#fefefe"/>
            <v:path arrowok="t"/>
          </v:shape>
          <v:shape id="Εικόνα 9" o:spid="_x0000_s2053" type="#_x0000_t75" style="position:absolute;left:7524;top:1047;width:20409;height:2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<v:imagedata r:id="rId5" o:title=""/>
            <v:path arrowok="t"/>
          </v:shape>
          <v:shape id="Εικόνα 4" o:spid="_x0000_s2054" type="#_x0000_t75" style="position:absolute;left:44005;top:1143;width:9582;height:35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08nEAAAA2gAAAA8AAABkcnMvZG93bnJldi54bWxEj09rwkAUxO+C32F5Qi+iG3toa+omBGnF&#10;q1qU3l6zz/xp9m3IrjH99q5Q8DjMzG+YVTqYRvTUucqygsU8AkGcW11xoeDr8Dl7A+E8ssbGMin4&#10;IwdpMh6tMNb2yjvq974QAcIuRgWl920spctLMujmtiUO3tl2Bn2QXSF1h9cAN418jqIXabDisFBi&#10;S+uS8t/9xSj4Ppx3m3pa57U7XpY/pz774DZT6mkyZO8gPA3+Ef5vb7WCV7hfCTdAJ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V08nEAAAA2gAAAA8AAAAAAAAAAAAAAAAA&#10;nwIAAGRycy9kb3ducmV2LnhtbFBLBQYAAAAABAAEAPcAAACQAwAAAAA=&#10;">
            <v:imagedata r:id="rId6" o:title=""/>
            <v:path arrowok="t"/>
          </v:shape>
          <w10:wrap anchorx="margin"/>
        </v:group>
      </w:pict>
    </w:r>
  </w:p>
  <w:p w:rsidR="00E9003F" w:rsidRPr="00286C83" w:rsidRDefault="00E9003F" w:rsidP="004F61E8">
    <w:pPr>
      <w:pStyle w:val="Footer"/>
      <w:tabs>
        <w:tab w:val="clear" w:pos="8306"/>
        <w:tab w:val="right" w:pos="9696"/>
      </w:tabs>
      <w:ind w:left="-567"/>
      <w:jc w:val="center"/>
      <w:rPr>
        <w:b/>
        <w:color w:val="0000FF"/>
        <w:sz w:val="16"/>
        <w:szCs w:val="16"/>
      </w:rPr>
    </w:pPr>
    <w:r>
      <w:rPr>
        <w:rStyle w:val="PageNumber"/>
        <w:b/>
        <w:sz w:val="16"/>
        <w:szCs w:val="16"/>
      </w:rPr>
      <w:t>ΙΕΠ - ΤΜΗΜΑ ΔΙΑΓΩΝΙΣΜΩΝ &amp; ΣΥΜΒΑΣΕΩΝ</w:t>
    </w:r>
    <w:r w:rsidRPr="0001530C">
      <w:rPr>
        <w:rStyle w:val="PageNumber"/>
        <w:b/>
        <w:sz w:val="16"/>
        <w:szCs w:val="16"/>
      </w:rPr>
      <w:tab/>
    </w:r>
    <w:r w:rsidRPr="0001530C">
      <w:rPr>
        <w:rStyle w:val="PageNumber"/>
        <w:b/>
        <w:sz w:val="16"/>
        <w:szCs w:val="16"/>
      </w:rPr>
      <w:tab/>
    </w:r>
    <w:r w:rsidRPr="0001530C">
      <w:rPr>
        <w:rStyle w:val="PageNumber"/>
        <w:b/>
        <w:sz w:val="16"/>
        <w:szCs w:val="16"/>
      </w:rPr>
      <w:fldChar w:fldCharType="begin"/>
    </w:r>
    <w:r w:rsidRPr="0001530C">
      <w:rPr>
        <w:rStyle w:val="PageNumber"/>
        <w:b/>
        <w:sz w:val="16"/>
        <w:szCs w:val="16"/>
      </w:rPr>
      <w:instrText xml:space="preserve"> PAGE </w:instrText>
    </w:r>
    <w:r w:rsidRPr="0001530C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4</w:t>
    </w:r>
    <w:r w:rsidRPr="0001530C">
      <w:rPr>
        <w:rStyle w:val="PageNumber"/>
        <w:b/>
        <w:sz w:val="16"/>
        <w:szCs w:val="16"/>
      </w:rPr>
      <w:fldChar w:fldCharType="end"/>
    </w:r>
    <w:r w:rsidRPr="0001530C">
      <w:rPr>
        <w:rStyle w:val="PageNumber"/>
        <w:b/>
        <w:sz w:val="16"/>
        <w:szCs w:val="16"/>
      </w:rPr>
      <w:t>/</w:t>
    </w:r>
    <w:r w:rsidRPr="0001530C">
      <w:rPr>
        <w:rStyle w:val="PageNumber"/>
        <w:b/>
        <w:sz w:val="16"/>
        <w:szCs w:val="16"/>
      </w:rPr>
      <w:fldChar w:fldCharType="begin"/>
    </w:r>
    <w:r w:rsidRPr="0001530C">
      <w:rPr>
        <w:rStyle w:val="PageNumber"/>
        <w:b/>
        <w:sz w:val="16"/>
        <w:szCs w:val="16"/>
      </w:rPr>
      <w:instrText xml:space="preserve"> NUMPAGES </w:instrText>
    </w:r>
    <w:r w:rsidRPr="0001530C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4</w:t>
    </w:r>
    <w:r w:rsidRPr="0001530C">
      <w:rPr>
        <w:rStyle w:val="PageNumber"/>
        <w:b/>
        <w:sz w:val="16"/>
        <w:szCs w:val="16"/>
      </w:rPr>
      <w:fldChar w:fldCharType="end"/>
    </w:r>
  </w:p>
  <w:p w:rsidR="00E9003F" w:rsidRDefault="00E9003F">
    <w:pPr>
      <w:pStyle w:val="Footer"/>
      <w:jc w:val="center"/>
    </w:pPr>
    <w:r>
      <w:t xml:space="preserve"> </w:t>
    </w:r>
  </w:p>
  <w:p w:rsidR="00E9003F" w:rsidRDefault="00E900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3F" w:rsidRDefault="00E9003F" w:rsidP="0092240D">
      <w:pPr>
        <w:spacing w:after="0" w:line="240" w:lineRule="auto"/>
      </w:pPr>
      <w:r>
        <w:separator/>
      </w:r>
    </w:p>
  </w:footnote>
  <w:footnote w:type="continuationSeparator" w:id="0">
    <w:p w:rsidR="00E9003F" w:rsidRDefault="00E9003F" w:rsidP="0092240D">
      <w:pPr>
        <w:spacing w:after="0" w:line="240" w:lineRule="auto"/>
      </w:pPr>
      <w:r>
        <w:continuationSeparator/>
      </w:r>
    </w:p>
  </w:footnote>
  <w:footnote w:id="1">
    <w:p w:rsidR="00E9003F" w:rsidRDefault="00E9003F" w:rsidP="00B4068A">
      <w:pPr>
        <w:pStyle w:val="FootnoteText"/>
        <w:jc w:val="both"/>
      </w:pPr>
      <w:r w:rsidRPr="00887E95">
        <w:rPr>
          <w:rStyle w:val="FootnoteReferenc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3F" w:rsidRPr="00334155" w:rsidRDefault="00E9003F" w:rsidP="004C059F">
    <w:pPr>
      <w:pStyle w:val="Header"/>
      <w:jc w:val="center"/>
      <w:rPr>
        <w:b/>
        <w:color w:val="0000FF"/>
      </w:rPr>
    </w:pPr>
    <w:r w:rsidRPr="00651909">
      <w:rPr>
        <w:b/>
        <w:color w:val="0000FF"/>
      </w:rPr>
      <w:t>ΙΝΣΤΙΤΟΥΤΟ ΕΚΠΑΙΔΕΥΤΙΚΗΣ ΠΟΛΙΤΙΚΗΣ</w:t>
    </w:r>
  </w:p>
  <w:p w:rsidR="00E9003F" w:rsidRPr="00286C83" w:rsidRDefault="00E9003F" w:rsidP="004C059F">
    <w:pPr>
      <w:pStyle w:val="Header"/>
      <w:spacing w:after="120"/>
      <w:jc w:val="center"/>
      <w:rPr>
        <w:b/>
        <w:color w:val="0000FF"/>
        <w:sz w:val="20"/>
        <w:szCs w:val="20"/>
      </w:rPr>
    </w:pPr>
    <w:r w:rsidRPr="0037557A">
      <w:rPr>
        <w:b/>
        <w:color w:val="0000FF"/>
        <w:sz w:val="20"/>
        <w:szCs w:val="20"/>
      </w:rPr>
      <w:t xml:space="preserve">Πρόσκληση εκδήλωσης ενδιαφέροντος για σύναψη σύμβασης με </w:t>
    </w:r>
    <w:r>
      <w:rPr>
        <w:b/>
        <w:color w:val="0000FF"/>
        <w:sz w:val="20"/>
        <w:szCs w:val="20"/>
      </w:rPr>
      <w:t xml:space="preserve">έως τέσσερις </w:t>
    </w:r>
    <w:r w:rsidRPr="0037557A">
      <w:rPr>
        <w:b/>
        <w:color w:val="0000FF"/>
        <w:sz w:val="20"/>
        <w:szCs w:val="20"/>
      </w:rPr>
      <w:t>(</w:t>
    </w:r>
    <w:r>
      <w:rPr>
        <w:b/>
        <w:color w:val="0000FF"/>
        <w:sz w:val="20"/>
        <w:szCs w:val="20"/>
      </w:rPr>
      <w:t>04) Πτυχιούχους</w:t>
    </w:r>
    <w:r w:rsidRPr="0037557A">
      <w:rPr>
        <w:b/>
        <w:color w:val="0000FF"/>
        <w:sz w:val="20"/>
        <w:szCs w:val="20"/>
      </w:rPr>
      <w:t xml:space="preserve"> Ανώτατης Εκπαίδευσης </w:t>
    </w:r>
    <w:r>
      <w:rPr>
        <w:b/>
        <w:color w:val="0000FF"/>
        <w:sz w:val="20"/>
        <w:szCs w:val="20"/>
      </w:rPr>
      <w:t>στο πλαίσιο της</w:t>
    </w:r>
    <w:r w:rsidRPr="0037557A">
      <w:rPr>
        <w:b/>
        <w:color w:val="0000FF"/>
        <w:sz w:val="20"/>
        <w:szCs w:val="20"/>
      </w:rPr>
      <w:t xml:space="preserve"> Πράξης «</w:t>
    </w:r>
    <w:r>
      <w:rPr>
        <w:b/>
        <w:color w:val="0000FF"/>
        <w:sz w:val="20"/>
        <w:szCs w:val="20"/>
      </w:rPr>
      <w:t>Επιμόρφωση εκπαιδευτικών/εκπαιδευτών σε θέματα μαθητείας</w:t>
    </w:r>
    <w:r w:rsidRPr="0037557A">
      <w:rPr>
        <w:b/>
        <w:color w:val="0000FF"/>
        <w:sz w:val="20"/>
        <w:szCs w:val="20"/>
      </w:rPr>
      <w:t>»</w:t>
    </w:r>
    <w:r>
      <w:rPr>
        <w:b/>
        <w:color w:val="0000FF"/>
        <w:sz w:val="20"/>
        <w:szCs w:val="20"/>
      </w:rPr>
      <w:t xml:space="preserve"> των Α.Π. 6, 8 &amp; 9 του ΕΠ ΑΑΔ/ΕΔΒΜ, οριζόντια Πράξη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CDD"/>
    <w:multiLevelType w:val="hybridMultilevel"/>
    <w:tmpl w:val="7E5634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F19"/>
    <w:multiLevelType w:val="hybridMultilevel"/>
    <w:tmpl w:val="0442A3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A3A67DF"/>
    <w:multiLevelType w:val="hybridMultilevel"/>
    <w:tmpl w:val="3E16251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B42"/>
    <w:rsid w:val="00003329"/>
    <w:rsid w:val="0001530C"/>
    <w:rsid w:val="00017525"/>
    <w:rsid w:val="0002166F"/>
    <w:rsid w:val="00021E8D"/>
    <w:rsid w:val="00022489"/>
    <w:rsid w:val="00065D42"/>
    <w:rsid w:val="00075B42"/>
    <w:rsid w:val="00091879"/>
    <w:rsid w:val="000A7C00"/>
    <w:rsid w:val="000C7032"/>
    <w:rsid w:val="000C7115"/>
    <w:rsid w:val="000C782D"/>
    <w:rsid w:val="000D2746"/>
    <w:rsid w:val="000D4B14"/>
    <w:rsid w:val="000D7E48"/>
    <w:rsid w:val="000E2DB0"/>
    <w:rsid w:val="00125730"/>
    <w:rsid w:val="001411C5"/>
    <w:rsid w:val="001534A3"/>
    <w:rsid w:val="00181E69"/>
    <w:rsid w:val="001A1B09"/>
    <w:rsid w:val="001A318D"/>
    <w:rsid w:val="001D1E47"/>
    <w:rsid w:val="001E1CFA"/>
    <w:rsid w:val="001E331F"/>
    <w:rsid w:val="001F37ED"/>
    <w:rsid w:val="00200AB3"/>
    <w:rsid w:val="00203281"/>
    <w:rsid w:val="0020502A"/>
    <w:rsid w:val="00221B5E"/>
    <w:rsid w:val="00261123"/>
    <w:rsid w:val="00271C23"/>
    <w:rsid w:val="00286C83"/>
    <w:rsid w:val="002B2D65"/>
    <w:rsid w:val="002F649F"/>
    <w:rsid w:val="00323F73"/>
    <w:rsid w:val="00333E61"/>
    <w:rsid w:val="00334155"/>
    <w:rsid w:val="00354315"/>
    <w:rsid w:val="00354391"/>
    <w:rsid w:val="00365E03"/>
    <w:rsid w:val="0037557A"/>
    <w:rsid w:val="00393141"/>
    <w:rsid w:val="003F46E2"/>
    <w:rsid w:val="003F4A75"/>
    <w:rsid w:val="003F522C"/>
    <w:rsid w:val="003F722A"/>
    <w:rsid w:val="004028D3"/>
    <w:rsid w:val="00414921"/>
    <w:rsid w:val="00415CCA"/>
    <w:rsid w:val="00423545"/>
    <w:rsid w:val="004273D1"/>
    <w:rsid w:val="00430433"/>
    <w:rsid w:val="004339EB"/>
    <w:rsid w:val="00441573"/>
    <w:rsid w:val="0044169B"/>
    <w:rsid w:val="00442263"/>
    <w:rsid w:val="004436F6"/>
    <w:rsid w:val="0044391A"/>
    <w:rsid w:val="00470C1F"/>
    <w:rsid w:val="00482187"/>
    <w:rsid w:val="004A2ACC"/>
    <w:rsid w:val="004A6347"/>
    <w:rsid w:val="004C059F"/>
    <w:rsid w:val="004C7022"/>
    <w:rsid w:val="004D3591"/>
    <w:rsid w:val="004D77A8"/>
    <w:rsid w:val="004F35D1"/>
    <w:rsid w:val="004F61E8"/>
    <w:rsid w:val="00504437"/>
    <w:rsid w:val="00514C01"/>
    <w:rsid w:val="00524E36"/>
    <w:rsid w:val="00551193"/>
    <w:rsid w:val="005564C9"/>
    <w:rsid w:val="005614DE"/>
    <w:rsid w:val="005803D8"/>
    <w:rsid w:val="005C1056"/>
    <w:rsid w:val="005C3E26"/>
    <w:rsid w:val="005D42F5"/>
    <w:rsid w:val="005E1DEC"/>
    <w:rsid w:val="005F0AF5"/>
    <w:rsid w:val="005F18B8"/>
    <w:rsid w:val="00607C05"/>
    <w:rsid w:val="006353EF"/>
    <w:rsid w:val="0065097D"/>
    <w:rsid w:val="00651909"/>
    <w:rsid w:val="00670949"/>
    <w:rsid w:val="00691C47"/>
    <w:rsid w:val="0069287F"/>
    <w:rsid w:val="00692BC5"/>
    <w:rsid w:val="006A6B33"/>
    <w:rsid w:val="006B0A93"/>
    <w:rsid w:val="006B74D1"/>
    <w:rsid w:val="006D722D"/>
    <w:rsid w:val="006F0DE0"/>
    <w:rsid w:val="0070153E"/>
    <w:rsid w:val="00703B20"/>
    <w:rsid w:val="00732A3B"/>
    <w:rsid w:val="00736B88"/>
    <w:rsid w:val="007513BA"/>
    <w:rsid w:val="00774076"/>
    <w:rsid w:val="007905A9"/>
    <w:rsid w:val="00793603"/>
    <w:rsid w:val="007A1C3F"/>
    <w:rsid w:val="007E59B8"/>
    <w:rsid w:val="008008E1"/>
    <w:rsid w:val="008051E0"/>
    <w:rsid w:val="008113AA"/>
    <w:rsid w:val="00812AE3"/>
    <w:rsid w:val="0081592E"/>
    <w:rsid w:val="008323DF"/>
    <w:rsid w:val="00836947"/>
    <w:rsid w:val="008734E1"/>
    <w:rsid w:val="00875919"/>
    <w:rsid w:val="00887E95"/>
    <w:rsid w:val="008A6AED"/>
    <w:rsid w:val="008D5221"/>
    <w:rsid w:val="008D6A5B"/>
    <w:rsid w:val="008E4171"/>
    <w:rsid w:val="008E4FEF"/>
    <w:rsid w:val="0091221F"/>
    <w:rsid w:val="00917A72"/>
    <w:rsid w:val="00920544"/>
    <w:rsid w:val="0092240D"/>
    <w:rsid w:val="009342DD"/>
    <w:rsid w:val="00941839"/>
    <w:rsid w:val="00943CD1"/>
    <w:rsid w:val="00967BCD"/>
    <w:rsid w:val="00976601"/>
    <w:rsid w:val="00991BDF"/>
    <w:rsid w:val="009B6328"/>
    <w:rsid w:val="009C122A"/>
    <w:rsid w:val="009C1F04"/>
    <w:rsid w:val="00A12BE9"/>
    <w:rsid w:val="00A45B52"/>
    <w:rsid w:val="00A464A5"/>
    <w:rsid w:val="00A620B9"/>
    <w:rsid w:val="00A90503"/>
    <w:rsid w:val="00AA3F87"/>
    <w:rsid w:val="00AB49BC"/>
    <w:rsid w:val="00AB57CE"/>
    <w:rsid w:val="00AC1583"/>
    <w:rsid w:val="00AC6AD3"/>
    <w:rsid w:val="00AD7FCF"/>
    <w:rsid w:val="00AF07B3"/>
    <w:rsid w:val="00AF6510"/>
    <w:rsid w:val="00B21349"/>
    <w:rsid w:val="00B222D2"/>
    <w:rsid w:val="00B4068A"/>
    <w:rsid w:val="00B443A4"/>
    <w:rsid w:val="00B66110"/>
    <w:rsid w:val="00B773FE"/>
    <w:rsid w:val="00BA5AB0"/>
    <w:rsid w:val="00BD124B"/>
    <w:rsid w:val="00BD4732"/>
    <w:rsid w:val="00C0389B"/>
    <w:rsid w:val="00C36528"/>
    <w:rsid w:val="00C51BFF"/>
    <w:rsid w:val="00C53AEB"/>
    <w:rsid w:val="00C66037"/>
    <w:rsid w:val="00C70DEE"/>
    <w:rsid w:val="00C95E7E"/>
    <w:rsid w:val="00CE6E32"/>
    <w:rsid w:val="00D04B1E"/>
    <w:rsid w:val="00D233B9"/>
    <w:rsid w:val="00D30D51"/>
    <w:rsid w:val="00D31BB9"/>
    <w:rsid w:val="00D34920"/>
    <w:rsid w:val="00D5233A"/>
    <w:rsid w:val="00D678B9"/>
    <w:rsid w:val="00D7581A"/>
    <w:rsid w:val="00DA2DE0"/>
    <w:rsid w:val="00DC339B"/>
    <w:rsid w:val="00DC3450"/>
    <w:rsid w:val="00DD1120"/>
    <w:rsid w:val="00DE4604"/>
    <w:rsid w:val="00DE5923"/>
    <w:rsid w:val="00DF7B5C"/>
    <w:rsid w:val="00E10F00"/>
    <w:rsid w:val="00E12CB6"/>
    <w:rsid w:val="00E371B1"/>
    <w:rsid w:val="00E67F39"/>
    <w:rsid w:val="00E80EE8"/>
    <w:rsid w:val="00E9003F"/>
    <w:rsid w:val="00EA659A"/>
    <w:rsid w:val="00EB6F0D"/>
    <w:rsid w:val="00ED0083"/>
    <w:rsid w:val="00ED6884"/>
    <w:rsid w:val="00EE4EB2"/>
    <w:rsid w:val="00EF1C39"/>
    <w:rsid w:val="00F03CBA"/>
    <w:rsid w:val="00F13F86"/>
    <w:rsid w:val="00F1640C"/>
    <w:rsid w:val="00F245BA"/>
    <w:rsid w:val="00F309C0"/>
    <w:rsid w:val="00F4363D"/>
    <w:rsid w:val="00F447CF"/>
    <w:rsid w:val="00F92F7B"/>
    <w:rsid w:val="00FA4739"/>
    <w:rsid w:val="00FC6947"/>
    <w:rsid w:val="00FD0536"/>
    <w:rsid w:val="00FD0E6A"/>
    <w:rsid w:val="00FD692E"/>
    <w:rsid w:val="00FE3DDD"/>
    <w:rsid w:val="00FE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919"/>
    <w:pPr>
      <w:spacing w:after="200" w:line="276" w:lineRule="auto"/>
    </w:pPr>
    <w:rPr>
      <w:lang w:eastAsia="en-US"/>
    </w:rPr>
  </w:style>
  <w:style w:type="paragraph" w:styleId="Heading2">
    <w:name w:val="heading 2"/>
    <w:aliases w:val="Heading 2_Ν"/>
    <w:basedOn w:val="Normal"/>
    <w:next w:val="Normal"/>
    <w:link w:val="Heading2Char"/>
    <w:uiPriority w:val="99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/>
      <w:spacing w:val="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_Ν Char"/>
    <w:basedOn w:val="DefaultParagraphFont"/>
    <w:link w:val="Heading2"/>
    <w:uiPriority w:val="99"/>
    <w:locked/>
    <w:rsid w:val="00F245BA"/>
    <w:rPr>
      <w:rFonts w:ascii="Arial" w:hAnsi="Arial" w:cs="Times New Roman"/>
      <w:spacing w:val="60"/>
      <w:sz w:val="24"/>
      <w:szCs w:val="24"/>
    </w:rPr>
  </w:style>
  <w:style w:type="paragraph" w:styleId="ListParagraph">
    <w:name w:val="List Paragraph"/>
    <w:basedOn w:val="Normal"/>
    <w:uiPriority w:val="99"/>
    <w:qFormat/>
    <w:rsid w:val="00C0389B"/>
    <w:pPr>
      <w:ind w:left="720"/>
      <w:contextualSpacing/>
    </w:pPr>
  </w:style>
  <w:style w:type="paragraph" w:customStyle="1" w:styleId="galop">
    <w:name w:val="galop"/>
    <w:basedOn w:val="Normal"/>
    <w:uiPriority w:val="99"/>
    <w:rsid w:val="00017525"/>
    <w:pPr>
      <w:spacing w:before="100" w:beforeAutospacing="1" w:after="100" w:afterAutospacing="1" w:line="240" w:lineRule="auto"/>
    </w:pPr>
    <w:rPr>
      <w:rFonts w:ascii="Verdana" w:eastAsia="Times New Roman" w:hAnsi="Verdana"/>
      <w:color w:val="00008B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rsid w:val="00AB57CE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Normal"/>
    <w:uiPriority w:val="99"/>
    <w:rsid w:val="00AB57CE"/>
    <w:pPr>
      <w:ind w:left="720"/>
      <w:contextualSpacing/>
    </w:pPr>
  </w:style>
  <w:style w:type="paragraph" w:styleId="Header">
    <w:name w:val="header"/>
    <w:aliases w:val="hd"/>
    <w:basedOn w:val="Normal"/>
    <w:link w:val="HeaderChar"/>
    <w:uiPriority w:val="99"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locked/>
    <w:rsid w:val="0092240D"/>
    <w:rPr>
      <w:rFonts w:cs="Times New Roman"/>
    </w:rPr>
  </w:style>
  <w:style w:type="paragraph" w:styleId="Footer">
    <w:name w:val="footer"/>
    <w:aliases w:val="ft,_?p?s???d?"/>
    <w:basedOn w:val="Normal"/>
    <w:link w:val="FooterChar"/>
    <w:uiPriority w:val="99"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ft Char,_?p?s???d? Char"/>
    <w:basedOn w:val="DefaultParagraphFont"/>
    <w:link w:val="Footer"/>
    <w:uiPriority w:val="99"/>
    <w:locked/>
    <w:rsid w:val="0092240D"/>
    <w:rPr>
      <w:rFonts w:cs="Times New Roman"/>
    </w:rPr>
  </w:style>
  <w:style w:type="character" w:customStyle="1" w:styleId="CommentTextChar">
    <w:name w:val="Comment Text Char"/>
    <w:link w:val="CommentText"/>
    <w:uiPriority w:val="99"/>
    <w:locked/>
    <w:rsid w:val="00F245BA"/>
    <w:rPr>
      <w:lang w:eastAsia="el-GR"/>
    </w:rPr>
  </w:style>
  <w:style w:type="paragraph" w:styleId="CommentText">
    <w:name w:val="annotation text"/>
    <w:basedOn w:val="Normal"/>
    <w:link w:val="CommentTextChar"/>
    <w:uiPriority w:val="99"/>
    <w:rsid w:val="00F245BA"/>
    <w:pPr>
      <w:spacing w:after="0" w:line="240" w:lineRule="auto"/>
    </w:pPr>
    <w:rPr>
      <w:sz w:val="20"/>
      <w:szCs w:val="20"/>
      <w:lang w:eastAsia="el-GR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43147"/>
    <w:rPr>
      <w:sz w:val="20"/>
      <w:szCs w:val="20"/>
      <w:lang w:eastAsia="en-US"/>
    </w:rPr>
  </w:style>
  <w:style w:type="character" w:customStyle="1" w:styleId="Char1">
    <w:name w:val="Κείμενο σχολίου Char1"/>
    <w:basedOn w:val="DefaultParagraphFont"/>
    <w:uiPriority w:val="99"/>
    <w:semiHidden/>
    <w:rsid w:val="00F245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45BA"/>
    <w:rPr>
      <w:b/>
      <w:bCs/>
    </w:rPr>
  </w:style>
  <w:style w:type="character" w:customStyle="1" w:styleId="CommentSubjectChar">
    <w:name w:val="Comment Subject Char"/>
    <w:basedOn w:val="Char1"/>
    <w:link w:val="CommentSubject"/>
    <w:uiPriority w:val="99"/>
    <w:locked/>
    <w:rsid w:val="00F245BA"/>
    <w:rPr>
      <w:b/>
      <w:bCs/>
    </w:rPr>
  </w:style>
  <w:style w:type="paragraph" w:customStyle="1" w:styleId="CharCharCharChar">
    <w:name w:val="Char Char Char Char"/>
    <w:basedOn w:val="Normal"/>
    <w:uiPriority w:val="99"/>
    <w:rsid w:val="00F245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14C01"/>
    <w:rPr>
      <w:rFonts w:cs="Times New Roman"/>
    </w:rPr>
  </w:style>
  <w:style w:type="paragraph" w:customStyle="1" w:styleId="Default">
    <w:name w:val="Default"/>
    <w:uiPriority w:val="99"/>
    <w:rsid w:val="00B2134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4FEF"/>
    <w:rPr>
      <w:rFonts w:cs="Times New Roman"/>
      <w:sz w:val="16"/>
      <w:szCs w:val="16"/>
    </w:rPr>
  </w:style>
  <w:style w:type="paragraph" w:customStyle="1" w:styleId="header1">
    <w:name w:val="header1"/>
    <w:basedOn w:val="Normal"/>
    <w:uiPriority w:val="99"/>
    <w:rsid w:val="00B4068A"/>
    <w:pPr>
      <w:spacing w:before="2040" w:after="0" w:line="240" w:lineRule="auto"/>
      <w:jc w:val="center"/>
    </w:pPr>
    <w:rPr>
      <w:rFonts w:ascii="HellasTimes" w:eastAsia="Times New Roman" w:hAnsi="HellasTimes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B4068A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068A"/>
    <w:rPr>
      <w:rFonts w:ascii="Times New Roman" w:hAnsi="Times New Roman" w:cs="Times New Roman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4068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GB" w:eastAsia="el-GR"/>
    </w:rPr>
  </w:style>
  <w:style w:type="paragraph" w:styleId="BodyText3">
    <w:name w:val="Body Text 3"/>
    <w:basedOn w:val="Normal"/>
    <w:link w:val="BodyText3Char"/>
    <w:uiPriority w:val="99"/>
    <w:rsid w:val="00B4068A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068A"/>
    <w:rPr>
      <w:rFonts w:ascii="Times New Roman" w:hAnsi="Times New Roman" w:cs="Times New Roman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rsid w:val="00B406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4068A"/>
    <w:rPr>
      <w:rFonts w:ascii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rsid w:val="00B406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377</Words>
  <Characters>2039</Characters>
  <Application>Microsoft Office Outlook</Application>
  <DocSecurity>0</DocSecurity>
  <Lines>0</Lines>
  <Paragraphs>0</Paragraphs>
  <ScaleCrop>false</ScaleCrop>
  <Company>Info-Quest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akakara</dc:creator>
  <cp:keywords/>
  <dc:description/>
  <cp:lastModifiedBy>Λένα</cp:lastModifiedBy>
  <cp:revision>2</cp:revision>
  <cp:lastPrinted>2017-11-23T09:38:00Z</cp:lastPrinted>
  <dcterms:created xsi:type="dcterms:W3CDTF">2017-11-24T09:21:00Z</dcterms:created>
  <dcterms:modified xsi:type="dcterms:W3CDTF">2017-11-24T09:21:00Z</dcterms:modified>
</cp:coreProperties>
</file>