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80" w:rightFromText="180" w:vertAnchor="text" w:horzAnchor="margin" w:tblpXSpec="right" w:tblpY="407"/>
        <w:tblW w:w="0" w:type="auto"/>
        <w:tblLook w:val="04A0" w:firstRow="1" w:lastRow="0" w:firstColumn="1" w:lastColumn="0" w:noHBand="0" w:noVBand="1"/>
      </w:tblPr>
      <w:tblGrid>
        <w:gridCol w:w="1692"/>
      </w:tblGrid>
      <w:tr w:rsidR="00D5312A" w:rsidTr="00997B72">
        <w:trPr>
          <w:trHeight w:val="1692"/>
        </w:trPr>
        <w:tc>
          <w:tcPr>
            <w:tcW w:w="1692" w:type="dxa"/>
          </w:tcPr>
          <w:p w:rsidR="00D5312A" w:rsidRPr="00A803B3" w:rsidRDefault="00A803B3" w:rsidP="00997B72">
            <w:pPr>
              <w:pStyle w:val="1"/>
              <w:ind w:left="0"/>
              <w:jc w:val="center"/>
            </w:pPr>
            <w:bookmarkStart w:id="0" w:name="_GoBack"/>
            <w:bookmarkEnd w:id="0"/>
            <w:r>
              <w:t>foto</w:t>
            </w:r>
          </w:p>
        </w:tc>
      </w:tr>
    </w:tbl>
    <w:p w:rsidR="000928EA" w:rsidRDefault="004676CC" w:rsidP="00997B72">
      <w:pPr>
        <w:pStyle w:val="1"/>
        <w:rPr>
          <w:lang w:val="el-GR"/>
        </w:rPr>
      </w:pPr>
      <w:r w:rsidRPr="00A803B3">
        <w:rPr>
          <w:lang w:val="el-GR"/>
        </w:rPr>
        <w:t xml:space="preserve">                                                                                                  </w:t>
      </w:r>
      <w:r w:rsidR="00997B72">
        <w:rPr>
          <w:noProof/>
        </w:rPr>
        <w:drawing>
          <wp:inline distT="0" distB="0" distL="0" distR="0" wp14:anchorId="7EDBDA7E" wp14:editId="535A0284">
            <wp:extent cx="5095875" cy="1123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D:Users:Giota:Desktop:HEAD &quot;D&quot;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B72">
        <w:rPr>
          <w:lang w:val="el-GR"/>
        </w:rPr>
        <w:t xml:space="preserve">                          </w:t>
      </w:r>
      <w:r w:rsidR="00C07221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A2B78F" wp14:editId="1168BBF9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1043940" cy="527685"/>
                <wp:effectExtent l="0" t="1270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3CE" w:rsidRDefault="00F843C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2B78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82.2pt;height:41.5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tqisQIAALc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" filled="f" stroked="f">
                <v:textbox style="mso-fit-shape-to-text:t">
                  <w:txbxContent>
                    <w:p w:rsidR="00F843CE" w:rsidRDefault="00F843CE"/>
                  </w:txbxContent>
                </v:textbox>
                <w10:wrap anchorx="page" anchory="page"/>
              </v:shape>
            </w:pict>
          </mc:Fallback>
        </mc:AlternateContent>
      </w:r>
    </w:p>
    <w:p w:rsidR="009C03E0" w:rsidRDefault="009C03E0" w:rsidP="000928EA">
      <w:pPr>
        <w:jc w:val="center"/>
        <w:rPr>
          <w:lang w:val="el-GR"/>
        </w:rPr>
      </w:pPr>
    </w:p>
    <w:p w:rsidR="00997B72" w:rsidRPr="00124ED2" w:rsidRDefault="00997B72" w:rsidP="000928EA">
      <w:pPr>
        <w:jc w:val="center"/>
        <w:rPr>
          <w:lang w:val="el-GR"/>
        </w:rPr>
      </w:pPr>
    </w:p>
    <w:p w:rsidR="001B33DD" w:rsidRDefault="00894C02" w:rsidP="00124ED2">
      <w:pPr>
        <w:pStyle w:val="3"/>
        <w:ind w:left="0"/>
        <w:jc w:val="center"/>
        <w:rPr>
          <w:b/>
          <w:bdr w:val="single" w:sz="4" w:space="0" w:color="auto"/>
          <w:lang w:val="el-GR"/>
        </w:rPr>
      </w:pPr>
      <w:r w:rsidRPr="00894C02">
        <w:rPr>
          <w:b/>
          <w:bdr w:val="single" w:sz="4" w:space="0" w:color="auto"/>
          <w:lang w:val="el-GR"/>
        </w:rPr>
        <w:t>ΑΙΤΗΣΗ ΥΠΟΨΗΦΙΟΤΗΤΑΣ</w:t>
      </w:r>
    </w:p>
    <w:p w:rsidR="00997B72" w:rsidRPr="00997B72" w:rsidRDefault="00997B72" w:rsidP="00997B72">
      <w:pPr>
        <w:rPr>
          <w:lang w:val="el-GR"/>
        </w:rPr>
      </w:pPr>
    </w:p>
    <w:p w:rsidR="009C03E0" w:rsidRPr="009C03E0" w:rsidRDefault="009C03E0" w:rsidP="009C03E0">
      <w:pPr>
        <w:rPr>
          <w:lang w:val="el-GR"/>
        </w:rPr>
      </w:pPr>
    </w:p>
    <w:tbl>
      <w:tblPr>
        <w:tblStyle w:val="10"/>
        <w:tblW w:w="10371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096"/>
        <w:gridCol w:w="4275"/>
      </w:tblGrid>
      <w:tr w:rsidR="00CE3EE8" w:rsidRPr="00997B72" w:rsidTr="00CE3EE8">
        <w:trPr>
          <w:trHeight w:val="283"/>
          <w:jc w:val="center"/>
        </w:trPr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E3EE8" w:rsidRPr="005C3606" w:rsidRDefault="00CE3EE8" w:rsidP="00CE3EE8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Για την Π</w:t>
            </w:r>
            <w:r w:rsidRPr="00E2364E">
              <w:rPr>
                <w:b/>
                <w:sz w:val="18"/>
                <w:szCs w:val="18"/>
                <w:lang w:val="el-GR"/>
              </w:rPr>
              <w:t>λήρωση της Θέσης</w:t>
            </w:r>
            <w:r w:rsidRPr="00894C02">
              <w:rPr>
                <w:b/>
                <w:sz w:val="18"/>
                <w:szCs w:val="18"/>
                <w:lang w:val="el-GR"/>
              </w:rPr>
              <w:t xml:space="preserve"> </w:t>
            </w:r>
            <w:r>
              <w:rPr>
                <w:b/>
                <w:sz w:val="18"/>
                <w:szCs w:val="18"/>
                <w:lang w:val="el-GR"/>
              </w:rPr>
              <w:t xml:space="preserve">   </w:t>
            </w:r>
            <w:r>
              <w:rPr>
                <w:b/>
                <w:sz w:val="18"/>
                <w:szCs w:val="18"/>
              </w:rPr>
              <w:t>No</w:t>
            </w:r>
            <w:r>
              <w:rPr>
                <w:b/>
                <w:sz w:val="18"/>
                <w:szCs w:val="18"/>
                <w:lang w:val="el-GR"/>
              </w:rPr>
              <w:t xml:space="preserve"> ………….      στο Ινστιτούτο </w:t>
            </w:r>
          </w:p>
        </w:tc>
        <w:tc>
          <w:tcPr>
            <w:tcW w:w="4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3EE8" w:rsidRPr="00CE3EE8" w:rsidRDefault="00CE3EE8" w:rsidP="00CE3EE8">
            <w:pPr>
              <w:tabs>
                <w:tab w:val="left" w:pos="7185"/>
              </w:tabs>
              <w:outlineLvl w:val="1"/>
              <w:rPr>
                <w:caps/>
                <w:color w:val="000000"/>
                <w:lang w:val="el-GR"/>
              </w:rPr>
            </w:pPr>
          </w:p>
        </w:tc>
      </w:tr>
      <w:tr w:rsidR="009C03E0" w:rsidRPr="00CE3EE8" w:rsidTr="00CE3EE8">
        <w:trPr>
          <w:trHeight w:val="283"/>
          <w:jc w:val="center"/>
        </w:trPr>
        <w:tc>
          <w:tcPr>
            <w:tcW w:w="103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9C03E0" w:rsidRDefault="009C03E0" w:rsidP="001B33DD">
            <w:pPr>
              <w:tabs>
                <w:tab w:val="left" w:pos="7185"/>
              </w:tabs>
              <w:outlineLvl w:val="1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Περιγραφή Θέσης που ενδιαφέρει</w:t>
            </w:r>
          </w:p>
        </w:tc>
      </w:tr>
      <w:tr w:rsidR="001B33DD" w:rsidRPr="00CE3EE8" w:rsidTr="00CE3EE8">
        <w:trPr>
          <w:trHeight w:val="395"/>
          <w:jc w:val="center"/>
        </w:trPr>
        <w:tc>
          <w:tcPr>
            <w:tcW w:w="1037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B33DD" w:rsidRPr="00894C02" w:rsidRDefault="001B33DD" w:rsidP="001B33DD">
            <w:pPr>
              <w:rPr>
                <w:lang w:val="el-GR"/>
              </w:rPr>
            </w:pPr>
          </w:p>
          <w:p w:rsidR="001B33DD" w:rsidRPr="00894C02" w:rsidRDefault="001B33DD" w:rsidP="001B33DD">
            <w:pPr>
              <w:rPr>
                <w:lang w:val="el-GR"/>
              </w:rPr>
            </w:pPr>
          </w:p>
          <w:p w:rsidR="001B33DD" w:rsidRPr="00894C02" w:rsidRDefault="001B33DD" w:rsidP="001B33DD">
            <w:pPr>
              <w:rPr>
                <w:lang w:val="el-GR"/>
              </w:rPr>
            </w:pPr>
          </w:p>
          <w:p w:rsidR="001B33DD" w:rsidRPr="001B33DD" w:rsidRDefault="001B33DD" w:rsidP="001B33DD">
            <w:pPr>
              <w:rPr>
                <w:lang w:val="el-GR"/>
              </w:rPr>
            </w:pPr>
          </w:p>
        </w:tc>
      </w:tr>
      <w:tr w:rsidR="001B33DD" w:rsidRPr="00233E0A" w:rsidTr="00CE3EE8">
        <w:trPr>
          <w:trHeight w:val="283"/>
          <w:jc w:val="center"/>
        </w:trPr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1B33DD" w:rsidRPr="00D661C4" w:rsidRDefault="001B33DD" w:rsidP="00DB330B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  <w:lang w:val="el-GR"/>
              </w:rPr>
            </w:pPr>
            <w:r w:rsidRPr="00E2364E">
              <w:rPr>
                <w:b/>
                <w:sz w:val="18"/>
                <w:szCs w:val="18"/>
                <w:lang w:val="el-GR"/>
              </w:rPr>
              <w:t>Αριθμός Πρωτοκόλλου Εκδήλωσης Ενδιαφέροντος</w:t>
            </w:r>
            <w:r w:rsidR="00D661C4" w:rsidRPr="00D661C4">
              <w:rPr>
                <w:b/>
                <w:sz w:val="18"/>
                <w:szCs w:val="18"/>
                <w:lang w:val="el-GR"/>
              </w:rPr>
              <w:t xml:space="preserve"> / Προκ</w:t>
            </w:r>
            <w:r w:rsidR="00D661C4">
              <w:rPr>
                <w:b/>
                <w:sz w:val="18"/>
                <w:szCs w:val="18"/>
                <w:lang w:val="el-GR"/>
              </w:rPr>
              <w:t>ήρυξης</w:t>
            </w:r>
          </w:p>
        </w:tc>
        <w:tc>
          <w:tcPr>
            <w:tcW w:w="4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1B33DD" w:rsidRPr="00CE3EE8" w:rsidRDefault="001B33DD" w:rsidP="00DB330B">
            <w:pPr>
              <w:tabs>
                <w:tab w:val="left" w:pos="7185"/>
              </w:tabs>
              <w:outlineLvl w:val="1"/>
              <w:rPr>
                <w:caps/>
                <w:color w:val="000000"/>
                <w:sz w:val="18"/>
                <w:szCs w:val="18"/>
                <w:lang w:val="el-GR"/>
              </w:rPr>
            </w:pPr>
          </w:p>
        </w:tc>
      </w:tr>
      <w:tr w:rsidR="00D661C4" w:rsidRPr="009E0100" w:rsidTr="00CE3EE8">
        <w:trPr>
          <w:trHeight w:val="283"/>
          <w:jc w:val="center"/>
        </w:trPr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D661C4" w:rsidRPr="009E0100" w:rsidRDefault="00D661C4" w:rsidP="00DB330B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  <w:lang w:val="el-GR"/>
              </w:rPr>
            </w:pPr>
            <w:r w:rsidRPr="00E2364E">
              <w:rPr>
                <w:b/>
                <w:sz w:val="18"/>
                <w:szCs w:val="18"/>
                <w:lang w:val="el-GR"/>
              </w:rPr>
              <w:t>Τίτλος Προγράμματος / Έργου</w:t>
            </w:r>
          </w:p>
        </w:tc>
        <w:tc>
          <w:tcPr>
            <w:tcW w:w="4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D661C4" w:rsidRPr="009E0100" w:rsidRDefault="00D661C4" w:rsidP="00DB330B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  <w:lang w:val="el-GR"/>
              </w:rPr>
            </w:pPr>
            <w:r w:rsidRPr="00E2364E">
              <w:rPr>
                <w:b/>
                <w:sz w:val="18"/>
                <w:szCs w:val="18"/>
                <w:lang w:val="el-GR"/>
              </w:rPr>
              <w:t>Κωδικός Προγράμματος / Έργου</w:t>
            </w:r>
          </w:p>
        </w:tc>
      </w:tr>
      <w:tr w:rsidR="00D661C4" w:rsidRPr="009E0100" w:rsidTr="00CE3EE8">
        <w:trPr>
          <w:trHeight w:val="395"/>
          <w:jc w:val="center"/>
        </w:trPr>
        <w:tc>
          <w:tcPr>
            <w:tcW w:w="60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661C4" w:rsidRPr="009E0100" w:rsidRDefault="00D661C4" w:rsidP="00DB330B">
            <w:pPr>
              <w:rPr>
                <w:lang w:val="el-GR"/>
              </w:rPr>
            </w:pPr>
          </w:p>
          <w:p w:rsidR="00D661C4" w:rsidRDefault="00D661C4" w:rsidP="00DB330B">
            <w:pPr>
              <w:rPr>
                <w:lang w:val="el-GR"/>
              </w:rPr>
            </w:pPr>
          </w:p>
          <w:p w:rsidR="00D661C4" w:rsidRDefault="00D661C4" w:rsidP="00DB330B">
            <w:pPr>
              <w:rPr>
                <w:lang w:val="el-GR"/>
              </w:rPr>
            </w:pPr>
          </w:p>
          <w:p w:rsidR="00D661C4" w:rsidRPr="009E0100" w:rsidRDefault="00D661C4" w:rsidP="00DB330B">
            <w:pPr>
              <w:rPr>
                <w:lang w:val="el-GR"/>
              </w:rPr>
            </w:pPr>
          </w:p>
        </w:tc>
        <w:tc>
          <w:tcPr>
            <w:tcW w:w="42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661C4" w:rsidRPr="009E0100" w:rsidRDefault="00D661C4" w:rsidP="00DB330B">
            <w:pPr>
              <w:rPr>
                <w:lang w:val="el-GR"/>
              </w:rPr>
            </w:pPr>
          </w:p>
          <w:p w:rsidR="00D661C4" w:rsidRPr="009E0100" w:rsidRDefault="00D661C4" w:rsidP="00DB330B">
            <w:pPr>
              <w:rPr>
                <w:lang w:val="el-GR"/>
              </w:rPr>
            </w:pPr>
          </w:p>
        </w:tc>
      </w:tr>
      <w:tr w:rsidR="00C43411" w:rsidRPr="001B33DD" w:rsidTr="00CE3EE8">
        <w:trPr>
          <w:trHeight w:val="283"/>
          <w:jc w:val="center"/>
        </w:trPr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43411" w:rsidRPr="009E0100" w:rsidRDefault="00D661C4" w:rsidP="00DB330B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Αρμόδιοι για Πληροφορίες</w:t>
            </w:r>
          </w:p>
        </w:tc>
        <w:tc>
          <w:tcPr>
            <w:tcW w:w="4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43411" w:rsidRPr="00AF415D" w:rsidRDefault="00AF415D" w:rsidP="00DB330B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l-GR"/>
              </w:rPr>
              <w:t xml:space="preserve">Ημερομηνία Αποστολής </w:t>
            </w:r>
            <w:r>
              <w:rPr>
                <w:b/>
                <w:sz w:val="18"/>
                <w:szCs w:val="18"/>
              </w:rPr>
              <w:t>E-mail</w:t>
            </w:r>
          </w:p>
        </w:tc>
      </w:tr>
      <w:tr w:rsidR="00894C02" w:rsidRPr="00894C02" w:rsidTr="00CE3EE8">
        <w:trPr>
          <w:trHeight w:val="395"/>
          <w:jc w:val="center"/>
        </w:trPr>
        <w:tc>
          <w:tcPr>
            <w:tcW w:w="60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94C02" w:rsidRPr="00894C02" w:rsidRDefault="00894C02" w:rsidP="00DB330B">
            <w:pPr>
              <w:rPr>
                <w:lang w:val="el-GR"/>
              </w:rPr>
            </w:pPr>
          </w:p>
        </w:tc>
        <w:tc>
          <w:tcPr>
            <w:tcW w:w="42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94C02" w:rsidRPr="001B33DD" w:rsidRDefault="00894C02" w:rsidP="00DB330B">
            <w:pPr>
              <w:rPr>
                <w:lang w:val="el-GR"/>
              </w:rPr>
            </w:pPr>
          </w:p>
        </w:tc>
      </w:tr>
    </w:tbl>
    <w:p w:rsidR="0061696F" w:rsidRDefault="00F843CE" w:rsidP="00AC4274">
      <w:pPr>
        <w:pStyle w:val="3"/>
        <w:tabs>
          <w:tab w:val="right" w:pos="10467"/>
        </w:tabs>
        <w:rPr>
          <w:lang w:val="el-GR"/>
        </w:rPr>
      </w:pPr>
      <w:r>
        <w:rPr>
          <w:lang w:val="el-GR"/>
        </w:rPr>
        <w:t xml:space="preserve"> </w:t>
      </w:r>
      <w:r w:rsidR="00AC4274">
        <w:rPr>
          <w:lang w:val="el-GR"/>
        </w:rPr>
        <w:tab/>
      </w:r>
    </w:p>
    <w:tbl>
      <w:tblPr>
        <w:tblStyle w:val="10"/>
        <w:tblW w:w="10371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94"/>
        <w:gridCol w:w="260"/>
        <w:gridCol w:w="331"/>
        <w:gridCol w:w="1119"/>
        <w:gridCol w:w="117"/>
        <w:gridCol w:w="797"/>
        <w:gridCol w:w="29"/>
        <w:gridCol w:w="155"/>
        <w:gridCol w:w="868"/>
        <w:gridCol w:w="574"/>
        <w:gridCol w:w="258"/>
        <w:gridCol w:w="970"/>
        <w:gridCol w:w="74"/>
        <w:gridCol w:w="147"/>
        <w:gridCol w:w="190"/>
        <w:gridCol w:w="595"/>
        <w:gridCol w:w="396"/>
        <w:gridCol w:w="436"/>
        <w:gridCol w:w="574"/>
        <w:gridCol w:w="371"/>
        <w:gridCol w:w="916"/>
      </w:tblGrid>
      <w:tr w:rsidR="00F843CE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843CE" w:rsidRPr="009E5E5D" w:rsidRDefault="00F843CE">
            <w:pPr>
              <w:pStyle w:val="2"/>
              <w:rPr>
                <w:lang w:val="el-GR"/>
              </w:rPr>
            </w:pPr>
            <w:r>
              <w:t>ΣΤΟΙΧΕΙΑ ΥΠΟΨΗΦΙΟΥ</w:t>
            </w:r>
            <w:r w:rsidR="009E5E5D">
              <w:rPr>
                <w:lang w:val="el-GR"/>
              </w:rPr>
              <w:t>/ασ</w:t>
            </w:r>
          </w:p>
        </w:tc>
      </w:tr>
      <w:tr w:rsidR="00216E2A" w:rsidTr="00DF057C">
        <w:trPr>
          <w:trHeight w:val="195"/>
          <w:jc w:val="center"/>
        </w:trPr>
        <w:tc>
          <w:tcPr>
            <w:tcW w:w="1454" w:type="dxa"/>
            <w:gridSpan w:val="2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216E2A" w:rsidRDefault="00216E2A">
            <w:r>
              <w:t>Επώνυμο</w:t>
            </w:r>
          </w:p>
        </w:tc>
        <w:tc>
          <w:tcPr>
            <w:tcW w:w="2548" w:type="dxa"/>
            <w:gridSpan w:val="6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216E2A" w:rsidRPr="00676323" w:rsidRDefault="00216E2A">
            <w:pPr>
              <w:rPr>
                <w:lang w:val="el-GR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216E2A" w:rsidRDefault="00216E2A">
            <w:r>
              <w:t>Όνομα</w:t>
            </w:r>
          </w:p>
        </w:tc>
        <w:tc>
          <w:tcPr>
            <w:tcW w:w="2023" w:type="dxa"/>
            <w:gridSpan w:val="5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216E2A" w:rsidRPr="00C82627" w:rsidRDefault="00216E2A">
            <w:pPr>
              <w:rPr>
                <w:lang w:val="el-GR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6E2A" w:rsidRPr="00C41144" w:rsidRDefault="00216E2A">
            <w:pPr>
              <w:rPr>
                <w:lang w:val="el-GR"/>
              </w:rPr>
            </w:pPr>
            <w:r>
              <w:rPr>
                <w:lang w:val="el-GR"/>
              </w:rPr>
              <w:t>Πατρώνυμο</w:t>
            </w:r>
          </w:p>
        </w:tc>
      </w:tr>
      <w:tr w:rsidR="00216E2A" w:rsidTr="00DF057C">
        <w:trPr>
          <w:trHeight w:val="195"/>
          <w:jc w:val="center"/>
        </w:trPr>
        <w:tc>
          <w:tcPr>
            <w:tcW w:w="1454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16E2A" w:rsidRDefault="00216E2A"/>
        </w:tc>
        <w:tc>
          <w:tcPr>
            <w:tcW w:w="2548" w:type="dxa"/>
            <w:gridSpan w:val="6"/>
            <w:vMerge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216E2A" w:rsidRPr="00676323" w:rsidRDefault="00216E2A">
            <w:pPr>
              <w:rPr>
                <w:lang w:val="el-GR"/>
              </w:rPr>
            </w:pPr>
          </w:p>
        </w:tc>
        <w:tc>
          <w:tcPr>
            <w:tcW w:w="868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16E2A" w:rsidRDefault="00216E2A"/>
        </w:tc>
        <w:tc>
          <w:tcPr>
            <w:tcW w:w="2023" w:type="dxa"/>
            <w:gridSpan w:val="5"/>
            <w:vMerge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216E2A" w:rsidRPr="00C82627" w:rsidRDefault="00216E2A">
            <w:pPr>
              <w:rPr>
                <w:lang w:val="el-GR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6E2A" w:rsidRPr="00C41144" w:rsidRDefault="00216E2A">
            <w:pPr>
              <w:rPr>
                <w:lang w:val="el-GR"/>
              </w:rPr>
            </w:pPr>
            <w:r>
              <w:rPr>
                <w:lang w:val="el-GR"/>
              </w:rPr>
              <w:t>Μητρώνυμο</w:t>
            </w:r>
          </w:p>
        </w:tc>
      </w:tr>
      <w:tr w:rsidR="00F843CE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Default="00F843CE">
            <w:r>
              <w:t>Διεύθυνση</w:t>
            </w:r>
          </w:p>
        </w:tc>
        <w:tc>
          <w:tcPr>
            <w:tcW w:w="5439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Pr="00676323" w:rsidRDefault="00F843CE">
            <w:pPr>
              <w:rPr>
                <w:lang w:val="el-GR"/>
              </w:rPr>
            </w:pPr>
          </w:p>
        </w:tc>
        <w:tc>
          <w:tcPr>
            <w:tcW w:w="2191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B52D8D" w:rsidRDefault="00F843CE">
            <w:pPr>
              <w:rPr>
                <w:lang w:val="el-GR"/>
              </w:rPr>
            </w:pPr>
            <w:r>
              <w:t>Αριθμός</w:t>
            </w:r>
          </w:p>
        </w:tc>
        <w:tc>
          <w:tcPr>
            <w:tcW w:w="12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Pr="00855EC3" w:rsidRDefault="00F843CE">
            <w:pPr>
              <w:rPr>
                <w:lang w:val="el-GR"/>
              </w:rPr>
            </w:pPr>
          </w:p>
        </w:tc>
      </w:tr>
      <w:tr w:rsidR="00F843CE" w:rsidTr="00DF057C">
        <w:trPr>
          <w:trHeight w:val="395"/>
          <w:jc w:val="center"/>
        </w:trPr>
        <w:tc>
          <w:tcPr>
            <w:tcW w:w="119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Default="00F843CE">
            <w:r>
              <w:t>Πόλη</w:t>
            </w:r>
          </w:p>
        </w:tc>
        <w:tc>
          <w:tcPr>
            <w:tcW w:w="28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F843CE"/>
        </w:tc>
        <w:tc>
          <w:tcPr>
            <w:tcW w:w="8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Default="00F843CE">
            <w:r>
              <w:t>Νομός</w:t>
            </w:r>
          </w:p>
        </w:tc>
        <w:tc>
          <w:tcPr>
            <w:tcW w:w="202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F843CE"/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Default="00F843CE">
            <w:r>
              <w:t>Τ.Κ.</w:t>
            </w:r>
          </w:p>
        </w:tc>
        <w:tc>
          <w:tcPr>
            <w:tcW w:w="26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F843CE"/>
        </w:tc>
      </w:tr>
      <w:tr w:rsidR="002C3E3E" w:rsidRPr="00CD04FB" w:rsidTr="00DF057C">
        <w:trPr>
          <w:trHeight w:val="315"/>
          <w:jc w:val="center"/>
        </w:trPr>
        <w:tc>
          <w:tcPr>
            <w:tcW w:w="4002" w:type="dxa"/>
            <w:gridSpan w:val="8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2C3E3E" w:rsidRPr="00B52D8D" w:rsidRDefault="002C3E3E" w:rsidP="006754D0">
            <w:pPr>
              <w:rPr>
                <w:lang w:val="el-GR"/>
              </w:rPr>
            </w:pPr>
            <w:r>
              <w:rPr>
                <w:lang w:val="el-GR"/>
              </w:rPr>
              <w:t>Τηλ. Οικίας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2C3E3E" w:rsidRPr="00CD04FB" w:rsidRDefault="002C3E3E">
            <w:pPr>
              <w:rPr>
                <w:lang w:val="el-GR"/>
              </w:rPr>
            </w:pPr>
            <w:r w:rsidRPr="00CD04FB">
              <w:rPr>
                <w:lang w:val="el-GR"/>
              </w:rPr>
              <w:t>Διεύθυνση ηλεκτρονικού ταχυδρομείου</w:t>
            </w:r>
          </w:p>
        </w:tc>
        <w:tc>
          <w:tcPr>
            <w:tcW w:w="4669" w:type="dxa"/>
            <w:gridSpan w:val="10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2C3E3E" w:rsidRPr="00CD04FB" w:rsidRDefault="002C3E3E">
            <w:pPr>
              <w:rPr>
                <w:lang w:val="el-GR"/>
              </w:rPr>
            </w:pPr>
          </w:p>
        </w:tc>
      </w:tr>
      <w:tr w:rsidR="002C3E3E" w:rsidRPr="00CD04FB" w:rsidTr="00DF057C">
        <w:trPr>
          <w:trHeight w:val="315"/>
          <w:jc w:val="center"/>
        </w:trPr>
        <w:tc>
          <w:tcPr>
            <w:tcW w:w="4002" w:type="dxa"/>
            <w:gridSpan w:val="8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2C3E3E" w:rsidRPr="002C3E3E" w:rsidRDefault="002C3E3E">
            <w:pPr>
              <w:rPr>
                <w:lang w:val="el-GR"/>
              </w:rPr>
            </w:pPr>
            <w:r>
              <w:rPr>
                <w:lang w:val="el-GR"/>
              </w:rPr>
              <w:t>Κιν. Τηλ.</w:t>
            </w:r>
          </w:p>
        </w:tc>
        <w:tc>
          <w:tcPr>
            <w:tcW w:w="1700" w:type="dxa"/>
            <w:gridSpan w:val="3"/>
            <w:vMerge/>
            <w:tcBorders>
              <w:left w:val="nil"/>
              <w:right w:val="single" w:sz="4" w:space="0" w:color="C0C0C0"/>
            </w:tcBorders>
            <w:vAlign w:val="center"/>
          </w:tcPr>
          <w:p w:rsidR="002C3E3E" w:rsidRPr="00CD04FB" w:rsidRDefault="002C3E3E">
            <w:pPr>
              <w:rPr>
                <w:lang w:val="el-GR"/>
              </w:rPr>
            </w:pPr>
          </w:p>
        </w:tc>
        <w:tc>
          <w:tcPr>
            <w:tcW w:w="4669" w:type="dxa"/>
            <w:gridSpan w:val="10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2C3E3E" w:rsidRPr="00CD04FB" w:rsidRDefault="002C3E3E">
            <w:pPr>
              <w:rPr>
                <w:lang w:val="el-GR"/>
              </w:rPr>
            </w:pPr>
          </w:p>
        </w:tc>
      </w:tr>
      <w:tr w:rsidR="00F843CE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CD04FB" w:rsidRDefault="00F843CE">
            <w:pPr>
              <w:rPr>
                <w:lang w:val="el-GR"/>
              </w:rPr>
            </w:pPr>
            <w:r w:rsidRPr="00CD04FB">
              <w:rPr>
                <w:lang w:val="el-GR"/>
              </w:rPr>
              <w:t>Διαθέσιμος/-η από</w:t>
            </w:r>
          </w:p>
        </w:tc>
        <w:tc>
          <w:tcPr>
            <w:tcW w:w="156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Pr="00B52D8D" w:rsidRDefault="00F843CE">
            <w:pPr>
              <w:rPr>
                <w:lang w:val="el-GR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676323" w:rsidRDefault="00F843CE">
            <w:pPr>
              <w:rPr>
                <w:lang w:val="el-GR"/>
              </w:rPr>
            </w:pPr>
            <w:r w:rsidRPr="00CD04FB">
              <w:rPr>
                <w:lang w:val="el-GR"/>
              </w:rPr>
              <w:t>Αριθμός Κοινωνικής Ασφάλισης</w:t>
            </w:r>
            <w:r w:rsidR="00676323">
              <w:rPr>
                <w:lang w:val="el-GR"/>
              </w:rPr>
              <w:t xml:space="preserve"> (ΑΜΚΑ)</w:t>
            </w:r>
          </w:p>
        </w:tc>
        <w:tc>
          <w:tcPr>
            <w:tcW w:w="18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Pr="00676323" w:rsidRDefault="00F843CE">
            <w:pPr>
              <w:rPr>
                <w:lang w:val="el-GR"/>
              </w:rPr>
            </w:pPr>
          </w:p>
        </w:tc>
        <w:tc>
          <w:tcPr>
            <w:tcW w:w="132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682374" w:rsidRDefault="00682374">
            <w:pPr>
              <w:rPr>
                <w:lang w:val="el-GR"/>
              </w:rPr>
            </w:pPr>
            <w:r>
              <w:rPr>
                <w:lang w:val="el-GR"/>
              </w:rPr>
              <w:t>Έγγαμος</w:t>
            </w:r>
          </w:p>
        </w:tc>
        <w:tc>
          <w:tcPr>
            <w:tcW w:w="22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BB16C7">
            <w:r w:rsidRPr="00CD04FB">
              <w:rPr>
                <w:lang w:val="el-GR"/>
              </w:rPr>
              <w:t>ΝΑΙ</w:t>
            </w:r>
            <w:r w:rsidR="00682374" w:rsidRPr="00CD04FB">
              <w:rPr>
                <w:lang w:val="el-GR"/>
              </w:rPr>
              <w:t xml:space="preserve"> </w:t>
            </w:r>
            <w:r w:rsidR="00682374">
              <w:rPr>
                <w:rStyle w:val="a7"/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374">
              <w:rPr>
                <w:rStyle w:val="a7"/>
                <w:rFonts w:cs="Times New Roman"/>
              </w:rPr>
              <w:instrText xml:space="preserve"> FORMCHECKBOX </w:instrText>
            </w:r>
            <w:r w:rsidR="00C9373E">
              <w:rPr>
                <w:rStyle w:val="a7"/>
                <w:rFonts w:cs="Times New Roman"/>
              </w:rPr>
            </w:r>
            <w:r w:rsidR="00C9373E">
              <w:rPr>
                <w:rStyle w:val="a7"/>
                <w:rFonts w:cs="Times New Roman"/>
              </w:rPr>
              <w:fldChar w:fldCharType="separate"/>
            </w:r>
            <w:r w:rsidR="00682374">
              <w:rPr>
                <w:rStyle w:val="a7"/>
                <w:rFonts w:cs="Times New Roman"/>
              </w:rPr>
              <w:fldChar w:fldCharType="end"/>
            </w:r>
            <w:r w:rsidR="00682374">
              <w:rPr>
                <w:rStyle w:val="a7"/>
                <w:rFonts w:cs="Times New Roman"/>
              </w:rPr>
              <w:t xml:space="preserve"> </w:t>
            </w:r>
            <w:r w:rsidR="00682374">
              <w:t>ΟΧΙ</w:t>
            </w:r>
            <w:r w:rsidR="00682374">
              <w:rPr>
                <w:lang w:val="el-GR"/>
              </w:rPr>
              <w:t xml:space="preserve"> </w:t>
            </w:r>
            <w:r w:rsidR="00682374"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374">
              <w:rPr>
                <w:rStyle w:val="a7"/>
                <w:rFonts w:cs="Times New Roman"/>
              </w:rPr>
              <w:instrText xml:space="preserve"> FORMCHECKBOX </w:instrText>
            </w:r>
            <w:r w:rsidR="00C9373E">
              <w:rPr>
                <w:rStyle w:val="a7"/>
                <w:rFonts w:cs="Times New Roman"/>
              </w:rPr>
            </w:r>
            <w:r w:rsidR="00C9373E">
              <w:rPr>
                <w:rStyle w:val="a7"/>
                <w:rFonts w:cs="Times New Roman"/>
              </w:rPr>
              <w:fldChar w:fldCharType="separate"/>
            </w:r>
            <w:r w:rsidR="00682374">
              <w:rPr>
                <w:rStyle w:val="a7"/>
                <w:rFonts w:cs="Times New Roman"/>
              </w:rPr>
              <w:fldChar w:fldCharType="end"/>
            </w:r>
            <w:r w:rsidR="00682374">
              <w:rPr>
                <w:rStyle w:val="a7"/>
                <w:rFonts w:cs="Times New Roman"/>
              </w:rPr>
              <w:t xml:space="preserve"> </w:t>
            </w:r>
            <w:r w:rsidR="004F1496">
              <w:rPr>
                <w:rStyle w:val="a7"/>
                <w:rFonts w:cs="Times New Roman"/>
              </w:rPr>
              <w:t xml:space="preserve"> </w:t>
            </w:r>
            <w:r w:rsidR="00682374">
              <w:rPr>
                <w:lang w:val="el-GR"/>
              </w:rPr>
              <w:t>Τέκνα</w:t>
            </w:r>
            <w:r w:rsidR="00682374">
              <w:t xml:space="preserve"> </w:t>
            </w:r>
            <w:r w:rsidR="00682374"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374">
              <w:rPr>
                <w:rStyle w:val="a7"/>
                <w:rFonts w:cs="Times New Roman"/>
              </w:rPr>
              <w:instrText xml:space="preserve"> FORMCHECKBOX </w:instrText>
            </w:r>
            <w:r w:rsidR="00C9373E">
              <w:rPr>
                <w:rStyle w:val="a7"/>
                <w:rFonts w:cs="Times New Roman"/>
              </w:rPr>
            </w:r>
            <w:r w:rsidR="00C9373E">
              <w:rPr>
                <w:rStyle w:val="a7"/>
                <w:rFonts w:cs="Times New Roman"/>
              </w:rPr>
              <w:fldChar w:fldCharType="separate"/>
            </w:r>
            <w:r w:rsidR="00682374">
              <w:rPr>
                <w:rStyle w:val="a7"/>
                <w:rFonts w:cs="Times New Roman"/>
              </w:rPr>
              <w:fldChar w:fldCharType="end"/>
            </w:r>
            <w:r w:rsidR="00682374">
              <w:rPr>
                <w:rStyle w:val="a7"/>
                <w:rFonts w:cs="Times New Roman"/>
              </w:rPr>
              <w:t xml:space="preserve"> </w:t>
            </w:r>
          </w:p>
        </w:tc>
      </w:tr>
      <w:tr w:rsidR="00124ED2" w:rsidRPr="002C3E3E" w:rsidTr="00DF057C">
        <w:trPr>
          <w:trHeight w:val="240"/>
          <w:jc w:val="center"/>
        </w:trPr>
        <w:tc>
          <w:tcPr>
            <w:tcW w:w="1785" w:type="dxa"/>
            <w:gridSpan w:val="3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  <w:r>
              <w:t>Ημερομην</w:t>
            </w:r>
            <w:r>
              <w:rPr>
                <w:lang w:val="el-GR"/>
              </w:rPr>
              <w:t>ία Γέννησης</w:t>
            </w:r>
          </w:p>
        </w:tc>
        <w:tc>
          <w:tcPr>
            <w:tcW w:w="1119" w:type="dxa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943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  <w:r>
              <w:rPr>
                <w:lang w:val="el-GR"/>
              </w:rPr>
              <w:t>ΑΦΜ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  <w:r>
              <w:rPr>
                <w:lang w:val="el-GR"/>
              </w:rPr>
              <w:t>ΔΟΥ</w:t>
            </w:r>
          </w:p>
        </w:tc>
        <w:tc>
          <w:tcPr>
            <w:tcW w:w="1381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3288" w:type="dxa"/>
            <w:gridSpan w:val="6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 w:rsidP="00124ED2">
            <w:pPr>
              <w:pBdr>
                <w:between w:val="single" w:sz="4" w:space="1" w:color="auto"/>
              </w:pBdr>
              <w:rPr>
                <w:lang w:val="el-GR"/>
              </w:rPr>
            </w:pPr>
            <w:r>
              <w:rPr>
                <w:lang w:val="el-GR"/>
              </w:rPr>
              <w:t>ΑΔΤ</w:t>
            </w:r>
          </w:p>
        </w:tc>
      </w:tr>
      <w:tr w:rsidR="00124ED2" w:rsidRPr="002C3E3E" w:rsidTr="00DF057C">
        <w:trPr>
          <w:trHeight w:val="240"/>
          <w:jc w:val="center"/>
        </w:trPr>
        <w:tc>
          <w:tcPr>
            <w:tcW w:w="1785" w:type="dxa"/>
            <w:gridSpan w:val="3"/>
            <w:vMerge/>
            <w:tcBorders>
              <w:left w:val="nil"/>
              <w:right w:val="single" w:sz="4" w:space="0" w:color="C0C0C0"/>
            </w:tcBorders>
            <w:vAlign w:val="center"/>
          </w:tcPr>
          <w:p w:rsidR="00124ED2" w:rsidRPr="002C3E3E" w:rsidRDefault="00124ED2">
            <w:pPr>
              <w:rPr>
                <w:lang w:val="el-GR"/>
              </w:rPr>
            </w:pPr>
          </w:p>
        </w:tc>
        <w:tc>
          <w:tcPr>
            <w:tcW w:w="1119" w:type="dxa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943" w:type="dxa"/>
            <w:gridSpan w:val="3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124ED2" w:rsidRDefault="00124ED2">
            <w:pPr>
              <w:rPr>
                <w:lang w:val="el-GR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124ED2" w:rsidRDefault="00124ED2">
            <w:pPr>
              <w:rPr>
                <w:lang w:val="el-GR"/>
              </w:rPr>
            </w:pPr>
          </w:p>
        </w:tc>
        <w:tc>
          <w:tcPr>
            <w:tcW w:w="1381" w:type="dxa"/>
            <w:gridSpan w:val="4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3288" w:type="dxa"/>
            <w:gridSpan w:val="6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Default="00124ED2" w:rsidP="00385E21">
            <w:pPr>
              <w:pBdr>
                <w:between w:val="single" w:sz="4" w:space="1" w:color="auto"/>
              </w:pBdr>
              <w:rPr>
                <w:lang w:val="el-GR"/>
              </w:rPr>
            </w:pPr>
            <w:r>
              <w:rPr>
                <w:lang w:val="el-GR"/>
              </w:rPr>
              <w:t>Διαβατήριο</w:t>
            </w:r>
          </w:p>
        </w:tc>
      </w:tr>
      <w:tr w:rsidR="00F843CE" w:rsidTr="00DF057C">
        <w:trPr>
          <w:trHeight w:val="395"/>
          <w:jc w:val="center"/>
        </w:trPr>
        <w:tc>
          <w:tcPr>
            <w:tcW w:w="29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2C3E3E" w:rsidRDefault="00F843CE">
            <w:pPr>
              <w:rPr>
                <w:lang w:val="el-GR"/>
              </w:rPr>
            </w:pPr>
            <w:r w:rsidRPr="002C3E3E">
              <w:rPr>
                <w:lang w:val="el-GR"/>
              </w:rPr>
              <w:t>Είστε Έλληνας</w:t>
            </w:r>
            <w:r w:rsidR="009E5E5D">
              <w:rPr>
                <w:lang w:val="el-GR"/>
              </w:rPr>
              <w:t>/ίδα</w:t>
            </w:r>
            <w:r w:rsidRPr="002C3E3E">
              <w:rPr>
                <w:lang w:val="el-GR"/>
              </w:rPr>
              <w:t xml:space="preserve"> πολίτης;</w:t>
            </w:r>
          </w:p>
        </w:tc>
        <w:tc>
          <w:tcPr>
            <w:tcW w:w="9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Pr="002C3E3E" w:rsidRDefault="00F843CE">
            <w:pPr>
              <w:rPr>
                <w:lang w:val="el-GR"/>
              </w:rPr>
            </w:pPr>
            <w:r w:rsidRPr="002C3E3E">
              <w:rPr>
                <w:lang w:val="el-GR"/>
              </w:rPr>
              <w:t>ΝΑΙ</w:t>
            </w:r>
            <w:r>
              <w:t> </w:t>
            </w:r>
            <w:r w:rsidRPr="002C3E3E">
              <w:rPr>
                <w:lang w:val="el-GR"/>
              </w:rPr>
              <w:t xml:space="preserve">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C9373E">
              <w:rPr>
                <w:rStyle w:val="a7"/>
                <w:rFonts w:cs="Times New Roman"/>
              </w:rPr>
            </w:r>
            <w:r w:rsidR="00C9373E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05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Pr="002C3E3E" w:rsidRDefault="00F843CE">
            <w:pPr>
              <w:rPr>
                <w:lang w:val="el-GR"/>
              </w:rPr>
            </w:pPr>
            <w:r w:rsidRPr="002C3E3E">
              <w:rPr>
                <w:lang w:val="el-GR"/>
              </w:rPr>
              <w:t>ΟΧΙ</w:t>
            </w:r>
            <w:r>
              <w:t> </w:t>
            </w:r>
            <w:r w:rsidRPr="002C3E3E">
              <w:rPr>
                <w:lang w:val="el-GR"/>
              </w:rPr>
              <w:t xml:space="preserve">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C9373E">
              <w:rPr>
                <w:rStyle w:val="a7"/>
                <w:rFonts w:cs="Times New Roman"/>
              </w:rPr>
            </w:r>
            <w:r w:rsidR="00C9373E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3640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pPr>
              <w:rPr>
                <w:lang w:val="el-GR"/>
              </w:rPr>
            </w:pPr>
            <w:r w:rsidRPr="0061696F">
              <w:rPr>
                <w:lang w:val="el-GR"/>
              </w:rPr>
              <w:t>Εάν όχι, έχετε δικαίωμα εργασίας στην Ελλάδα;</w:t>
            </w:r>
          </w:p>
          <w:p w:rsidR="00855EC3" w:rsidRPr="00855EC3" w:rsidRDefault="00855EC3">
            <w:pPr>
              <w:rPr>
                <w:lang w:val="el-GR"/>
              </w:rPr>
            </w:pPr>
            <w:r>
              <w:t>(</w:t>
            </w:r>
            <w:r w:rsidR="00AC4274">
              <w:rPr>
                <w:lang w:val="el-GR"/>
              </w:rPr>
              <w:t>Επισύναψ</w:t>
            </w:r>
            <w:r>
              <w:rPr>
                <w:lang w:val="el-GR"/>
              </w:rPr>
              <w:t>η Σχετικού Αποδεικτικού)</w:t>
            </w:r>
          </w:p>
        </w:tc>
        <w:tc>
          <w:tcPr>
            <w:tcW w:w="94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r>
              <w:t xml:space="preserve">ΝΑΙ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C9373E">
              <w:rPr>
                <w:rStyle w:val="a7"/>
                <w:rFonts w:cs="Times New Roman"/>
              </w:rPr>
            </w:r>
            <w:r w:rsidR="00C9373E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r>
              <w:t xml:space="preserve">ΟΧΙ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C9373E">
              <w:rPr>
                <w:rStyle w:val="a7"/>
                <w:rFonts w:cs="Times New Roman"/>
              </w:rPr>
            </w:r>
            <w:r w:rsidR="00C9373E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</w:tr>
      <w:tr w:rsidR="00F843CE" w:rsidTr="00DF057C">
        <w:trPr>
          <w:trHeight w:val="395"/>
          <w:jc w:val="center"/>
        </w:trPr>
        <w:tc>
          <w:tcPr>
            <w:tcW w:w="29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61696F" w:rsidRDefault="00F843CE">
            <w:pPr>
              <w:rPr>
                <w:lang w:val="el-GR"/>
              </w:rPr>
            </w:pPr>
            <w:r w:rsidRPr="0061696F">
              <w:rPr>
                <w:lang w:val="el-GR"/>
              </w:rPr>
              <w:t>Έχετε εργ</w:t>
            </w:r>
            <w:r w:rsidR="00855EC3">
              <w:rPr>
                <w:lang w:val="el-GR"/>
              </w:rPr>
              <w:t>αστεί ξανά σε σχετική θέση</w:t>
            </w:r>
            <w:r w:rsidRPr="0061696F">
              <w:rPr>
                <w:lang w:val="el-GR"/>
              </w:rPr>
              <w:t>;</w:t>
            </w:r>
          </w:p>
        </w:tc>
        <w:tc>
          <w:tcPr>
            <w:tcW w:w="9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r>
              <w:t>ΝΑΙ 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C9373E">
              <w:rPr>
                <w:rStyle w:val="a7"/>
                <w:rFonts w:cs="Times New Roman"/>
              </w:rPr>
            </w:r>
            <w:r w:rsidR="00C9373E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05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r>
              <w:t xml:space="preserve">ΟΧΙ </w:t>
            </w:r>
            <w:r>
              <w:rPr>
                <w:rStyle w:val="a7"/>
                <w:rFonts w:cs="Times New Roman"/>
              </w:rPr>
              <w:t>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C9373E">
              <w:rPr>
                <w:rStyle w:val="a7"/>
                <w:rFonts w:cs="Times New Roman"/>
              </w:rPr>
            </w:r>
            <w:r w:rsidR="00C9373E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r>
              <w:t>Εάν ναι, πότε;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F843CE"/>
        </w:tc>
      </w:tr>
      <w:tr w:rsidR="00F843CE" w:rsidRPr="00070996" w:rsidTr="00DF057C">
        <w:trPr>
          <w:trHeight w:val="395"/>
          <w:jc w:val="center"/>
        </w:trPr>
        <w:tc>
          <w:tcPr>
            <w:tcW w:w="29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070996" w:rsidRDefault="00070996">
            <w:pPr>
              <w:rPr>
                <w:lang w:val="el-GR"/>
              </w:rPr>
            </w:pPr>
            <w:r w:rsidRPr="00070996">
              <w:rPr>
                <w:lang w:val="el-GR"/>
              </w:rPr>
              <w:t>Υπηρετε</w:t>
            </w:r>
            <w:r w:rsidR="00560F51">
              <w:rPr>
                <w:lang w:val="el-GR"/>
              </w:rPr>
              <w:t>ίτε ως ΔΥ στο Δημόσιο Τομέα ή στον Ευρύτερο Δημόσιο Τομέα;</w:t>
            </w:r>
          </w:p>
        </w:tc>
        <w:tc>
          <w:tcPr>
            <w:tcW w:w="9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Pr="00070996" w:rsidRDefault="00F843CE">
            <w:pPr>
              <w:rPr>
                <w:lang w:val="el-GR"/>
              </w:rPr>
            </w:pPr>
            <w:r w:rsidRPr="00070996">
              <w:rPr>
                <w:lang w:val="el-GR"/>
              </w:rPr>
              <w:t xml:space="preserve">ΝΑΙ </w:t>
            </w:r>
            <w:r>
              <w:t>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C9373E">
              <w:rPr>
                <w:rStyle w:val="a7"/>
                <w:rFonts w:cs="Times New Roman"/>
              </w:rPr>
            </w:r>
            <w:r w:rsidR="00C9373E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05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Pr="00070996" w:rsidRDefault="00F843CE">
            <w:pPr>
              <w:rPr>
                <w:lang w:val="el-GR"/>
              </w:rPr>
            </w:pPr>
            <w:r w:rsidRPr="00070996">
              <w:rPr>
                <w:lang w:val="el-GR"/>
              </w:rPr>
              <w:t xml:space="preserve">ΟΧΙ </w:t>
            </w:r>
            <w:r>
              <w:t>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C9373E">
              <w:rPr>
                <w:rStyle w:val="a7"/>
                <w:rFonts w:cs="Times New Roman"/>
              </w:rPr>
            </w:r>
            <w:r w:rsidR="00C9373E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Pr="00070996" w:rsidRDefault="00CD04FB">
            <w:pPr>
              <w:rPr>
                <w:lang w:val="el-GR"/>
              </w:rPr>
            </w:pPr>
            <w:r>
              <w:rPr>
                <w:lang w:val="el-GR"/>
              </w:rPr>
              <w:t>Εάν ναι, από πότε;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Pr="00070996" w:rsidRDefault="00F843CE">
            <w:pPr>
              <w:rPr>
                <w:lang w:val="el-GR"/>
              </w:rPr>
            </w:pPr>
          </w:p>
        </w:tc>
      </w:tr>
      <w:tr w:rsidR="00070996" w:rsidTr="00DF057C">
        <w:trPr>
          <w:trHeight w:val="395"/>
          <w:jc w:val="center"/>
        </w:trPr>
        <w:tc>
          <w:tcPr>
            <w:tcW w:w="29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070996" w:rsidRDefault="00070996" w:rsidP="00070996">
            <w:pPr>
              <w:rPr>
                <w:lang w:val="el-GR"/>
              </w:rPr>
            </w:pPr>
            <w:r w:rsidRPr="00070996">
              <w:rPr>
                <w:lang w:val="el-GR"/>
              </w:rPr>
              <w:t>Καταδικαστήκατε ποτέ για αδίκημα;</w:t>
            </w:r>
          </w:p>
        </w:tc>
        <w:tc>
          <w:tcPr>
            <w:tcW w:w="9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70996" w:rsidRPr="00070996" w:rsidRDefault="00070996" w:rsidP="00070996">
            <w:pPr>
              <w:rPr>
                <w:lang w:val="el-GR"/>
              </w:rPr>
            </w:pPr>
            <w:r w:rsidRPr="00070996">
              <w:rPr>
                <w:lang w:val="el-GR"/>
              </w:rPr>
              <w:t xml:space="preserve">ΝΑΙ </w:t>
            </w:r>
            <w:r>
              <w:t>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C9373E">
              <w:rPr>
                <w:rStyle w:val="a7"/>
                <w:rFonts w:cs="Times New Roman"/>
              </w:rPr>
            </w:r>
            <w:r w:rsidR="00C9373E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05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70996" w:rsidRDefault="00070996" w:rsidP="00070996">
            <w:r>
              <w:t>ΟΧΙ 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C9373E">
              <w:rPr>
                <w:rStyle w:val="a7"/>
                <w:rFonts w:cs="Times New Roman"/>
              </w:rPr>
            </w:r>
            <w:r w:rsidR="00C9373E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70996" w:rsidRDefault="00070996" w:rsidP="00070996">
            <w:r>
              <w:t>Εάν ναι, εξηγήστε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Default="00070996" w:rsidP="00070996"/>
        </w:tc>
      </w:tr>
      <w:tr w:rsidR="00070996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70996" w:rsidRDefault="00070996" w:rsidP="00070996"/>
          <w:p w:rsidR="00C43411" w:rsidRDefault="00C43411" w:rsidP="00070996"/>
        </w:tc>
      </w:tr>
      <w:tr w:rsidR="00070996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70996" w:rsidRDefault="00070996" w:rsidP="00070996">
            <w:pPr>
              <w:pStyle w:val="2"/>
            </w:pPr>
            <w:r>
              <w:t>ΕΚΠΑΙΔΕΥΣΗ</w:t>
            </w:r>
          </w:p>
        </w:tc>
      </w:tr>
      <w:tr w:rsidR="004B6BE7" w:rsidRPr="00AC1146" w:rsidTr="00DF057C">
        <w:trPr>
          <w:trHeight w:val="395"/>
          <w:jc w:val="center"/>
        </w:trPr>
        <w:tc>
          <w:tcPr>
            <w:tcW w:w="3818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B6BE7" w:rsidRPr="004B6BE7" w:rsidRDefault="004B6BE7" w:rsidP="00070996">
            <w:pPr>
              <w:rPr>
                <w:lang w:val="el-GR"/>
              </w:rPr>
            </w:pPr>
            <w:r>
              <w:rPr>
                <w:lang w:val="el-GR"/>
              </w:rPr>
              <w:t>Μορφωτικό Επίπεδο (</w:t>
            </w:r>
            <w:r>
              <w:t xml:space="preserve"> </w:t>
            </w:r>
            <w:r>
              <w:rPr>
                <w:lang w:val="el-GR"/>
              </w:rPr>
              <w:t>*</w:t>
            </w:r>
            <w:r>
              <w:t xml:space="preserve"> </w:t>
            </w:r>
            <w:r>
              <w:rPr>
                <w:lang w:val="el-GR"/>
              </w:rPr>
              <w:t>Υποχρεωτικό πεδίο)</w:t>
            </w:r>
          </w:p>
        </w:tc>
        <w:sdt>
          <w:sdtPr>
            <w:rPr>
              <w:b/>
              <w:lang w:val="el-GR"/>
            </w:rPr>
            <w:id w:val="-1646501025"/>
            <w:placeholder>
              <w:docPart w:val="020DEA060655438EB88D78AC89D99102"/>
            </w:placeholder>
            <w:dropDownList>
              <w:listItem w:displayText="Επιλέξτε ένα στοιχείο" w:value="."/>
              <w:listItem w:displayText="Υποχρεωτική Εκπαίδευση" w:value="Υποχρεωτική Εκπαίδευση"/>
              <w:listItem w:displayText="Δευτεροβάθμια Εκπαίδευση" w:value="Δευτεροβάθμια Εκπαίδευση"/>
              <w:listItem w:displayText="Τριτοβάθμια (ΑΕΙ) (4 έτη)" w:value="Τριτοβάθμια (ΑΕΙ) (4 έτη)"/>
              <w:listItem w:displayText="Τριτοβάθμια εκπαίδευση (ΤΕΙ)" w:value="Τριτοβάθμια εκπαίδευση (ΤΕΙ)"/>
              <w:listItem w:displayText="Τριτοβάθμια εκπαίδευση (χωρίς πτυχίο)" w:value="Τριτοβάθμια εκπαίδευση (χωρίς πτυχίο)"/>
              <w:listItem w:displayText="Τριτοβάθμια εκπαίδευση (ΤΕΙ) - Μεταπτυχιακό" w:value="Τριτοβάθμια εκπαίδευση (ΤΕΙ) - Μεταπτυχιακό"/>
              <w:listItem w:displayText="Τριτοβάθμια εκπαίδευση (ΤΕΙ) - Διδακτορικό" w:value="Τριτοβάθμια εκπαίδευση (ΤΕΙ) - Διδακτορικό"/>
              <w:listItem w:displayText="Τριτοβάθμια εκπαίδευση (ΑΕΙ) (4 έτη) -Μεταπτυχιακό" w:value="Τριτοβάθμια εκπαίδευση (ΑΕΙ) (4 έτη) -Μεταπτυχιακό"/>
              <w:listItem w:displayText="Τριτοβάθμια εκπαίδευση (ΑΕΙ) (4 έτη) -Διδακτορικό" w:value="Τριτοβάθμια εκπαίδευση (ΑΕΙ) (4 έτη) -Διδακτορικό"/>
              <w:listItem w:displayText="Τριτοβάθμια εκπαίδευση (ΑΕΙ) (5 έτη)" w:value="Τριτοβάθμια εκπαίδευση (ΑΕΙ) (5 έτη)"/>
              <w:listItem w:displayText="Τριτοβάθμια εκπαίδευση (ΑΕΙ) (5 έτη) - Μεταπτυχιακό" w:value="Τριτοβάθμια εκπαίδευση (ΑΕΙ) (5 έτη) - Μεταπτυχιακό"/>
              <w:listItem w:displayText="Τριτοβάθμια εκπαίδευση (ΑΕΙ) (5 έτη) - Διδακτορικό" w:value="Τριτοβάθμια εκπαίδευση (ΑΕΙ) (5 έτη) - Διδακτορικό"/>
              <w:listItem w:displayText="Τριτοβάθμια εκπαίδευση (ΑΕΙ) (6 έτη)" w:value="Τριτοβάθμια εκπαίδευση (ΑΕΙ) (6 έτη)"/>
              <w:listItem w:displayText="Τριτοβάθμια εκπαίδευση (ΑΕΙ) (6 έτη) - Μεταπτυχιακό" w:value="Τριτοβάθμια εκπαίδευση (ΑΕΙ) (6 έτη) - Μεταπτυχιακό"/>
              <w:listItem w:displayText="Τριτοβάθμια εκπαίδευση (ΑΕΙ) (6 έτη) - Διδακτορικό" w:value="Τριτοβάθμια εκπαίδευση (ΑΕΙ) (6 έτη) - Διδακτορικό"/>
              <w:listItem w:displayText="Τριτοβάθμια εκπαίδευση (ΑΕΙ) (4 έτη) -Μεταπτυχιακό,Διδακτορικό" w:value="Τριτοβάθμια εκπαίδευση (ΑΕΙ) (4 έτη) -Μεταπτυχιακό,Διδακτορικό"/>
              <w:listItem w:displayText="Τριτοβάθμια εκπαίδευση (ΑΕΙ) (5 έτη) -Μεταπτυχιακό,Διδακτορικό" w:value="Τριτοβάθμια εκπαίδευση (ΑΕΙ) (5 έτη) -Μεταπτυχιακό,Διδακτορικό"/>
              <w:listItem w:displayText="Τριτοβάθμια εκπαίδευση (ΑΕΙ) (6 έτη) -Μεταπτυχιακό,Διδακτορικό" w:value="Τριτοβάθμια εκπαίδευση (ΑΕΙ) (6 έτη) -Μεταπτυχιακό,Διδακτορικό"/>
              <w:listItem w:displayText="Τριτοβάθμια εκπαίδευση (ΤΕΙ)-Μεταπτυχιακό,Διδακτορικό" w:value="Τριτοβάθμια εκπαίδευση (ΤΕΙ)-Μεταπτυχιακό,Διδακτορικό"/>
            </w:dropDownList>
          </w:sdtPr>
          <w:sdtEndPr/>
          <w:sdtContent>
            <w:tc>
              <w:tcPr>
                <w:tcW w:w="6553" w:type="dxa"/>
                <w:gridSpan w:val="15"/>
                <w:tcBorders>
                  <w:top w:val="single" w:sz="4" w:space="0" w:color="C0C0C0"/>
                  <w:left w:val="nil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4B6BE7" w:rsidRPr="005E29EB" w:rsidRDefault="004B6BE7" w:rsidP="00070996">
                <w:pPr>
                  <w:rPr>
                    <w:b/>
                    <w:lang w:val="el-GR"/>
                  </w:rPr>
                </w:pPr>
                <w:r w:rsidRPr="005E29EB">
                  <w:rPr>
                    <w:b/>
                    <w:lang w:val="el-GR"/>
                  </w:rPr>
                  <w:t>Επιλέξτε ένα στοιχείο</w:t>
                </w:r>
              </w:p>
            </w:tc>
          </w:sdtContent>
        </w:sdt>
      </w:tr>
      <w:tr w:rsidR="005E29EB" w:rsidRPr="00AC1146" w:rsidTr="00DF057C">
        <w:trPr>
          <w:trHeight w:val="395"/>
          <w:jc w:val="center"/>
        </w:trPr>
        <w:tc>
          <w:tcPr>
            <w:tcW w:w="3818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29EB" w:rsidRPr="005E29EB" w:rsidRDefault="005E29EB" w:rsidP="00070996">
            <w:pPr>
              <w:rPr>
                <w:lang w:val="el-GR"/>
              </w:rPr>
            </w:pPr>
            <w:r>
              <w:rPr>
                <w:lang w:val="el-GR"/>
              </w:rPr>
              <w:t>Ειδικότητα</w:t>
            </w:r>
          </w:p>
        </w:tc>
        <w:tc>
          <w:tcPr>
            <w:tcW w:w="6553" w:type="dxa"/>
            <w:gridSpan w:val="1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29EB" w:rsidRPr="005E29EB" w:rsidRDefault="005E29EB" w:rsidP="00070996">
            <w:pPr>
              <w:rPr>
                <w:b/>
                <w:lang w:val="el-GR"/>
              </w:rPr>
            </w:pPr>
          </w:p>
        </w:tc>
      </w:tr>
      <w:tr w:rsidR="00540CCA" w:rsidRPr="00AC1146" w:rsidTr="00DF057C">
        <w:trPr>
          <w:trHeight w:val="395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540CCA" w:rsidRPr="00886220" w:rsidRDefault="00540CCA" w:rsidP="00070996">
            <w:pPr>
              <w:rPr>
                <w:lang w:val="el-GR"/>
              </w:rPr>
            </w:pPr>
          </w:p>
        </w:tc>
      </w:tr>
      <w:tr w:rsidR="00070996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70996" w:rsidRPr="00B5351E" w:rsidRDefault="00070996" w:rsidP="00070996">
            <w:pPr>
              <w:pStyle w:val="2"/>
              <w:rPr>
                <w:lang w:val="el-GR"/>
              </w:rPr>
            </w:pPr>
            <w:r>
              <w:rPr>
                <w:lang w:val="el-GR"/>
              </w:rPr>
              <w:lastRenderedPageBreak/>
              <w:t>ξενεσ γλωσσεσ</w:t>
            </w:r>
          </w:p>
        </w:tc>
      </w:tr>
      <w:tr w:rsidR="00070996" w:rsidTr="00DF057C">
        <w:trPr>
          <w:trHeight w:val="325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tbl>
            <w:tblPr>
              <w:tblStyle w:val="10"/>
              <w:tblW w:w="10194" w:type="dxa"/>
              <w:jc w:val="center"/>
              <w:tblInd w:w="0" w:type="dxa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82"/>
              <w:gridCol w:w="922"/>
              <w:gridCol w:w="972"/>
              <w:gridCol w:w="1757"/>
              <w:gridCol w:w="750"/>
              <w:gridCol w:w="972"/>
              <w:gridCol w:w="1739"/>
              <w:gridCol w:w="1215"/>
              <w:gridCol w:w="488"/>
            </w:tblGrid>
            <w:tr w:rsidR="00070996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Pr="00C41144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Γλώσσα 1</w:t>
                  </w:r>
                </w:p>
              </w:tc>
              <w:tc>
                <w:tcPr>
                  <w:tcW w:w="38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92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C41144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Ανάγνωση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C9373E">
                    <w:rPr>
                      <w:rStyle w:val="a7"/>
                      <w:rFonts w:cs="Times New Roman"/>
                    </w:rPr>
                  </w:r>
                  <w:r w:rsidR="00C9373E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5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C9373E">
                    <w:rPr>
                      <w:rStyle w:val="a7"/>
                      <w:rFonts w:cs="Times New Roman"/>
                    </w:rPr>
                  </w:r>
                  <w:r w:rsidR="00C9373E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C9373E">
                    <w:rPr>
                      <w:rStyle w:val="a7"/>
                      <w:rFonts w:cs="Times New Roman"/>
                    </w:rPr>
                  </w:r>
                  <w:r w:rsidR="00C9373E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7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B8712E" w:rsidRDefault="00070996" w:rsidP="00070996">
                  <w:pPr>
                    <w:rPr>
                      <w:lang w:val="el-GR"/>
                    </w:rPr>
                  </w:pPr>
                  <w:r>
                    <w:t>Γραφ</w:t>
                  </w:r>
                  <w:r>
                    <w:rPr>
                      <w:lang w:val="el-GR"/>
                    </w:rPr>
                    <w:t>ή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C9373E">
                    <w:rPr>
                      <w:rStyle w:val="a7"/>
                      <w:rFonts w:cs="Times New Roman"/>
                    </w:rPr>
                  </w:r>
                  <w:r w:rsidR="00C9373E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39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C9373E">
                    <w:rPr>
                      <w:rStyle w:val="a7"/>
                      <w:rFonts w:cs="Times New Roman"/>
                    </w:rPr>
                  </w:r>
                  <w:r w:rsidR="00C9373E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C9373E">
                    <w:rPr>
                      <w:rStyle w:val="a7"/>
                      <w:rFonts w:cs="Times New Roman"/>
                    </w:rPr>
                  </w:r>
                  <w:r w:rsidR="00C9373E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B8712E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Έτη Φοίτησης </w:t>
                  </w:r>
                </w:p>
              </w:tc>
              <w:tc>
                <w:tcPr>
                  <w:tcW w:w="48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B8712E" w:rsidRDefault="00070996" w:rsidP="00070996">
                  <w:pPr>
                    <w:rPr>
                      <w:lang w:val="el-GR"/>
                    </w:rPr>
                  </w:pPr>
                </w:p>
              </w:tc>
            </w:tr>
            <w:tr w:rsidR="00070996" w:rsidRPr="002949C4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Pr="00A71803" w:rsidRDefault="00070996" w:rsidP="00070996">
                  <w:pPr>
                    <w:rPr>
                      <w:lang w:val="el-GR"/>
                    </w:rPr>
                  </w:pPr>
                  <w:r>
                    <w:t>Πτυχ</w:t>
                  </w:r>
                  <w:r>
                    <w:rPr>
                      <w:lang w:val="el-GR"/>
                    </w:rPr>
                    <w:t>ίο</w:t>
                  </w:r>
                </w:p>
              </w:tc>
              <w:tc>
                <w:tcPr>
                  <w:tcW w:w="4033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7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Pr="00855EC3" w:rsidRDefault="00070996" w:rsidP="00070996">
                  <w:pPr>
                    <w:rPr>
                      <w:lang w:val="el-GR"/>
                    </w:rPr>
                  </w:pPr>
                </w:p>
              </w:tc>
              <w:tc>
                <w:tcPr>
                  <w:tcW w:w="4414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2949C4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Ίδρυμα</w:t>
                  </w:r>
                </w:p>
              </w:tc>
            </w:tr>
            <w:tr w:rsidR="00070996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Γλώσσα 2</w:t>
                  </w:r>
                </w:p>
              </w:tc>
              <w:tc>
                <w:tcPr>
                  <w:tcW w:w="38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92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Ανάγνωση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C9373E">
                    <w:rPr>
                      <w:rStyle w:val="a7"/>
                      <w:rFonts w:cs="Times New Roman"/>
                    </w:rPr>
                  </w:r>
                  <w:r w:rsidR="00C9373E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5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C9373E">
                    <w:rPr>
                      <w:rStyle w:val="a7"/>
                      <w:rFonts w:cs="Times New Roman"/>
                    </w:rPr>
                  </w:r>
                  <w:r w:rsidR="00C9373E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C9373E">
                    <w:rPr>
                      <w:rStyle w:val="a7"/>
                      <w:rFonts w:cs="Times New Roman"/>
                    </w:rPr>
                  </w:r>
                  <w:r w:rsidR="00C9373E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7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t>Γραφ</w:t>
                  </w:r>
                  <w:r>
                    <w:rPr>
                      <w:lang w:val="el-GR"/>
                    </w:rPr>
                    <w:t>ή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C9373E">
                    <w:rPr>
                      <w:rStyle w:val="a7"/>
                      <w:rFonts w:cs="Times New Roman"/>
                    </w:rPr>
                  </w:r>
                  <w:r w:rsidR="00C9373E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39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C9373E">
                    <w:rPr>
                      <w:rStyle w:val="a7"/>
                      <w:rFonts w:cs="Times New Roman"/>
                    </w:rPr>
                  </w:r>
                  <w:r w:rsidR="00C9373E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C9373E">
                    <w:rPr>
                      <w:rStyle w:val="a7"/>
                      <w:rFonts w:cs="Times New Roman"/>
                    </w:rPr>
                  </w:r>
                  <w:r w:rsidR="00C9373E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Έτη Φοίτησης</w:t>
                  </w:r>
                </w:p>
              </w:tc>
              <w:tc>
                <w:tcPr>
                  <w:tcW w:w="48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</w:tr>
            <w:tr w:rsidR="00070996" w:rsidRPr="002949C4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Pr="00A71803" w:rsidRDefault="00070996" w:rsidP="00070996">
                  <w:pPr>
                    <w:rPr>
                      <w:lang w:val="el-GR"/>
                    </w:rPr>
                  </w:pPr>
                  <w:r>
                    <w:t>Πτυχ</w:t>
                  </w:r>
                  <w:r>
                    <w:rPr>
                      <w:lang w:val="el-GR"/>
                    </w:rPr>
                    <w:t>ίο</w:t>
                  </w:r>
                </w:p>
              </w:tc>
              <w:tc>
                <w:tcPr>
                  <w:tcW w:w="4033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7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4414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2949C4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Ίδρυμα</w:t>
                  </w:r>
                </w:p>
              </w:tc>
            </w:tr>
            <w:tr w:rsidR="00070996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Γλώσσα 3</w:t>
                  </w:r>
                </w:p>
              </w:tc>
              <w:tc>
                <w:tcPr>
                  <w:tcW w:w="38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92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Ανάγνωση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C9373E">
                    <w:rPr>
                      <w:rStyle w:val="a7"/>
                      <w:rFonts w:cs="Times New Roman"/>
                    </w:rPr>
                  </w:r>
                  <w:r w:rsidR="00C9373E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5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C9373E">
                    <w:rPr>
                      <w:rStyle w:val="a7"/>
                      <w:rFonts w:cs="Times New Roman"/>
                    </w:rPr>
                  </w:r>
                  <w:r w:rsidR="00C9373E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C9373E">
                    <w:rPr>
                      <w:rStyle w:val="a7"/>
                      <w:rFonts w:cs="Times New Roman"/>
                    </w:rPr>
                  </w:r>
                  <w:r w:rsidR="00C9373E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7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t>Γραφ</w:t>
                  </w:r>
                  <w:r>
                    <w:rPr>
                      <w:lang w:val="el-GR"/>
                    </w:rPr>
                    <w:t>ή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C9373E">
                    <w:rPr>
                      <w:rStyle w:val="a7"/>
                      <w:rFonts w:cs="Times New Roman"/>
                    </w:rPr>
                  </w:r>
                  <w:r w:rsidR="00C9373E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39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C9373E">
                    <w:rPr>
                      <w:rStyle w:val="a7"/>
                      <w:rFonts w:cs="Times New Roman"/>
                    </w:rPr>
                  </w:r>
                  <w:r w:rsidR="00C9373E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C9373E">
                    <w:rPr>
                      <w:rStyle w:val="a7"/>
                      <w:rFonts w:cs="Times New Roman"/>
                    </w:rPr>
                  </w:r>
                  <w:r w:rsidR="00C9373E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Έτη Φοίτησης</w:t>
                  </w:r>
                </w:p>
              </w:tc>
              <w:tc>
                <w:tcPr>
                  <w:tcW w:w="48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</w:tr>
            <w:tr w:rsidR="00070996" w:rsidRPr="002949C4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Pr="002949C4" w:rsidRDefault="00070996" w:rsidP="00070996">
                  <w:pPr>
                    <w:rPr>
                      <w:lang w:val="el-GR"/>
                    </w:rPr>
                  </w:pPr>
                  <w:r>
                    <w:t>Πτυχ</w:t>
                  </w:r>
                  <w:r>
                    <w:rPr>
                      <w:lang w:val="el-GR"/>
                    </w:rPr>
                    <w:t>ίο</w:t>
                  </w:r>
                </w:p>
              </w:tc>
              <w:tc>
                <w:tcPr>
                  <w:tcW w:w="38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4401" w:type="dxa"/>
                  <w:gridSpan w:val="4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4414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2949C4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Ίδρυμα</w:t>
                  </w:r>
                </w:p>
              </w:tc>
            </w:tr>
          </w:tbl>
          <w:p w:rsidR="00070996" w:rsidRDefault="00070996" w:rsidP="00070996"/>
          <w:p w:rsidR="00540CCA" w:rsidRDefault="00540CCA" w:rsidP="00070996"/>
        </w:tc>
      </w:tr>
      <w:tr w:rsidR="00070996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70996" w:rsidRPr="00AB56BF" w:rsidRDefault="00070996" w:rsidP="00070996">
            <w:pPr>
              <w:pStyle w:val="2"/>
            </w:pPr>
            <w:r>
              <w:t>ΣΥΣΤΑ</w:t>
            </w:r>
            <w:r w:rsidR="004F3B6E">
              <w:rPr>
                <w:lang w:val="el-GR"/>
              </w:rPr>
              <w:t>σεισ</w:t>
            </w:r>
          </w:p>
        </w:tc>
      </w:tr>
      <w:tr w:rsidR="00070996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Default="00070996" w:rsidP="00070996">
            <w:pPr>
              <w:pStyle w:val="a4"/>
            </w:pPr>
            <w:r>
              <w:t>Παραθέστε τρεις επαγγελματικές συστάσεις.</w:t>
            </w:r>
          </w:p>
        </w:tc>
      </w:tr>
      <w:tr w:rsidR="00070996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Default="00070996" w:rsidP="00070996">
            <w:r>
              <w:t>Ονοματεπώνυμο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9E5E5D" w:rsidRDefault="00070996" w:rsidP="00070996">
            <w:pPr>
              <w:rPr>
                <w:lang w:val="el-G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A803B3" w:rsidP="00070996">
            <w:pPr>
              <w:rPr>
                <w:lang w:val="el-GR"/>
              </w:rPr>
            </w:pPr>
            <w:r>
              <w:rPr>
                <w:lang w:val="el-GR"/>
              </w:rPr>
              <w:t>Επαγγελματική Σχέση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</w:tr>
      <w:tr w:rsidR="00DF057C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Pr="00DF057C" w:rsidRDefault="00DF057C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Τηλ</w:t>
            </w:r>
            <w:r>
              <w:rPr>
                <w:lang w:val="el-GR"/>
              </w:rPr>
              <w:t>έφωνο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Pr="002949C4" w:rsidRDefault="00DF057C" w:rsidP="00070996">
            <w:pPr>
              <w:rPr>
                <w:lang w:val="el-G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Pr="00A803B3" w:rsidRDefault="00DF057C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 xml:space="preserve"> </w:t>
            </w:r>
            <w:r>
              <w:t>e</w:t>
            </w:r>
            <w:r w:rsidRPr="00A803B3">
              <w:rPr>
                <w:lang w:val="el-GR"/>
              </w:rPr>
              <w:t>-</w:t>
            </w:r>
            <w:r>
              <w:t>mail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Pr="00A803B3" w:rsidRDefault="00DF057C" w:rsidP="00070996">
            <w:pPr>
              <w:rPr>
                <w:lang w:val="el-GR"/>
              </w:rPr>
            </w:pPr>
          </w:p>
        </w:tc>
      </w:tr>
      <w:tr w:rsidR="00070996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Διεύθυνση</w:t>
            </w:r>
          </w:p>
        </w:tc>
        <w:tc>
          <w:tcPr>
            <w:tcW w:w="8917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</w:tr>
      <w:tr w:rsidR="00070996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Ονοματεπώνυμο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A803B3" w:rsidP="00070996">
            <w:pPr>
              <w:rPr>
                <w:lang w:val="el-GR"/>
              </w:rPr>
            </w:pPr>
            <w:r>
              <w:rPr>
                <w:lang w:val="el-GR"/>
              </w:rPr>
              <w:t>Επαγγελματική Σχέση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</w:tr>
      <w:tr w:rsidR="00DF057C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Pr="00DF057C" w:rsidRDefault="00DF057C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Τηλ</w:t>
            </w:r>
            <w:r>
              <w:rPr>
                <w:lang w:val="el-GR"/>
              </w:rPr>
              <w:t>έφωνο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Pr="00A803B3" w:rsidRDefault="00DF057C" w:rsidP="00070996">
            <w:pPr>
              <w:rPr>
                <w:lang w:val="el-G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Pr="00A803B3" w:rsidRDefault="00DF057C" w:rsidP="00070996">
            <w:pPr>
              <w:rPr>
                <w:lang w:val="el-GR"/>
              </w:rPr>
            </w:pPr>
            <w:r>
              <w:t>e</w:t>
            </w:r>
            <w:r w:rsidRPr="00A803B3">
              <w:rPr>
                <w:lang w:val="el-GR"/>
              </w:rPr>
              <w:t>-</w:t>
            </w:r>
            <w:r>
              <w:t>mail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Pr="00A803B3" w:rsidRDefault="00DF057C" w:rsidP="00070996">
            <w:pPr>
              <w:rPr>
                <w:lang w:val="el-GR"/>
              </w:rPr>
            </w:pPr>
          </w:p>
        </w:tc>
      </w:tr>
      <w:tr w:rsidR="00070996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Διεύθυνση</w:t>
            </w:r>
          </w:p>
        </w:tc>
        <w:tc>
          <w:tcPr>
            <w:tcW w:w="8917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</w:tr>
      <w:tr w:rsidR="00070996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Ονοματεπώνυμο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A803B3" w:rsidP="00070996">
            <w:pPr>
              <w:rPr>
                <w:lang w:val="el-GR"/>
              </w:rPr>
            </w:pPr>
            <w:r>
              <w:rPr>
                <w:lang w:val="el-GR"/>
              </w:rPr>
              <w:t>Επαγγελματική Σχέση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</w:tr>
      <w:tr w:rsidR="00DF057C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Pr="00DF057C" w:rsidRDefault="00DF057C" w:rsidP="00070996">
            <w:pPr>
              <w:rPr>
                <w:lang w:val="el-GR"/>
              </w:rPr>
            </w:pPr>
            <w:r>
              <w:rPr>
                <w:lang w:val="el-GR"/>
              </w:rPr>
              <w:t>Τηλέφωνο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Default="00DF057C" w:rsidP="00070996"/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Default="00DF057C" w:rsidP="00070996">
            <w:r>
              <w:t>e-mail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Default="00DF057C" w:rsidP="00070996"/>
        </w:tc>
      </w:tr>
      <w:tr w:rsidR="00070996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BC0AD5" w:rsidRDefault="00070996" w:rsidP="00070996">
            <w:pPr>
              <w:rPr>
                <w:lang w:val="el-GR"/>
              </w:rPr>
            </w:pPr>
            <w:r>
              <w:t>Διεύθυνση</w:t>
            </w:r>
          </w:p>
        </w:tc>
        <w:tc>
          <w:tcPr>
            <w:tcW w:w="8917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Default="00070996" w:rsidP="00070996"/>
        </w:tc>
      </w:tr>
    </w:tbl>
    <w:tbl>
      <w:tblPr>
        <w:tblStyle w:val="10"/>
        <w:tblpPr w:leftFromText="180" w:rightFromText="180" w:vertAnchor="text" w:horzAnchor="margin" w:tblpXSpec="center" w:tblpY="268"/>
        <w:tblW w:w="10467" w:type="dxa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79"/>
        <w:gridCol w:w="220"/>
        <w:gridCol w:w="132"/>
        <w:gridCol w:w="125"/>
        <w:gridCol w:w="876"/>
        <w:gridCol w:w="384"/>
        <w:gridCol w:w="2163"/>
        <w:gridCol w:w="1477"/>
        <w:gridCol w:w="1871"/>
        <w:gridCol w:w="1019"/>
        <w:gridCol w:w="252"/>
      </w:tblGrid>
      <w:tr w:rsidR="005E6A89" w:rsidTr="00BA3F3C">
        <w:trPr>
          <w:trHeight w:val="288"/>
        </w:trPr>
        <w:tc>
          <w:tcPr>
            <w:tcW w:w="1046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E6A89" w:rsidRDefault="005E6A89" w:rsidP="005E6A89">
            <w:pPr>
              <w:pStyle w:val="2"/>
            </w:pPr>
            <w:r>
              <w:t>ΠΡΟΫΠΗΡΕΣΙΑ</w:t>
            </w:r>
          </w:p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4F3B6E" w:rsidRDefault="004F3B6E" w:rsidP="005E6A89">
            <w:pPr>
              <w:rPr>
                <w:lang w:val="el-GR"/>
              </w:rPr>
            </w:pPr>
            <w:r>
              <w:t>Εργοδ</w:t>
            </w:r>
            <w:r>
              <w:rPr>
                <w:lang w:val="el-GR"/>
              </w:rPr>
              <w:t>ότης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t>Τηλέφωνο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t>Διεύθυνση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  <w:r>
              <w:t>Προϊστάμενος</w:t>
            </w:r>
            <w:r w:rsidR="009E5E5D">
              <w:rPr>
                <w:lang w:val="el-GR"/>
              </w:rPr>
              <w:t>/η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RPr="0065099F" w:rsidTr="00BA3F3C">
        <w:trPr>
          <w:gridAfter w:val="1"/>
          <w:wAfter w:w="342" w:type="dxa"/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B4793" w:rsidRDefault="006B4793" w:rsidP="005E6A89">
            <w:r>
              <w:t>Τίτλος εργασίας</w:t>
            </w:r>
          </w:p>
        </w:tc>
        <w:tc>
          <w:tcPr>
            <w:tcW w:w="778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B4793" w:rsidRPr="006B4793" w:rsidRDefault="006B4793" w:rsidP="005E6A89"/>
        </w:tc>
      </w:tr>
      <w:tr w:rsidR="00E65325" w:rsidRPr="0065099F" w:rsidTr="00BA3F3C">
        <w:trPr>
          <w:trHeight w:val="403"/>
        </w:trPr>
        <w:tc>
          <w:tcPr>
            <w:tcW w:w="263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  <w:r w:rsidRPr="0065099F">
              <w:rPr>
                <w:lang w:val="el-GR"/>
              </w:rPr>
              <w:t>Αρμοδιότητες</w:t>
            </w:r>
          </w:p>
        </w:tc>
        <w:tc>
          <w:tcPr>
            <w:tcW w:w="783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</w:p>
        </w:tc>
      </w:tr>
      <w:tr w:rsidR="00BA3F3C" w:rsidRPr="0065099F" w:rsidTr="00BA3F3C">
        <w:trPr>
          <w:trHeight w:val="403"/>
        </w:trPr>
        <w:tc>
          <w:tcPr>
            <w:tcW w:w="21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  <w:r w:rsidRPr="0065099F">
              <w:rPr>
                <w:lang w:val="el-GR"/>
              </w:rPr>
              <w:t>Από</w:t>
            </w:r>
          </w:p>
        </w:tc>
        <w:tc>
          <w:tcPr>
            <w:tcW w:w="51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</w:p>
        </w:tc>
        <w:tc>
          <w:tcPr>
            <w:tcW w:w="8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  <w:r w:rsidRPr="0065099F">
              <w:rPr>
                <w:lang w:val="el-GR"/>
              </w:rPr>
              <w:t>Έως</w:t>
            </w:r>
          </w:p>
        </w:tc>
        <w:tc>
          <w:tcPr>
            <w:tcW w:w="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</w:p>
        </w:tc>
        <w:tc>
          <w:tcPr>
            <w:tcW w:w="209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  <w:r w:rsidRPr="0065099F">
              <w:rPr>
                <w:lang w:val="el-GR"/>
              </w:rPr>
              <w:t>Αιτία αποχώρησης</w:t>
            </w:r>
          </w:p>
        </w:tc>
        <w:tc>
          <w:tcPr>
            <w:tcW w:w="45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</w:p>
        </w:tc>
      </w:tr>
      <w:tr w:rsidR="006B4793" w:rsidTr="00BA3F3C">
        <w:trPr>
          <w:trHeight w:val="403"/>
        </w:trPr>
        <w:tc>
          <w:tcPr>
            <w:tcW w:w="5926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1696F" w:rsidRDefault="005E6A89" w:rsidP="005E6A89">
            <w:pPr>
              <w:rPr>
                <w:lang w:val="el-GR"/>
              </w:rPr>
            </w:pPr>
            <w:r w:rsidRPr="0061696F">
              <w:rPr>
                <w:lang w:val="el-GR"/>
              </w:rPr>
              <w:t>Μπορούμε να επικοινωνήσουμε με τον</w:t>
            </w:r>
            <w:r w:rsidR="009E5E5D">
              <w:rPr>
                <w:lang w:val="el-GR"/>
              </w:rPr>
              <w:t>/την</w:t>
            </w:r>
            <w:r w:rsidRPr="0061696F">
              <w:rPr>
                <w:lang w:val="el-GR"/>
              </w:rPr>
              <w:t xml:space="preserve"> προηγούμενο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προϊστάμενό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σας για συστάσεις;</w:t>
            </w:r>
          </w:p>
        </w:tc>
        <w:tc>
          <w:tcPr>
            <w:tcW w:w="14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ΝΑΙ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C9373E">
              <w:rPr>
                <w:rStyle w:val="a7"/>
                <w:rFonts w:cs="Times New Roman"/>
              </w:rPr>
            </w:r>
            <w:r w:rsidR="00C9373E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ΟΧΙ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C9373E">
              <w:rPr>
                <w:rStyle w:val="a7"/>
                <w:rFonts w:cs="Times New Roman"/>
              </w:rPr>
            </w:r>
            <w:r w:rsidR="00C9373E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4F3B6E" w:rsidRDefault="004F3B6E" w:rsidP="005E6A89">
            <w:pPr>
              <w:rPr>
                <w:lang w:val="el-GR"/>
              </w:rPr>
            </w:pPr>
            <w:r>
              <w:t>Εργοδ</w:t>
            </w:r>
            <w:r>
              <w:rPr>
                <w:lang w:val="el-GR"/>
              </w:rPr>
              <w:t>ότης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65325" w:rsidRDefault="005E6A89" w:rsidP="005E6A89">
            <w:pPr>
              <w:rPr>
                <w:lang w:val="el-GR"/>
              </w:rPr>
            </w:pP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t>Τηλέφωνο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t>Διεύθυνση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  <w:r>
              <w:t>Προϊστάμενος</w:t>
            </w:r>
            <w:r w:rsidR="009E5E5D">
              <w:rPr>
                <w:lang w:val="el-GR"/>
              </w:rPr>
              <w:t>/η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RPr="00E51507" w:rsidTr="00BA3F3C">
        <w:trPr>
          <w:gridAfter w:val="1"/>
          <w:wAfter w:w="342" w:type="dxa"/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B4793" w:rsidRDefault="006B4793" w:rsidP="005E6A89">
            <w:r>
              <w:t>Τίτλος εργασίας</w:t>
            </w:r>
          </w:p>
        </w:tc>
        <w:tc>
          <w:tcPr>
            <w:tcW w:w="778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B4793" w:rsidRPr="009E5E5D" w:rsidRDefault="006B4793" w:rsidP="005E6A89">
            <w:pPr>
              <w:rPr>
                <w:lang w:val="el-GR"/>
              </w:rPr>
            </w:pPr>
          </w:p>
        </w:tc>
      </w:tr>
      <w:tr w:rsidR="00E65325" w:rsidRPr="00E51507" w:rsidTr="00BA3F3C">
        <w:trPr>
          <w:trHeight w:val="403"/>
        </w:trPr>
        <w:tc>
          <w:tcPr>
            <w:tcW w:w="263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Αρμοδιότητες</w:t>
            </w:r>
          </w:p>
        </w:tc>
        <w:tc>
          <w:tcPr>
            <w:tcW w:w="783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</w:tr>
      <w:tr w:rsidR="00BA3F3C" w:rsidRPr="00E51507" w:rsidTr="00BA3F3C">
        <w:trPr>
          <w:trHeight w:val="403"/>
        </w:trPr>
        <w:tc>
          <w:tcPr>
            <w:tcW w:w="21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Από</w:t>
            </w:r>
          </w:p>
        </w:tc>
        <w:tc>
          <w:tcPr>
            <w:tcW w:w="51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  <w:tc>
          <w:tcPr>
            <w:tcW w:w="8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Έως</w:t>
            </w:r>
          </w:p>
        </w:tc>
        <w:tc>
          <w:tcPr>
            <w:tcW w:w="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  <w:tc>
          <w:tcPr>
            <w:tcW w:w="209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Αιτία αποχώρησης</w:t>
            </w:r>
          </w:p>
        </w:tc>
        <w:tc>
          <w:tcPr>
            <w:tcW w:w="45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</w:tr>
      <w:tr w:rsidR="006B4793" w:rsidTr="00BA3F3C">
        <w:trPr>
          <w:trHeight w:val="403"/>
        </w:trPr>
        <w:tc>
          <w:tcPr>
            <w:tcW w:w="5926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1696F" w:rsidRDefault="005E6A89" w:rsidP="005E6A89">
            <w:pPr>
              <w:rPr>
                <w:lang w:val="el-GR"/>
              </w:rPr>
            </w:pPr>
            <w:r w:rsidRPr="0061696F">
              <w:rPr>
                <w:lang w:val="el-GR"/>
              </w:rPr>
              <w:t>Μπορούμε να επικοινωνήσουμε με τον</w:t>
            </w:r>
            <w:r w:rsidR="009E5E5D">
              <w:rPr>
                <w:lang w:val="el-GR"/>
              </w:rPr>
              <w:t>/την</w:t>
            </w:r>
            <w:r w:rsidRPr="0061696F">
              <w:rPr>
                <w:lang w:val="el-GR"/>
              </w:rPr>
              <w:t xml:space="preserve"> προηγούμενο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προϊστάμενό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σας για συστάσεις;</w:t>
            </w:r>
          </w:p>
        </w:tc>
        <w:tc>
          <w:tcPr>
            <w:tcW w:w="14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ΝΑΙ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C9373E">
              <w:rPr>
                <w:rStyle w:val="a7"/>
                <w:rFonts w:cs="Times New Roman"/>
              </w:rPr>
            </w:r>
            <w:r w:rsidR="00C9373E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ΟΧΙ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C9373E">
              <w:rPr>
                <w:rStyle w:val="a7"/>
                <w:rFonts w:cs="Times New Roman"/>
              </w:rPr>
            </w:r>
            <w:r w:rsidR="00C9373E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4F3B6E" w:rsidRDefault="004F3B6E" w:rsidP="005E6A89">
            <w:pPr>
              <w:rPr>
                <w:lang w:val="el-GR"/>
              </w:rPr>
            </w:pPr>
            <w:r>
              <w:t>Εργοδ</w:t>
            </w:r>
            <w:r>
              <w:rPr>
                <w:lang w:val="el-GR"/>
              </w:rPr>
              <w:t>ότης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t>Τηλέφωνο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65325" w:rsidRDefault="005E6A89" w:rsidP="005E6A89">
            <w:pPr>
              <w:rPr>
                <w:lang w:val="el-GR"/>
              </w:rPr>
            </w:pPr>
          </w:p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lastRenderedPageBreak/>
              <w:t>Διεύθυνση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  <w:r>
              <w:t>Προϊστάμενος</w:t>
            </w:r>
            <w:r w:rsidR="009E5E5D">
              <w:rPr>
                <w:lang w:val="el-GR"/>
              </w:rPr>
              <w:t>/η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RPr="00E51507" w:rsidTr="00BA3F3C">
        <w:trPr>
          <w:gridAfter w:val="1"/>
          <w:wAfter w:w="342" w:type="dxa"/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B4793" w:rsidRDefault="006B4793" w:rsidP="005E6A89">
            <w:r>
              <w:t>Τίτλος εργασίας</w:t>
            </w:r>
          </w:p>
        </w:tc>
        <w:tc>
          <w:tcPr>
            <w:tcW w:w="778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B4793" w:rsidRPr="00E51507" w:rsidRDefault="006B4793" w:rsidP="005E6A89">
            <w:pPr>
              <w:rPr>
                <w:lang w:val="el-GR"/>
              </w:rPr>
            </w:pPr>
          </w:p>
        </w:tc>
      </w:tr>
      <w:tr w:rsidR="00E65325" w:rsidRPr="00E51507" w:rsidTr="00BA3F3C">
        <w:trPr>
          <w:trHeight w:val="403"/>
        </w:trPr>
        <w:tc>
          <w:tcPr>
            <w:tcW w:w="263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Αρμοδιότητες</w:t>
            </w:r>
          </w:p>
        </w:tc>
        <w:tc>
          <w:tcPr>
            <w:tcW w:w="783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</w:tr>
      <w:tr w:rsidR="00BA3F3C" w:rsidRPr="00E51507" w:rsidTr="00BA3F3C">
        <w:trPr>
          <w:trHeight w:val="403"/>
        </w:trPr>
        <w:tc>
          <w:tcPr>
            <w:tcW w:w="21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Από</w:t>
            </w:r>
          </w:p>
        </w:tc>
        <w:tc>
          <w:tcPr>
            <w:tcW w:w="51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  <w:tc>
          <w:tcPr>
            <w:tcW w:w="8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Έως</w:t>
            </w:r>
          </w:p>
        </w:tc>
        <w:tc>
          <w:tcPr>
            <w:tcW w:w="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  <w:tc>
          <w:tcPr>
            <w:tcW w:w="209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Αιτία αποχώρησης</w:t>
            </w:r>
          </w:p>
        </w:tc>
        <w:tc>
          <w:tcPr>
            <w:tcW w:w="45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</w:tr>
      <w:tr w:rsidR="006B4793" w:rsidTr="00BA3F3C">
        <w:trPr>
          <w:trHeight w:val="403"/>
        </w:trPr>
        <w:tc>
          <w:tcPr>
            <w:tcW w:w="5926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1696F" w:rsidRDefault="005E6A89" w:rsidP="005E6A89">
            <w:pPr>
              <w:rPr>
                <w:lang w:val="el-GR"/>
              </w:rPr>
            </w:pPr>
            <w:r w:rsidRPr="0061696F">
              <w:rPr>
                <w:lang w:val="el-GR"/>
              </w:rPr>
              <w:t>Μπορούμε να επικοινωνήσουμε με τον</w:t>
            </w:r>
            <w:r w:rsidR="009E5E5D">
              <w:rPr>
                <w:lang w:val="el-GR"/>
              </w:rPr>
              <w:t>/την</w:t>
            </w:r>
            <w:r w:rsidRPr="0061696F">
              <w:rPr>
                <w:lang w:val="el-GR"/>
              </w:rPr>
              <w:t xml:space="preserve"> προηγούμενο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προϊστάμενό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σας για συστάσεις;</w:t>
            </w:r>
          </w:p>
        </w:tc>
        <w:tc>
          <w:tcPr>
            <w:tcW w:w="14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ΝΑΙ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C9373E">
              <w:rPr>
                <w:rStyle w:val="a7"/>
                <w:rFonts w:cs="Times New Roman"/>
              </w:rPr>
            </w:r>
            <w:r w:rsidR="00C9373E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ΟΧΙ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C9373E">
              <w:rPr>
                <w:rStyle w:val="a7"/>
                <w:rFonts w:cs="Times New Roman"/>
              </w:rPr>
            </w:r>
            <w:r w:rsidR="00C9373E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5E6A89" w:rsidRPr="000807B1" w:rsidTr="00BA3F3C">
        <w:trPr>
          <w:trHeight w:val="288"/>
        </w:trPr>
        <w:tc>
          <w:tcPr>
            <w:tcW w:w="10467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  <w:tbl>
            <w:tblPr>
              <w:tblStyle w:val="10"/>
              <w:tblpPr w:leftFromText="180" w:rightFromText="180" w:vertAnchor="text" w:horzAnchor="margin" w:tblpXSpec="center" w:tblpY="268"/>
              <w:tblW w:w="10515" w:type="dxa"/>
              <w:tblInd w:w="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694"/>
              <w:gridCol w:w="7821"/>
            </w:tblGrid>
            <w:tr w:rsidR="00AC4274" w:rsidTr="00AC4274">
              <w:trPr>
                <w:trHeight w:val="314"/>
              </w:trPr>
              <w:tc>
                <w:tcPr>
                  <w:tcW w:w="10515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vAlign w:val="center"/>
                </w:tcPr>
                <w:p w:rsidR="00AC4274" w:rsidRDefault="00AC4274" w:rsidP="00AC4274">
                  <w:pPr>
                    <w:pStyle w:val="2"/>
                  </w:pPr>
                  <w:r>
                    <w:t>δημοσιευσεισ</w:t>
                  </w:r>
                </w:p>
              </w:tc>
            </w:tr>
            <w:tr w:rsidR="00AC4274" w:rsidRPr="00AC4274" w:rsidTr="00AC4274">
              <w:trPr>
                <w:trHeight w:val="1100"/>
              </w:trPr>
              <w:tc>
                <w:tcPr>
                  <w:tcW w:w="2694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AC4274" w:rsidRDefault="00AC4274" w:rsidP="00AC4274">
                  <w:pPr>
                    <w:pStyle w:val="a5"/>
                  </w:pPr>
                  <w:r>
                    <w:t>Άρθρα Επιστημονικών Περιοδικών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AC4274" w:rsidRDefault="00AC4274" w:rsidP="00AC4274">
                  <w:pPr>
                    <w:pStyle w:val="a5"/>
                  </w:pPr>
                </w:p>
              </w:tc>
            </w:tr>
          </w:tbl>
          <w:p w:rsidR="00AC4274" w:rsidRPr="000807B1" w:rsidRDefault="00AC4274" w:rsidP="005E6A89">
            <w:pPr>
              <w:rPr>
                <w:lang w:val="el-GR"/>
              </w:rPr>
            </w:pPr>
          </w:p>
          <w:tbl>
            <w:tblPr>
              <w:tblStyle w:val="10"/>
              <w:tblpPr w:leftFromText="180" w:rightFromText="180" w:vertAnchor="text" w:horzAnchor="margin" w:tblpXSpec="center" w:tblpY="268"/>
              <w:tblW w:w="10515" w:type="dxa"/>
              <w:tblInd w:w="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694"/>
              <w:gridCol w:w="7821"/>
            </w:tblGrid>
            <w:tr w:rsidR="000807B1" w:rsidRPr="00AC4274" w:rsidTr="00203B3E">
              <w:trPr>
                <w:trHeight w:val="1100"/>
              </w:trPr>
              <w:tc>
                <w:tcPr>
                  <w:tcW w:w="2694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807B1" w:rsidRDefault="000807B1" w:rsidP="000807B1">
                  <w:pPr>
                    <w:pStyle w:val="a5"/>
                  </w:pPr>
                  <w:r>
                    <w:t xml:space="preserve">Άρθρα </w:t>
                  </w:r>
                  <w:r w:rsidR="001B33DD">
                    <w:t xml:space="preserve">Επιστημονικών </w:t>
                  </w:r>
                  <w:r>
                    <w:t>Συνεδρίων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807B1" w:rsidRDefault="000807B1" w:rsidP="000807B1">
                  <w:pPr>
                    <w:pStyle w:val="a5"/>
                  </w:pPr>
                </w:p>
              </w:tc>
            </w:tr>
            <w:tr w:rsidR="000807B1" w:rsidRPr="00AC4274" w:rsidTr="00203B3E">
              <w:trPr>
                <w:trHeight w:val="1100"/>
              </w:trPr>
              <w:tc>
                <w:tcPr>
                  <w:tcW w:w="2694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807B1" w:rsidRDefault="000807B1" w:rsidP="000807B1">
                  <w:pPr>
                    <w:pStyle w:val="a5"/>
                  </w:pPr>
                  <w:r>
                    <w:t>Κεφάλαια</w:t>
                  </w:r>
                  <w:r w:rsidR="001B33DD">
                    <w:rPr>
                      <w:lang w:val="en-US"/>
                    </w:rPr>
                    <w:t xml:space="preserve"> </w:t>
                  </w:r>
                  <w:r w:rsidR="001B33DD">
                    <w:t>Επιστημονικών</w:t>
                  </w:r>
                  <w:r>
                    <w:t xml:space="preserve"> Βιβλίων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807B1" w:rsidRDefault="000807B1" w:rsidP="000807B1">
                  <w:pPr>
                    <w:pStyle w:val="a5"/>
                  </w:pPr>
                </w:p>
              </w:tc>
            </w:tr>
          </w:tbl>
          <w:p w:rsidR="00AC4274" w:rsidRPr="000807B1" w:rsidRDefault="00AC4274" w:rsidP="005E6A89">
            <w:pPr>
              <w:rPr>
                <w:lang w:val="el-GR"/>
              </w:rPr>
            </w:pPr>
          </w:p>
          <w:p w:rsidR="00540CCA" w:rsidRPr="000807B1" w:rsidRDefault="00540CCA" w:rsidP="005E6A89">
            <w:pPr>
              <w:rPr>
                <w:lang w:val="el-GR"/>
              </w:rPr>
            </w:pPr>
          </w:p>
        </w:tc>
      </w:tr>
      <w:tr w:rsidR="005E6A89" w:rsidTr="00BA3F3C">
        <w:trPr>
          <w:trHeight w:val="288"/>
        </w:trPr>
        <w:tc>
          <w:tcPr>
            <w:tcW w:w="1046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E6A89" w:rsidRDefault="005E6A89" w:rsidP="005E6A89">
            <w:pPr>
              <w:pStyle w:val="2"/>
            </w:pPr>
            <w:r>
              <w:t>ΣΤΡΑΤΙΩΤΙΚΗ ΘΗΤΕΙΑ</w:t>
            </w:r>
          </w:p>
        </w:tc>
      </w:tr>
      <w:tr w:rsidR="006B4793" w:rsidTr="00BA3F3C">
        <w:trPr>
          <w:trHeight w:val="403"/>
        </w:trPr>
        <w:tc>
          <w:tcPr>
            <w:tcW w:w="10467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B4793" w:rsidRPr="006B4793" w:rsidRDefault="006B4793" w:rsidP="005E6A89">
            <w:r>
              <w:t xml:space="preserve">ΝΑΙ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C9373E">
              <w:rPr>
                <w:rStyle w:val="a7"/>
                <w:rFonts w:cs="Times New Roman"/>
              </w:rPr>
            </w:r>
            <w:r w:rsidR="00C9373E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  <w:r>
              <w:rPr>
                <w:rStyle w:val="a7"/>
                <w:rFonts w:cs="Times New Roman"/>
                <w:lang w:val="en-US"/>
              </w:rPr>
              <w:t xml:space="preserve"> </w:t>
            </w:r>
            <w:r w:rsidR="00A77244">
              <w:t xml:space="preserve"> ΟΧΙ </w:t>
            </w:r>
            <w:r w:rsidR="00A77244"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244">
              <w:rPr>
                <w:rStyle w:val="a7"/>
                <w:rFonts w:cs="Times New Roman"/>
              </w:rPr>
              <w:instrText xml:space="preserve"> FORMCHECKBOX </w:instrText>
            </w:r>
            <w:r w:rsidR="00C9373E">
              <w:rPr>
                <w:rStyle w:val="a7"/>
                <w:rFonts w:cs="Times New Roman"/>
              </w:rPr>
            </w:r>
            <w:r w:rsidR="00C9373E">
              <w:rPr>
                <w:rStyle w:val="a7"/>
                <w:rFonts w:cs="Times New Roman"/>
              </w:rPr>
              <w:fldChar w:fldCharType="separate"/>
            </w:r>
            <w:r w:rsidR="00A77244">
              <w:rPr>
                <w:rStyle w:val="a7"/>
                <w:rFonts w:cs="Times New Roman"/>
              </w:rPr>
              <w:fldChar w:fldCharType="end"/>
            </w:r>
          </w:p>
        </w:tc>
      </w:tr>
      <w:tr w:rsidR="005E6A89" w:rsidRPr="006B4793" w:rsidTr="00BA3F3C">
        <w:trPr>
          <w:trHeight w:val="288"/>
        </w:trPr>
        <w:tc>
          <w:tcPr>
            <w:tcW w:w="10467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pPr>
              <w:rPr>
                <w:lang w:val="el-GR"/>
              </w:rPr>
            </w:pPr>
          </w:p>
          <w:tbl>
            <w:tblPr>
              <w:tblStyle w:val="10"/>
              <w:tblpPr w:leftFromText="180" w:rightFromText="180" w:vertAnchor="text" w:horzAnchor="margin" w:tblpXSpec="center" w:tblpY="268"/>
              <w:tblW w:w="10467" w:type="dxa"/>
              <w:tblInd w:w="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0467"/>
            </w:tblGrid>
            <w:tr w:rsidR="00A77244" w:rsidTr="004C56AC">
              <w:trPr>
                <w:trHeight w:val="288"/>
              </w:trPr>
              <w:tc>
                <w:tcPr>
                  <w:tcW w:w="1046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vAlign w:val="center"/>
                </w:tcPr>
                <w:p w:rsidR="00A77244" w:rsidRPr="00A77244" w:rsidRDefault="00A77244" w:rsidP="00A77244">
                  <w:pPr>
                    <w:pStyle w:val="2"/>
                    <w:rPr>
                      <w:lang w:val="el-GR"/>
                    </w:rPr>
                  </w:pPr>
                  <w:r>
                    <w:t>Σ</w:t>
                  </w:r>
                  <w:r>
                    <w:rPr>
                      <w:lang w:val="el-GR"/>
                    </w:rPr>
                    <w:t>ΗΜΕΙΩΣΕΙΣ</w:t>
                  </w:r>
                </w:p>
              </w:tc>
            </w:tr>
            <w:tr w:rsidR="00A77244" w:rsidRPr="006B4793" w:rsidTr="004C56AC">
              <w:trPr>
                <w:trHeight w:val="403"/>
              </w:trPr>
              <w:tc>
                <w:tcPr>
                  <w:tcW w:w="1046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A77244" w:rsidRPr="006B4793" w:rsidRDefault="00A77244" w:rsidP="00A77244"/>
              </w:tc>
            </w:tr>
          </w:tbl>
          <w:p w:rsidR="00C82627" w:rsidRDefault="00C82627" w:rsidP="005E6A89">
            <w:pPr>
              <w:rPr>
                <w:lang w:val="el-GR"/>
              </w:rPr>
            </w:pPr>
          </w:p>
          <w:p w:rsidR="00A77244" w:rsidRDefault="00A77244" w:rsidP="005E6A89">
            <w:pPr>
              <w:rPr>
                <w:lang w:val="el-GR"/>
              </w:rPr>
            </w:pPr>
          </w:p>
          <w:p w:rsidR="00A77244" w:rsidRPr="0061696F" w:rsidRDefault="00A77244" w:rsidP="005E6A89">
            <w:pPr>
              <w:rPr>
                <w:lang w:val="el-GR"/>
              </w:rPr>
            </w:pPr>
          </w:p>
        </w:tc>
      </w:tr>
      <w:tr w:rsidR="005E6A89" w:rsidTr="00BA3F3C">
        <w:trPr>
          <w:trHeight w:val="288"/>
        </w:trPr>
        <w:tc>
          <w:tcPr>
            <w:tcW w:w="1046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E6A89" w:rsidRDefault="005E6A89" w:rsidP="005E6A89">
            <w:pPr>
              <w:pStyle w:val="2"/>
            </w:pPr>
            <w:r>
              <w:t>ΑΠΟΠΟΙΗΣΗ ΕΥΘΥΝΩΝ ΚΑΙ ΥΠΟΓΡΑΦΗ</w:t>
            </w:r>
          </w:p>
        </w:tc>
      </w:tr>
      <w:tr w:rsidR="005E6A89" w:rsidRPr="00997B72" w:rsidTr="00BA3F3C">
        <w:trPr>
          <w:trHeight w:val="1008"/>
        </w:trPr>
        <w:tc>
          <w:tcPr>
            <w:tcW w:w="10467" w:type="dxa"/>
            <w:gridSpan w:val="11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pPr>
              <w:pStyle w:val="a5"/>
            </w:pPr>
            <w:r>
              <w:t xml:space="preserve">Δηλώνω υπεύθυνα ότι οι απαντήσεις μου είναι αληθείς και πλήρεις σύμφωνα με όσα γνωρίζω. </w:t>
            </w:r>
          </w:p>
          <w:p w:rsidR="005E6A89" w:rsidRDefault="004D4248" w:rsidP="005E6A89">
            <w:pPr>
              <w:pStyle w:val="a5"/>
            </w:pPr>
            <w:r>
              <w:t>Εάν αυτή η αίτηση υποψηφιότητας</w:t>
            </w:r>
            <w:r w:rsidR="005E6A89">
              <w:t xml:space="preserve"> γίνει δεκτή, αποδέχομαι ότι τυχόν ψευδής ή παραπλανητική πληροφορία στην α</w:t>
            </w:r>
            <w:r>
              <w:t xml:space="preserve">ίτηση ή κατά τη συνέντευξή μου </w:t>
            </w:r>
            <w:r w:rsidR="005E6A89">
              <w:t>είναι δυν</w:t>
            </w:r>
            <w:r>
              <w:t>ατό να οδηγήσει στην διακοπή της συνεργασίας</w:t>
            </w:r>
            <w:r w:rsidR="005E6A89">
              <w:t>.</w:t>
            </w:r>
          </w:p>
        </w:tc>
      </w:tr>
      <w:tr w:rsidR="00E65325" w:rsidTr="00BA3F3C">
        <w:trPr>
          <w:trHeight w:val="403"/>
        </w:trPr>
        <w:tc>
          <w:tcPr>
            <w:tcW w:w="248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65325" w:rsidRDefault="00E65325" w:rsidP="005E6A89">
            <w:r>
              <w:t>Υπογραφή</w:t>
            </w:r>
          </w:p>
        </w:tc>
        <w:tc>
          <w:tcPr>
            <w:tcW w:w="7979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65325" w:rsidRDefault="00E65325" w:rsidP="005E6A89">
            <w:r>
              <w:t>Ημερομηνία</w:t>
            </w:r>
          </w:p>
        </w:tc>
      </w:tr>
    </w:tbl>
    <w:p w:rsidR="00C82627" w:rsidRDefault="00C82627" w:rsidP="00B5351E">
      <w:pPr>
        <w:tabs>
          <w:tab w:val="left" w:pos="495"/>
        </w:tabs>
        <w:rPr>
          <w:rFonts w:cs="Times New Roman"/>
          <w:szCs w:val="24"/>
          <w:lang w:val="el-GR" w:eastAsia="el-GR" w:bidi="el-GR"/>
        </w:rPr>
      </w:pPr>
    </w:p>
    <w:p w:rsidR="00C82627" w:rsidRDefault="00C82627" w:rsidP="00B5351E">
      <w:pPr>
        <w:tabs>
          <w:tab w:val="left" w:pos="495"/>
        </w:tabs>
        <w:rPr>
          <w:rFonts w:cs="Times New Roman"/>
          <w:szCs w:val="24"/>
          <w:lang w:val="el-GR" w:eastAsia="el-GR" w:bidi="el-GR"/>
        </w:rPr>
      </w:pPr>
    </w:p>
    <w:p w:rsidR="00E2364E" w:rsidRPr="00540CCA" w:rsidRDefault="00E2364E" w:rsidP="00540CCA">
      <w:pPr>
        <w:tabs>
          <w:tab w:val="left" w:pos="495"/>
        </w:tabs>
        <w:rPr>
          <w:rFonts w:cs="Times New Roman"/>
          <w:szCs w:val="24"/>
          <w:lang w:val="el-GR" w:eastAsia="el-GR" w:bidi="el-GR"/>
        </w:rPr>
      </w:pPr>
    </w:p>
    <w:p w:rsidR="00E2364E" w:rsidRDefault="00E2364E" w:rsidP="00E2364E">
      <w:pPr>
        <w:rPr>
          <w:lang w:val="el-GR"/>
        </w:rPr>
      </w:pPr>
    </w:p>
    <w:p w:rsidR="00F843CE" w:rsidRPr="00E2364E" w:rsidRDefault="00E2364E" w:rsidP="00E2364E">
      <w:pPr>
        <w:tabs>
          <w:tab w:val="left" w:pos="6375"/>
        </w:tabs>
        <w:rPr>
          <w:lang w:val="el-GR"/>
        </w:rPr>
      </w:pPr>
      <w:r>
        <w:rPr>
          <w:lang w:val="el-GR"/>
        </w:rPr>
        <w:tab/>
      </w:r>
    </w:p>
    <w:sectPr w:rsidR="00F843CE" w:rsidRPr="00E2364E" w:rsidSect="00F843CE">
      <w:footerReference w:type="default" r:id="rId9"/>
      <w:pgSz w:w="11907" w:h="16839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73E" w:rsidRDefault="00C9373E" w:rsidP="00D5312A">
      <w:r>
        <w:separator/>
      </w:r>
    </w:p>
  </w:endnote>
  <w:endnote w:type="continuationSeparator" w:id="0">
    <w:p w:rsidR="00C9373E" w:rsidRDefault="00C9373E" w:rsidP="00D5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12A" w:rsidRPr="00997B72" w:rsidRDefault="00997B72" w:rsidP="00997B72">
    <w:pPr>
      <w:pStyle w:val="ab"/>
      <w:jc w:val="center"/>
      <w:rPr>
        <w:sz w:val="18"/>
        <w:szCs w:val="18"/>
        <w:lang w:val="el-GR"/>
      </w:rPr>
    </w:pPr>
    <w:r w:rsidRPr="00997B72">
      <w:rPr>
        <w:sz w:val="18"/>
        <w:szCs w:val="18"/>
        <w:lang w:val="el-GR"/>
      </w:rPr>
      <w:t>Ειδικός Λογαριασμός Κονδυλίων Έρευνας – Γραφείο Συμβάσεων Φυσικών Προσώπων Ορισμένου Χρόνου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73E" w:rsidRDefault="00C9373E" w:rsidP="00D5312A">
      <w:r>
        <w:separator/>
      </w:r>
    </w:p>
  </w:footnote>
  <w:footnote w:type="continuationSeparator" w:id="0">
    <w:p w:rsidR="00C9373E" w:rsidRDefault="00C9373E" w:rsidP="00D53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221"/>
    <w:rsid w:val="00010598"/>
    <w:rsid w:val="000125BE"/>
    <w:rsid w:val="000423C9"/>
    <w:rsid w:val="00061287"/>
    <w:rsid w:val="00070996"/>
    <w:rsid w:val="000807B1"/>
    <w:rsid w:val="000928EA"/>
    <w:rsid w:val="000C05A2"/>
    <w:rsid w:val="0010123E"/>
    <w:rsid w:val="00124ED2"/>
    <w:rsid w:val="00127B69"/>
    <w:rsid w:val="00141207"/>
    <w:rsid w:val="001520EE"/>
    <w:rsid w:val="00173A1C"/>
    <w:rsid w:val="001A7459"/>
    <w:rsid w:val="001B33DD"/>
    <w:rsid w:val="001B75DF"/>
    <w:rsid w:val="001F686A"/>
    <w:rsid w:val="00203EDA"/>
    <w:rsid w:val="00216E2A"/>
    <w:rsid w:val="00233E0A"/>
    <w:rsid w:val="00261397"/>
    <w:rsid w:val="00264AE0"/>
    <w:rsid w:val="0028240A"/>
    <w:rsid w:val="002949C4"/>
    <w:rsid w:val="002B6ABC"/>
    <w:rsid w:val="002C3E3E"/>
    <w:rsid w:val="002D4B38"/>
    <w:rsid w:val="002F5AD1"/>
    <w:rsid w:val="00385E21"/>
    <w:rsid w:val="003D1018"/>
    <w:rsid w:val="003E24EF"/>
    <w:rsid w:val="004540B6"/>
    <w:rsid w:val="004676CC"/>
    <w:rsid w:val="004B6BE7"/>
    <w:rsid w:val="004C1DCF"/>
    <w:rsid w:val="004D4248"/>
    <w:rsid w:val="004E3DEE"/>
    <w:rsid w:val="004F1496"/>
    <w:rsid w:val="004F3B6E"/>
    <w:rsid w:val="005109F0"/>
    <w:rsid w:val="00540CCA"/>
    <w:rsid w:val="00544364"/>
    <w:rsid w:val="00544720"/>
    <w:rsid w:val="00553034"/>
    <w:rsid w:val="00556AF2"/>
    <w:rsid w:val="00560F51"/>
    <w:rsid w:val="005977E4"/>
    <w:rsid w:val="005A3363"/>
    <w:rsid w:val="005C3606"/>
    <w:rsid w:val="005C5DBE"/>
    <w:rsid w:val="005C76C0"/>
    <w:rsid w:val="005D6774"/>
    <w:rsid w:val="005E29EB"/>
    <w:rsid w:val="005E31EE"/>
    <w:rsid w:val="005E6A89"/>
    <w:rsid w:val="0061013F"/>
    <w:rsid w:val="0061696F"/>
    <w:rsid w:val="00625AAD"/>
    <w:rsid w:val="0065099F"/>
    <w:rsid w:val="00676323"/>
    <w:rsid w:val="00682374"/>
    <w:rsid w:val="006A4D47"/>
    <w:rsid w:val="006B4793"/>
    <w:rsid w:val="0070731A"/>
    <w:rsid w:val="00754BED"/>
    <w:rsid w:val="00791252"/>
    <w:rsid w:val="00805443"/>
    <w:rsid w:val="00855EC3"/>
    <w:rsid w:val="00882164"/>
    <w:rsid w:val="00886220"/>
    <w:rsid w:val="00894C02"/>
    <w:rsid w:val="00895A2D"/>
    <w:rsid w:val="008A28F8"/>
    <w:rsid w:val="008A3F70"/>
    <w:rsid w:val="008A4CFE"/>
    <w:rsid w:val="008D4A19"/>
    <w:rsid w:val="009508A4"/>
    <w:rsid w:val="00997B72"/>
    <w:rsid w:val="009C03E0"/>
    <w:rsid w:val="009C4DC6"/>
    <w:rsid w:val="009D2169"/>
    <w:rsid w:val="009E0100"/>
    <w:rsid w:val="009E5E5D"/>
    <w:rsid w:val="00A71756"/>
    <w:rsid w:val="00A71803"/>
    <w:rsid w:val="00A77244"/>
    <w:rsid w:val="00A803B3"/>
    <w:rsid w:val="00A84E51"/>
    <w:rsid w:val="00AB56BF"/>
    <w:rsid w:val="00AC0FA4"/>
    <w:rsid w:val="00AC1146"/>
    <w:rsid w:val="00AC4274"/>
    <w:rsid w:val="00AD0CF1"/>
    <w:rsid w:val="00AF415D"/>
    <w:rsid w:val="00B15CDA"/>
    <w:rsid w:val="00B248AE"/>
    <w:rsid w:val="00B46184"/>
    <w:rsid w:val="00B52D8D"/>
    <w:rsid w:val="00B5351E"/>
    <w:rsid w:val="00B55EBF"/>
    <w:rsid w:val="00B8712E"/>
    <w:rsid w:val="00BA0173"/>
    <w:rsid w:val="00BA3F3C"/>
    <w:rsid w:val="00BB16C7"/>
    <w:rsid w:val="00BC0AD5"/>
    <w:rsid w:val="00BF1FF3"/>
    <w:rsid w:val="00BF2A95"/>
    <w:rsid w:val="00C02156"/>
    <w:rsid w:val="00C07221"/>
    <w:rsid w:val="00C41144"/>
    <w:rsid w:val="00C43411"/>
    <w:rsid w:val="00C82627"/>
    <w:rsid w:val="00C9373E"/>
    <w:rsid w:val="00CC7FED"/>
    <w:rsid w:val="00CD04FB"/>
    <w:rsid w:val="00CE1790"/>
    <w:rsid w:val="00CE3EE8"/>
    <w:rsid w:val="00CF7807"/>
    <w:rsid w:val="00D5312A"/>
    <w:rsid w:val="00D534F0"/>
    <w:rsid w:val="00D661C4"/>
    <w:rsid w:val="00D73966"/>
    <w:rsid w:val="00DB4779"/>
    <w:rsid w:val="00DC389D"/>
    <w:rsid w:val="00DE1C3F"/>
    <w:rsid w:val="00DF057C"/>
    <w:rsid w:val="00E06273"/>
    <w:rsid w:val="00E2364E"/>
    <w:rsid w:val="00E342E1"/>
    <w:rsid w:val="00E36D08"/>
    <w:rsid w:val="00E51507"/>
    <w:rsid w:val="00E61536"/>
    <w:rsid w:val="00E65325"/>
    <w:rsid w:val="00E76A2D"/>
    <w:rsid w:val="00E90ED0"/>
    <w:rsid w:val="00F843CE"/>
    <w:rsid w:val="00FA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105ADC-8F78-4FF0-99B5-7D262BB5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Tahoma" w:hAnsi="Tahoma" w:cs="Tahoma"/>
      <w:sz w:val="16"/>
      <w:szCs w:val="16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Char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a4">
    <w:name w:val="Πλάγια γραφή"/>
    <w:basedOn w:val="a"/>
    <w:rPr>
      <w:i/>
      <w:lang w:val="el-GR" w:eastAsia="el-GR" w:bidi="el-GR"/>
    </w:rPr>
  </w:style>
  <w:style w:type="paragraph" w:customStyle="1" w:styleId="a5">
    <w:name w:val="Αποποίηση ευθυνών"/>
    <w:basedOn w:val="a"/>
    <w:pPr>
      <w:spacing w:after="80" w:line="288" w:lineRule="auto"/>
    </w:pPr>
    <w:rPr>
      <w:lang w:val="el-GR" w:eastAsia="el-GR" w:bidi="el-GR"/>
    </w:rPr>
  </w:style>
  <w:style w:type="character" w:customStyle="1" w:styleId="CheckBoxChar">
    <w:name w:val="Check Box Char"/>
    <w:basedOn w:val="a0"/>
    <w:link w:val="a6"/>
  </w:style>
  <w:style w:type="paragraph" w:customStyle="1" w:styleId="a6">
    <w:name w:val="Πλαίσιο ελέγχου"/>
    <w:basedOn w:val="a"/>
    <w:link w:val="CheckBoxChar"/>
    <w:rPr>
      <w:color w:val="999999"/>
      <w:lang w:val="el-GR" w:eastAsia="el-GR" w:bidi="el-GR"/>
    </w:rPr>
  </w:style>
  <w:style w:type="paragraph" w:customStyle="1" w:styleId="CheckBox">
    <w:name w:val="Check Box"/>
    <w:basedOn w:val="a"/>
    <w:link w:val="a7"/>
  </w:style>
  <w:style w:type="character" w:customStyle="1" w:styleId="a7">
    <w:name w:val="Χαρ. πλαισίου ελέγχου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table" w:customStyle="1" w:styleId="10">
    <w:name w:val="Κανονικός πίνακας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61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semiHidden/>
    <w:unhideWhenUsed/>
    <w:qFormat/>
    <w:rsid w:val="00D5312A"/>
    <w:pPr>
      <w:spacing w:after="200"/>
    </w:pPr>
    <w:rPr>
      <w:i/>
      <w:iCs/>
      <w:color w:val="1F497D" w:themeColor="text2"/>
      <w:sz w:val="18"/>
      <w:szCs w:val="18"/>
    </w:rPr>
  </w:style>
  <w:style w:type="paragraph" w:styleId="aa">
    <w:name w:val="header"/>
    <w:basedOn w:val="a"/>
    <w:link w:val="Char"/>
    <w:unhideWhenUsed/>
    <w:rsid w:val="00D5312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rsid w:val="00D5312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Char0"/>
    <w:unhideWhenUsed/>
    <w:rsid w:val="00D5312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rsid w:val="00D5312A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AC4274"/>
    <w:rPr>
      <w:rFonts w:ascii="Tahoma" w:hAnsi="Tahoma" w:cs="Tahoma"/>
      <w:b/>
      <w:caps/>
      <w:color w:val="000000"/>
      <w:sz w:val="18"/>
      <w:szCs w:val="18"/>
    </w:rPr>
  </w:style>
  <w:style w:type="character" w:styleId="ac">
    <w:name w:val="Placeholder Text"/>
    <w:basedOn w:val="a0"/>
    <w:uiPriority w:val="99"/>
    <w:semiHidden/>
    <w:rsid w:val="00886220"/>
    <w:rPr>
      <w:color w:val="808080"/>
    </w:rPr>
  </w:style>
  <w:style w:type="character" w:styleId="-">
    <w:name w:val="Hyperlink"/>
    <w:basedOn w:val="a0"/>
    <w:unhideWhenUsed/>
    <w:rsid w:val="00092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zafeiris\AppData\Roaming\Microsoft\&#928;&#961;&#972;&#964;&#965;&#960;&#945;\&#913;&#943;&#964;&#951;&#963;&#951;%20&#960;&#961;&#972;&#963;&#955;&#951;&#968;&#951;&#962;%20(2%20&#963;&#949;&#955;&#943;&#948;&#949;&#962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0DEA060655438EB88D78AC89D99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09F08-8E22-4503-B7CB-9C7DE823092C}"/>
      </w:docPartPr>
      <w:docPartBody>
        <w:p w:rsidR="008468AA" w:rsidRDefault="008E352C" w:rsidP="008E352C">
          <w:pPr>
            <w:pStyle w:val="020DEA060655438EB88D78AC89D99102"/>
          </w:pPr>
          <w:r w:rsidRPr="003F6A3C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0C"/>
    <w:rsid w:val="00043E93"/>
    <w:rsid w:val="000D0321"/>
    <w:rsid w:val="00432BF5"/>
    <w:rsid w:val="004F69BB"/>
    <w:rsid w:val="00641160"/>
    <w:rsid w:val="00663DF3"/>
    <w:rsid w:val="0073005A"/>
    <w:rsid w:val="00764DB3"/>
    <w:rsid w:val="007E12C7"/>
    <w:rsid w:val="008468AA"/>
    <w:rsid w:val="00881C39"/>
    <w:rsid w:val="008E352C"/>
    <w:rsid w:val="0098220C"/>
    <w:rsid w:val="00A34C3C"/>
    <w:rsid w:val="00A86836"/>
    <w:rsid w:val="00AB1EB6"/>
    <w:rsid w:val="00AF4F15"/>
    <w:rsid w:val="00D33AF0"/>
    <w:rsid w:val="00D6698F"/>
    <w:rsid w:val="00E9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352C"/>
    <w:rPr>
      <w:color w:val="808080"/>
    </w:rPr>
  </w:style>
  <w:style w:type="paragraph" w:customStyle="1" w:styleId="ECFEFF44C01E44F3A65DCACAC7FE51D8">
    <w:name w:val="ECFEFF44C01E44F3A65DCACAC7FE51D8"/>
    <w:rsid w:val="0098220C"/>
  </w:style>
  <w:style w:type="paragraph" w:customStyle="1" w:styleId="29FD22C7AB054EAC90CB3E85D4291612">
    <w:name w:val="29FD22C7AB054EAC90CB3E85D4291612"/>
    <w:rsid w:val="00432BF5"/>
  </w:style>
  <w:style w:type="paragraph" w:customStyle="1" w:styleId="9D18B1E417334E0297DFC55BA727B6B7">
    <w:name w:val="9D18B1E417334E0297DFC55BA727B6B7"/>
    <w:rsid w:val="008E352C"/>
  </w:style>
  <w:style w:type="paragraph" w:customStyle="1" w:styleId="020DEA060655438EB88D78AC89D99102">
    <w:name w:val="020DEA060655438EB88D78AC89D99102"/>
    <w:rsid w:val="008E35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38748-593D-4E47-B7AE-97C293AD7B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186C92-A920-4726-8AD5-BED74427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Αίτηση πρόσληψης (2 σελίδες)</Template>
  <TotalTime>0</TotalTime>
  <Pages>3</Pages>
  <Words>572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 Zafeiris</dc:creator>
  <cp:keywords/>
  <dc:description/>
  <cp:lastModifiedBy>Βασιλική</cp:lastModifiedBy>
  <cp:revision>2</cp:revision>
  <cp:lastPrinted>2016-05-12T08:57:00Z</cp:lastPrinted>
  <dcterms:created xsi:type="dcterms:W3CDTF">2018-03-15T10:41:00Z</dcterms:created>
  <dcterms:modified xsi:type="dcterms:W3CDTF">2018-03-15T10:41:00Z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TC060888281032</vt:lpwstr>
  </property>
</Properties>
</file>