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C2F" w:rsidRPr="003C432C" w:rsidRDefault="00792C2F" w:rsidP="0051393C">
      <w:pPr>
        <w:rPr>
          <w:sz w:val="32"/>
          <w:szCs w:val="32"/>
        </w:rPr>
      </w:pPr>
      <w:r w:rsidRPr="003C432C">
        <w:rPr>
          <w:rFonts w:ascii="Impact" w:hAnsi="Impact" w:cs="Arial"/>
          <w:color w:val="FFFFFF"/>
          <w:sz w:val="32"/>
          <w:szCs w:val="32"/>
        </w:rPr>
        <w:t xml:space="preserve">Λ Ι Γ Π Ο Λ Η Σ </w:t>
      </w:r>
      <w:r w:rsidRPr="003C432C">
        <w:rPr>
          <w:rFonts w:ascii="Impact" w:hAnsi="Impact" w:cs="Gautami"/>
          <w:color w:val="FFFFFF"/>
          <w:sz w:val="32"/>
          <w:szCs w:val="32"/>
        </w:rPr>
        <w:t xml:space="preserve">  </w:t>
      </w:r>
      <w:r w:rsidRPr="003C432C">
        <w:rPr>
          <w:rFonts w:ascii="Impact" w:hAnsi="Impact" w:cs="Arial"/>
          <w:color w:val="FFFFFF"/>
          <w:sz w:val="32"/>
          <w:szCs w:val="32"/>
        </w:rPr>
        <w:t>Α</w:t>
      </w:r>
      <w:r w:rsidRPr="003C432C">
        <w:rPr>
          <w:rFonts w:ascii="Impact" w:hAnsi="Impact" w:cs="Gautami"/>
          <w:color w:val="FFFFFF"/>
          <w:sz w:val="32"/>
          <w:szCs w:val="32"/>
        </w:rPr>
        <w:t xml:space="preserve">. </w:t>
      </w:r>
      <w:r w:rsidRPr="003C432C">
        <w:rPr>
          <w:rFonts w:ascii="Impact" w:hAnsi="Impact" w:cs="Arial"/>
          <w:color w:val="FFFFFF"/>
          <w:sz w:val="32"/>
          <w:szCs w:val="32"/>
        </w:rPr>
        <w:t>Ε</w:t>
      </w:r>
      <w:r w:rsidRPr="003C432C">
        <w:rPr>
          <w:rFonts w:ascii="Impact" w:hAnsi="Impact" w:cs="Gautami"/>
          <w:color w:val="FFFFFF"/>
          <w:sz w:val="32"/>
          <w:szCs w:val="32"/>
        </w:rPr>
        <w:t>.</w:t>
      </w:r>
      <w:r w:rsidRPr="003C432C">
        <w:rPr>
          <w:rFonts w:ascii="Impact" w:hAnsi="Impact" w:cs="Arial"/>
          <w:color w:val="FFFFFF"/>
          <w:sz w:val="32"/>
          <w:szCs w:val="32"/>
        </w:rPr>
        <w:t xml:space="preserve">Ν Ι Τ Ι Κ Η   </w:t>
      </w:r>
      <w:r w:rsidRPr="003C432C">
        <w:rPr>
          <w:rFonts w:ascii="Impact" w:hAnsi="Impact" w:cs="Gautami"/>
          <w:color w:val="FFFFFF"/>
          <w:sz w:val="32"/>
          <w:szCs w:val="32"/>
        </w:rPr>
        <w:t xml:space="preserve"> </w:t>
      </w:r>
      <w:r w:rsidRPr="003C432C">
        <w:rPr>
          <w:rFonts w:ascii="Impact" w:hAnsi="Impact" w:cs="Arial"/>
          <w:color w:val="FFFFFF"/>
          <w:sz w:val="32"/>
          <w:szCs w:val="32"/>
        </w:rPr>
        <w:t xml:space="preserve">Μ Ε Γ Α Λ Ο Π Ο Λ Η Σ </w:t>
      </w:r>
      <w:r w:rsidRPr="003C432C">
        <w:rPr>
          <w:rFonts w:ascii="Impact" w:hAnsi="Impact" w:cs="Gautami"/>
          <w:color w:val="FFFFFF"/>
          <w:sz w:val="32"/>
          <w:szCs w:val="32"/>
        </w:rPr>
        <w:t xml:space="preserve">  </w:t>
      </w:r>
      <w:r w:rsidRPr="003C432C">
        <w:rPr>
          <w:rFonts w:ascii="Impact" w:hAnsi="Impact" w:cs="Arial"/>
          <w:color w:val="FFFFFF"/>
          <w:sz w:val="32"/>
          <w:szCs w:val="32"/>
        </w:rPr>
        <w:t>Α</w:t>
      </w:r>
      <w:r w:rsidRPr="003C432C">
        <w:rPr>
          <w:rFonts w:ascii="Impact" w:hAnsi="Impact" w:cs="Gautami"/>
          <w:color w:val="FFFFFF"/>
          <w:sz w:val="32"/>
          <w:szCs w:val="32"/>
        </w:rPr>
        <w:t xml:space="preserve">. </w:t>
      </w:r>
      <w:r w:rsidRPr="003C432C">
        <w:rPr>
          <w:rFonts w:ascii="Impact" w:hAnsi="Impact" w:cs="Arial"/>
          <w:color w:val="FFFFFF"/>
          <w:sz w:val="32"/>
          <w:szCs w:val="32"/>
        </w:rPr>
        <w:t>Ε</w:t>
      </w:r>
      <w:r w:rsidRPr="003C432C">
        <w:rPr>
          <w:rFonts w:ascii="Impact" w:hAnsi="Impact" w:cs="Gautami"/>
          <w:color w:val="FFFFFF"/>
          <w:sz w:val="32"/>
          <w:szCs w:val="32"/>
        </w:rPr>
        <w:t>.</w:t>
      </w:r>
    </w:p>
    <w:tbl>
      <w:tblPr>
        <w:tblW w:w="0" w:type="auto"/>
        <w:jc w:val="center"/>
        <w:tblInd w:w="-1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85"/>
      </w:tblGrid>
      <w:tr w:rsidR="00792C2F" w:rsidRPr="003C432C" w:rsidTr="0051393C">
        <w:trPr>
          <w:trHeight w:val="416"/>
          <w:jc w:val="center"/>
        </w:trPr>
        <w:tc>
          <w:tcPr>
            <w:tcW w:w="10785" w:type="dxa"/>
            <w:shd w:val="clear" w:color="auto" w:fill="365F91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8522"/>
            </w:tblGrid>
            <w:tr w:rsidR="00792C2F" w:rsidRPr="001C1F64" w:rsidTr="00EA728F">
              <w:trPr>
                <w:trHeight w:val="416"/>
                <w:jc w:val="center"/>
              </w:trPr>
              <w:tc>
                <w:tcPr>
                  <w:tcW w:w="8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365F91"/>
                  <w:vAlign w:val="center"/>
                </w:tcPr>
                <w:p w:rsidR="00792C2F" w:rsidRPr="001C1F64" w:rsidRDefault="00792C2F" w:rsidP="00EA728F">
                  <w:pPr>
                    <w:jc w:val="center"/>
                    <w:rPr>
                      <w:sz w:val="32"/>
                      <w:szCs w:val="32"/>
                    </w:rPr>
                  </w:pPr>
                  <w:r w:rsidRPr="001C1F64">
                    <w:rPr>
                      <w:rFonts w:ascii="Impact" w:hAnsi="Impact" w:cs="Arial"/>
                      <w:color w:val="FFFFFF"/>
                      <w:sz w:val="32"/>
                      <w:szCs w:val="32"/>
                    </w:rPr>
                    <w:t xml:space="preserve">Λ Ι Γ Ν Ι Τ Ι Κ Η   </w:t>
                  </w:r>
                  <w:r w:rsidRPr="001C1F64">
                    <w:rPr>
                      <w:rFonts w:ascii="Impact" w:hAnsi="Impact" w:cs="Gautami"/>
                      <w:color w:val="FFFFFF"/>
                      <w:sz w:val="32"/>
                      <w:szCs w:val="32"/>
                    </w:rPr>
                    <w:t xml:space="preserve"> </w:t>
                  </w:r>
                  <w:r w:rsidRPr="001C1F64">
                    <w:rPr>
                      <w:rFonts w:ascii="Impact" w:hAnsi="Impact" w:cs="Arial"/>
                      <w:color w:val="FFFFFF"/>
                      <w:sz w:val="32"/>
                      <w:szCs w:val="32"/>
                    </w:rPr>
                    <w:t xml:space="preserve">Μ Ε Γ Α Λ Ο Π Ο Λ Η Σ </w:t>
                  </w:r>
                  <w:r w:rsidRPr="001C1F64">
                    <w:rPr>
                      <w:rFonts w:ascii="Impact" w:hAnsi="Impact" w:cs="Gautami"/>
                      <w:color w:val="FFFFFF"/>
                      <w:sz w:val="32"/>
                      <w:szCs w:val="32"/>
                    </w:rPr>
                    <w:t xml:space="preserve">  </w:t>
                  </w:r>
                  <w:r w:rsidRPr="001C1F64">
                    <w:rPr>
                      <w:rFonts w:ascii="Impact" w:hAnsi="Impact" w:cs="Arial"/>
                      <w:color w:val="FFFFFF"/>
                      <w:sz w:val="32"/>
                      <w:szCs w:val="32"/>
                    </w:rPr>
                    <w:t>Α</w:t>
                  </w:r>
                  <w:r w:rsidRPr="001C1F64">
                    <w:rPr>
                      <w:rFonts w:ascii="Impact" w:hAnsi="Impact" w:cs="Gautami"/>
                      <w:color w:val="FFFFFF"/>
                      <w:sz w:val="32"/>
                      <w:szCs w:val="32"/>
                    </w:rPr>
                    <w:t xml:space="preserve">. </w:t>
                  </w:r>
                  <w:r w:rsidRPr="001C1F64">
                    <w:rPr>
                      <w:rFonts w:ascii="Impact" w:hAnsi="Impact" w:cs="Arial"/>
                      <w:color w:val="FFFFFF"/>
                      <w:sz w:val="32"/>
                      <w:szCs w:val="32"/>
                    </w:rPr>
                    <w:t>Ε</w:t>
                  </w:r>
                  <w:r w:rsidRPr="001C1F64">
                    <w:rPr>
                      <w:rFonts w:ascii="Impact" w:hAnsi="Impact" w:cs="Gautami"/>
                      <w:color w:val="FFFFFF"/>
                      <w:sz w:val="32"/>
                      <w:szCs w:val="32"/>
                    </w:rPr>
                    <w:t>.</w:t>
                  </w:r>
                </w:p>
              </w:tc>
            </w:tr>
          </w:tbl>
          <w:p w:rsidR="00792C2F" w:rsidRDefault="00792C2F" w:rsidP="00EA728F"/>
        </w:tc>
      </w:tr>
    </w:tbl>
    <w:p w:rsidR="00792C2F" w:rsidRPr="002C41DF" w:rsidRDefault="00792C2F" w:rsidP="00805B9F">
      <w:pPr>
        <w:rPr>
          <w:rFonts w:ascii="Arial" w:hAnsi="Arial" w:cs="Arial"/>
          <w:b/>
        </w:rPr>
      </w:pPr>
      <w:r w:rsidRPr="003C432C">
        <w:rPr>
          <w:rFonts w:ascii="Impact" w:hAnsi="Impact" w:cs="Arial"/>
          <w:color w:val="FFFFFF"/>
          <w:sz w:val="32"/>
          <w:szCs w:val="32"/>
        </w:rPr>
        <w:t xml:space="preserve">Ν Ι Τ Ι Κ Η   </w:t>
      </w:r>
      <w:r w:rsidRPr="003C432C">
        <w:rPr>
          <w:rFonts w:ascii="Impact" w:hAnsi="Impact" w:cs="Gautami"/>
          <w:color w:val="FFFFFF"/>
          <w:sz w:val="32"/>
          <w:szCs w:val="32"/>
        </w:rPr>
        <w:t xml:space="preserve"> </w:t>
      </w:r>
      <w:r w:rsidRPr="003C432C">
        <w:rPr>
          <w:rFonts w:ascii="Impact" w:hAnsi="Impact" w:cs="Arial"/>
          <w:color w:val="FFFFFF"/>
          <w:sz w:val="32"/>
          <w:szCs w:val="32"/>
        </w:rPr>
        <w:t xml:space="preserve">Μ Ε Γ Α Λ Ο Π Ο Λ Η Σ </w:t>
      </w:r>
      <w:r w:rsidRPr="003C432C">
        <w:rPr>
          <w:rFonts w:ascii="Impact" w:hAnsi="Impact" w:cs="Gautami"/>
          <w:color w:val="FFFFFF"/>
          <w:sz w:val="32"/>
          <w:szCs w:val="32"/>
        </w:rPr>
        <w:t xml:space="preserve">  </w:t>
      </w:r>
      <w:r w:rsidRPr="003C432C">
        <w:rPr>
          <w:rFonts w:ascii="Impact" w:hAnsi="Impact" w:cs="Arial"/>
          <w:color w:val="FFFFFF"/>
          <w:sz w:val="32"/>
          <w:szCs w:val="32"/>
        </w:rPr>
        <w:t>Α</w:t>
      </w:r>
      <w:r w:rsidRPr="003C432C">
        <w:rPr>
          <w:rFonts w:ascii="Impact" w:hAnsi="Impact" w:cs="Gautami"/>
          <w:color w:val="FFFFFF"/>
          <w:sz w:val="32"/>
          <w:szCs w:val="32"/>
        </w:rPr>
        <w:t xml:space="preserve">. </w:t>
      </w:r>
      <w:r w:rsidRPr="003C432C">
        <w:rPr>
          <w:rFonts w:ascii="Impact" w:hAnsi="Impact" w:cs="Arial"/>
          <w:color w:val="FFFFFF"/>
          <w:sz w:val="32"/>
          <w:szCs w:val="32"/>
        </w:rPr>
        <w:t>Ε</w:t>
      </w:r>
      <w:r w:rsidRPr="003C432C">
        <w:rPr>
          <w:rFonts w:ascii="Impact" w:hAnsi="Impact" w:cs="Gautami"/>
          <w:color w:val="FFFFFF"/>
          <w:sz w:val="32"/>
          <w:szCs w:val="32"/>
        </w:rPr>
        <w:t>.</w:t>
      </w:r>
      <w:r w:rsidRPr="003C432C">
        <w:rPr>
          <w:rFonts w:ascii="Impact" w:hAnsi="Impact" w:cs="Arial"/>
          <w:color w:val="FFFFFF"/>
          <w:sz w:val="32"/>
          <w:szCs w:val="32"/>
        </w:rPr>
        <w:t xml:space="preserve">Λ Ι Γ Ν Ι Τ Ι Κ Η   </w:t>
      </w:r>
      <w:r w:rsidRPr="003C432C">
        <w:rPr>
          <w:rFonts w:ascii="Impact" w:hAnsi="Impact" w:cs="Gautami"/>
          <w:color w:val="FFFFFF"/>
          <w:sz w:val="32"/>
          <w:szCs w:val="32"/>
        </w:rPr>
        <w:t xml:space="preserve"> </w:t>
      </w:r>
      <w:r w:rsidRPr="003C432C">
        <w:rPr>
          <w:rFonts w:ascii="Impact" w:hAnsi="Impact" w:cs="Arial"/>
          <w:color w:val="FFFFFF"/>
          <w:sz w:val="32"/>
          <w:szCs w:val="32"/>
        </w:rPr>
        <w:t xml:space="preserve">Μ Ε Γ Α Λ Ο Π Ο Λ Η Σ </w:t>
      </w:r>
      <w:r w:rsidRPr="003C432C">
        <w:rPr>
          <w:rFonts w:ascii="Impact" w:hAnsi="Impact" w:cs="Gautami"/>
          <w:color w:val="FFFFFF"/>
          <w:sz w:val="32"/>
          <w:szCs w:val="32"/>
        </w:rPr>
        <w:t xml:space="preserve">  </w:t>
      </w:r>
      <w:r w:rsidRPr="003C432C">
        <w:rPr>
          <w:rFonts w:ascii="Impact" w:hAnsi="Impact" w:cs="Arial"/>
          <w:color w:val="FFFFFF"/>
          <w:sz w:val="32"/>
          <w:szCs w:val="32"/>
        </w:rPr>
        <w:t>Α</w:t>
      </w:r>
      <w:r w:rsidRPr="003C432C">
        <w:rPr>
          <w:rFonts w:ascii="Impact" w:hAnsi="Impact" w:cs="Gautami"/>
          <w:color w:val="FFFFFF"/>
          <w:sz w:val="32"/>
          <w:szCs w:val="32"/>
        </w:rPr>
        <w:t xml:space="preserve">. </w:t>
      </w:r>
      <w:r w:rsidRPr="003C432C">
        <w:rPr>
          <w:rFonts w:ascii="Impact" w:hAnsi="Impact" w:cs="Arial"/>
          <w:color w:val="FFFFFF"/>
          <w:sz w:val="32"/>
          <w:szCs w:val="32"/>
        </w:rPr>
        <w:t>Ε</w:t>
      </w:r>
      <w:r w:rsidRPr="003C432C">
        <w:rPr>
          <w:rFonts w:ascii="Impact" w:hAnsi="Impact" w:cs="Gautami"/>
          <w:color w:val="FFFFFF"/>
          <w:sz w:val="32"/>
          <w:szCs w:val="32"/>
        </w:rPr>
        <w:t>.</w:t>
      </w:r>
    </w:p>
    <w:p w:rsidR="00792C2F" w:rsidRPr="002C41DF" w:rsidRDefault="00792C2F" w:rsidP="0056658F">
      <w:pPr>
        <w:jc w:val="center"/>
        <w:rPr>
          <w:rFonts w:ascii="Arial" w:hAnsi="Arial" w:cs="Arial"/>
          <w:b/>
        </w:rPr>
      </w:pPr>
      <w:r w:rsidRPr="002C41DF">
        <w:rPr>
          <w:rFonts w:ascii="Arial" w:hAnsi="Arial" w:cs="Arial"/>
          <w:b/>
        </w:rPr>
        <w:t xml:space="preserve">ΑΙΤΗΣΗ –ΥΠΕΥΘΥΝΗ ΔΗΛΩΣΗ </w:t>
      </w:r>
    </w:p>
    <w:p w:rsidR="00792C2F" w:rsidRPr="002C41DF" w:rsidRDefault="00792C2F" w:rsidP="0056658F">
      <w:pPr>
        <w:jc w:val="center"/>
        <w:rPr>
          <w:rFonts w:ascii="Arial" w:hAnsi="Arial" w:cs="Arial"/>
          <w:b/>
        </w:rPr>
      </w:pPr>
      <w:r w:rsidRPr="002C41DF">
        <w:rPr>
          <w:rFonts w:ascii="Arial" w:hAnsi="Arial" w:cs="Arial"/>
          <w:b/>
        </w:rPr>
        <w:t>για πρόσληψη με ΣΥΜΒΑΣΗ ΕΡΓΑΣΙΑΣ 60 ΗΜΕΡΟΜΙΣΘΙΩΝ</w:t>
      </w:r>
    </w:p>
    <w:p w:rsidR="00792C2F" w:rsidRPr="002C41DF" w:rsidRDefault="00792C2F">
      <w:pPr>
        <w:rPr>
          <w:rFonts w:ascii="Arial" w:hAnsi="Arial" w:cs="Arial"/>
          <w:b/>
        </w:rPr>
      </w:pPr>
    </w:p>
    <w:p w:rsidR="00792C2F" w:rsidRPr="002C41DF" w:rsidRDefault="00792C2F">
      <w:pPr>
        <w:rPr>
          <w:rFonts w:ascii="Arial" w:hAnsi="Arial" w:cs="Arial"/>
          <w:b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7.5pt;margin-top:9.95pt;width:498.75pt;height:.0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" strokecolor="#404040" strokeweight="3pt">
            <v:shadow on="t" offset="1pt,3pt"/>
          </v:shape>
        </w:pict>
      </w:r>
    </w:p>
    <w:p w:rsidR="00792C2F" w:rsidRPr="002C41DF" w:rsidRDefault="00792C2F" w:rsidP="00FC378B">
      <w:pPr>
        <w:rPr>
          <w:rFonts w:ascii="Arial" w:hAnsi="Arial" w:cs="Arial"/>
          <w:b/>
        </w:rPr>
      </w:pPr>
      <w:r w:rsidRPr="002C41DF">
        <w:rPr>
          <w:rFonts w:ascii="Arial" w:hAnsi="Arial" w:cs="Arial"/>
          <w:b/>
        </w:rPr>
        <w:t xml:space="preserve">   </w:t>
      </w:r>
    </w:p>
    <w:tbl>
      <w:tblPr>
        <w:tblW w:w="0" w:type="auto"/>
        <w:tblInd w:w="392" w:type="dxa"/>
        <w:tblLook w:val="00A0"/>
      </w:tblPr>
      <w:tblGrid>
        <w:gridCol w:w="850"/>
        <w:gridCol w:w="9072"/>
      </w:tblGrid>
      <w:tr w:rsidR="00792C2F" w:rsidRPr="002C41DF" w:rsidTr="00305453">
        <w:tc>
          <w:tcPr>
            <w:tcW w:w="850" w:type="dxa"/>
          </w:tcPr>
          <w:p w:rsidR="00792C2F" w:rsidRPr="002C41DF" w:rsidRDefault="00792C2F" w:rsidP="00FC37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41DF">
              <w:rPr>
                <w:rFonts w:ascii="Arial" w:hAnsi="Arial" w:cs="Arial"/>
                <w:b/>
                <w:sz w:val="20"/>
                <w:szCs w:val="20"/>
              </w:rPr>
              <w:t>ΠΡΟΣ:</w:t>
            </w:r>
          </w:p>
        </w:tc>
        <w:tc>
          <w:tcPr>
            <w:tcW w:w="9072" w:type="dxa"/>
          </w:tcPr>
          <w:p w:rsidR="00792C2F" w:rsidRPr="002C41DF" w:rsidRDefault="00792C2F" w:rsidP="004E2E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41D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2C41D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2C41D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2C41D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2C41D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2C41DF">
              <w:rPr>
                <w:rFonts w:ascii="Arial" w:hAnsi="Arial" w:cs="Arial"/>
                <w:b/>
                <w:sz w:val="20"/>
                <w:szCs w:val="20"/>
              </w:rPr>
              <w:tab/>
              <w:t>Αρ. πρωτ/λου αίτησης:</w:t>
            </w:r>
          </w:p>
        </w:tc>
      </w:tr>
      <w:tr w:rsidR="00792C2F" w:rsidRPr="002C41DF" w:rsidTr="00305453">
        <w:tc>
          <w:tcPr>
            <w:tcW w:w="850" w:type="dxa"/>
          </w:tcPr>
          <w:p w:rsidR="00792C2F" w:rsidRPr="002C41DF" w:rsidRDefault="00792C2F" w:rsidP="00FC37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72" w:type="dxa"/>
          </w:tcPr>
          <w:p w:rsidR="00792C2F" w:rsidRPr="002C41DF" w:rsidRDefault="00792C2F" w:rsidP="00FC37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2C2F" w:rsidRPr="002C41DF" w:rsidTr="00305453">
        <w:tc>
          <w:tcPr>
            <w:tcW w:w="850" w:type="dxa"/>
          </w:tcPr>
          <w:p w:rsidR="00792C2F" w:rsidRPr="002C41DF" w:rsidRDefault="00792C2F" w:rsidP="00FC37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72" w:type="dxa"/>
          </w:tcPr>
          <w:p w:rsidR="00792C2F" w:rsidRPr="002C41DF" w:rsidRDefault="00792C2F" w:rsidP="00B54715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2C41D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2C41D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2C41D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2C41D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2C41D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2C41D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2C41DF">
              <w:rPr>
                <w:rFonts w:ascii="Arial" w:hAnsi="Arial" w:cs="Arial"/>
                <w:b/>
                <w:color w:val="BFBFBF"/>
                <w:sz w:val="16"/>
                <w:szCs w:val="16"/>
              </w:rPr>
              <w:t>(</w:t>
            </w:r>
            <w:r w:rsidRPr="002C41DF">
              <w:rPr>
                <w:rFonts w:ascii="Arial" w:hAnsi="Arial" w:cs="Arial"/>
                <w:color w:val="BFBFBF"/>
                <w:sz w:val="16"/>
                <w:szCs w:val="16"/>
              </w:rPr>
              <w:t xml:space="preserve">Συμπληρώνεται από τη </w:t>
            </w:r>
            <w:r>
              <w:rPr>
                <w:rFonts w:ascii="Arial" w:hAnsi="Arial" w:cs="Arial"/>
                <w:color w:val="BFBFBF"/>
                <w:sz w:val="16"/>
                <w:szCs w:val="16"/>
              </w:rPr>
              <w:t>ΛΙΓΝΙΤΙΚΗ ΜΕΓΑΛΟΠΟΛΗΣ Α.Ε.</w:t>
            </w:r>
            <w:r w:rsidRPr="002C41DF">
              <w:rPr>
                <w:rFonts w:ascii="Arial" w:hAnsi="Arial" w:cs="Arial"/>
                <w:color w:val="BFBFBF"/>
                <w:sz w:val="16"/>
                <w:szCs w:val="16"/>
              </w:rPr>
              <w:t>)</w:t>
            </w:r>
          </w:p>
        </w:tc>
      </w:tr>
    </w:tbl>
    <w:p w:rsidR="00792C2F" w:rsidRPr="002C41DF" w:rsidRDefault="00792C2F" w:rsidP="00B54715">
      <w:pPr>
        <w:rPr>
          <w:rFonts w:ascii="Arial" w:hAnsi="Arial" w:cs="Arial"/>
          <w:b/>
        </w:rPr>
      </w:pPr>
      <w:r w:rsidRPr="002C41DF">
        <w:rPr>
          <w:rFonts w:ascii="Arial" w:hAnsi="Arial" w:cs="Arial"/>
          <w:b/>
        </w:rPr>
        <w:tab/>
      </w:r>
      <w:r w:rsidRPr="002C41DF">
        <w:rPr>
          <w:rFonts w:ascii="Arial" w:hAnsi="Arial" w:cs="Arial"/>
          <w:b/>
        </w:rPr>
        <w:tab/>
      </w:r>
      <w:r w:rsidRPr="002C41DF">
        <w:rPr>
          <w:rFonts w:ascii="Arial" w:hAnsi="Arial" w:cs="Arial"/>
          <w:b/>
        </w:rPr>
        <w:tab/>
      </w:r>
      <w:r w:rsidRPr="002C41DF">
        <w:rPr>
          <w:rFonts w:ascii="Arial" w:hAnsi="Arial" w:cs="Arial"/>
          <w:b/>
        </w:rPr>
        <w:tab/>
      </w:r>
      <w:r w:rsidRPr="002C41DF">
        <w:rPr>
          <w:rFonts w:ascii="Arial" w:hAnsi="Arial" w:cs="Arial"/>
          <w:b/>
        </w:rPr>
        <w:tab/>
      </w:r>
      <w:r w:rsidRPr="002C41DF">
        <w:rPr>
          <w:rFonts w:ascii="Arial" w:hAnsi="Arial" w:cs="Arial"/>
          <w:b/>
        </w:rPr>
        <w:tab/>
      </w:r>
    </w:p>
    <w:p w:rsidR="00792C2F" w:rsidRPr="002C41DF" w:rsidRDefault="00792C2F" w:rsidP="0056658F">
      <w:pPr>
        <w:jc w:val="center"/>
        <w:rPr>
          <w:rFonts w:ascii="Arial" w:hAnsi="Arial" w:cs="Arial"/>
          <w:b/>
        </w:rPr>
      </w:pPr>
      <w:r>
        <w:rPr>
          <w:noProof/>
        </w:rPr>
        <w:pict>
          <v:shape id="AutoShape 4" o:spid="_x0000_s1027" type="#_x0000_t32" style="position:absolute;left:0;text-align:left;margin-left:7.5pt;margin-top:.3pt;width:498.75pt;height:.0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" strokecolor="#404040" strokeweight="3pt">
            <v:shadow on="t" offset="1pt,3pt"/>
          </v:shape>
        </w:pict>
      </w:r>
    </w:p>
    <w:p w:rsidR="00792C2F" w:rsidRPr="002C41DF" w:rsidRDefault="00792C2F" w:rsidP="005F4D4F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b/>
        </w:rPr>
      </w:pPr>
      <w:r w:rsidRPr="002C41DF">
        <w:rPr>
          <w:rFonts w:ascii="Arial" w:hAnsi="Arial" w:cs="Arial"/>
          <w:b/>
        </w:rPr>
        <w:t>Προσωπικά στοιχεία Υποψηφίου.</w:t>
      </w:r>
    </w:p>
    <w:p w:rsidR="00792C2F" w:rsidRPr="002C41DF" w:rsidRDefault="00792C2F" w:rsidP="00AA50FD">
      <w:pPr>
        <w:ind w:right="118"/>
        <w:rPr>
          <w:rFonts w:ascii="Arial" w:hAnsi="Arial" w:cs="Arial"/>
          <w:b/>
        </w:rPr>
      </w:pPr>
      <w:r>
        <w:rPr>
          <w:noProof/>
        </w:rPr>
        <w:pict>
          <v:shape id="AutoShape 7" o:spid="_x0000_s1028" type="#_x0000_t32" style="position:absolute;margin-left:7.5pt;margin-top:2.15pt;width:504.75pt;height:0;z-index:25165516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" strokeweight="3pt"/>
        </w:pict>
      </w:r>
    </w:p>
    <w:tbl>
      <w:tblPr>
        <w:tblW w:w="10960" w:type="dxa"/>
        <w:jc w:val="center"/>
        <w:tblInd w:w="-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1035"/>
        <w:gridCol w:w="21"/>
        <w:gridCol w:w="234"/>
        <w:gridCol w:w="300"/>
        <w:gridCol w:w="1075"/>
        <w:gridCol w:w="1553"/>
        <w:gridCol w:w="370"/>
        <w:gridCol w:w="23"/>
        <w:gridCol w:w="122"/>
        <w:gridCol w:w="286"/>
        <w:gridCol w:w="839"/>
        <w:gridCol w:w="122"/>
        <w:gridCol w:w="173"/>
        <w:gridCol w:w="73"/>
        <w:gridCol w:w="372"/>
        <w:gridCol w:w="144"/>
        <w:gridCol w:w="388"/>
        <w:gridCol w:w="147"/>
        <w:gridCol w:w="522"/>
        <w:gridCol w:w="339"/>
        <w:gridCol w:w="798"/>
        <w:gridCol w:w="763"/>
        <w:gridCol w:w="1261"/>
      </w:tblGrid>
      <w:tr w:rsidR="00792C2F" w:rsidRPr="002C41DF" w:rsidTr="004821E9">
        <w:trPr>
          <w:trHeight w:val="20"/>
          <w:jc w:val="center"/>
        </w:trPr>
        <w:tc>
          <w:tcPr>
            <w:tcW w:w="1290" w:type="dxa"/>
            <w:gridSpan w:val="3"/>
            <w:tcBorders>
              <w:top w:val="single" w:sz="4" w:space="0" w:color="auto"/>
              <w:right w:val="nil"/>
            </w:tcBorders>
          </w:tcPr>
          <w:p w:rsidR="00792C2F" w:rsidRPr="002C41DF" w:rsidRDefault="00792C2F" w:rsidP="00FF568A">
            <w:pPr>
              <w:spacing w:before="300"/>
              <w:ind w:right="-297"/>
              <w:rPr>
                <w:rFonts w:ascii="Arial" w:hAnsi="Arial" w:cs="Arial"/>
                <w:sz w:val="18"/>
                <w:szCs w:val="18"/>
              </w:rPr>
            </w:pPr>
            <w:r w:rsidRPr="002C41DF">
              <w:rPr>
                <w:rFonts w:ascii="Arial" w:hAnsi="Arial" w:cs="Arial"/>
                <w:b/>
                <w:sz w:val="18"/>
                <w:szCs w:val="18"/>
              </w:rPr>
              <w:t xml:space="preserve">1. </w:t>
            </w:r>
            <w:r w:rsidRPr="002C41DF">
              <w:rPr>
                <w:rFonts w:ascii="Arial" w:hAnsi="Arial" w:cs="Arial"/>
                <w:sz w:val="18"/>
                <w:szCs w:val="18"/>
              </w:rPr>
              <w:t>Επώνυμο:</w:t>
            </w:r>
          </w:p>
        </w:tc>
        <w:tc>
          <w:tcPr>
            <w:tcW w:w="3729" w:type="dxa"/>
            <w:gridSpan w:val="7"/>
            <w:tcBorders>
              <w:top w:val="single" w:sz="4" w:space="0" w:color="auto"/>
              <w:left w:val="nil"/>
            </w:tcBorders>
          </w:tcPr>
          <w:p w:rsidR="00792C2F" w:rsidRPr="002C41DF" w:rsidRDefault="00792C2F" w:rsidP="00FF568A">
            <w:pPr>
              <w:spacing w:before="3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92C2F" w:rsidRPr="002C41DF" w:rsidRDefault="00792C2F" w:rsidP="00FF568A">
            <w:pPr>
              <w:spacing w:before="300"/>
              <w:ind w:left="-36" w:right="-409"/>
              <w:rPr>
                <w:rFonts w:ascii="Arial" w:hAnsi="Arial" w:cs="Arial"/>
                <w:sz w:val="18"/>
                <w:szCs w:val="18"/>
              </w:rPr>
            </w:pPr>
            <w:r w:rsidRPr="002C41DF">
              <w:rPr>
                <w:rFonts w:ascii="Arial" w:hAnsi="Arial" w:cs="Arial"/>
                <w:b/>
                <w:sz w:val="18"/>
                <w:szCs w:val="18"/>
              </w:rPr>
              <w:t>2.</w:t>
            </w:r>
            <w:r w:rsidRPr="002C41DF">
              <w:rPr>
                <w:rFonts w:ascii="Arial" w:hAnsi="Arial" w:cs="Arial"/>
                <w:sz w:val="18"/>
                <w:szCs w:val="18"/>
              </w:rPr>
              <w:t xml:space="preserve"> Όνομα:</w:t>
            </w:r>
          </w:p>
        </w:tc>
        <w:tc>
          <w:tcPr>
            <w:tcW w:w="2280" w:type="dxa"/>
            <w:gridSpan w:val="9"/>
            <w:tcBorders>
              <w:top w:val="single" w:sz="4" w:space="0" w:color="auto"/>
              <w:left w:val="nil"/>
            </w:tcBorders>
          </w:tcPr>
          <w:p w:rsidR="00792C2F" w:rsidRPr="002C41DF" w:rsidRDefault="00792C2F" w:rsidP="00FF568A">
            <w:pPr>
              <w:spacing w:before="3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92C2F" w:rsidRPr="002C41DF" w:rsidRDefault="00792C2F" w:rsidP="00FF568A">
            <w:pPr>
              <w:spacing w:before="300"/>
              <w:rPr>
                <w:rFonts w:ascii="Arial" w:hAnsi="Arial" w:cs="Arial"/>
                <w:sz w:val="18"/>
                <w:szCs w:val="18"/>
              </w:rPr>
            </w:pPr>
            <w:r w:rsidRPr="002C41DF"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Pr="002C41DF">
              <w:rPr>
                <w:rFonts w:ascii="Arial" w:hAnsi="Arial" w:cs="Arial"/>
                <w:sz w:val="18"/>
                <w:szCs w:val="18"/>
              </w:rPr>
              <w:t xml:space="preserve"> Όν. πατέρα: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92C2F" w:rsidRPr="002C41DF" w:rsidRDefault="00792C2F" w:rsidP="00FF568A">
            <w:pPr>
              <w:spacing w:before="3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2C2F" w:rsidRPr="002C41DF" w:rsidTr="004821E9">
        <w:trPr>
          <w:trHeight w:val="771"/>
          <w:jc w:val="center"/>
        </w:trPr>
        <w:tc>
          <w:tcPr>
            <w:tcW w:w="1590" w:type="dxa"/>
            <w:gridSpan w:val="4"/>
            <w:tcBorders>
              <w:right w:val="nil"/>
            </w:tcBorders>
          </w:tcPr>
          <w:p w:rsidR="00792C2F" w:rsidRPr="002C41DF" w:rsidRDefault="00792C2F" w:rsidP="00FF568A">
            <w:pPr>
              <w:spacing w:before="320"/>
              <w:rPr>
                <w:rFonts w:ascii="Arial" w:hAnsi="Arial" w:cs="Arial"/>
                <w:sz w:val="18"/>
                <w:szCs w:val="18"/>
              </w:rPr>
            </w:pPr>
            <w:r w:rsidRPr="002C41DF">
              <w:rPr>
                <w:rFonts w:ascii="Arial" w:hAnsi="Arial" w:cs="Arial"/>
                <w:b/>
                <w:sz w:val="18"/>
                <w:szCs w:val="18"/>
              </w:rPr>
              <w:t>4.</w:t>
            </w:r>
            <w:r w:rsidRPr="002C41DF">
              <w:rPr>
                <w:rFonts w:ascii="Arial" w:hAnsi="Arial" w:cs="Arial"/>
                <w:sz w:val="18"/>
                <w:szCs w:val="18"/>
              </w:rPr>
              <w:t xml:space="preserve"> Όν. μητέρας:</w:t>
            </w:r>
          </w:p>
        </w:tc>
        <w:tc>
          <w:tcPr>
            <w:tcW w:w="2628" w:type="dxa"/>
            <w:gridSpan w:val="2"/>
            <w:tcBorders>
              <w:left w:val="nil"/>
            </w:tcBorders>
          </w:tcPr>
          <w:p w:rsidR="00792C2F" w:rsidRPr="002C41DF" w:rsidRDefault="00792C2F" w:rsidP="00FF568A">
            <w:pPr>
              <w:spacing w:before="3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8" w:type="dxa"/>
            <w:gridSpan w:val="8"/>
            <w:tcBorders>
              <w:right w:val="nil"/>
            </w:tcBorders>
          </w:tcPr>
          <w:p w:rsidR="00792C2F" w:rsidRPr="002C41DF" w:rsidRDefault="00792C2F" w:rsidP="00FF568A">
            <w:pPr>
              <w:spacing w:before="320"/>
              <w:rPr>
                <w:rFonts w:ascii="Arial" w:hAnsi="Arial" w:cs="Arial"/>
                <w:sz w:val="18"/>
                <w:szCs w:val="18"/>
              </w:rPr>
            </w:pPr>
            <w:r w:rsidRPr="002C41DF">
              <w:rPr>
                <w:rFonts w:ascii="Arial" w:hAnsi="Arial" w:cs="Arial"/>
                <w:b/>
                <w:sz w:val="18"/>
                <w:szCs w:val="18"/>
              </w:rPr>
              <w:t xml:space="preserve">5. </w:t>
            </w:r>
            <w:r w:rsidRPr="002C41DF">
              <w:rPr>
                <w:rFonts w:ascii="Arial" w:hAnsi="Arial" w:cs="Arial"/>
                <w:sz w:val="18"/>
                <w:szCs w:val="18"/>
              </w:rPr>
              <w:t>Ημ/νία γέννησης:</w:t>
            </w:r>
          </w:p>
        </w:tc>
        <w:tc>
          <w:tcPr>
            <w:tcW w:w="372" w:type="dxa"/>
            <w:tcBorders>
              <w:left w:val="nil"/>
              <w:right w:val="nil"/>
            </w:tcBorders>
          </w:tcPr>
          <w:p w:rsidR="00792C2F" w:rsidRPr="002C41DF" w:rsidRDefault="00792C2F" w:rsidP="00FF568A">
            <w:pPr>
              <w:spacing w:before="3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792C2F" w:rsidRPr="002C41DF" w:rsidRDefault="00792C2F" w:rsidP="00FF568A">
            <w:pPr>
              <w:spacing w:before="320"/>
              <w:rPr>
                <w:rFonts w:ascii="Arial" w:hAnsi="Arial" w:cs="Arial"/>
                <w:sz w:val="18"/>
                <w:szCs w:val="18"/>
              </w:rPr>
            </w:pPr>
            <w:r w:rsidRPr="002C41DF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388" w:type="dxa"/>
            <w:tcBorders>
              <w:left w:val="nil"/>
              <w:right w:val="nil"/>
            </w:tcBorders>
          </w:tcPr>
          <w:p w:rsidR="00792C2F" w:rsidRPr="002C41DF" w:rsidRDefault="00792C2F" w:rsidP="00FF568A">
            <w:pPr>
              <w:spacing w:before="32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792C2F" w:rsidRPr="002C41DF" w:rsidRDefault="00792C2F" w:rsidP="00FF568A">
            <w:pPr>
              <w:spacing w:before="320"/>
              <w:rPr>
                <w:rFonts w:ascii="Arial" w:hAnsi="Arial" w:cs="Arial"/>
                <w:sz w:val="18"/>
                <w:szCs w:val="18"/>
              </w:rPr>
            </w:pPr>
            <w:r w:rsidRPr="002C41DF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861" w:type="dxa"/>
            <w:gridSpan w:val="2"/>
            <w:tcBorders>
              <w:left w:val="nil"/>
            </w:tcBorders>
          </w:tcPr>
          <w:p w:rsidR="00792C2F" w:rsidRPr="002C41DF" w:rsidRDefault="00792C2F" w:rsidP="00FF568A">
            <w:pPr>
              <w:spacing w:before="32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Πλαίσιο κειμένου 36" o:spid="_x0000_s1029" type="#_x0000_t202" style="position:absolute;margin-left:34.6pt;margin-top:2.4pt;width:29.25pt;height:18pt;z-index:-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" stroked="f" strokeweight=".5pt">
                  <v:textbox>
                    <w:txbxContent>
                      <w:p w:rsidR="00792C2F" w:rsidRDefault="00792C2F">
                        <w:r w:rsidRPr="00B93C9D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6</w:t>
                        </w:r>
                        <w:r w:rsidRPr="00B93C9D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n-US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>
                          <w:rPr>
                            <w:lang w:val="en-US"/>
                          </w:rPr>
                          <w:t>.</w:t>
                        </w:r>
                        <w:r>
                          <w:t>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22" w:type="dxa"/>
            <w:gridSpan w:val="3"/>
            <w:vMerge w:val="restart"/>
          </w:tcPr>
          <w:p w:rsidR="00792C2F" w:rsidRDefault="00792C2F" w:rsidP="00FF568A">
            <w:pPr>
              <w:spacing w:before="300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pict>
                <v:shape id="Πλαίσιο κειμένου 18" o:spid="_x0000_s1030" type="#_x0000_t202" style="position:absolute;margin-left:93.85pt;margin-top:9.9pt;width:39.2pt;height:78.7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" stroked="f" strokeweight=".5pt">
                  <v:textbox>
                    <w:txbxContent>
                      <w:p w:rsidR="00792C2F" w:rsidRPr="00B93C9D" w:rsidRDefault="00792C2F" w:rsidP="0088757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  <w:u w:val="single"/>
                          </w:rPr>
                        </w:pPr>
                        <w:r w:rsidRPr="00305453">
                          <w:rPr>
                            <w:rFonts w:ascii="Arial" w:hAnsi="Arial" w:cs="Arial"/>
                            <w:b/>
                            <w:color w:val="808080"/>
                            <w:sz w:val="12"/>
                            <w:szCs w:val="12"/>
                          </w:rPr>
                          <w:t>Επιλογή με [Χ]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Πλαίσιο κειμένου 9" o:spid="_x0000_s1031" type="#_x0000_t202" style="position:absolute;margin-left:.8pt;margin-top:8.4pt;width:153pt;height:84pt;z-index:-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" stroked="f" strokeweight=".5pt">
                  <v:textbox>
                    <w:txbxContent>
                      <w:p w:rsidR="00792C2F" w:rsidRDefault="00792C2F" w:rsidP="00B93C9D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3268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Έγγαμος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 xml:space="preserve">         </w:t>
                        </w:r>
                        <w:r w:rsidRPr="00623909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Εικόνα 37" o:spid="_x0000_i1029" type="#_x0000_t75" style="width:22.5pt;height:12.75pt;visibility:visible" o:bordertopcolor="black" o:borderleftcolor="black" o:borderbottomcolor="black" o:borderrightcolor="black">
                              <v:imagedata r:id="rId7" o:title=""/>
                              <w10:bordertop type="single" width="6"/>
                              <w10:borderleft type="single" width="6"/>
                              <w10:borderbottom type="single" width="6"/>
                              <w10:borderright type="single" width="6"/>
                            </v:shape>
                          </w:pic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               </w:t>
                        </w:r>
                      </w:p>
                      <w:p w:rsidR="00792C2F" w:rsidRPr="00A3268A" w:rsidRDefault="00792C2F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3268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Διαζευγμένος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</w:t>
                        </w:r>
                        <w:r w:rsidRPr="00623909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</w:rPr>
                          <w:pict>
                            <v:shape id="Εικόνα 38" o:spid="_x0000_i1030" type="#_x0000_t75" style="width:22.5pt;height:12.75pt;visibility:visible" o:bordertopcolor="black" o:borderleftcolor="black" o:borderbottomcolor="black" o:borderrightcolor="black">
                              <v:imagedata r:id="rId7" o:title=""/>
                              <w10:bordertop type="single" width="6"/>
                              <w10:borderleft type="single" width="6"/>
                              <w10:borderbottom type="single" width="6"/>
                              <w10:borderright type="single" width="6"/>
                            </v:shape>
                          </w:pic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</w:r>
                        <w:r w:rsidRPr="00A3268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792C2F" w:rsidRDefault="00792C2F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3268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Άγαμος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 xml:space="preserve">          </w:t>
                        </w:r>
                        <w:r w:rsidRPr="00623909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</w:rPr>
                          <w:pict>
                            <v:shape id="Εικόνα 39" o:spid="_x0000_i1031" type="#_x0000_t75" style="width:22.5pt;height:12.75pt;visibility:visible" o:bordertopcolor="black" o:borderleftcolor="black" o:borderbottomcolor="black" o:borderrightcolor="black">
                              <v:imagedata r:id="rId7" o:title=""/>
                              <w10:bordertop type="single" width="6"/>
                              <w10:borderleft type="single" width="6"/>
                              <w10:borderbottom type="single" width="6"/>
                              <w10:borderright type="single" width="6"/>
                            </v:shape>
                          </w:pict>
                        </w:r>
                      </w:p>
                      <w:p w:rsidR="00792C2F" w:rsidRDefault="00792C2F"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Χήρος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 xml:space="preserve">          </w:t>
                        </w:r>
                        <w:r w:rsidRPr="00623909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</w:rPr>
                          <w:pict>
                            <v:shape id="Εικόνα 40" o:spid="_x0000_i1032" type="#_x0000_t75" style="width:22.5pt;height:12.75pt;visibility:visible" o:bordertopcolor="black" o:borderleftcolor="black" o:borderbottomcolor="black" o:borderrightcolor="black">
                              <v:imagedata r:id="rId7" o:title=""/>
                              <w10:bordertop type="single" width="6"/>
                              <w10:borderleft type="single" width="6"/>
                              <w10:borderbottom type="single" width="6"/>
                              <w10:borderright type="single" width="6"/>
                            </v:shape>
                          </w:pic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  <w:r w:rsidRPr="002C41D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92C2F" w:rsidRPr="002C41DF" w:rsidRDefault="00792C2F" w:rsidP="00FF568A">
            <w:pPr>
              <w:spacing w:before="3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2C2F" w:rsidRPr="002C41DF" w:rsidTr="004821E9">
        <w:trPr>
          <w:trHeight w:val="1273"/>
          <w:jc w:val="center"/>
        </w:trPr>
        <w:tc>
          <w:tcPr>
            <w:tcW w:w="1035" w:type="dxa"/>
            <w:tcBorders>
              <w:right w:val="nil"/>
            </w:tcBorders>
          </w:tcPr>
          <w:p w:rsidR="00792C2F" w:rsidRPr="002C41DF" w:rsidRDefault="00792C2F" w:rsidP="00FF568A">
            <w:pPr>
              <w:spacing w:before="300"/>
              <w:rPr>
                <w:rFonts w:ascii="Arial" w:hAnsi="Arial" w:cs="Arial"/>
                <w:sz w:val="18"/>
                <w:szCs w:val="18"/>
              </w:rPr>
            </w:pPr>
            <w:r w:rsidRPr="002C41DF">
              <w:rPr>
                <w:rFonts w:ascii="Arial" w:hAnsi="Arial" w:cs="Arial"/>
                <w:b/>
                <w:sz w:val="18"/>
                <w:szCs w:val="18"/>
              </w:rPr>
              <w:t xml:space="preserve">7. </w:t>
            </w:r>
            <w:r w:rsidRPr="002C41DF">
              <w:rPr>
                <w:rFonts w:ascii="Arial" w:hAnsi="Arial" w:cs="Arial"/>
                <w:sz w:val="18"/>
                <w:szCs w:val="18"/>
              </w:rPr>
              <w:t>Α.Δ.Τ.:</w:t>
            </w:r>
          </w:p>
        </w:tc>
        <w:tc>
          <w:tcPr>
            <w:tcW w:w="1630" w:type="dxa"/>
            <w:gridSpan w:val="4"/>
            <w:tcBorders>
              <w:left w:val="nil"/>
              <w:right w:val="single" w:sz="4" w:space="0" w:color="auto"/>
            </w:tcBorders>
          </w:tcPr>
          <w:p w:rsidR="00792C2F" w:rsidRPr="002C41DF" w:rsidRDefault="00792C2F" w:rsidP="00FF568A">
            <w:pPr>
              <w:spacing w:before="3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3" w:type="dxa"/>
            <w:gridSpan w:val="2"/>
            <w:tcBorders>
              <w:left w:val="single" w:sz="4" w:space="0" w:color="auto"/>
            </w:tcBorders>
          </w:tcPr>
          <w:p w:rsidR="00792C2F" w:rsidRPr="002C41DF" w:rsidRDefault="00792C2F" w:rsidP="00FF568A">
            <w:pPr>
              <w:spacing w:before="300"/>
              <w:rPr>
                <w:rFonts w:ascii="Arial" w:hAnsi="Arial" w:cs="Arial"/>
                <w:sz w:val="18"/>
                <w:szCs w:val="18"/>
              </w:rPr>
            </w:pPr>
            <w:r w:rsidRPr="002C41DF">
              <w:rPr>
                <w:rFonts w:ascii="Arial" w:hAnsi="Arial" w:cs="Arial"/>
                <w:b/>
                <w:sz w:val="18"/>
                <w:szCs w:val="18"/>
              </w:rPr>
              <w:t>8.</w:t>
            </w:r>
            <w:r w:rsidRPr="002C41DF">
              <w:rPr>
                <w:rFonts w:ascii="Arial" w:hAnsi="Arial" w:cs="Arial"/>
                <w:sz w:val="18"/>
                <w:szCs w:val="18"/>
              </w:rPr>
              <w:t>ΑΜΚΑ</w:t>
            </w:r>
          </w:p>
        </w:tc>
        <w:tc>
          <w:tcPr>
            <w:tcW w:w="1565" w:type="dxa"/>
            <w:gridSpan w:val="6"/>
            <w:tcMar>
              <w:left w:w="0" w:type="dxa"/>
            </w:tcMar>
          </w:tcPr>
          <w:p w:rsidR="00792C2F" w:rsidRPr="002C41DF" w:rsidRDefault="00792C2F" w:rsidP="00FF617B">
            <w:pPr>
              <w:spacing w:before="300"/>
              <w:rPr>
                <w:rFonts w:ascii="Arial" w:hAnsi="Arial" w:cs="Arial"/>
                <w:sz w:val="18"/>
                <w:szCs w:val="18"/>
              </w:rPr>
            </w:pPr>
            <w:r w:rsidRPr="002C41DF">
              <w:rPr>
                <w:rFonts w:ascii="Arial" w:hAnsi="Arial" w:cs="Arial"/>
                <w:b/>
                <w:sz w:val="18"/>
                <w:szCs w:val="18"/>
              </w:rPr>
              <w:t xml:space="preserve"> 9. </w:t>
            </w:r>
            <w:r w:rsidRPr="002C41DF">
              <w:rPr>
                <w:rFonts w:ascii="Arial" w:hAnsi="Arial" w:cs="Arial"/>
                <w:sz w:val="18"/>
                <w:szCs w:val="18"/>
              </w:rPr>
              <w:t xml:space="preserve">Τόπος κατοικίας: </w:t>
            </w:r>
            <w:r w:rsidRPr="002C41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7"/>
            <w:vAlign w:val="bottom"/>
          </w:tcPr>
          <w:p w:rsidR="00792C2F" w:rsidRPr="002C41DF" w:rsidRDefault="00792C2F" w:rsidP="00AA50FD">
            <w:pPr>
              <w:rPr>
                <w:rFonts w:ascii="Arial" w:hAnsi="Arial" w:cs="Arial"/>
                <w:sz w:val="20"/>
                <w:szCs w:val="20"/>
              </w:rPr>
            </w:pPr>
            <w:r w:rsidRPr="002C41DF">
              <w:rPr>
                <w:rFonts w:ascii="Arial" w:hAnsi="Arial" w:cs="Arial"/>
                <w:b/>
                <w:sz w:val="20"/>
                <w:szCs w:val="20"/>
              </w:rPr>
              <w:t>10.</w:t>
            </w:r>
            <w:r w:rsidRPr="002C41DF">
              <w:rPr>
                <w:rFonts w:ascii="Arial" w:hAnsi="Arial" w:cs="Arial"/>
                <w:sz w:val="20"/>
                <w:szCs w:val="20"/>
              </w:rPr>
              <w:t xml:space="preserve"> Φύλο Α </w:t>
            </w:r>
            <w:r w:rsidRPr="002C41DF">
              <w:rPr>
                <w:rFonts w:ascii="Arial" w:hAnsi="Arial" w:cs="Arial"/>
                <w:sz w:val="22"/>
                <w:szCs w:val="22"/>
              </w:rPr>
              <w:t>[</w:t>
            </w:r>
            <w:r w:rsidRPr="002C41DF">
              <w:rPr>
                <w:rFonts w:ascii="Arial" w:hAnsi="Arial" w:cs="Arial"/>
                <w:sz w:val="22"/>
                <w:szCs w:val="22"/>
              </w:rPr>
              <w:tab/>
              <w:t>]</w:t>
            </w:r>
            <w:r w:rsidRPr="002C41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92C2F" w:rsidRPr="002C41DF" w:rsidRDefault="00792C2F" w:rsidP="00AA50FD">
            <w:pPr>
              <w:rPr>
                <w:rFonts w:ascii="Arial" w:hAnsi="Arial" w:cs="Arial"/>
                <w:sz w:val="20"/>
                <w:szCs w:val="20"/>
              </w:rPr>
            </w:pPr>
            <w:r w:rsidRPr="002C41DF">
              <w:rPr>
                <w:rFonts w:ascii="Arial" w:hAnsi="Arial" w:cs="Arial"/>
                <w:sz w:val="20"/>
                <w:szCs w:val="20"/>
              </w:rPr>
              <w:t xml:space="preserve"> Γ </w:t>
            </w:r>
            <w:r w:rsidRPr="002C41DF">
              <w:rPr>
                <w:rFonts w:ascii="Arial" w:hAnsi="Arial" w:cs="Arial"/>
                <w:sz w:val="22"/>
                <w:szCs w:val="22"/>
              </w:rPr>
              <w:t>[</w:t>
            </w:r>
            <w:r w:rsidRPr="002C41DF">
              <w:rPr>
                <w:rFonts w:ascii="Arial" w:hAnsi="Arial" w:cs="Arial"/>
                <w:sz w:val="22"/>
                <w:szCs w:val="22"/>
              </w:rPr>
              <w:tab/>
              <w:t>]</w:t>
            </w:r>
            <w:r w:rsidRPr="002C41DF">
              <w:rPr>
                <w:rFonts w:ascii="Arial" w:hAnsi="Arial" w:cs="Arial"/>
                <w:b/>
                <w:color w:val="808080"/>
                <w:sz w:val="12"/>
                <w:szCs w:val="12"/>
              </w:rPr>
              <w:t xml:space="preserve"> Επιλογή με [Χ]</w:t>
            </w:r>
          </w:p>
        </w:tc>
        <w:tc>
          <w:tcPr>
            <w:tcW w:w="2822" w:type="dxa"/>
            <w:gridSpan w:val="3"/>
            <w:vMerge/>
            <w:vAlign w:val="bottom"/>
          </w:tcPr>
          <w:p w:rsidR="00792C2F" w:rsidRPr="002C41DF" w:rsidRDefault="00792C2F" w:rsidP="00FF568A">
            <w:pPr>
              <w:spacing w:before="30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92C2F" w:rsidRPr="002C41DF" w:rsidTr="004821E9">
        <w:trPr>
          <w:trHeight w:val="606"/>
          <w:jc w:val="center"/>
        </w:trPr>
        <w:tc>
          <w:tcPr>
            <w:tcW w:w="1056" w:type="dxa"/>
            <w:gridSpan w:val="2"/>
            <w:tcBorders>
              <w:right w:val="nil"/>
            </w:tcBorders>
          </w:tcPr>
          <w:p w:rsidR="00792C2F" w:rsidRPr="002C41DF" w:rsidRDefault="00792C2F" w:rsidP="00FF568A">
            <w:pPr>
              <w:spacing w:before="300"/>
              <w:rPr>
                <w:rFonts w:ascii="Arial" w:hAnsi="Arial" w:cs="Arial"/>
                <w:sz w:val="18"/>
                <w:szCs w:val="18"/>
              </w:rPr>
            </w:pPr>
            <w:r w:rsidRPr="002C41DF">
              <w:rPr>
                <w:rFonts w:ascii="Arial" w:hAnsi="Arial" w:cs="Arial"/>
                <w:b/>
                <w:sz w:val="18"/>
                <w:szCs w:val="18"/>
              </w:rPr>
              <w:t xml:space="preserve">11. </w:t>
            </w:r>
            <w:r w:rsidRPr="002C41DF">
              <w:rPr>
                <w:rFonts w:ascii="Arial" w:hAnsi="Arial" w:cs="Arial"/>
                <w:sz w:val="18"/>
                <w:szCs w:val="18"/>
              </w:rPr>
              <w:t>Οδός:</w:t>
            </w:r>
          </w:p>
        </w:tc>
        <w:tc>
          <w:tcPr>
            <w:tcW w:w="3555" w:type="dxa"/>
            <w:gridSpan w:val="6"/>
            <w:tcBorders>
              <w:left w:val="nil"/>
            </w:tcBorders>
          </w:tcPr>
          <w:p w:rsidR="00792C2F" w:rsidRPr="002C41DF" w:rsidRDefault="00792C2F" w:rsidP="000B5E9F">
            <w:pPr>
              <w:spacing w:before="300"/>
              <w:rPr>
                <w:rFonts w:ascii="Arial" w:hAnsi="Arial" w:cs="Arial"/>
                <w:sz w:val="18"/>
                <w:szCs w:val="18"/>
              </w:rPr>
            </w:pPr>
            <w:r w:rsidRPr="002C41D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5"/>
            <w:tcBorders>
              <w:left w:val="nil"/>
            </w:tcBorders>
          </w:tcPr>
          <w:p w:rsidR="00792C2F" w:rsidRPr="002C41DF" w:rsidRDefault="00792C2F" w:rsidP="00E8062B">
            <w:pPr>
              <w:spacing w:before="300"/>
              <w:rPr>
                <w:rFonts w:ascii="Arial" w:hAnsi="Arial" w:cs="Arial"/>
                <w:sz w:val="18"/>
                <w:szCs w:val="18"/>
              </w:rPr>
            </w:pPr>
            <w:r w:rsidRPr="002C41DF">
              <w:rPr>
                <w:rFonts w:ascii="Arial" w:hAnsi="Arial" w:cs="Arial"/>
                <w:b/>
                <w:sz w:val="18"/>
                <w:szCs w:val="18"/>
              </w:rPr>
              <w:t>12.</w:t>
            </w:r>
            <w:r w:rsidRPr="002C41DF">
              <w:rPr>
                <w:rFonts w:ascii="Arial" w:hAnsi="Arial" w:cs="Arial"/>
                <w:sz w:val="18"/>
                <w:szCs w:val="18"/>
              </w:rPr>
              <w:t xml:space="preserve"> Αριθ.:</w:t>
            </w:r>
          </w:p>
        </w:tc>
        <w:tc>
          <w:tcPr>
            <w:tcW w:w="1985" w:type="dxa"/>
            <w:gridSpan w:val="7"/>
            <w:tcBorders>
              <w:left w:val="nil"/>
            </w:tcBorders>
          </w:tcPr>
          <w:p w:rsidR="00792C2F" w:rsidRPr="002C41DF" w:rsidRDefault="00792C2F" w:rsidP="00FF568A">
            <w:pPr>
              <w:spacing w:before="300"/>
              <w:rPr>
                <w:rFonts w:ascii="Arial" w:hAnsi="Arial" w:cs="Arial"/>
                <w:sz w:val="18"/>
                <w:szCs w:val="18"/>
              </w:rPr>
            </w:pPr>
            <w:r w:rsidRPr="002C41DF">
              <w:rPr>
                <w:rFonts w:ascii="Arial" w:hAnsi="Arial" w:cs="Arial"/>
                <w:b/>
                <w:sz w:val="18"/>
                <w:szCs w:val="18"/>
              </w:rPr>
              <w:t>13.</w:t>
            </w:r>
            <w:r w:rsidRPr="002C41DF">
              <w:rPr>
                <w:rFonts w:ascii="Arial" w:hAnsi="Arial" w:cs="Arial"/>
                <w:sz w:val="18"/>
                <w:szCs w:val="18"/>
              </w:rPr>
              <w:t xml:space="preserve"> Τ.Κ.:</w:t>
            </w:r>
          </w:p>
        </w:tc>
        <w:tc>
          <w:tcPr>
            <w:tcW w:w="2822" w:type="dxa"/>
            <w:gridSpan w:val="3"/>
            <w:vMerge/>
          </w:tcPr>
          <w:p w:rsidR="00792C2F" w:rsidRPr="002C41DF" w:rsidRDefault="00792C2F" w:rsidP="00FF568A">
            <w:pPr>
              <w:spacing w:before="3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2C2F" w:rsidRPr="002C41DF" w:rsidTr="004821E9">
        <w:trPr>
          <w:trHeight w:val="20"/>
          <w:jc w:val="center"/>
        </w:trPr>
        <w:tc>
          <w:tcPr>
            <w:tcW w:w="4588" w:type="dxa"/>
            <w:gridSpan w:val="7"/>
            <w:tcBorders>
              <w:right w:val="nil"/>
            </w:tcBorders>
          </w:tcPr>
          <w:p w:rsidR="00792C2F" w:rsidRPr="002C41DF" w:rsidRDefault="00792C2F" w:rsidP="00FF568A">
            <w:pPr>
              <w:spacing w:before="300"/>
              <w:rPr>
                <w:rFonts w:ascii="Arial" w:hAnsi="Arial" w:cs="Arial"/>
                <w:sz w:val="18"/>
                <w:szCs w:val="18"/>
              </w:rPr>
            </w:pPr>
            <w:r w:rsidRPr="002C41DF">
              <w:rPr>
                <w:rFonts w:ascii="Arial" w:hAnsi="Arial" w:cs="Arial"/>
                <w:b/>
                <w:sz w:val="18"/>
                <w:szCs w:val="18"/>
              </w:rPr>
              <w:t xml:space="preserve">14. </w:t>
            </w:r>
            <w:r w:rsidRPr="002C41DF">
              <w:rPr>
                <w:rFonts w:ascii="Arial" w:hAnsi="Arial" w:cs="Arial"/>
                <w:sz w:val="18"/>
                <w:szCs w:val="18"/>
              </w:rPr>
              <w:t xml:space="preserve">Τηλέφωνο </w:t>
            </w:r>
            <w:r w:rsidRPr="002C41DF">
              <w:rPr>
                <w:rFonts w:ascii="Arial" w:hAnsi="Arial" w:cs="Arial"/>
                <w:sz w:val="16"/>
                <w:szCs w:val="16"/>
              </w:rPr>
              <w:t>(με κωδικό)</w:t>
            </w:r>
            <w:r w:rsidRPr="002C41D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45" w:type="dxa"/>
            <w:gridSpan w:val="2"/>
            <w:tcBorders>
              <w:left w:val="nil"/>
            </w:tcBorders>
          </w:tcPr>
          <w:p w:rsidR="00792C2F" w:rsidRPr="002C41DF" w:rsidRDefault="00792C2F" w:rsidP="00FF568A">
            <w:pPr>
              <w:spacing w:before="300"/>
              <w:rPr>
                <w:rFonts w:ascii="Arial" w:hAnsi="Arial" w:cs="Arial"/>
                <w:sz w:val="18"/>
                <w:szCs w:val="18"/>
              </w:rPr>
            </w:pPr>
            <w:r w:rsidRPr="002C41D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right w:val="nil"/>
            </w:tcBorders>
          </w:tcPr>
          <w:p w:rsidR="00792C2F" w:rsidRPr="002C41DF" w:rsidRDefault="00792C2F" w:rsidP="00FF568A">
            <w:pPr>
              <w:spacing w:before="300"/>
              <w:rPr>
                <w:rFonts w:ascii="Arial" w:hAnsi="Arial" w:cs="Arial"/>
                <w:sz w:val="18"/>
                <w:szCs w:val="18"/>
              </w:rPr>
            </w:pPr>
            <w:r w:rsidRPr="002C41DF">
              <w:rPr>
                <w:rFonts w:ascii="Arial" w:hAnsi="Arial" w:cs="Arial"/>
                <w:b/>
                <w:sz w:val="18"/>
                <w:szCs w:val="18"/>
              </w:rPr>
              <w:t xml:space="preserve">15. </w:t>
            </w:r>
            <w:r w:rsidRPr="002C41DF">
              <w:rPr>
                <w:rFonts w:ascii="Arial" w:hAnsi="Arial" w:cs="Arial"/>
                <w:sz w:val="18"/>
                <w:szCs w:val="18"/>
              </w:rPr>
              <w:t>Κινητό:</w:t>
            </w:r>
          </w:p>
        </w:tc>
        <w:tc>
          <w:tcPr>
            <w:tcW w:w="1819" w:type="dxa"/>
            <w:gridSpan w:val="7"/>
            <w:tcBorders>
              <w:left w:val="nil"/>
            </w:tcBorders>
          </w:tcPr>
          <w:p w:rsidR="00792C2F" w:rsidRPr="002C41DF" w:rsidRDefault="00792C2F" w:rsidP="00FF568A">
            <w:pPr>
              <w:spacing w:before="3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right w:val="nil"/>
            </w:tcBorders>
          </w:tcPr>
          <w:p w:rsidR="00792C2F" w:rsidRPr="002C41DF" w:rsidRDefault="00792C2F" w:rsidP="00FF568A">
            <w:pPr>
              <w:spacing w:before="300"/>
              <w:rPr>
                <w:rFonts w:ascii="Arial" w:hAnsi="Arial" w:cs="Arial"/>
                <w:sz w:val="18"/>
                <w:szCs w:val="18"/>
              </w:rPr>
            </w:pPr>
            <w:r w:rsidRPr="002C41DF">
              <w:rPr>
                <w:rFonts w:ascii="Arial" w:hAnsi="Arial" w:cs="Arial"/>
                <w:b/>
                <w:sz w:val="18"/>
                <w:szCs w:val="18"/>
              </w:rPr>
              <w:t xml:space="preserve">16. </w:t>
            </w:r>
            <w:r w:rsidRPr="002C41DF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2C41DF">
              <w:rPr>
                <w:rFonts w:ascii="Arial" w:hAnsi="Arial" w:cs="Arial"/>
                <w:sz w:val="18"/>
                <w:szCs w:val="18"/>
              </w:rPr>
              <w:t>-</w:t>
            </w:r>
            <w:r w:rsidRPr="002C41DF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2C41D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024" w:type="dxa"/>
            <w:gridSpan w:val="2"/>
            <w:tcBorders>
              <w:left w:val="nil"/>
            </w:tcBorders>
          </w:tcPr>
          <w:p w:rsidR="00792C2F" w:rsidRPr="002C41DF" w:rsidRDefault="00792C2F" w:rsidP="00FF568A">
            <w:pPr>
              <w:spacing w:before="3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2C2F" w:rsidRPr="002C41DF" w:rsidTr="004821E9">
        <w:trPr>
          <w:trHeight w:val="811"/>
          <w:jc w:val="center"/>
        </w:trPr>
        <w:tc>
          <w:tcPr>
            <w:tcW w:w="10960" w:type="dxa"/>
            <w:gridSpan w:val="23"/>
            <w:tcBorders>
              <w:bottom w:val="single" w:sz="4" w:space="0" w:color="auto"/>
            </w:tcBorders>
          </w:tcPr>
          <w:p w:rsidR="00792C2F" w:rsidRPr="002C41DF" w:rsidRDefault="00792C2F" w:rsidP="009A547A">
            <w:pPr>
              <w:spacing w:before="300" w:line="276" w:lineRule="auto"/>
              <w:rPr>
                <w:rFonts w:ascii="Arial" w:hAnsi="Arial" w:cs="Arial"/>
                <w:sz w:val="18"/>
                <w:szCs w:val="18"/>
              </w:rPr>
            </w:pPr>
            <w:r w:rsidRPr="002C41DF">
              <w:rPr>
                <w:rFonts w:ascii="Arial" w:hAnsi="Arial" w:cs="Arial"/>
                <w:b/>
                <w:sz w:val="18"/>
                <w:szCs w:val="18"/>
              </w:rPr>
              <w:t xml:space="preserve">17. </w:t>
            </w:r>
            <w:r w:rsidRPr="002C41DF">
              <w:rPr>
                <w:rFonts w:ascii="Arial" w:hAnsi="Arial" w:cs="Arial"/>
                <w:b/>
                <w:sz w:val="18"/>
                <w:szCs w:val="18"/>
                <w:u w:val="single"/>
              </w:rPr>
              <w:t>Είμαι μόνιμος κάτοικος</w:t>
            </w:r>
            <w:r w:rsidRPr="002C41DF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2C41DF">
              <w:rPr>
                <w:rFonts w:ascii="Arial" w:hAnsi="Arial" w:cs="Arial"/>
                <w:sz w:val="18"/>
                <w:szCs w:val="18"/>
              </w:rPr>
              <w:t>του Νομού ή Νησιού……</w:t>
            </w:r>
          </w:p>
        </w:tc>
      </w:tr>
    </w:tbl>
    <w:p w:rsidR="00792C2F" w:rsidRDefault="00792C2F" w:rsidP="00461D6A">
      <w:pPr>
        <w:snapToGrid w:val="0"/>
        <w:spacing w:before="120" w:after="120"/>
        <w:jc w:val="both"/>
        <w:rPr>
          <w:rFonts w:ascii="Arial" w:hAnsi="Arial" w:cs="Arial"/>
          <w:b/>
        </w:rPr>
      </w:pPr>
    </w:p>
    <w:p w:rsidR="00792C2F" w:rsidRPr="002C41DF" w:rsidRDefault="00792C2F" w:rsidP="00461D6A">
      <w:pPr>
        <w:snapToGri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C41DF">
        <w:rPr>
          <w:rFonts w:ascii="Arial" w:hAnsi="Arial" w:cs="Arial"/>
          <w:b/>
        </w:rPr>
        <w:t>2. Στοιχεία/ιδιότ</w:t>
      </w:r>
      <w:bookmarkStart w:id="0" w:name="_GoBack"/>
      <w:bookmarkEnd w:id="0"/>
      <w:r w:rsidRPr="002C41DF">
        <w:rPr>
          <w:rFonts w:ascii="Arial" w:hAnsi="Arial" w:cs="Arial"/>
          <w:b/>
        </w:rPr>
        <w:t>ητες του υποψηφίου που μοριοδοτούνται.</w:t>
      </w:r>
      <w:r w:rsidRPr="002C41DF">
        <w:rPr>
          <w:rFonts w:ascii="Arial" w:hAnsi="Arial" w:cs="Arial"/>
          <w:sz w:val="20"/>
          <w:szCs w:val="20"/>
        </w:rPr>
        <w:t xml:space="preserve"> </w:t>
      </w:r>
    </w:p>
    <w:p w:rsidR="00792C2F" w:rsidRPr="002C41DF" w:rsidRDefault="00792C2F" w:rsidP="00461D6A">
      <w:pPr>
        <w:snapToGrid w:val="0"/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2C41DF">
        <w:rPr>
          <w:rFonts w:ascii="Arial" w:hAnsi="Arial" w:cs="Arial"/>
          <w:sz w:val="20"/>
          <w:szCs w:val="20"/>
        </w:rPr>
        <w:t>Ο υποψήφιος</w:t>
      </w:r>
      <w:r w:rsidRPr="002C41DF">
        <w:rPr>
          <w:rFonts w:ascii="Arial" w:hAnsi="Arial" w:cs="Arial"/>
          <w:b/>
          <w:bCs/>
          <w:sz w:val="20"/>
          <w:szCs w:val="20"/>
        </w:rPr>
        <w:t xml:space="preserve"> πρέπει να δηλώσει τις ιδιότητες που διαθέτει στα αντίστοιχα πεδία της αίτησης προκειμένου να μοριοδοτηθεί για τα κριτήρια αυτά. </w:t>
      </w:r>
    </w:p>
    <w:p w:rsidR="00792C2F" w:rsidRPr="002C41DF" w:rsidRDefault="00792C2F" w:rsidP="00033FC4">
      <w:pPr>
        <w:jc w:val="center"/>
        <w:rPr>
          <w:rFonts w:ascii="Arial" w:hAnsi="Arial" w:cs="Arial"/>
          <w:b/>
        </w:rPr>
      </w:pPr>
      <w:r>
        <w:rPr>
          <w:noProof/>
        </w:rPr>
        <w:pict>
          <v:shape id="AutoShape 11" o:spid="_x0000_s1032" type="#_x0000_t32" style="position:absolute;left:0;text-align:left;margin-left:3pt;margin-top:5.95pt;width:514.5pt;height:0;z-index:251656192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" strokeweight="3pt"/>
        </w:pict>
      </w:r>
      <w:r w:rsidRPr="002C41DF">
        <w:rPr>
          <w:rFonts w:ascii="Arial" w:hAnsi="Arial" w:cs="Arial"/>
          <w:b/>
        </w:rPr>
        <w:tab/>
      </w:r>
      <w:r w:rsidRPr="002C41DF">
        <w:rPr>
          <w:rFonts w:ascii="Arial" w:hAnsi="Arial" w:cs="Arial"/>
          <w:b/>
        </w:rPr>
        <w:tab/>
      </w:r>
      <w:r w:rsidRPr="002C41DF">
        <w:rPr>
          <w:rFonts w:ascii="Arial" w:hAnsi="Arial" w:cs="Arial"/>
          <w:b/>
        </w:rPr>
        <w:tab/>
      </w:r>
      <w:r w:rsidRPr="002C41DF">
        <w:rPr>
          <w:rFonts w:ascii="Arial" w:hAnsi="Arial" w:cs="Arial"/>
          <w:b/>
        </w:rPr>
        <w:tab/>
      </w:r>
      <w:r w:rsidRPr="002C41DF">
        <w:rPr>
          <w:rFonts w:ascii="Arial" w:hAnsi="Arial" w:cs="Arial"/>
          <w:b/>
        </w:rPr>
        <w:tab/>
      </w:r>
      <w:r w:rsidRPr="002C41DF">
        <w:rPr>
          <w:rFonts w:ascii="Arial" w:hAnsi="Arial" w:cs="Arial"/>
          <w:b/>
        </w:rPr>
        <w:tab/>
      </w:r>
      <w:r w:rsidRPr="002C41DF">
        <w:rPr>
          <w:rFonts w:ascii="Arial" w:hAnsi="Arial" w:cs="Arial"/>
          <w:b/>
        </w:rPr>
        <w:tab/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85" w:type="dxa"/>
        </w:tblCellMar>
        <w:tblLook w:val="00A0"/>
      </w:tblPr>
      <w:tblGrid>
        <w:gridCol w:w="7964"/>
        <w:gridCol w:w="3094"/>
      </w:tblGrid>
      <w:tr w:rsidR="00792C2F" w:rsidRPr="002C41DF" w:rsidTr="0038293C">
        <w:trPr>
          <w:trHeight w:val="494"/>
        </w:trPr>
        <w:tc>
          <w:tcPr>
            <w:tcW w:w="7964" w:type="dxa"/>
            <w:vAlign w:val="center"/>
          </w:tcPr>
          <w:p w:rsidR="00792C2F" w:rsidRPr="002C41DF" w:rsidRDefault="00792C2F" w:rsidP="0030545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C41DF">
              <w:rPr>
                <w:rFonts w:ascii="Arial" w:hAnsi="Arial" w:cs="Arial"/>
                <w:b/>
                <w:sz w:val="20"/>
                <w:szCs w:val="20"/>
              </w:rPr>
              <w:t xml:space="preserve">ΑΝΕΡΓΟΣ </w:t>
            </w:r>
          </w:p>
        </w:tc>
        <w:tc>
          <w:tcPr>
            <w:tcW w:w="3094" w:type="dxa"/>
            <w:vAlign w:val="center"/>
          </w:tcPr>
          <w:p w:rsidR="00792C2F" w:rsidRPr="002C41DF" w:rsidRDefault="00792C2F" w:rsidP="008F2C6D">
            <w:pPr>
              <w:rPr>
                <w:rFonts w:ascii="Arial" w:hAnsi="Arial" w:cs="Arial"/>
                <w:sz w:val="20"/>
                <w:szCs w:val="20"/>
              </w:rPr>
            </w:pPr>
            <w:r w:rsidRPr="002C41DF">
              <w:rPr>
                <w:rFonts w:ascii="Arial" w:hAnsi="Arial" w:cs="Arial"/>
                <w:sz w:val="20"/>
                <w:szCs w:val="20"/>
              </w:rPr>
              <w:t>ΝΑΙ</w:t>
            </w:r>
            <w:r w:rsidRPr="002C41DF">
              <w:rPr>
                <w:rFonts w:ascii="Arial" w:hAnsi="Arial" w:cs="Arial"/>
                <w:sz w:val="22"/>
                <w:szCs w:val="22"/>
              </w:rPr>
              <w:t>[</w:t>
            </w:r>
            <w:r w:rsidRPr="002C41DF">
              <w:rPr>
                <w:rFonts w:ascii="Arial" w:hAnsi="Arial" w:cs="Arial"/>
                <w:sz w:val="22"/>
                <w:szCs w:val="22"/>
              </w:rPr>
              <w:tab/>
              <w:t>]  ΟΧΙ [</w:t>
            </w:r>
            <w:r w:rsidRPr="002C41DF">
              <w:rPr>
                <w:rFonts w:ascii="Arial" w:hAnsi="Arial" w:cs="Arial"/>
                <w:sz w:val="22"/>
                <w:szCs w:val="22"/>
              </w:rPr>
              <w:tab/>
              <w:t xml:space="preserve">    ]</w:t>
            </w:r>
            <w:r w:rsidRPr="002C41DF">
              <w:rPr>
                <w:rFonts w:ascii="Arial" w:hAnsi="Arial" w:cs="Arial"/>
                <w:b/>
                <w:color w:val="808080"/>
                <w:sz w:val="20"/>
                <w:szCs w:val="20"/>
              </w:rPr>
              <w:t xml:space="preserve"> </w:t>
            </w:r>
            <w:r w:rsidRPr="002C41DF">
              <w:rPr>
                <w:rFonts w:ascii="Arial" w:hAnsi="Arial" w:cs="Arial"/>
                <w:b/>
                <w:color w:val="808080"/>
                <w:sz w:val="12"/>
                <w:szCs w:val="12"/>
              </w:rPr>
              <w:t>Επιλογή με [Χ]</w:t>
            </w:r>
          </w:p>
        </w:tc>
      </w:tr>
      <w:tr w:rsidR="00792C2F" w:rsidRPr="002C41DF" w:rsidTr="00201B63">
        <w:trPr>
          <w:trHeight w:val="546"/>
        </w:trPr>
        <w:tc>
          <w:tcPr>
            <w:tcW w:w="7964" w:type="dxa"/>
            <w:vAlign w:val="center"/>
          </w:tcPr>
          <w:p w:rsidR="00792C2F" w:rsidRPr="002C41DF" w:rsidRDefault="00792C2F" w:rsidP="0030545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C41DF">
              <w:rPr>
                <w:rFonts w:ascii="Arial" w:hAnsi="Arial" w:cs="Arial"/>
                <w:b/>
                <w:sz w:val="20"/>
                <w:szCs w:val="20"/>
              </w:rPr>
              <w:t>ΧΡΟΝΟΣ ΑΝΕΡΓΙΑΣ</w:t>
            </w:r>
          </w:p>
        </w:tc>
        <w:tc>
          <w:tcPr>
            <w:tcW w:w="3094" w:type="dxa"/>
            <w:vAlign w:val="center"/>
          </w:tcPr>
          <w:p w:rsidR="00792C2F" w:rsidRPr="002C41DF" w:rsidRDefault="00792C2F" w:rsidP="008F2C6D">
            <w:pPr>
              <w:rPr>
                <w:rFonts w:ascii="Arial" w:hAnsi="Arial" w:cs="Arial"/>
                <w:sz w:val="18"/>
                <w:szCs w:val="18"/>
              </w:rPr>
            </w:pPr>
            <w:r w:rsidRPr="002C41DF">
              <w:rPr>
                <w:rFonts w:ascii="Arial" w:hAnsi="Arial" w:cs="Arial"/>
                <w:sz w:val="18"/>
                <w:szCs w:val="18"/>
              </w:rPr>
              <w:t>Αριθ. Μηνών</w:t>
            </w:r>
            <w:r w:rsidRPr="002C41DF">
              <w:rPr>
                <w:rFonts w:ascii="Arial" w:hAnsi="Arial" w:cs="Arial"/>
                <w:sz w:val="22"/>
                <w:szCs w:val="22"/>
              </w:rPr>
              <w:t xml:space="preserve"> [    </w:t>
            </w:r>
            <w:r w:rsidRPr="002C41DF">
              <w:rPr>
                <w:rFonts w:ascii="Arial" w:hAnsi="Arial" w:cs="Arial"/>
                <w:sz w:val="22"/>
                <w:szCs w:val="22"/>
              </w:rPr>
              <w:tab/>
              <w:t>]</w:t>
            </w:r>
            <w:r w:rsidRPr="002C41DF">
              <w:rPr>
                <w:rFonts w:ascii="Arial" w:hAnsi="Arial" w:cs="Arial"/>
                <w:b/>
                <w:color w:val="808080"/>
                <w:sz w:val="12"/>
                <w:szCs w:val="12"/>
              </w:rPr>
              <w:t xml:space="preserve"> </w:t>
            </w:r>
          </w:p>
        </w:tc>
      </w:tr>
      <w:tr w:rsidR="00792C2F" w:rsidRPr="002C41DF" w:rsidTr="006C068C">
        <w:trPr>
          <w:trHeight w:val="340"/>
        </w:trPr>
        <w:tc>
          <w:tcPr>
            <w:tcW w:w="7964" w:type="dxa"/>
            <w:vAlign w:val="center"/>
          </w:tcPr>
          <w:p w:rsidR="00792C2F" w:rsidRPr="002C41DF" w:rsidRDefault="00792C2F" w:rsidP="00B23EC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C41DF">
              <w:rPr>
                <w:rFonts w:ascii="Arial" w:hAnsi="Arial" w:cs="Arial"/>
                <w:b/>
                <w:sz w:val="20"/>
                <w:szCs w:val="20"/>
              </w:rPr>
              <w:t xml:space="preserve">ΑΝΗΛΙΚΑ ΤΕΚΝΑ </w:t>
            </w:r>
          </w:p>
        </w:tc>
        <w:tc>
          <w:tcPr>
            <w:tcW w:w="3094" w:type="dxa"/>
            <w:vAlign w:val="center"/>
          </w:tcPr>
          <w:p w:rsidR="00792C2F" w:rsidRPr="002C41DF" w:rsidRDefault="00792C2F" w:rsidP="00D8633C">
            <w:pPr>
              <w:rPr>
                <w:rFonts w:ascii="Arial" w:hAnsi="Arial" w:cs="Arial"/>
                <w:sz w:val="20"/>
                <w:szCs w:val="20"/>
              </w:rPr>
            </w:pPr>
            <w:r w:rsidRPr="002C41DF">
              <w:rPr>
                <w:rFonts w:ascii="Arial" w:hAnsi="Arial" w:cs="Arial"/>
                <w:sz w:val="20"/>
                <w:szCs w:val="20"/>
              </w:rPr>
              <w:t xml:space="preserve">Αριθ. ανηλίκων τέκνων </w:t>
            </w:r>
          </w:p>
          <w:p w:rsidR="00792C2F" w:rsidRPr="002C41DF" w:rsidRDefault="00792C2F" w:rsidP="00D8633C">
            <w:pPr>
              <w:rPr>
                <w:rFonts w:ascii="Arial" w:hAnsi="Arial" w:cs="Arial"/>
                <w:sz w:val="20"/>
                <w:szCs w:val="20"/>
              </w:rPr>
            </w:pPr>
            <w:r w:rsidRPr="002C41DF">
              <w:rPr>
                <w:rFonts w:ascii="Arial" w:hAnsi="Arial" w:cs="Arial"/>
                <w:sz w:val="22"/>
                <w:szCs w:val="22"/>
              </w:rPr>
              <w:t>[</w:t>
            </w:r>
            <w:r w:rsidRPr="002C41DF">
              <w:rPr>
                <w:rFonts w:ascii="Arial" w:hAnsi="Arial" w:cs="Arial"/>
                <w:sz w:val="22"/>
                <w:szCs w:val="22"/>
              </w:rPr>
              <w:tab/>
              <w:t xml:space="preserve">   ]</w:t>
            </w:r>
          </w:p>
        </w:tc>
      </w:tr>
      <w:tr w:rsidR="00792C2F" w:rsidRPr="002C41DF" w:rsidTr="0038293C">
        <w:trPr>
          <w:trHeight w:val="629"/>
        </w:trPr>
        <w:tc>
          <w:tcPr>
            <w:tcW w:w="7964" w:type="dxa"/>
            <w:vAlign w:val="center"/>
          </w:tcPr>
          <w:p w:rsidR="00792C2F" w:rsidRPr="002C41DF" w:rsidRDefault="00792C2F" w:rsidP="00B23EC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C41DF">
              <w:rPr>
                <w:rFonts w:ascii="Arial" w:hAnsi="Arial" w:cs="Arial"/>
                <w:b/>
                <w:sz w:val="20"/>
                <w:szCs w:val="20"/>
              </w:rPr>
              <w:t xml:space="preserve">ΓΟΝΕΑΣ ΜΟΝΟΓΟΝΕΙΚΗΣ ΟΙΚΟΓΕΝΕΙΑΣ </w:t>
            </w:r>
            <w:r w:rsidRPr="002C41DF">
              <w:rPr>
                <w:rFonts w:ascii="Arial" w:hAnsi="Arial" w:cs="Arial"/>
                <w:sz w:val="20"/>
                <w:szCs w:val="20"/>
              </w:rPr>
              <w:t>ασκών κατ΄ αποκλειστικότητα τη γονική μέριμνα τέκνου/τέκνων</w:t>
            </w:r>
          </w:p>
        </w:tc>
        <w:tc>
          <w:tcPr>
            <w:tcW w:w="3094" w:type="dxa"/>
            <w:vAlign w:val="center"/>
          </w:tcPr>
          <w:p w:rsidR="00792C2F" w:rsidRPr="002C41DF" w:rsidRDefault="00792C2F" w:rsidP="00D8633C">
            <w:pPr>
              <w:rPr>
                <w:rFonts w:ascii="Arial" w:hAnsi="Arial" w:cs="Arial"/>
              </w:rPr>
            </w:pPr>
          </w:p>
          <w:p w:rsidR="00792C2F" w:rsidRPr="002C41DF" w:rsidRDefault="00792C2F" w:rsidP="00D8633C">
            <w:pPr>
              <w:rPr>
                <w:rFonts w:ascii="Arial" w:hAnsi="Arial" w:cs="Arial"/>
                <w:b/>
                <w:color w:val="808080"/>
                <w:sz w:val="12"/>
                <w:szCs w:val="12"/>
              </w:rPr>
            </w:pPr>
            <w:r w:rsidRPr="002C41DF">
              <w:rPr>
                <w:rFonts w:ascii="Arial" w:hAnsi="Arial" w:cs="Arial"/>
                <w:sz w:val="22"/>
                <w:szCs w:val="22"/>
              </w:rPr>
              <w:t>[</w:t>
            </w:r>
            <w:r w:rsidRPr="002C41DF">
              <w:rPr>
                <w:rFonts w:ascii="Arial" w:hAnsi="Arial" w:cs="Arial"/>
                <w:sz w:val="22"/>
                <w:szCs w:val="22"/>
              </w:rPr>
              <w:tab/>
              <w:t>]</w:t>
            </w:r>
            <w:r w:rsidRPr="002C41DF">
              <w:rPr>
                <w:rFonts w:ascii="Arial" w:hAnsi="Arial" w:cs="Arial"/>
                <w:b/>
                <w:color w:val="808080"/>
                <w:sz w:val="20"/>
                <w:szCs w:val="20"/>
              </w:rPr>
              <w:t xml:space="preserve"> </w:t>
            </w:r>
            <w:r w:rsidRPr="002C41DF">
              <w:rPr>
                <w:rFonts w:ascii="Arial" w:hAnsi="Arial" w:cs="Arial"/>
                <w:b/>
                <w:color w:val="808080"/>
                <w:sz w:val="12"/>
                <w:szCs w:val="12"/>
              </w:rPr>
              <w:t>Επιλογή με [Χ]</w:t>
            </w:r>
          </w:p>
          <w:p w:rsidR="00792C2F" w:rsidRPr="002C41DF" w:rsidRDefault="00792C2F" w:rsidP="00BE1A14">
            <w:pPr>
              <w:rPr>
                <w:rFonts w:ascii="Arial" w:hAnsi="Arial" w:cs="Arial"/>
              </w:rPr>
            </w:pPr>
            <w:r w:rsidRPr="002C41DF">
              <w:rPr>
                <w:rFonts w:ascii="Arial" w:hAnsi="Arial" w:cs="Arial"/>
                <w:sz w:val="20"/>
                <w:szCs w:val="20"/>
              </w:rPr>
              <w:t>Αριθ. τέκνων</w:t>
            </w:r>
          </w:p>
          <w:p w:rsidR="00792C2F" w:rsidRPr="002C41DF" w:rsidRDefault="00792C2F" w:rsidP="00D8633C">
            <w:pPr>
              <w:rPr>
                <w:rFonts w:ascii="Arial" w:hAnsi="Arial" w:cs="Arial"/>
                <w:b/>
                <w:color w:val="808080"/>
                <w:sz w:val="12"/>
                <w:szCs w:val="12"/>
              </w:rPr>
            </w:pPr>
            <w:r w:rsidRPr="002C41DF">
              <w:rPr>
                <w:rFonts w:ascii="Arial" w:hAnsi="Arial" w:cs="Arial"/>
                <w:sz w:val="22"/>
                <w:szCs w:val="22"/>
              </w:rPr>
              <w:t>[                               ]</w:t>
            </w:r>
            <w:r w:rsidRPr="002C41DF">
              <w:rPr>
                <w:rFonts w:ascii="Arial" w:hAnsi="Arial" w:cs="Arial"/>
                <w:b/>
                <w:color w:val="808080"/>
                <w:sz w:val="12"/>
                <w:szCs w:val="12"/>
              </w:rPr>
              <w:t xml:space="preserve"> </w:t>
            </w:r>
          </w:p>
        </w:tc>
      </w:tr>
      <w:tr w:rsidR="00792C2F" w:rsidRPr="002C41DF" w:rsidTr="00201B63">
        <w:trPr>
          <w:trHeight w:val="687"/>
        </w:trPr>
        <w:tc>
          <w:tcPr>
            <w:tcW w:w="7964" w:type="dxa"/>
            <w:vAlign w:val="center"/>
          </w:tcPr>
          <w:p w:rsidR="00792C2F" w:rsidRPr="002C41DF" w:rsidRDefault="00792C2F" w:rsidP="00F959D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41DF">
              <w:rPr>
                <w:rFonts w:ascii="Arial" w:hAnsi="Arial" w:cs="Arial"/>
                <w:b/>
                <w:sz w:val="20"/>
                <w:szCs w:val="20"/>
              </w:rPr>
              <w:t xml:space="preserve">ΕΤΗΣΙΟ ΕΙΣΟΔΗΜΑ </w:t>
            </w:r>
          </w:p>
        </w:tc>
        <w:tc>
          <w:tcPr>
            <w:tcW w:w="3094" w:type="dxa"/>
            <w:vAlign w:val="center"/>
          </w:tcPr>
          <w:p w:rsidR="00792C2F" w:rsidRPr="002C41DF" w:rsidRDefault="00792C2F" w:rsidP="00D8633C">
            <w:pPr>
              <w:rPr>
                <w:rFonts w:ascii="Arial" w:hAnsi="Arial" w:cs="Arial"/>
                <w:sz w:val="20"/>
                <w:szCs w:val="20"/>
              </w:rPr>
            </w:pPr>
            <w:r w:rsidRPr="002C41DF">
              <w:rPr>
                <w:rFonts w:ascii="Arial" w:hAnsi="Arial" w:cs="Arial"/>
                <w:sz w:val="22"/>
                <w:szCs w:val="22"/>
              </w:rPr>
              <w:t>[</w:t>
            </w:r>
            <w:r w:rsidRPr="002C41DF">
              <w:rPr>
                <w:rFonts w:ascii="Arial" w:hAnsi="Arial" w:cs="Arial"/>
                <w:sz w:val="22"/>
                <w:szCs w:val="22"/>
              </w:rPr>
              <w:tab/>
              <w:t xml:space="preserve">                    ]</w:t>
            </w:r>
          </w:p>
        </w:tc>
      </w:tr>
      <w:tr w:rsidR="00792C2F" w:rsidRPr="002C41DF" w:rsidTr="0038293C">
        <w:trPr>
          <w:trHeight w:val="636"/>
        </w:trPr>
        <w:tc>
          <w:tcPr>
            <w:tcW w:w="7964" w:type="dxa"/>
            <w:vAlign w:val="center"/>
          </w:tcPr>
          <w:p w:rsidR="00792C2F" w:rsidRPr="002C41DF" w:rsidRDefault="00792C2F" w:rsidP="00BE1A1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C41DF">
              <w:rPr>
                <w:rFonts w:ascii="Arial" w:hAnsi="Arial" w:cs="Arial"/>
                <w:b/>
                <w:sz w:val="20"/>
                <w:szCs w:val="20"/>
              </w:rPr>
              <w:t xml:space="preserve">ΠΟΛΥΤΕΚΝΙΚΗ ΙΔΙΟΤΗΤΑ </w:t>
            </w:r>
          </w:p>
        </w:tc>
        <w:tc>
          <w:tcPr>
            <w:tcW w:w="3094" w:type="dxa"/>
            <w:vAlign w:val="center"/>
          </w:tcPr>
          <w:p w:rsidR="00792C2F" w:rsidRPr="002C41DF" w:rsidRDefault="00792C2F" w:rsidP="00D8633C">
            <w:pPr>
              <w:rPr>
                <w:rFonts w:ascii="Arial" w:hAnsi="Arial" w:cs="Arial"/>
                <w:b/>
                <w:color w:val="808080"/>
                <w:sz w:val="12"/>
                <w:szCs w:val="12"/>
              </w:rPr>
            </w:pPr>
            <w:r w:rsidRPr="002C41DF">
              <w:rPr>
                <w:rFonts w:ascii="Arial" w:hAnsi="Arial" w:cs="Arial"/>
                <w:sz w:val="22"/>
                <w:szCs w:val="22"/>
              </w:rPr>
              <w:t>[</w:t>
            </w:r>
            <w:r w:rsidRPr="002C41DF">
              <w:rPr>
                <w:rFonts w:ascii="Arial" w:hAnsi="Arial" w:cs="Arial"/>
                <w:sz w:val="22"/>
                <w:szCs w:val="22"/>
              </w:rPr>
              <w:tab/>
              <w:t>]</w:t>
            </w:r>
            <w:r w:rsidRPr="002C41DF">
              <w:rPr>
                <w:rFonts w:ascii="Arial" w:hAnsi="Arial" w:cs="Arial"/>
                <w:b/>
                <w:color w:val="808080"/>
                <w:sz w:val="20"/>
                <w:szCs w:val="20"/>
              </w:rPr>
              <w:t xml:space="preserve"> </w:t>
            </w:r>
            <w:r w:rsidRPr="002C41DF">
              <w:rPr>
                <w:rFonts w:ascii="Arial" w:hAnsi="Arial" w:cs="Arial"/>
                <w:b/>
                <w:color w:val="808080"/>
                <w:sz w:val="12"/>
                <w:szCs w:val="12"/>
              </w:rPr>
              <w:t>Επιλογή με [Χ]</w:t>
            </w:r>
          </w:p>
          <w:p w:rsidR="00792C2F" w:rsidRPr="002C41DF" w:rsidRDefault="00792C2F" w:rsidP="00D8633C">
            <w:pPr>
              <w:rPr>
                <w:rFonts w:ascii="Arial" w:hAnsi="Arial" w:cs="Arial"/>
              </w:rPr>
            </w:pPr>
            <w:r w:rsidRPr="002C41DF">
              <w:rPr>
                <w:rFonts w:ascii="Arial" w:hAnsi="Arial" w:cs="Arial"/>
                <w:sz w:val="20"/>
                <w:szCs w:val="20"/>
              </w:rPr>
              <w:t>Αριθ. τέκνων</w:t>
            </w:r>
          </w:p>
          <w:p w:rsidR="00792C2F" w:rsidRPr="002C41DF" w:rsidRDefault="00792C2F" w:rsidP="00D8633C">
            <w:pPr>
              <w:rPr>
                <w:rFonts w:ascii="Arial" w:hAnsi="Arial" w:cs="Arial"/>
                <w:b/>
                <w:color w:val="808080"/>
                <w:sz w:val="12"/>
                <w:szCs w:val="12"/>
              </w:rPr>
            </w:pPr>
            <w:r w:rsidRPr="002C41DF">
              <w:rPr>
                <w:rFonts w:ascii="Arial" w:hAnsi="Arial" w:cs="Arial"/>
                <w:sz w:val="22"/>
                <w:szCs w:val="22"/>
              </w:rPr>
              <w:t>[                               ]</w:t>
            </w:r>
            <w:r w:rsidRPr="002C41DF">
              <w:rPr>
                <w:rFonts w:ascii="Arial" w:hAnsi="Arial" w:cs="Arial"/>
                <w:b/>
                <w:color w:val="808080"/>
                <w:sz w:val="12"/>
                <w:szCs w:val="12"/>
              </w:rPr>
              <w:t xml:space="preserve"> </w:t>
            </w:r>
          </w:p>
          <w:p w:rsidR="00792C2F" w:rsidRPr="002C41DF" w:rsidRDefault="00792C2F" w:rsidP="00305453">
            <w:pPr>
              <w:tabs>
                <w:tab w:val="left" w:pos="1434"/>
              </w:tabs>
              <w:rPr>
                <w:rFonts w:ascii="Arial" w:hAnsi="Arial" w:cs="Arial"/>
                <w:b/>
                <w:color w:val="808080"/>
                <w:sz w:val="12"/>
                <w:szCs w:val="12"/>
              </w:rPr>
            </w:pPr>
          </w:p>
          <w:p w:rsidR="00792C2F" w:rsidRPr="002C41DF" w:rsidRDefault="00792C2F" w:rsidP="00B23EC6">
            <w:pPr>
              <w:tabs>
                <w:tab w:val="left" w:pos="143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2C2F" w:rsidRDefault="00792C2F" w:rsidP="00D8633C">
      <w:pPr>
        <w:rPr>
          <w:rFonts w:ascii="Arial" w:hAnsi="Arial" w:cs="Arial"/>
          <w:b/>
        </w:rPr>
      </w:pPr>
    </w:p>
    <w:p w:rsidR="00792C2F" w:rsidRPr="002C41DF" w:rsidRDefault="00792C2F" w:rsidP="00D8633C">
      <w:pPr>
        <w:rPr>
          <w:rFonts w:ascii="Arial" w:hAnsi="Arial" w:cs="Arial"/>
          <w:b/>
        </w:rPr>
      </w:pPr>
    </w:p>
    <w:p w:rsidR="00792C2F" w:rsidRPr="002C41DF" w:rsidRDefault="00792C2F" w:rsidP="005F4D4F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2C41DF">
        <w:rPr>
          <w:rFonts w:ascii="Arial" w:hAnsi="Arial" w:cs="Arial"/>
          <w:b/>
        </w:rPr>
        <w:t>Κατάλογος συνημμένων δικαιολογητικών:</w:t>
      </w:r>
    </w:p>
    <w:p w:rsidR="00792C2F" w:rsidRPr="002C41DF" w:rsidRDefault="00792C2F" w:rsidP="00AA50FD">
      <w:pPr>
        <w:pStyle w:val="ListParagraph"/>
        <w:tabs>
          <w:tab w:val="left" w:pos="10206"/>
        </w:tabs>
        <w:ind w:right="260"/>
        <w:rPr>
          <w:rFonts w:ascii="Arial" w:hAnsi="Arial" w:cs="Arial"/>
          <w:b/>
        </w:rPr>
      </w:pPr>
      <w:r>
        <w:rPr>
          <w:noProof/>
        </w:rPr>
        <w:pict>
          <v:shape id="_x0000_s1033" type="#_x0000_t32" style="position:absolute;left:0;text-align:left;margin-left:-2.25pt;margin-top:3.35pt;width:519.75pt;height:0;z-index:25165926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" strokeweight="3pt"/>
        </w:pict>
      </w:r>
    </w:p>
    <w:tbl>
      <w:tblPr>
        <w:tblW w:w="10296" w:type="dxa"/>
        <w:tblInd w:w="250" w:type="dxa"/>
        <w:tblBorders>
          <w:insideH w:val="single" w:sz="4" w:space="0" w:color="auto"/>
        </w:tblBorders>
        <w:tblLook w:val="00A0"/>
      </w:tblPr>
      <w:tblGrid>
        <w:gridCol w:w="10296"/>
      </w:tblGrid>
      <w:tr w:rsidR="00792C2F" w:rsidRPr="002C41DF" w:rsidTr="00305453">
        <w:trPr>
          <w:trHeight w:val="690"/>
        </w:trPr>
        <w:tc>
          <w:tcPr>
            <w:tcW w:w="10296" w:type="dxa"/>
            <w:vAlign w:val="bottom"/>
          </w:tcPr>
          <w:p w:rsidR="00792C2F" w:rsidRPr="002C41DF" w:rsidRDefault="00792C2F" w:rsidP="00881A5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41DF">
              <w:rPr>
                <w:rFonts w:ascii="Arial" w:hAnsi="Arial" w:cs="Arial"/>
                <w:sz w:val="20"/>
                <w:szCs w:val="20"/>
              </w:rPr>
              <w:t>1)</w:t>
            </w:r>
          </w:p>
        </w:tc>
      </w:tr>
      <w:tr w:rsidR="00792C2F" w:rsidRPr="002C41DF" w:rsidTr="00305453">
        <w:trPr>
          <w:trHeight w:val="667"/>
        </w:trPr>
        <w:tc>
          <w:tcPr>
            <w:tcW w:w="10296" w:type="dxa"/>
            <w:vAlign w:val="bottom"/>
          </w:tcPr>
          <w:p w:rsidR="00792C2F" w:rsidRPr="002C41DF" w:rsidRDefault="00792C2F" w:rsidP="00881A5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41DF">
              <w:rPr>
                <w:rFonts w:ascii="Arial" w:hAnsi="Arial" w:cs="Arial"/>
                <w:sz w:val="20"/>
                <w:szCs w:val="20"/>
              </w:rPr>
              <w:t>2)</w:t>
            </w:r>
          </w:p>
        </w:tc>
      </w:tr>
      <w:tr w:rsidR="00792C2F" w:rsidRPr="002C41DF" w:rsidTr="00305453">
        <w:trPr>
          <w:trHeight w:val="667"/>
        </w:trPr>
        <w:tc>
          <w:tcPr>
            <w:tcW w:w="10296" w:type="dxa"/>
            <w:vAlign w:val="bottom"/>
          </w:tcPr>
          <w:p w:rsidR="00792C2F" w:rsidRPr="002C41DF" w:rsidRDefault="00792C2F" w:rsidP="00881A5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41DF">
              <w:rPr>
                <w:rFonts w:ascii="Arial" w:hAnsi="Arial" w:cs="Arial"/>
                <w:sz w:val="20"/>
                <w:szCs w:val="20"/>
              </w:rPr>
              <w:t>3)</w:t>
            </w:r>
          </w:p>
        </w:tc>
      </w:tr>
      <w:tr w:rsidR="00792C2F" w:rsidRPr="002C41DF" w:rsidTr="00305453">
        <w:trPr>
          <w:trHeight w:val="690"/>
        </w:trPr>
        <w:tc>
          <w:tcPr>
            <w:tcW w:w="10296" w:type="dxa"/>
            <w:vAlign w:val="bottom"/>
          </w:tcPr>
          <w:p w:rsidR="00792C2F" w:rsidRPr="002C41DF" w:rsidRDefault="00792C2F" w:rsidP="00881A5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41DF">
              <w:rPr>
                <w:rFonts w:ascii="Arial" w:hAnsi="Arial" w:cs="Arial"/>
                <w:sz w:val="20"/>
                <w:szCs w:val="20"/>
              </w:rPr>
              <w:t>4)</w:t>
            </w:r>
          </w:p>
        </w:tc>
      </w:tr>
      <w:tr w:rsidR="00792C2F" w:rsidRPr="002C41DF" w:rsidTr="00305453">
        <w:trPr>
          <w:trHeight w:val="667"/>
        </w:trPr>
        <w:tc>
          <w:tcPr>
            <w:tcW w:w="10296" w:type="dxa"/>
            <w:vAlign w:val="bottom"/>
          </w:tcPr>
          <w:p w:rsidR="00792C2F" w:rsidRPr="002C41DF" w:rsidRDefault="00792C2F" w:rsidP="00881A5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41DF">
              <w:rPr>
                <w:rFonts w:ascii="Arial" w:hAnsi="Arial" w:cs="Arial"/>
                <w:sz w:val="20"/>
                <w:szCs w:val="20"/>
              </w:rPr>
              <w:t>5)</w:t>
            </w:r>
          </w:p>
        </w:tc>
      </w:tr>
      <w:tr w:rsidR="00792C2F" w:rsidRPr="002C41DF" w:rsidTr="00305453">
        <w:trPr>
          <w:trHeight w:val="667"/>
        </w:trPr>
        <w:tc>
          <w:tcPr>
            <w:tcW w:w="10296" w:type="dxa"/>
            <w:vAlign w:val="bottom"/>
          </w:tcPr>
          <w:p w:rsidR="00792C2F" w:rsidRPr="002C41DF" w:rsidRDefault="00792C2F" w:rsidP="00881A5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41DF">
              <w:rPr>
                <w:rFonts w:ascii="Arial" w:hAnsi="Arial" w:cs="Arial"/>
                <w:sz w:val="20"/>
                <w:szCs w:val="20"/>
                <w:lang w:val="en-US"/>
              </w:rPr>
              <w:t>6)</w:t>
            </w:r>
          </w:p>
        </w:tc>
      </w:tr>
      <w:tr w:rsidR="00792C2F" w:rsidRPr="002C41DF" w:rsidTr="00305453">
        <w:trPr>
          <w:trHeight w:val="667"/>
        </w:trPr>
        <w:tc>
          <w:tcPr>
            <w:tcW w:w="10296" w:type="dxa"/>
            <w:vAlign w:val="bottom"/>
          </w:tcPr>
          <w:p w:rsidR="00792C2F" w:rsidRPr="002C41DF" w:rsidRDefault="00792C2F" w:rsidP="00881A5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41DF">
              <w:rPr>
                <w:rFonts w:ascii="Arial" w:hAnsi="Arial" w:cs="Arial"/>
                <w:sz w:val="20"/>
                <w:szCs w:val="20"/>
                <w:lang w:val="en-US"/>
              </w:rPr>
              <w:t>7)</w:t>
            </w:r>
          </w:p>
        </w:tc>
      </w:tr>
    </w:tbl>
    <w:p w:rsidR="00792C2F" w:rsidRPr="002C41DF" w:rsidRDefault="00792C2F" w:rsidP="009815DE">
      <w:pPr>
        <w:rPr>
          <w:rFonts w:ascii="Arial" w:hAnsi="Arial" w:cs="Arial"/>
          <w:sz w:val="20"/>
          <w:szCs w:val="20"/>
        </w:rPr>
      </w:pPr>
      <w:r w:rsidRPr="002C41DF">
        <w:rPr>
          <w:rFonts w:ascii="Arial" w:hAnsi="Arial" w:cs="Arial"/>
          <w:sz w:val="20"/>
          <w:szCs w:val="20"/>
        </w:rPr>
        <w:t xml:space="preserve">     </w:t>
      </w:r>
    </w:p>
    <w:p w:rsidR="00792C2F" w:rsidRPr="002C41DF" w:rsidRDefault="00792C2F" w:rsidP="009815DE">
      <w:pPr>
        <w:rPr>
          <w:rFonts w:ascii="Arial" w:hAnsi="Arial" w:cs="Arial"/>
          <w:b/>
        </w:rPr>
      </w:pPr>
      <w:r>
        <w:rPr>
          <w:noProof/>
        </w:rPr>
        <w:pict>
          <v:shape id="AutoShape 12" o:spid="_x0000_s1034" type="#_x0000_t32" style="position:absolute;margin-left:-6pt;margin-top:10.5pt;width:523.5pt;height:0;z-index:251657216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" strokeweight="3pt"/>
        </w:pict>
      </w:r>
    </w:p>
    <w:tbl>
      <w:tblPr>
        <w:tblW w:w="0" w:type="auto"/>
        <w:tblLayout w:type="fixed"/>
        <w:tblLook w:val="0000"/>
      </w:tblPr>
      <w:tblGrid>
        <w:gridCol w:w="9277"/>
      </w:tblGrid>
      <w:tr w:rsidR="00792C2F" w:rsidRPr="002C41DF">
        <w:trPr>
          <w:trHeight w:val="102"/>
        </w:trPr>
        <w:tc>
          <w:tcPr>
            <w:tcW w:w="9277" w:type="dxa"/>
          </w:tcPr>
          <w:p w:rsidR="00792C2F" w:rsidRPr="002C41DF" w:rsidRDefault="00792C2F" w:rsidP="001C6D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C41DF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ΥΠΕΥΘΥΝΗ ΔΗΛΩΣΗ </w:t>
            </w:r>
          </w:p>
        </w:tc>
      </w:tr>
      <w:tr w:rsidR="00792C2F" w:rsidRPr="002C41DF">
        <w:trPr>
          <w:trHeight w:val="174"/>
        </w:trPr>
        <w:tc>
          <w:tcPr>
            <w:tcW w:w="9277" w:type="dxa"/>
          </w:tcPr>
          <w:p w:rsidR="00792C2F" w:rsidRPr="002C41DF" w:rsidRDefault="00792C2F" w:rsidP="001C6D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41DF">
              <w:rPr>
                <w:rFonts w:ascii="Arial" w:hAnsi="Arial" w:cs="Arial"/>
                <w:color w:val="000000"/>
                <w:sz w:val="16"/>
                <w:szCs w:val="16"/>
              </w:rPr>
              <w:t xml:space="preserve">Η ακρίβεια των στοιχείων που αναφέρονται σε αυτή την αίτηση-δήλωση μπορεί να ελεγχθεί με βάση το αρχείο άλλων υπηρεσιών (άρθρο 8 παρ. 4 Ν. 1599/1986) </w:t>
            </w:r>
          </w:p>
        </w:tc>
      </w:tr>
      <w:tr w:rsidR="00792C2F" w:rsidRPr="002C41DF">
        <w:trPr>
          <w:trHeight w:val="1832"/>
        </w:trPr>
        <w:tc>
          <w:tcPr>
            <w:tcW w:w="9277" w:type="dxa"/>
          </w:tcPr>
          <w:p w:rsidR="00792C2F" w:rsidRPr="002C41DF" w:rsidRDefault="00792C2F" w:rsidP="001C6D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C41DF">
              <w:rPr>
                <w:rFonts w:ascii="Arial" w:hAnsi="Arial" w:cs="Arial"/>
                <w:color w:val="000000"/>
                <w:sz w:val="15"/>
                <w:szCs w:val="15"/>
              </w:rPr>
              <w:t xml:space="preserve">Με ατομική μου ευθύνη και γνωρίζοντας τις </w:t>
            </w:r>
            <w:r w:rsidRPr="002C41DF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κυρώσεις </w:t>
            </w:r>
            <w:r w:rsidRPr="002C41DF">
              <w:rPr>
                <w:rFonts w:ascii="Arial" w:hAnsi="Arial" w:cs="Arial"/>
                <w:color w:val="000000"/>
                <w:sz w:val="15"/>
                <w:szCs w:val="15"/>
              </w:rPr>
              <w:t xml:space="preserve">που προβλέπονται από τις διατάξεις της παρ. 6 του άρθρ. 22 του </w:t>
            </w:r>
            <w:r w:rsidRPr="002C41DF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Ν. 1599/1986</w:t>
            </w:r>
            <w:r w:rsidRPr="002C41DF">
              <w:rPr>
                <w:rFonts w:ascii="Arial" w:hAnsi="Arial" w:cs="Arial"/>
                <w:color w:val="000000"/>
                <w:sz w:val="15"/>
                <w:szCs w:val="15"/>
              </w:rPr>
              <w:t xml:space="preserve">, δηλαδή: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C41DF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δηλώνω ότι: </w:t>
            </w:r>
          </w:p>
          <w:p w:rsidR="00792C2F" w:rsidRPr="002C41DF" w:rsidRDefault="00792C2F" w:rsidP="001C6D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C41DF">
              <w:rPr>
                <w:rFonts w:ascii="Arial" w:hAnsi="Arial" w:cs="Arial"/>
                <w:color w:val="000000"/>
                <w:sz w:val="15"/>
                <w:szCs w:val="15"/>
              </w:rPr>
              <w:t xml:space="preserve">Όλα τα </w:t>
            </w:r>
            <w:r w:rsidRPr="002C41DF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στοιχεία </w:t>
            </w:r>
            <w:r w:rsidRPr="002C41DF">
              <w:rPr>
                <w:rFonts w:ascii="Arial" w:hAnsi="Arial" w:cs="Arial"/>
                <w:color w:val="000000"/>
                <w:sz w:val="15"/>
                <w:szCs w:val="15"/>
              </w:rPr>
              <w:t xml:space="preserve">της αίτησής μου είναι </w:t>
            </w:r>
            <w:r w:rsidRPr="002C41DF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ακριβή και αληθή</w:t>
            </w:r>
            <w:r w:rsidRPr="002C41DF">
              <w:rPr>
                <w:rFonts w:ascii="Arial" w:hAnsi="Arial" w:cs="Arial"/>
                <w:color w:val="000000"/>
                <w:sz w:val="15"/>
                <w:szCs w:val="15"/>
              </w:rPr>
              <w:t xml:space="preserve">. Σε περίπτωση ανακρίβειας γνωρίζω ότι θα έχω τις συνέπειες που προβλέπονται από τις διατάξεις του Ν. 1599/1986. </w:t>
            </w:r>
          </w:p>
          <w:p w:rsidR="00792C2F" w:rsidRPr="002C41DF" w:rsidRDefault="00792C2F" w:rsidP="00107E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</w:tbl>
    <w:p w:rsidR="00792C2F" w:rsidRPr="002C41DF" w:rsidRDefault="00792C2F" w:rsidP="00DA6576">
      <w:pPr>
        <w:tabs>
          <w:tab w:val="left" w:pos="6915"/>
        </w:tabs>
        <w:rPr>
          <w:rFonts w:ascii="Arial" w:hAnsi="Arial" w:cs="Arial"/>
        </w:rPr>
      </w:pPr>
      <w:r w:rsidRPr="002C41DF">
        <w:rPr>
          <w:rFonts w:ascii="Arial" w:hAnsi="Arial" w:cs="Arial"/>
        </w:rPr>
        <w:tab/>
      </w:r>
    </w:p>
    <w:p w:rsidR="00792C2F" w:rsidRPr="002C41DF" w:rsidRDefault="00792C2F" w:rsidP="009815DE">
      <w:pPr>
        <w:tabs>
          <w:tab w:val="left" w:pos="6915"/>
        </w:tabs>
        <w:rPr>
          <w:rFonts w:ascii="Arial" w:hAnsi="Arial" w:cs="Arial"/>
        </w:rPr>
      </w:pPr>
    </w:p>
    <w:p w:rsidR="00792C2F" w:rsidRPr="002C41DF" w:rsidRDefault="00792C2F" w:rsidP="009815DE">
      <w:pPr>
        <w:tabs>
          <w:tab w:val="left" w:pos="6915"/>
        </w:tabs>
        <w:rPr>
          <w:rFonts w:ascii="Arial" w:hAnsi="Arial" w:cs="Arial"/>
          <w:sz w:val="20"/>
          <w:szCs w:val="20"/>
        </w:rPr>
      </w:pPr>
      <w:r w:rsidRPr="002C41DF">
        <w:rPr>
          <w:rFonts w:ascii="Arial" w:hAnsi="Arial" w:cs="Arial"/>
        </w:rPr>
        <w:t xml:space="preserve">                                                                                                        </w:t>
      </w:r>
      <w:r w:rsidRPr="002C41DF">
        <w:rPr>
          <w:rFonts w:ascii="Arial" w:hAnsi="Arial" w:cs="Arial"/>
          <w:sz w:val="20"/>
          <w:szCs w:val="20"/>
        </w:rPr>
        <w:t>Ημερομηνία: ……….20</w:t>
      </w:r>
      <w:r>
        <w:rPr>
          <w:rFonts w:ascii="Arial" w:hAnsi="Arial" w:cs="Arial"/>
          <w:sz w:val="20"/>
          <w:szCs w:val="20"/>
        </w:rPr>
        <w:t>18</w:t>
      </w:r>
      <w:r w:rsidRPr="002C41DF">
        <w:rPr>
          <w:rFonts w:ascii="Arial" w:hAnsi="Arial" w:cs="Arial"/>
          <w:sz w:val="20"/>
          <w:szCs w:val="20"/>
        </w:rPr>
        <w:tab/>
      </w:r>
    </w:p>
    <w:p w:rsidR="00792C2F" w:rsidRPr="002C41DF" w:rsidRDefault="00792C2F" w:rsidP="009815DE">
      <w:pPr>
        <w:tabs>
          <w:tab w:val="left" w:pos="6915"/>
        </w:tabs>
        <w:ind w:left="285" w:firstLine="6915"/>
        <w:rPr>
          <w:rFonts w:ascii="Arial" w:hAnsi="Arial" w:cs="Arial"/>
        </w:rPr>
      </w:pPr>
    </w:p>
    <w:p w:rsidR="00792C2F" w:rsidRPr="002C41DF" w:rsidRDefault="00792C2F" w:rsidP="009815DE">
      <w:pPr>
        <w:tabs>
          <w:tab w:val="left" w:pos="6915"/>
        </w:tabs>
        <w:ind w:left="285" w:firstLine="6915"/>
        <w:rPr>
          <w:rFonts w:ascii="Arial" w:hAnsi="Arial" w:cs="Arial"/>
        </w:rPr>
      </w:pPr>
    </w:p>
    <w:p w:rsidR="00792C2F" w:rsidRPr="002C41DF" w:rsidRDefault="00792C2F" w:rsidP="00315359">
      <w:pPr>
        <w:tabs>
          <w:tab w:val="left" w:pos="6915"/>
        </w:tabs>
        <w:rPr>
          <w:rFonts w:ascii="Arial" w:hAnsi="Arial" w:cs="Arial"/>
        </w:rPr>
      </w:pPr>
      <w:r w:rsidRPr="002C41DF">
        <w:rPr>
          <w:rFonts w:ascii="Arial" w:hAnsi="Arial" w:cs="Arial"/>
        </w:rPr>
        <w:tab/>
      </w:r>
      <w:r w:rsidRPr="002C41DF">
        <w:rPr>
          <w:rFonts w:ascii="Arial" w:hAnsi="Arial" w:cs="Arial"/>
        </w:rPr>
        <w:tab/>
        <w:t>Ο/Η Υποψήφιος/α</w:t>
      </w:r>
    </w:p>
    <w:p w:rsidR="00792C2F" w:rsidRPr="002C41DF" w:rsidRDefault="00792C2F" w:rsidP="00315359">
      <w:pPr>
        <w:tabs>
          <w:tab w:val="left" w:pos="6915"/>
        </w:tabs>
        <w:rPr>
          <w:rFonts w:ascii="Arial" w:hAnsi="Arial" w:cs="Arial"/>
        </w:rPr>
      </w:pPr>
    </w:p>
    <w:p w:rsidR="00792C2F" w:rsidRPr="002C41DF" w:rsidRDefault="00792C2F" w:rsidP="00315359">
      <w:pPr>
        <w:tabs>
          <w:tab w:val="left" w:pos="6915"/>
        </w:tabs>
        <w:rPr>
          <w:rFonts w:ascii="Arial" w:hAnsi="Arial" w:cs="Arial"/>
        </w:rPr>
      </w:pPr>
    </w:p>
    <w:p w:rsidR="00792C2F" w:rsidRPr="002C41DF" w:rsidRDefault="00792C2F" w:rsidP="00315359">
      <w:pPr>
        <w:tabs>
          <w:tab w:val="left" w:pos="6915"/>
        </w:tabs>
        <w:rPr>
          <w:rFonts w:ascii="Arial" w:hAnsi="Arial" w:cs="Arial"/>
        </w:rPr>
      </w:pPr>
    </w:p>
    <w:p w:rsidR="00792C2F" w:rsidRPr="002C41DF" w:rsidRDefault="00792C2F" w:rsidP="009815DE">
      <w:pPr>
        <w:tabs>
          <w:tab w:val="left" w:pos="6915"/>
        </w:tabs>
        <w:ind w:left="285" w:firstLine="6915"/>
        <w:rPr>
          <w:rFonts w:ascii="Arial" w:hAnsi="Arial" w:cs="Arial"/>
        </w:rPr>
      </w:pPr>
      <w:r>
        <w:rPr>
          <w:noProof/>
        </w:rPr>
        <w:pict>
          <v:shape id="AutoShape 13" o:spid="_x0000_s1035" type="#_x0000_t32" style="position:absolute;left:0;text-align:left;margin-left:313.5pt;margin-top:10.2pt;width:180pt;height:.7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"/>
        </w:pict>
      </w:r>
    </w:p>
    <w:tbl>
      <w:tblPr>
        <w:tblpPr w:leftFromText="180" w:rightFromText="180" w:vertAnchor="text" w:horzAnchor="page" w:tblpX="1513" w:tblpY="9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0"/>
      </w:tblGrid>
      <w:tr w:rsidR="00792C2F" w:rsidTr="00BB5D97">
        <w:trPr>
          <w:trHeight w:val="1980"/>
        </w:trPr>
        <w:tc>
          <w:tcPr>
            <w:tcW w:w="4500" w:type="dxa"/>
          </w:tcPr>
          <w:p w:rsidR="00792C2F" w:rsidRDefault="00792C2F" w:rsidP="00BB5D97">
            <w:pPr>
              <w:tabs>
                <w:tab w:val="left" w:pos="691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92C2F" w:rsidRDefault="00792C2F" w:rsidP="00BB5D97">
            <w:pPr>
              <w:tabs>
                <w:tab w:val="left" w:pos="691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gency FB" w:hAnsi="Agency FB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>Συμπληρώνεται  από  το  φορέα  πρόσληψης</w:t>
            </w:r>
            <w:r>
              <w:rPr>
                <w:rFonts w:ascii="Agency FB" w:hAnsi="Agency FB" w:cs="Arial"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792C2F" w:rsidRPr="002C41DF" w:rsidRDefault="00792C2F" w:rsidP="009815DE">
      <w:pPr>
        <w:tabs>
          <w:tab w:val="left" w:pos="6915"/>
        </w:tabs>
        <w:ind w:left="285" w:firstLine="691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2C41DF">
        <w:rPr>
          <w:rFonts w:ascii="Arial" w:hAnsi="Arial" w:cs="Arial"/>
          <w:sz w:val="20"/>
          <w:szCs w:val="20"/>
        </w:rPr>
        <w:t xml:space="preserve">Υπογραφή </w:t>
      </w:r>
    </w:p>
    <w:sectPr w:rsidR="00792C2F" w:rsidRPr="002C41DF" w:rsidSect="00C66280">
      <w:pgSz w:w="11906" w:h="16838"/>
      <w:pgMar w:top="54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C2F" w:rsidRDefault="00792C2F" w:rsidP="0056658F">
      <w:r>
        <w:separator/>
      </w:r>
    </w:p>
  </w:endnote>
  <w:endnote w:type="continuationSeparator" w:id="0">
    <w:p w:rsidR="00792C2F" w:rsidRDefault="00792C2F" w:rsidP="00566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Impact">
    <w:panose1 w:val="020B080603090205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Gautami">
    <w:panose1 w:val="020B0604020202020204"/>
    <w:charset w:val="00"/>
    <w:family w:val="auto"/>
    <w:pitch w:val="variable"/>
    <w:sig w:usb0="002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C2F" w:rsidRDefault="00792C2F" w:rsidP="0056658F">
      <w:r>
        <w:separator/>
      </w:r>
    </w:p>
  </w:footnote>
  <w:footnote w:type="continuationSeparator" w:id="0">
    <w:p w:rsidR="00792C2F" w:rsidRDefault="00792C2F" w:rsidP="005665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D4356"/>
    <w:multiLevelType w:val="hybridMultilevel"/>
    <w:tmpl w:val="724C49B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2D40C1"/>
    <w:multiLevelType w:val="hybridMultilevel"/>
    <w:tmpl w:val="6BA8AEE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A453EA"/>
    <w:multiLevelType w:val="hybridMultilevel"/>
    <w:tmpl w:val="1C12272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2581541"/>
    <w:multiLevelType w:val="hybridMultilevel"/>
    <w:tmpl w:val="5A5ACAD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E2B4958"/>
    <w:multiLevelType w:val="hybridMultilevel"/>
    <w:tmpl w:val="474EFD1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0552"/>
    <w:rsid w:val="00030063"/>
    <w:rsid w:val="00033FC4"/>
    <w:rsid w:val="00050AAC"/>
    <w:rsid w:val="00072941"/>
    <w:rsid w:val="00082A5F"/>
    <w:rsid w:val="000A5C50"/>
    <w:rsid w:val="000B5E9F"/>
    <w:rsid w:val="000E0414"/>
    <w:rsid w:val="00107EF1"/>
    <w:rsid w:val="001157E7"/>
    <w:rsid w:val="001214B5"/>
    <w:rsid w:val="00124CDF"/>
    <w:rsid w:val="00125CBF"/>
    <w:rsid w:val="001655C4"/>
    <w:rsid w:val="00196D6C"/>
    <w:rsid w:val="001C1F64"/>
    <w:rsid w:val="001C6DC8"/>
    <w:rsid w:val="001D10C2"/>
    <w:rsid w:val="001D647F"/>
    <w:rsid w:val="00201B63"/>
    <w:rsid w:val="00237263"/>
    <w:rsid w:val="0024159A"/>
    <w:rsid w:val="00272F5A"/>
    <w:rsid w:val="002904CF"/>
    <w:rsid w:val="002C41DF"/>
    <w:rsid w:val="002D5C64"/>
    <w:rsid w:val="002E7EB1"/>
    <w:rsid w:val="002F0F8F"/>
    <w:rsid w:val="002F3B9D"/>
    <w:rsid w:val="002F3F8F"/>
    <w:rsid w:val="00305453"/>
    <w:rsid w:val="00315359"/>
    <w:rsid w:val="00316EFE"/>
    <w:rsid w:val="00320D49"/>
    <w:rsid w:val="00326B0C"/>
    <w:rsid w:val="00326C44"/>
    <w:rsid w:val="00346927"/>
    <w:rsid w:val="003552B6"/>
    <w:rsid w:val="00362C1E"/>
    <w:rsid w:val="003661DB"/>
    <w:rsid w:val="00377741"/>
    <w:rsid w:val="00380726"/>
    <w:rsid w:val="0038293C"/>
    <w:rsid w:val="003926A0"/>
    <w:rsid w:val="003971C6"/>
    <w:rsid w:val="003C432C"/>
    <w:rsid w:val="003C440E"/>
    <w:rsid w:val="003F60F4"/>
    <w:rsid w:val="00413CA7"/>
    <w:rsid w:val="00417999"/>
    <w:rsid w:val="00421355"/>
    <w:rsid w:val="0043786A"/>
    <w:rsid w:val="004417B6"/>
    <w:rsid w:val="00461D6A"/>
    <w:rsid w:val="004821E9"/>
    <w:rsid w:val="00484089"/>
    <w:rsid w:val="00493A05"/>
    <w:rsid w:val="004B7223"/>
    <w:rsid w:val="004B762F"/>
    <w:rsid w:val="004C0AFF"/>
    <w:rsid w:val="004C1A8E"/>
    <w:rsid w:val="004E2EDC"/>
    <w:rsid w:val="004E6EB2"/>
    <w:rsid w:val="00504B74"/>
    <w:rsid w:val="005061E3"/>
    <w:rsid w:val="00512CF6"/>
    <w:rsid w:val="005132DE"/>
    <w:rsid w:val="0051393C"/>
    <w:rsid w:val="005255FD"/>
    <w:rsid w:val="00525B58"/>
    <w:rsid w:val="005508CA"/>
    <w:rsid w:val="0056658F"/>
    <w:rsid w:val="00570326"/>
    <w:rsid w:val="00581C73"/>
    <w:rsid w:val="005918A6"/>
    <w:rsid w:val="00591D52"/>
    <w:rsid w:val="005B1CC7"/>
    <w:rsid w:val="005B2B5F"/>
    <w:rsid w:val="005D74BB"/>
    <w:rsid w:val="005F4D4F"/>
    <w:rsid w:val="00623909"/>
    <w:rsid w:val="00625363"/>
    <w:rsid w:val="006307BD"/>
    <w:rsid w:val="006343BB"/>
    <w:rsid w:val="006373F2"/>
    <w:rsid w:val="006431F1"/>
    <w:rsid w:val="00666168"/>
    <w:rsid w:val="00667864"/>
    <w:rsid w:val="00670721"/>
    <w:rsid w:val="006A1954"/>
    <w:rsid w:val="006C068C"/>
    <w:rsid w:val="006C5634"/>
    <w:rsid w:val="006C7251"/>
    <w:rsid w:val="006E5B58"/>
    <w:rsid w:val="007176DB"/>
    <w:rsid w:val="00721A40"/>
    <w:rsid w:val="00726042"/>
    <w:rsid w:val="0072636C"/>
    <w:rsid w:val="007371CB"/>
    <w:rsid w:val="00743854"/>
    <w:rsid w:val="00773417"/>
    <w:rsid w:val="007751B5"/>
    <w:rsid w:val="00792C2F"/>
    <w:rsid w:val="007A396F"/>
    <w:rsid w:val="007A7C4D"/>
    <w:rsid w:val="007B5A78"/>
    <w:rsid w:val="007F0CB6"/>
    <w:rsid w:val="00805B9F"/>
    <w:rsid w:val="00826A19"/>
    <w:rsid w:val="0084481A"/>
    <w:rsid w:val="00852706"/>
    <w:rsid w:val="00881A51"/>
    <w:rsid w:val="00886DD1"/>
    <w:rsid w:val="0088757F"/>
    <w:rsid w:val="008A7778"/>
    <w:rsid w:val="008B1988"/>
    <w:rsid w:val="008B47BF"/>
    <w:rsid w:val="008E0DDE"/>
    <w:rsid w:val="008F2C6D"/>
    <w:rsid w:val="008F70A0"/>
    <w:rsid w:val="00910153"/>
    <w:rsid w:val="009130BF"/>
    <w:rsid w:val="009271CC"/>
    <w:rsid w:val="00930D2C"/>
    <w:rsid w:val="009815DE"/>
    <w:rsid w:val="0098378D"/>
    <w:rsid w:val="009A3C9D"/>
    <w:rsid w:val="009A547A"/>
    <w:rsid w:val="009A5A3F"/>
    <w:rsid w:val="009D3124"/>
    <w:rsid w:val="009D6163"/>
    <w:rsid w:val="009E43D7"/>
    <w:rsid w:val="00A01461"/>
    <w:rsid w:val="00A049D2"/>
    <w:rsid w:val="00A3268A"/>
    <w:rsid w:val="00A43FF5"/>
    <w:rsid w:val="00A50CC7"/>
    <w:rsid w:val="00A607F8"/>
    <w:rsid w:val="00A93CD5"/>
    <w:rsid w:val="00A93D18"/>
    <w:rsid w:val="00AA50FD"/>
    <w:rsid w:val="00AC28B6"/>
    <w:rsid w:val="00AE0552"/>
    <w:rsid w:val="00B20FF3"/>
    <w:rsid w:val="00B23EC6"/>
    <w:rsid w:val="00B24B69"/>
    <w:rsid w:val="00B26E0F"/>
    <w:rsid w:val="00B33830"/>
    <w:rsid w:val="00B35891"/>
    <w:rsid w:val="00B54235"/>
    <w:rsid w:val="00B54715"/>
    <w:rsid w:val="00B65319"/>
    <w:rsid w:val="00B72D6A"/>
    <w:rsid w:val="00B74573"/>
    <w:rsid w:val="00B81959"/>
    <w:rsid w:val="00B93C9D"/>
    <w:rsid w:val="00BA69D5"/>
    <w:rsid w:val="00BB5D97"/>
    <w:rsid w:val="00BE1A14"/>
    <w:rsid w:val="00C05B3E"/>
    <w:rsid w:val="00C15C76"/>
    <w:rsid w:val="00C20AD9"/>
    <w:rsid w:val="00C356EF"/>
    <w:rsid w:val="00C45F6C"/>
    <w:rsid w:val="00C52611"/>
    <w:rsid w:val="00C64648"/>
    <w:rsid w:val="00C66280"/>
    <w:rsid w:val="00C6698C"/>
    <w:rsid w:val="00C70187"/>
    <w:rsid w:val="00C72E0C"/>
    <w:rsid w:val="00CA02DF"/>
    <w:rsid w:val="00CA3C58"/>
    <w:rsid w:val="00CA6EFE"/>
    <w:rsid w:val="00CB10AE"/>
    <w:rsid w:val="00CC42F7"/>
    <w:rsid w:val="00CD7104"/>
    <w:rsid w:val="00CE0207"/>
    <w:rsid w:val="00CF0E95"/>
    <w:rsid w:val="00D03C73"/>
    <w:rsid w:val="00D315C6"/>
    <w:rsid w:val="00D706C7"/>
    <w:rsid w:val="00D8633C"/>
    <w:rsid w:val="00D908AD"/>
    <w:rsid w:val="00D93704"/>
    <w:rsid w:val="00D938DA"/>
    <w:rsid w:val="00DA6576"/>
    <w:rsid w:val="00DB1049"/>
    <w:rsid w:val="00DB153C"/>
    <w:rsid w:val="00DB174C"/>
    <w:rsid w:val="00DC7B3C"/>
    <w:rsid w:val="00DD4441"/>
    <w:rsid w:val="00DD457F"/>
    <w:rsid w:val="00DE1D99"/>
    <w:rsid w:val="00E20A4D"/>
    <w:rsid w:val="00E30B7F"/>
    <w:rsid w:val="00E44364"/>
    <w:rsid w:val="00E606A2"/>
    <w:rsid w:val="00E8062B"/>
    <w:rsid w:val="00EA728F"/>
    <w:rsid w:val="00EB22C1"/>
    <w:rsid w:val="00EC0306"/>
    <w:rsid w:val="00EC1433"/>
    <w:rsid w:val="00ED297F"/>
    <w:rsid w:val="00ED41C6"/>
    <w:rsid w:val="00ED75CE"/>
    <w:rsid w:val="00F02A70"/>
    <w:rsid w:val="00F32760"/>
    <w:rsid w:val="00F6522E"/>
    <w:rsid w:val="00F67619"/>
    <w:rsid w:val="00F71DE9"/>
    <w:rsid w:val="00F72F4E"/>
    <w:rsid w:val="00F73DC2"/>
    <w:rsid w:val="00F959D3"/>
    <w:rsid w:val="00FC256F"/>
    <w:rsid w:val="00FC378B"/>
    <w:rsid w:val="00FC3D06"/>
    <w:rsid w:val="00FF568A"/>
    <w:rsid w:val="00FF6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55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6658F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658F"/>
    <w:rPr>
      <w:rFonts w:ascii="Tahoma" w:hAnsi="Tahoma" w:cs="Times New Roman"/>
      <w:sz w:val="16"/>
      <w:lang w:eastAsia="el-GR"/>
    </w:rPr>
  </w:style>
  <w:style w:type="paragraph" w:styleId="Header">
    <w:name w:val="header"/>
    <w:basedOn w:val="Normal"/>
    <w:link w:val="HeaderChar"/>
    <w:uiPriority w:val="99"/>
    <w:rsid w:val="0056658F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6658F"/>
    <w:rPr>
      <w:rFonts w:ascii="Times New Roman" w:hAnsi="Times New Roman" w:cs="Times New Roman"/>
      <w:sz w:val="24"/>
      <w:lang w:eastAsia="el-GR"/>
    </w:rPr>
  </w:style>
  <w:style w:type="paragraph" w:styleId="Footer">
    <w:name w:val="footer"/>
    <w:basedOn w:val="Normal"/>
    <w:link w:val="FooterChar"/>
    <w:uiPriority w:val="99"/>
    <w:rsid w:val="0056658F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6658F"/>
    <w:rPr>
      <w:rFonts w:ascii="Times New Roman" w:hAnsi="Times New Roman" w:cs="Times New Roman"/>
      <w:sz w:val="24"/>
      <w:lang w:eastAsia="el-GR"/>
    </w:rPr>
  </w:style>
  <w:style w:type="table" w:styleId="TableGrid">
    <w:name w:val="Table Grid"/>
    <w:basedOn w:val="TableNormal"/>
    <w:uiPriority w:val="99"/>
    <w:rsid w:val="0042135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21355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ED297F"/>
    <w:pPr>
      <w:spacing w:after="120" w:line="480" w:lineRule="auto"/>
    </w:pPr>
    <w:rPr>
      <w:rFonts w:eastAsia="Calibri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D297F"/>
    <w:rPr>
      <w:rFonts w:ascii="Times New Roman" w:hAnsi="Times New Roman" w:cs="Times New Roman"/>
      <w:sz w:val="24"/>
      <w:lang w:eastAsia="el-GR"/>
    </w:rPr>
  </w:style>
  <w:style w:type="paragraph" w:customStyle="1" w:styleId="Default">
    <w:name w:val="Default"/>
    <w:uiPriority w:val="99"/>
    <w:rsid w:val="001C6DC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2</Pages>
  <Words>395</Words>
  <Characters>2136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A. Georgkaka</dc:creator>
  <cp:keywords/>
  <dc:description/>
  <cp:lastModifiedBy>d.brotsou</cp:lastModifiedBy>
  <cp:revision>11</cp:revision>
  <cp:lastPrinted>2018-09-21T04:54:00Z</cp:lastPrinted>
  <dcterms:created xsi:type="dcterms:W3CDTF">2017-11-17T09:35:00Z</dcterms:created>
  <dcterms:modified xsi:type="dcterms:W3CDTF">2018-09-21T04:54:00Z</dcterms:modified>
</cp:coreProperties>
</file>